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5"/>
        <w:tblpPr w:leftFromText="141" w:rightFromText="141" w:vertAnchor="page" w:horzAnchor="margin" w:tblpY="319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351"/>
        <w:gridCol w:w="1957"/>
        <w:gridCol w:w="1190"/>
        <w:gridCol w:w="1190"/>
      </w:tblGrid>
      <w:tr w:rsidR="00E1288D" w:rsidRPr="00AA7797" w14:paraId="36C39F3F" w14:textId="77777777" w:rsidTr="000C056D">
        <w:trPr>
          <w:trHeight w:val="300"/>
        </w:trPr>
        <w:tc>
          <w:tcPr>
            <w:tcW w:w="10065" w:type="dxa"/>
            <w:gridSpan w:val="5"/>
          </w:tcPr>
          <w:p w14:paraId="7FDF5B6F" w14:textId="77777777" w:rsidR="00E1288D" w:rsidRPr="00F61EF9" w:rsidRDefault="00FC6E9A" w:rsidP="00A345AC">
            <w:pPr>
              <w:pStyle w:val="REGLAlineastandaardOpmaakNa65ptRegelafstandExact12pt"/>
              <w:tabs>
                <w:tab w:val="right" w:pos="9812"/>
              </w:tabs>
              <w:spacing w:after="100" w:afterAutospacing="1"/>
              <w:ind w:left="-113"/>
              <w:rPr>
                <w:rFonts w:eastAsia="Calibri"/>
                <w:noProof/>
                <w:szCs w:val="18"/>
                <w:lang w:val="nl-BE"/>
              </w:rPr>
            </w:pPr>
            <w:bookmarkStart w:id="0" w:name="_Hlk46841366"/>
            <w:bookmarkStart w:id="1" w:name="_Hlk63672357"/>
            <w:r>
              <w:rPr>
                <w:lang w:val="nl-BE"/>
              </w:rPr>
              <w:t>v</w:t>
            </w:r>
            <w:r w:rsidR="00E1288D" w:rsidRPr="00697339">
              <w:rPr>
                <w:lang w:val="nl-BE"/>
              </w:rPr>
              <w:t>erzekeringsonderneming</w:t>
            </w:r>
            <w:r w:rsidR="004F5411" w:rsidRPr="00697339">
              <w:rPr>
                <w:lang w:val="nl-BE"/>
              </w:rPr>
              <w:t xml:space="preserve">: </w:t>
            </w:r>
            <w:r w:rsidR="00F61EF9" w:rsidRPr="00697339">
              <w:rPr>
                <w:lang w:val="nl-BE"/>
              </w:rPr>
              <w:t xml:space="preserve">KBC Verzekeringen NV, </w:t>
            </w:r>
            <w:r w:rsidR="007C2F3D">
              <w:rPr>
                <w:lang w:val="nl-BE"/>
              </w:rPr>
              <w:t xml:space="preserve">Professor Roger </w:t>
            </w:r>
            <w:r w:rsidR="00F61EF9" w:rsidRPr="00697339">
              <w:rPr>
                <w:lang w:val="nl-BE"/>
              </w:rPr>
              <w:t>Van Overstraetenplein 2, 3000 Leuven</w:t>
            </w:r>
          </w:p>
        </w:tc>
      </w:tr>
      <w:tr w:rsidR="00A230EA" w:rsidRPr="00AA7797" w14:paraId="3CD1852F" w14:textId="77777777" w:rsidTr="000C056D">
        <w:trPr>
          <w:trHeight w:val="299"/>
        </w:trPr>
        <w:tc>
          <w:tcPr>
            <w:tcW w:w="2268" w:type="dxa"/>
            <w:vMerge w:val="restart"/>
          </w:tcPr>
          <w:p w14:paraId="5B90DF83" w14:textId="77777777" w:rsidR="00A230EA" w:rsidRPr="00DA573A" w:rsidRDefault="00A230EA" w:rsidP="009C364E">
            <w:pPr>
              <w:spacing w:before="120" w:after="160" w:line="240" w:lineRule="auto"/>
              <w:ind w:left="1" w:hanging="114"/>
              <w:rPr>
                <w:rFonts w:eastAsia="Times New Roman" w:cs="Arial"/>
                <w:bCs/>
                <w:szCs w:val="18"/>
                <w:lang w:val="nl-BE"/>
              </w:rPr>
            </w:pPr>
            <w:r w:rsidRPr="00DA573A">
              <w:rPr>
                <w:rFonts w:eastAsia="Times New Roman" w:cs="Arial"/>
                <w:bCs/>
                <w:szCs w:val="18"/>
                <w:lang w:val="nl-BE"/>
              </w:rPr>
              <w:t>nummer verzekeringspolis</w:t>
            </w:r>
          </w:p>
          <w:p w14:paraId="1CE70BB9" w14:textId="17953205" w:rsidR="00DA573A" w:rsidRDefault="00C106A3" w:rsidP="00335A73">
            <w:pPr>
              <w:spacing w:before="120" w:after="120" w:line="240" w:lineRule="auto"/>
              <w:ind w:left="-113"/>
              <w:rPr>
                <w:rFonts w:eastAsia="MS Gothic" w:cs="Arial"/>
                <w:szCs w:val="18"/>
                <w:lang w:val="nl-BE"/>
              </w:rPr>
            </w:pPr>
            <w:r>
              <w:rPr>
                <w:rFonts w:eastAsia="MS Gothic" w:cs="Arial"/>
                <w:szCs w:val="18"/>
                <w:lang w:val="nl-BE"/>
              </w:rPr>
              <w:t>b</w:t>
            </w:r>
            <w:r w:rsidR="00A230EA" w:rsidRPr="0073680F">
              <w:rPr>
                <w:rFonts w:eastAsia="MS Gothic" w:cs="Arial"/>
                <w:szCs w:val="18"/>
                <w:lang w:val="nl-BE"/>
              </w:rPr>
              <w:t>ijkomende onderverdeling van het polisnummer</w:t>
            </w:r>
          </w:p>
          <w:p w14:paraId="09C0F959" w14:textId="69B5CE67" w:rsidR="00A230EA" w:rsidRPr="00A805CB" w:rsidRDefault="00C106A3" w:rsidP="00335A73">
            <w:pPr>
              <w:spacing w:before="120" w:after="240" w:line="240" w:lineRule="auto"/>
              <w:ind w:left="-113" w:right="-108"/>
              <w:rPr>
                <w:rFonts w:eastAsia="Times New Roman" w:cs="Arial"/>
                <w:bCs/>
                <w:szCs w:val="18"/>
                <w:lang w:val="nl-BE"/>
              </w:rPr>
            </w:pPr>
            <w:r>
              <w:rPr>
                <w:rFonts w:eastAsia="MS Gothic"/>
                <w:szCs w:val="18"/>
                <w:lang w:val="nl-BE"/>
              </w:rPr>
              <w:t>t</w:t>
            </w:r>
            <w:r w:rsidR="00FD636E" w:rsidRPr="00C90A34">
              <w:rPr>
                <w:rFonts w:eastAsia="MS Gothic"/>
                <w:szCs w:val="18"/>
                <w:lang w:val="nl-BE"/>
              </w:rPr>
              <w:t xml:space="preserve">ariefcode van de getroffene </w:t>
            </w:r>
            <w:r w:rsidR="00FD636E" w:rsidRPr="00FD636E">
              <w:rPr>
                <w:rFonts w:eastAsia="Calibri"/>
                <w:i/>
                <w:iCs/>
                <w:color w:val="808080" w:themeColor="background1" w:themeShade="80"/>
                <w:sz w:val="16"/>
                <w:szCs w:val="16"/>
                <w:lang w:val="nl-BE"/>
              </w:rPr>
              <w:t>zie verzekeringspolis</w:t>
            </w:r>
          </w:p>
        </w:tc>
        <w:tc>
          <w:tcPr>
            <w:tcW w:w="3402" w:type="dxa"/>
            <w:vMerge w:val="restart"/>
          </w:tcPr>
          <w:p w14:paraId="5FA1C666" w14:textId="77777777" w:rsidR="00A230EA" w:rsidRDefault="00E00537" w:rsidP="009C364E">
            <w:pPr>
              <w:spacing w:before="120" w:after="160" w:line="240" w:lineRule="auto"/>
              <w:ind w:left="-110"/>
              <w:rPr>
                <w:rStyle w:val="REGLTextsubtitelzwartChar"/>
                <w:rFonts w:eastAsiaTheme="minorHAnsi"/>
              </w:rPr>
            </w:pPr>
            <w:sdt>
              <w:sdtPr>
                <w:rPr>
                  <w:rStyle w:val="REGLTextsubtitelzwartChar"/>
                  <w:rFonts w:eastAsiaTheme="minorHAnsi"/>
                </w:rPr>
                <w:id w:val="115106120"/>
                <w:placeholder>
                  <w:docPart w:val="B90F25A9917A4B59A3A8269A65666B85"/>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7346E83B" w14:textId="77777777" w:rsidR="00B6743F" w:rsidRDefault="00E00537" w:rsidP="00335A73">
            <w:pPr>
              <w:spacing w:before="120" w:after="300" w:line="240" w:lineRule="auto"/>
              <w:ind w:left="-110"/>
              <w:rPr>
                <w:rStyle w:val="REGLTextsubtitelzwartChar"/>
                <w:rFonts w:eastAsiaTheme="minorHAnsi"/>
              </w:rPr>
            </w:pPr>
            <w:sdt>
              <w:sdtPr>
                <w:rPr>
                  <w:rStyle w:val="REGLTextsubtitelzwartChar"/>
                  <w:rFonts w:eastAsiaTheme="minorHAnsi"/>
                </w:rPr>
                <w:id w:val="-1198931620"/>
                <w:placeholder>
                  <w:docPart w:val="897684AEDBC84077A9AFA57D87046388"/>
                </w:placeholder>
                <w:showingPlcHdr/>
                <w:text/>
              </w:sdtPr>
              <w:sdtEndPr>
                <w:rPr>
                  <w:rStyle w:val="Standaardalinea-lettertype"/>
                  <w:rFonts w:ascii="Arial" w:hAnsi="Arial"/>
                  <w:b w:val="0"/>
                  <w:color w:val="003366"/>
                  <w:sz w:val="16"/>
                  <w:szCs w:val="16"/>
                  <w:lang w:val="en-US"/>
                </w:rPr>
              </w:sdtEndPr>
              <w:sdtContent>
                <w:r w:rsidR="00A230EA" w:rsidRPr="00A367B3">
                  <w:rPr>
                    <w:rFonts w:eastAsia="Times New Roman"/>
                    <w:b/>
                    <w:color w:val="A6A6A6" w:themeColor="background1" w:themeShade="A6"/>
                    <w:szCs w:val="18"/>
                    <w:lang w:val="nl-BE"/>
                  </w:rPr>
                  <w:t>____________________________________</w:t>
                </w:r>
              </w:sdtContent>
            </w:sdt>
          </w:p>
          <w:p w14:paraId="4B2A8D6B" w14:textId="119D8ACA" w:rsidR="00B6743F" w:rsidRPr="003060B8" w:rsidRDefault="00E00537" w:rsidP="00335A73">
            <w:pPr>
              <w:spacing w:before="120" w:after="120" w:line="240" w:lineRule="auto"/>
              <w:ind w:left="-110"/>
              <w:rPr>
                <w:bCs/>
                <w:szCs w:val="18"/>
                <w:lang w:val="nl-NL"/>
              </w:rPr>
            </w:pPr>
            <w:sdt>
              <w:sdtPr>
                <w:rPr>
                  <w:rStyle w:val="REGLTextsubtitelzwartChar"/>
                  <w:rFonts w:eastAsiaTheme="minorHAnsi"/>
                </w:rPr>
                <w:id w:val="-2089379836"/>
                <w:placeholder>
                  <w:docPart w:val="0772E64659D44D7E97E2CFE6BC2FF028"/>
                </w:placeholder>
                <w:showingPlcHdr/>
                <w:text/>
              </w:sdtPr>
              <w:sdtEndPr>
                <w:rPr>
                  <w:rStyle w:val="Standaardalinea-lettertype"/>
                  <w:rFonts w:ascii="Arial" w:hAnsi="Arial"/>
                  <w:b w:val="0"/>
                  <w:color w:val="003366"/>
                  <w:sz w:val="16"/>
                  <w:szCs w:val="16"/>
                  <w:lang w:val="en-US"/>
                </w:rPr>
              </w:sdtEndPr>
              <w:sdtContent>
                <w:r w:rsidR="00DA573A" w:rsidRPr="00A367B3">
                  <w:rPr>
                    <w:rFonts w:eastAsia="Times New Roman"/>
                    <w:b/>
                    <w:color w:val="A6A6A6" w:themeColor="background1" w:themeShade="A6"/>
                    <w:szCs w:val="18"/>
                    <w:lang w:val="nl-BE"/>
                  </w:rPr>
                  <w:t>____________________________________</w:t>
                </w:r>
              </w:sdtContent>
            </w:sdt>
          </w:p>
        </w:tc>
        <w:tc>
          <w:tcPr>
            <w:tcW w:w="1985" w:type="dxa"/>
            <w:vAlign w:val="bottom"/>
          </w:tcPr>
          <w:p w14:paraId="3A8023A7" w14:textId="1FAB7375" w:rsidR="00A230EA" w:rsidRPr="00AA7797" w:rsidRDefault="00A230EA" w:rsidP="009C364E">
            <w:pPr>
              <w:spacing w:before="120" w:after="160" w:line="240" w:lineRule="auto"/>
              <w:ind w:left="-109"/>
              <w:jc w:val="right"/>
              <w:rPr>
                <w:rFonts w:eastAsia="Calibri"/>
                <w:noProof/>
                <w:szCs w:val="18"/>
              </w:rPr>
            </w:pPr>
            <w:r>
              <w:rPr>
                <w:rFonts w:eastAsia="Calibri"/>
                <w:noProof/>
                <w:szCs w:val="18"/>
              </w:rPr>
              <w:t>o</w:t>
            </w:r>
            <w:r w:rsidRPr="00D60734">
              <w:rPr>
                <w:rFonts w:eastAsia="Calibri"/>
                <w:noProof/>
                <w:szCs w:val="18"/>
              </w:rPr>
              <w:t>ngevallensteekkaart</w:t>
            </w:r>
          </w:p>
        </w:tc>
        <w:tc>
          <w:tcPr>
            <w:tcW w:w="1205" w:type="dxa"/>
            <w:vAlign w:val="bottom"/>
          </w:tcPr>
          <w:p w14:paraId="3E04443C" w14:textId="3CE1D546" w:rsidR="00A230EA" w:rsidRPr="00DB42A5" w:rsidRDefault="00A230EA" w:rsidP="009C364E">
            <w:pPr>
              <w:spacing w:before="120" w:after="160" w:line="240" w:lineRule="auto"/>
              <w:ind w:left="-108"/>
              <w:jc w:val="right"/>
              <w:rPr>
                <w:rFonts w:eastAsia="Calibri"/>
                <w:bCs/>
                <w:noProof/>
                <w:szCs w:val="18"/>
              </w:rPr>
            </w:pPr>
            <w:r>
              <w:rPr>
                <w:rFonts w:eastAsia="Calibri"/>
                <w:noProof/>
                <w:szCs w:val="18"/>
              </w:rPr>
              <w:t>j</w:t>
            </w:r>
            <w:r w:rsidRPr="00D60734">
              <w:rPr>
                <w:rFonts w:eastAsia="Calibri"/>
                <w:noProof/>
                <w:szCs w:val="18"/>
              </w:rPr>
              <w:t>aar</w:t>
            </w:r>
            <w:r>
              <w:rPr>
                <w:rFonts w:eastAsia="Calibri"/>
                <w:noProof/>
                <w:szCs w:val="18"/>
              </w:rPr>
              <w:tab/>
            </w:r>
            <w:sdt>
              <w:sdtPr>
                <w:rPr>
                  <w:rFonts w:eastAsia="Times New Roman" w:cs="Arial"/>
                  <w:b/>
                </w:rPr>
                <w:id w:val="588667555"/>
                <w:placeholder>
                  <w:docPart w:val="EDF4992CD9A74929B0C9593396034F8A"/>
                </w:placeholder>
                <w:showingPlcHdr/>
                <w:text/>
              </w:sdtPr>
              <w:sdtEndPr>
                <w:rPr>
                  <w:color w:val="003366"/>
                </w:rPr>
              </w:sdtEndPr>
              <w:sdtContent>
                <w:r w:rsidRPr="00D42B48">
                  <w:rPr>
                    <w:rFonts w:eastAsia="Times New Roman" w:cs="Arial"/>
                    <w:b/>
                    <w:color w:val="A6A6A6" w:themeColor="background1" w:themeShade="A6"/>
                  </w:rPr>
                  <w:t>_______</w:t>
                </w:r>
              </w:sdtContent>
            </w:sdt>
          </w:p>
        </w:tc>
        <w:tc>
          <w:tcPr>
            <w:tcW w:w="1205" w:type="dxa"/>
            <w:vAlign w:val="bottom"/>
          </w:tcPr>
          <w:p w14:paraId="60E49914" w14:textId="2EA7D8AD" w:rsidR="00A230EA" w:rsidRPr="00412254" w:rsidRDefault="00A230EA" w:rsidP="009C364E">
            <w:pPr>
              <w:tabs>
                <w:tab w:val="left" w:pos="248"/>
              </w:tabs>
              <w:spacing w:before="120" w:after="160" w:line="240" w:lineRule="auto"/>
              <w:ind w:left="-113" w:right="37"/>
              <w:jc w:val="right"/>
              <w:rPr>
                <w:rFonts w:eastAsia="Calibri"/>
                <w:bCs/>
                <w:noProof/>
                <w:szCs w:val="18"/>
              </w:rPr>
            </w:pPr>
            <w:r>
              <w:rPr>
                <w:rFonts w:eastAsia="Calibri"/>
                <w:bCs/>
                <w:noProof/>
                <w:szCs w:val="18"/>
              </w:rPr>
              <w:t>nr.</w:t>
            </w:r>
            <w:r w:rsidR="00BE380E">
              <w:rPr>
                <w:rFonts w:eastAsia="Calibri"/>
                <w:bCs/>
                <w:noProof/>
                <w:szCs w:val="18"/>
              </w:rPr>
              <w:tab/>
            </w:r>
            <w:sdt>
              <w:sdtPr>
                <w:rPr>
                  <w:rFonts w:eastAsia="Times New Roman" w:cs="Arial"/>
                  <w:b/>
                </w:rPr>
                <w:id w:val="-1410081158"/>
                <w:placeholder>
                  <w:docPart w:val="B10C64C20BB9432F973BD2D3D60657CA"/>
                </w:placeholder>
                <w:showingPlcHdr/>
                <w:text/>
              </w:sdtPr>
              <w:sdtEndPr>
                <w:rPr>
                  <w:color w:val="003366"/>
                </w:rPr>
              </w:sdtEndPr>
              <w:sdtContent>
                <w:r w:rsidRPr="00D42B48">
                  <w:rPr>
                    <w:rFonts w:eastAsia="Times New Roman" w:cs="Arial"/>
                    <w:b/>
                    <w:color w:val="A6A6A6" w:themeColor="background1" w:themeShade="A6"/>
                  </w:rPr>
                  <w:t>_______</w:t>
                </w:r>
              </w:sdtContent>
            </w:sdt>
          </w:p>
        </w:tc>
      </w:tr>
      <w:tr w:rsidR="00A230EA" w:rsidRPr="00AA7797" w14:paraId="447D372F" w14:textId="77777777" w:rsidTr="000C056D">
        <w:trPr>
          <w:trHeight w:val="49"/>
        </w:trPr>
        <w:tc>
          <w:tcPr>
            <w:tcW w:w="2268" w:type="dxa"/>
            <w:vMerge/>
          </w:tcPr>
          <w:p w14:paraId="4CEF2BA6" w14:textId="77777777" w:rsidR="00A230EA" w:rsidRPr="00AA7797" w:rsidRDefault="00A230EA" w:rsidP="00DA573A">
            <w:pPr>
              <w:spacing w:after="120" w:line="240" w:lineRule="auto"/>
              <w:ind w:hanging="114"/>
              <w:rPr>
                <w:rFonts w:eastAsia="Calibri"/>
                <w:noProof/>
                <w:szCs w:val="18"/>
              </w:rPr>
            </w:pPr>
          </w:p>
        </w:tc>
        <w:tc>
          <w:tcPr>
            <w:tcW w:w="3402" w:type="dxa"/>
            <w:vMerge/>
          </w:tcPr>
          <w:p w14:paraId="0E6A5567" w14:textId="77777777" w:rsidR="00A230EA" w:rsidRPr="00AA7797" w:rsidRDefault="00A230EA" w:rsidP="00DA573A">
            <w:pPr>
              <w:spacing w:after="120" w:line="240" w:lineRule="auto"/>
              <w:ind w:hanging="114"/>
              <w:rPr>
                <w:rFonts w:eastAsia="Calibri"/>
                <w:noProof/>
                <w:szCs w:val="18"/>
              </w:rPr>
            </w:pPr>
          </w:p>
        </w:tc>
        <w:tc>
          <w:tcPr>
            <w:tcW w:w="1985" w:type="dxa"/>
          </w:tcPr>
          <w:p w14:paraId="205AF895" w14:textId="21BEBF2F" w:rsidR="00A230EA" w:rsidRPr="007826DE" w:rsidRDefault="00A230EA" w:rsidP="00DA573A">
            <w:pPr>
              <w:spacing w:after="120" w:line="240" w:lineRule="auto"/>
              <w:ind w:left="-113"/>
              <w:jc w:val="right"/>
              <w:rPr>
                <w:rFonts w:eastAsia="Calibri"/>
                <w:noProof/>
                <w:szCs w:val="18"/>
                <w:lang w:val="nl-BE"/>
              </w:rPr>
            </w:pPr>
            <w:r>
              <w:rPr>
                <w:rFonts w:eastAsia="Calibri"/>
                <w:noProof/>
                <w:szCs w:val="18"/>
                <w:lang w:val="nl-BE"/>
              </w:rPr>
              <w:t>n</w:t>
            </w:r>
            <w:r w:rsidRPr="007826DE">
              <w:rPr>
                <w:rFonts w:eastAsia="Calibri"/>
                <w:noProof/>
                <w:szCs w:val="18"/>
                <w:lang w:val="nl-BE"/>
              </w:rPr>
              <w:t>ummer ongeval bij de verzekeraar</w:t>
            </w:r>
          </w:p>
        </w:tc>
        <w:tc>
          <w:tcPr>
            <w:tcW w:w="2410" w:type="dxa"/>
            <w:gridSpan w:val="2"/>
          </w:tcPr>
          <w:p w14:paraId="5CFF2D64" w14:textId="3FE337FB" w:rsidR="00A230EA" w:rsidRPr="00DB42A5" w:rsidRDefault="00E00537" w:rsidP="00DA573A">
            <w:pPr>
              <w:spacing w:after="120" w:line="240" w:lineRule="auto"/>
              <w:ind w:left="-113"/>
              <w:rPr>
                <w:rFonts w:eastAsia="Times New Roman"/>
                <w:szCs w:val="18"/>
              </w:rPr>
            </w:pPr>
            <w:sdt>
              <w:sdtPr>
                <w:rPr>
                  <w:rFonts w:eastAsia="Times New Roman"/>
                  <w:b/>
                  <w:bCs/>
                  <w:szCs w:val="18"/>
                  <w:lang w:val="de-DE"/>
                </w:rPr>
                <w:id w:val="1643771092"/>
                <w:placeholder>
                  <w:docPart w:val="C9C0EB2A6E934B1FB801888039961A4C"/>
                </w:placeholder>
                <w:showingPlcHdr/>
                <w:text/>
              </w:sdtPr>
              <w:sdtEndPr>
                <w:rPr>
                  <w:color w:val="003366"/>
                </w:rPr>
              </w:sdtEndPr>
              <w:sdtContent>
                <w:r w:rsidR="00A230EA" w:rsidRPr="00AA7797">
                  <w:rPr>
                    <w:rFonts w:eastAsia="Times New Roman"/>
                    <w:b/>
                    <w:bCs/>
                    <w:color w:val="A6A6A6" w:themeColor="background1" w:themeShade="A6"/>
                    <w:szCs w:val="18"/>
                    <w:lang w:val="de-DE"/>
                  </w:rPr>
                  <w:t>_________________________</w:t>
                </w:r>
              </w:sdtContent>
            </w:sdt>
          </w:p>
        </w:tc>
      </w:tr>
      <w:tr w:rsidR="00A230EA" w:rsidRPr="00AA7797" w14:paraId="70DC2ACD" w14:textId="77777777" w:rsidTr="000C056D">
        <w:trPr>
          <w:trHeight w:val="231"/>
        </w:trPr>
        <w:tc>
          <w:tcPr>
            <w:tcW w:w="2268" w:type="dxa"/>
            <w:vMerge/>
          </w:tcPr>
          <w:p w14:paraId="12BAE875" w14:textId="44CEFA6B" w:rsidR="00A230EA" w:rsidRPr="0073680F" w:rsidRDefault="00A230EA" w:rsidP="00DA573A">
            <w:pPr>
              <w:tabs>
                <w:tab w:val="left" w:pos="1739"/>
              </w:tabs>
              <w:spacing w:after="120" w:line="240" w:lineRule="auto"/>
              <w:ind w:left="-113" w:firstLine="9"/>
              <w:rPr>
                <w:rFonts w:eastAsia="MS Gothic" w:cs="Arial"/>
                <w:szCs w:val="18"/>
                <w:lang w:val="nl-BE"/>
              </w:rPr>
            </w:pPr>
          </w:p>
        </w:tc>
        <w:tc>
          <w:tcPr>
            <w:tcW w:w="3402" w:type="dxa"/>
            <w:vMerge/>
          </w:tcPr>
          <w:p w14:paraId="277496F0" w14:textId="7D83EB16" w:rsidR="00A230EA" w:rsidRPr="00B157B6" w:rsidRDefault="00A230EA" w:rsidP="00DA573A">
            <w:pPr>
              <w:tabs>
                <w:tab w:val="left" w:pos="1739"/>
              </w:tabs>
              <w:spacing w:after="120" w:line="240" w:lineRule="auto"/>
              <w:ind w:left="-113" w:firstLine="9"/>
              <w:rPr>
                <w:rFonts w:eastAsia="MS Gothic" w:cs="Arial"/>
                <w:szCs w:val="18"/>
                <w:lang w:val="nl-BE"/>
              </w:rPr>
            </w:pPr>
          </w:p>
        </w:tc>
        <w:tc>
          <w:tcPr>
            <w:tcW w:w="1985" w:type="dxa"/>
          </w:tcPr>
          <w:p w14:paraId="3ECF4523" w14:textId="37486020" w:rsidR="00A230EA" w:rsidRPr="006F17B4" w:rsidRDefault="00A230EA" w:rsidP="00DA573A">
            <w:pPr>
              <w:spacing w:after="120" w:line="240" w:lineRule="auto"/>
              <w:ind w:left="-113"/>
              <w:jc w:val="right"/>
              <w:rPr>
                <w:rFonts w:eastAsia="MS Gothic"/>
                <w:szCs w:val="18"/>
                <w:lang w:val="nl-BE"/>
              </w:rPr>
            </w:pPr>
            <w:r w:rsidRPr="006F17B4">
              <w:rPr>
                <w:rFonts w:eastAsia="MS Gothic"/>
                <w:szCs w:val="18"/>
                <w:lang w:val="nl-BE"/>
              </w:rPr>
              <w:t>ASR-nummer</w:t>
            </w:r>
          </w:p>
        </w:tc>
        <w:tc>
          <w:tcPr>
            <w:tcW w:w="2410" w:type="dxa"/>
            <w:gridSpan w:val="2"/>
          </w:tcPr>
          <w:p w14:paraId="309C2249" w14:textId="4E62A3D6" w:rsidR="00A230EA" w:rsidRPr="006F17B4" w:rsidRDefault="00E00537" w:rsidP="00DA573A">
            <w:pPr>
              <w:spacing w:after="120" w:line="240" w:lineRule="auto"/>
              <w:ind w:left="-113"/>
              <w:rPr>
                <w:rFonts w:eastAsia="Times New Roman"/>
                <w:bCs/>
                <w:szCs w:val="18"/>
                <w:lang w:val="nl-BE"/>
              </w:rPr>
            </w:pPr>
            <w:sdt>
              <w:sdtPr>
                <w:rPr>
                  <w:rFonts w:eastAsia="Times New Roman"/>
                  <w:b/>
                  <w:bCs/>
                  <w:szCs w:val="18"/>
                  <w:lang w:val="de-DE"/>
                </w:rPr>
                <w:id w:val="-1917237861"/>
                <w:placeholder>
                  <w:docPart w:val="9DDF9E707BD84A9F960D88FDC321C83A"/>
                </w:placeholder>
                <w:showingPlcHdr/>
                <w:text/>
              </w:sdtPr>
              <w:sdtEndPr>
                <w:rPr>
                  <w:color w:val="003366"/>
                </w:rPr>
              </w:sdtEndPr>
              <w:sdtContent>
                <w:r w:rsidR="00A230EA" w:rsidRPr="009160A8">
                  <w:rPr>
                    <w:rFonts w:eastAsia="Times New Roman"/>
                    <w:b/>
                    <w:bCs/>
                    <w:color w:val="A6A6A6" w:themeColor="background1" w:themeShade="A6"/>
                    <w:szCs w:val="18"/>
                    <w:lang w:val="de-DE"/>
                  </w:rPr>
                  <w:t>_________________________</w:t>
                </w:r>
              </w:sdtContent>
            </w:sdt>
          </w:p>
        </w:tc>
      </w:tr>
    </w:tbl>
    <w:bookmarkEnd w:id="0"/>
    <w:p w14:paraId="0F1C8C06" w14:textId="6FF34377" w:rsidR="005373F2" w:rsidRPr="001B2776" w:rsidRDefault="00E00537" w:rsidP="00530BD0">
      <w:pPr>
        <w:tabs>
          <w:tab w:val="left" w:pos="142"/>
        </w:tabs>
        <w:spacing w:before="120" w:after="120" w:line="240" w:lineRule="exact"/>
        <w:ind w:left="284" w:hanging="284"/>
        <w:rPr>
          <w:i/>
          <w:iCs/>
        </w:rPr>
      </w:pPr>
      <w:r>
        <w:pict w14:anchorId="4482D755">
          <v:shape id="_x0000_i1026" type="#_x0000_t75" style="width:10.8pt;height:12.6pt;visibility:visible">
            <v:imagedata r:id="rId11" o:title=""/>
          </v:shape>
        </w:pict>
      </w:r>
      <w:r w:rsidR="000D7017">
        <w:tab/>
      </w:r>
      <w:r w:rsidR="00112499" w:rsidRPr="000D7017">
        <w:rPr>
          <w:i/>
          <w:iCs/>
        </w:rPr>
        <w:t xml:space="preserve">Stuur dit formulier, binnen de 8 dagen na het ongeval naar de verzekeraar, samen met het </w:t>
      </w:r>
      <w:r w:rsidR="00112499" w:rsidRPr="00D74375">
        <w:rPr>
          <w:b/>
          <w:bCs/>
          <w:i/>
          <w:iCs/>
        </w:rPr>
        <w:t>medisch attest</w:t>
      </w:r>
      <w:r w:rsidR="00112499" w:rsidRPr="000D7017">
        <w:rPr>
          <w:i/>
          <w:iCs/>
        </w:rPr>
        <w:t xml:space="preserve"> van eerste</w:t>
      </w:r>
      <w:r w:rsidR="00ED003A">
        <w:rPr>
          <w:i/>
          <w:iCs/>
        </w:rPr>
        <w:t xml:space="preserve"> </w:t>
      </w:r>
      <w:r w:rsidR="00112499" w:rsidRPr="000D7017">
        <w:rPr>
          <w:i/>
          <w:iCs/>
        </w:rPr>
        <w:t>verzorgin</w:t>
      </w:r>
      <w:r w:rsidR="00112499" w:rsidRPr="009160A8">
        <w:rPr>
          <w:i/>
          <w:iCs/>
        </w:rPr>
        <w:t>g</w:t>
      </w:r>
      <w:r w:rsidR="000D7017" w:rsidRPr="009160A8">
        <w:rPr>
          <w:i/>
          <w:iCs/>
        </w:rPr>
        <w:t xml:space="preserve"> </w:t>
      </w:r>
      <w:r w:rsidR="001B2776" w:rsidRPr="009160A8">
        <w:rPr>
          <w:i/>
          <w:iCs/>
        </w:rPr>
        <w:t>(</w:t>
      </w:r>
      <w:r w:rsidR="00112499" w:rsidRPr="009160A8">
        <w:rPr>
          <w:i/>
          <w:iCs/>
        </w:rPr>
        <w:t>art. 62 van de arbeidsongevallenwet van 10 april 1971 en het KB van 12 maart 2003 tot vaststelling van de wijze en van de termijn van aangifte van een arbeidsongeval</w:t>
      </w:r>
      <w:r w:rsidR="001B2776" w:rsidRPr="009160A8">
        <w:rPr>
          <w:i/>
          <w:iCs/>
        </w:rPr>
        <w:t>).</w:t>
      </w:r>
    </w:p>
    <w:p w14:paraId="08DCD45F" w14:textId="64CFBA7E" w:rsidR="00ED003A" w:rsidRDefault="00F90E47" w:rsidP="001B2776">
      <w:pPr>
        <w:spacing w:line="240" w:lineRule="exact"/>
      </w:pPr>
      <w:r w:rsidRPr="00F90E47">
        <w:t xml:space="preserve">Hoe en wanneer </w:t>
      </w:r>
      <w:r w:rsidR="0043163D">
        <w:t>je</w:t>
      </w:r>
      <w:r w:rsidRPr="00F90E47">
        <w:t xml:space="preserve"> Toezicht Welzijn op het Werk (FOD WASO) op de hoogte brengt van een </w:t>
      </w:r>
      <w:r w:rsidRPr="00F30BF8">
        <w:rPr>
          <w:b/>
          <w:bCs/>
        </w:rPr>
        <w:t>ernstig ongeval</w:t>
      </w:r>
      <w:r w:rsidRPr="00F90E47">
        <w:t xml:space="preserve">, vind </w:t>
      </w:r>
      <w:r w:rsidR="0043163D">
        <w:t>je</w:t>
      </w:r>
      <w:r w:rsidRPr="00F90E47">
        <w:t xml:space="preserve"> in het artikel I.6-3 van de Codex over het welzijn op het werk.</w:t>
      </w:r>
    </w:p>
    <w:p w14:paraId="26DCD160" w14:textId="77777777" w:rsidR="005D7D1F" w:rsidRDefault="005D7D1F" w:rsidP="0048000D">
      <w:pPr>
        <w:pStyle w:val="REGLTextGROOTSTETITELCYAANBOLD"/>
        <w:rPr>
          <w:rFonts w:eastAsia="Calibri"/>
          <w:noProof/>
        </w:rPr>
      </w:pPr>
      <w:r w:rsidRPr="00E35007">
        <w:t>WERKGEVER</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
        <w:gridCol w:w="965"/>
        <w:gridCol w:w="1008"/>
        <w:gridCol w:w="425"/>
        <w:gridCol w:w="709"/>
        <w:gridCol w:w="284"/>
        <w:gridCol w:w="708"/>
        <w:gridCol w:w="426"/>
        <w:gridCol w:w="910"/>
        <w:gridCol w:w="649"/>
        <w:gridCol w:w="3402"/>
      </w:tblGrid>
      <w:tr w:rsidR="00663C83" w14:paraId="703341DD" w14:textId="77777777" w:rsidTr="000C056D">
        <w:trPr>
          <w:trHeight w:val="435"/>
        </w:trPr>
        <w:tc>
          <w:tcPr>
            <w:tcW w:w="437" w:type="dxa"/>
            <w:shd w:val="clear" w:color="auto" w:fill="00B0F0"/>
          </w:tcPr>
          <w:p w14:paraId="2A94C9EF" w14:textId="08D95071" w:rsidR="00663C83" w:rsidRPr="00C46794" w:rsidRDefault="00663C83" w:rsidP="009C364E">
            <w:pPr>
              <w:pStyle w:val="REGLTextstandaard"/>
              <w:jc w:val="center"/>
              <w:rPr>
                <w:b/>
                <w:bCs/>
                <w:lang w:val="nl-BE"/>
              </w:rPr>
            </w:pPr>
            <w:r w:rsidRPr="00C46794">
              <w:rPr>
                <w:b/>
                <w:bCs/>
                <w:lang w:val="nl-BE"/>
              </w:rPr>
              <w:t>1</w:t>
            </w:r>
          </w:p>
        </w:tc>
        <w:tc>
          <w:tcPr>
            <w:tcW w:w="1973" w:type="dxa"/>
            <w:gridSpan w:val="2"/>
          </w:tcPr>
          <w:p w14:paraId="7807F4AB" w14:textId="5AB15BCD" w:rsidR="00663C83" w:rsidRPr="007F0C77" w:rsidRDefault="00663C83" w:rsidP="009C364E">
            <w:pPr>
              <w:pStyle w:val="REGLTextstandaard"/>
              <w:tabs>
                <w:tab w:val="left" w:pos="2018"/>
              </w:tabs>
              <w:jc w:val="both"/>
              <w:rPr>
                <w:lang w:val="nl-BE"/>
              </w:rPr>
            </w:pPr>
            <w:r>
              <w:rPr>
                <w:lang w:val="nl-BE"/>
              </w:rPr>
              <w:t>o</w:t>
            </w:r>
            <w:r w:rsidRPr="008C645F">
              <w:rPr>
                <w:lang w:val="nl-BE"/>
              </w:rPr>
              <w:t>ndernemingsnummer</w:t>
            </w:r>
          </w:p>
        </w:tc>
        <w:tc>
          <w:tcPr>
            <w:tcW w:w="3462" w:type="dxa"/>
            <w:gridSpan w:val="6"/>
          </w:tcPr>
          <w:p w14:paraId="41F21BCA" w14:textId="62C7F937" w:rsidR="00663C83" w:rsidRPr="007F0C77" w:rsidRDefault="00E00537" w:rsidP="009C364E">
            <w:pPr>
              <w:pStyle w:val="REGLTextstandaard"/>
              <w:tabs>
                <w:tab w:val="left" w:pos="2018"/>
              </w:tabs>
              <w:ind w:left="-105"/>
              <w:jc w:val="both"/>
              <w:rPr>
                <w:lang w:val="nl-BE"/>
              </w:rPr>
            </w:pPr>
            <w:sdt>
              <w:sdtPr>
                <w:rPr>
                  <w:rStyle w:val="REGLTextsubtitelzwartChar"/>
                  <w:rFonts w:eastAsiaTheme="minorHAnsi"/>
                </w:rPr>
                <w:id w:val="-931813197"/>
                <w:placeholder>
                  <w:docPart w:val="1EF0293CC28742E6B8875AE24F5442E2"/>
                </w:placeholder>
                <w:showingPlcHdr/>
                <w:text/>
              </w:sdtPr>
              <w:sdtEndPr>
                <w:rPr>
                  <w:rStyle w:val="Standaardalinea-lettertype"/>
                  <w:rFonts w:ascii="ITC Lubalin Graph Std Book" w:hAnsi="ITC Lubalin Graph Std Book"/>
                  <w:b w:val="0"/>
                  <w:color w:val="003366"/>
                  <w:sz w:val="20"/>
                  <w:szCs w:val="20"/>
                  <w:lang w:val="fr-BE"/>
                </w:rPr>
              </w:sdtEndPr>
              <w:sdtContent>
                <w:r w:rsidR="00663C83" w:rsidRPr="006106C7">
                  <w:rPr>
                    <w:rFonts w:eastAsia="Calibri"/>
                    <w:b/>
                    <w:color w:val="A6A6A6" w:themeColor="background1" w:themeShade="A6"/>
                    <w:szCs w:val="18"/>
                  </w:rPr>
                  <w:t>__________</w:t>
                </w:r>
                <w:r w:rsidR="00FB1DD8" w:rsidRPr="006106C7">
                  <w:rPr>
                    <w:rFonts w:eastAsia="Calibri"/>
                    <w:b/>
                    <w:color w:val="A6A6A6" w:themeColor="background1" w:themeShade="A6"/>
                    <w:szCs w:val="18"/>
                  </w:rPr>
                  <w:t>____</w:t>
                </w:r>
                <w:r w:rsidR="00663C83" w:rsidRPr="006106C7">
                  <w:rPr>
                    <w:rFonts w:eastAsia="Calibri"/>
                    <w:b/>
                    <w:color w:val="A6A6A6" w:themeColor="background1" w:themeShade="A6"/>
                    <w:szCs w:val="18"/>
                  </w:rPr>
                  <w:t>_____________________</w:t>
                </w:r>
                <w:r w:rsidR="00393400" w:rsidRPr="006106C7">
                  <w:rPr>
                    <w:rFonts w:eastAsia="Calibri"/>
                    <w:b/>
                    <w:color w:val="A6A6A6" w:themeColor="background1" w:themeShade="A6"/>
                    <w:szCs w:val="18"/>
                  </w:rPr>
                  <w:t>_</w:t>
                </w:r>
                <w:r w:rsidR="00663C83" w:rsidRPr="006106C7">
                  <w:rPr>
                    <w:rFonts w:eastAsia="Calibri"/>
                    <w:b/>
                    <w:color w:val="A6A6A6" w:themeColor="background1" w:themeShade="A6"/>
                    <w:szCs w:val="18"/>
                  </w:rPr>
                  <w:t>_</w:t>
                </w:r>
              </w:sdtContent>
            </w:sdt>
          </w:p>
        </w:tc>
        <w:tc>
          <w:tcPr>
            <w:tcW w:w="649" w:type="dxa"/>
          </w:tcPr>
          <w:p w14:paraId="1B14EB0F" w14:textId="7B782ED1" w:rsidR="00663C83" w:rsidRPr="007F0C77" w:rsidRDefault="00663C83" w:rsidP="009C364E">
            <w:pPr>
              <w:pStyle w:val="REGLTextstandaard"/>
              <w:tabs>
                <w:tab w:val="left" w:pos="2018"/>
              </w:tabs>
              <w:ind w:left="-105"/>
              <w:jc w:val="right"/>
              <w:rPr>
                <w:lang w:val="nl-BE"/>
              </w:rPr>
            </w:pPr>
            <w:r>
              <w:rPr>
                <w:lang w:val="nl-BE"/>
              </w:rPr>
              <w:t>RSZ</w:t>
            </w:r>
          </w:p>
        </w:tc>
        <w:tc>
          <w:tcPr>
            <w:tcW w:w="3402" w:type="dxa"/>
          </w:tcPr>
          <w:p w14:paraId="29139B22" w14:textId="2620D2B6" w:rsidR="00663C83" w:rsidRPr="007F0C77" w:rsidRDefault="00E00537" w:rsidP="009C364E">
            <w:pPr>
              <w:pStyle w:val="REGLTextstandaard"/>
              <w:tabs>
                <w:tab w:val="left" w:pos="2018"/>
              </w:tabs>
              <w:ind w:left="-105"/>
              <w:jc w:val="both"/>
              <w:rPr>
                <w:lang w:val="nl-BE"/>
              </w:rPr>
            </w:pPr>
            <w:sdt>
              <w:sdtPr>
                <w:rPr>
                  <w:rStyle w:val="REGLTextsubtitelzwartChar"/>
                  <w:rFonts w:eastAsiaTheme="minorHAnsi"/>
                </w:rPr>
                <w:id w:val="1662354499"/>
                <w:placeholder>
                  <w:docPart w:val="CC7AC54355294CC5925F80E61A43AE45"/>
                </w:placeholder>
                <w:showingPlcHdr/>
                <w:text/>
              </w:sdtPr>
              <w:sdtEndPr>
                <w:rPr>
                  <w:rStyle w:val="Standaardalinea-lettertype"/>
                  <w:rFonts w:ascii="ITC Lubalin Graph Std Book" w:hAnsi="ITC Lubalin Graph Std Book"/>
                  <w:b w:val="0"/>
                  <w:color w:val="003366"/>
                  <w:sz w:val="20"/>
                  <w:szCs w:val="20"/>
                  <w:lang w:val="fr-BE"/>
                </w:rPr>
              </w:sdtEndPr>
              <w:sdtContent>
                <w:r w:rsidR="00FB1DD8" w:rsidRPr="006106C7">
                  <w:rPr>
                    <w:rFonts w:eastAsia="Calibri"/>
                    <w:b/>
                    <w:color w:val="A6A6A6" w:themeColor="background1" w:themeShade="A6"/>
                    <w:szCs w:val="18"/>
                  </w:rPr>
                  <w:t>____________________________________</w:t>
                </w:r>
              </w:sdtContent>
            </w:sdt>
          </w:p>
        </w:tc>
      </w:tr>
      <w:tr w:rsidR="007772C1" w14:paraId="0DE91EFF" w14:textId="77777777" w:rsidTr="00DE59E5">
        <w:trPr>
          <w:trHeight w:val="443"/>
        </w:trPr>
        <w:tc>
          <w:tcPr>
            <w:tcW w:w="437" w:type="dxa"/>
            <w:shd w:val="clear" w:color="auto" w:fill="00B0F0"/>
          </w:tcPr>
          <w:p w14:paraId="59F81AC8" w14:textId="569DE0FC" w:rsidR="007772C1" w:rsidRPr="00C46794" w:rsidRDefault="007772C1" w:rsidP="009C364E">
            <w:pPr>
              <w:pStyle w:val="REGLTextstandaard"/>
              <w:jc w:val="center"/>
              <w:rPr>
                <w:b/>
                <w:bCs/>
                <w:lang w:val="nl-BE"/>
              </w:rPr>
            </w:pPr>
          </w:p>
        </w:tc>
        <w:tc>
          <w:tcPr>
            <w:tcW w:w="4525" w:type="dxa"/>
            <w:gridSpan w:val="7"/>
          </w:tcPr>
          <w:p w14:paraId="2B66F576" w14:textId="77777777" w:rsidR="007772C1" w:rsidRPr="007F0C77" w:rsidRDefault="007772C1" w:rsidP="009C364E">
            <w:pPr>
              <w:pStyle w:val="REGLTextstandaard"/>
              <w:rPr>
                <w:lang w:val="nl-BE"/>
              </w:rPr>
            </w:pPr>
            <w:r w:rsidRPr="007772C1">
              <w:rPr>
                <w:lang w:val="nl-BE"/>
              </w:rPr>
              <w:t>en bij meerdere vestigingen, vestigingseenheidsnummer</w:t>
            </w:r>
          </w:p>
        </w:tc>
        <w:tc>
          <w:tcPr>
            <w:tcW w:w="4961" w:type="dxa"/>
            <w:gridSpan w:val="3"/>
          </w:tcPr>
          <w:p w14:paraId="1E285F9F" w14:textId="0D5A0570" w:rsidR="007772C1" w:rsidRPr="007F0C77" w:rsidRDefault="00E00537" w:rsidP="009C364E">
            <w:pPr>
              <w:pStyle w:val="REGLTextstandaard"/>
              <w:ind w:left="-108"/>
              <w:rPr>
                <w:lang w:val="nl-BE"/>
              </w:rPr>
            </w:pPr>
            <w:sdt>
              <w:sdtPr>
                <w:rPr>
                  <w:rStyle w:val="REGLTextsubtitelzwartChar"/>
                  <w:rFonts w:eastAsiaTheme="minorHAnsi"/>
                </w:rPr>
                <w:id w:val="-763989269"/>
                <w:placeholder>
                  <w:docPart w:val="B455C30ACF3E4286A7E6BC5397DE8B25"/>
                </w:placeholder>
                <w:showingPlcHdr/>
                <w:text/>
              </w:sdtPr>
              <w:sdtEndPr>
                <w:rPr>
                  <w:rStyle w:val="Standaardalinea-lettertype"/>
                  <w:rFonts w:ascii="ITC Lubalin Graph Std Book" w:hAnsi="ITC Lubalin Graph Std Book"/>
                  <w:b w:val="0"/>
                  <w:color w:val="003366"/>
                  <w:sz w:val="20"/>
                  <w:szCs w:val="20"/>
                  <w:lang w:val="fr-BE"/>
                </w:rPr>
              </w:sdtEndPr>
              <w:sdtContent>
                <w:r w:rsidR="007772C1" w:rsidRPr="006106C7">
                  <w:rPr>
                    <w:rFonts w:eastAsia="Calibri"/>
                    <w:b/>
                    <w:color w:val="A6A6A6" w:themeColor="background1" w:themeShade="A6"/>
                    <w:szCs w:val="18"/>
                  </w:rPr>
                  <w:t>_____________</w:t>
                </w:r>
                <w:r w:rsidR="00FC5F51" w:rsidRPr="006106C7">
                  <w:rPr>
                    <w:rFonts w:eastAsia="Calibri"/>
                    <w:b/>
                    <w:color w:val="A6A6A6" w:themeColor="background1" w:themeShade="A6"/>
                    <w:szCs w:val="18"/>
                  </w:rPr>
                  <w:t>___________________</w:t>
                </w:r>
                <w:r w:rsidR="007772C1" w:rsidRPr="006106C7">
                  <w:rPr>
                    <w:rFonts w:eastAsia="Calibri"/>
                    <w:b/>
                    <w:color w:val="A6A6A6" w:themeColor="background1" w:themeShade="A6"/>
                    <w:szCs w:val="18"/>
                  </w:rPr>
                  <w:t>_____________________</w:t>
                </w:r>
              </w:sdtContent>
            </w:sdt>
          </w:p>
        </w:tc>
      </w:tr>
      <w:tr w:rsidR="000056DD" w14:paraId="01BB56AE" w14:textId="77777777" w:rsidTr="007535FA">
        <w:trPr>
          <w:trHeight w:val="443"/>
        </w:trPr>
        <w:tc>
          <w:tcPr>
            <w:tcW w:w="437" w:type="dxa"/>
            <w:shd w:val="clear" w:color="auto" w:fill="00B0F0"/>
          </w:tcPr>
          <w:p w14:paraId="1E37C418" w14:textId="7370EFFB" w:rsidR="000056DD" w:rsidRPr="00C46794" w:rsidRDefault="000056DD" w:rsidP="009C364E">
            <w:pPr>
              <w:pStyle w:val="REGLTextstandaard"/>
              <w:jc w:val="center"/>
              <w:rPr>
                <w:b/>
                <w:bCs/>
                <w:lang w:val="nl-BE"/>
              </w:rPr>
            </w:pPr>
            <w:r w:rsidRPr="00C46794">
              <w:rPr>
                <w:b/>
                <w:bCs/>
                <w:lang w:val="nl-BE"/>
              </w:rPr>
              <w:t>2</w:t>
            </w:r>
          </w:p>
        </w:tc>
        <w:tc>
          <w:tcPr>
            <w:tcW w:w="3107" w:type="dxa"/>
            <w:gridSpan w:val="4"/>
          </w:tcPr>
          <w:p w14:paraId="6E11CE1D" w14:textId="77777777" w:rsidR="000056DD" w:rsidRPr="007F0C77" w:rsidRDefault="000056DD" w:rsidP="009C364E">
            <w:pPr>
              <w:pStyle w:val="REGLTextstandaard"/>
              <w:rPr>
                <w:lang w:val="nl-BE"/>
              </w:rPr>
            </w:pPr>
            <w:r>
              <w:rPr>
                <w:lang w:val="nl-BE"/>
              </w:rPr>
              <w:t>n</w:t>
            </w:r>
            <w:r w:rsidRPr="00FC5F51">
              <w:rPr>
                <w:lang w:val="nl-BE"/>
              </w:rPr>
              <w:t>aam en voornaam of handelsnaam</w:t>
            </w:r>
          </w:p>
        </w:tc>
        <w:tc>
          <w:tcPr>
            <w:tcW w:w="6379" w:type="dxa"/>
            <w:gridSpan w:val="6"/>
          </w:tcPr>
          <w:p w14:paraId="5C6AA150" w14:textId="21DDE734" w:rsidR="000056DD" w:rsidRPr="007F0C77" w:rsidRDefault="00E00537" w:rsidP="009C364E">
            <w:pPr>
              <w:pStyle w:val="REGLTextstandaard"/>
              <w:ind w:left="-112"/>
              <w:rPr>
                <w:lang w:val="nl-BE"/>
              </w:rPr>
            </w:pPr>
            <w:sdt>
              <w:sdtPr>
                <w:rPr>
                  <w:rStyle w:val="REGLTextsubtitelzwartChar"/>
                  <w:rFonts w:eastAsiaTheme="minorHAnsi"/>
                </w:rPr>
                <w:id w:val="1731572932"/>
                <w:placeholder>
                  <w:docPart w:val="126B5DAD0A814C9BAB7BF6F26A9D7BE2"/>
                </w:placeholder>
                <w:showingPlcHdr/>
                <w:text/>
              </w:sdtPr>
              <w:sdtEndPr>
                <w:rPr>
                  <w:rStyle w:val="Standaardalinea-lettertype"/>
                  <w:rFonts w:ascii="ITC Lubalin Graph Std Book" w:hAnsi="ITC Lubalin Graph Std Book"/>
                  <w:b w:val="0"/>
                  <w:color w:val="003366"/>
                  <w:sz w:val="20"/>
                  <w:szCs w:val="20"/>
                  <w:lang w:val="fr-BE"/>
                </w:rPr>
              </w:sdtEndPr>
              <w:sdtContent>
                <w:r w:rsidR="000056DD" w:rsidRPr="006106C7">
                  <w:rPr>
                    <w:rFonts w:eastAsia="Calibri"/>
                    <w:b/>
                    <w:color w:val="A6A6A6" w:themeColor="background1" w:themeShade="A6"/>
                    <w:szCs w:val="18"/>
                  </w:rPr>
                  <w:t>_____________________________________________________________________</w:t>
                </w:r>
              </w:sdtContent>
            </w:sdt>
          </w:p>
        </w:tc>
      </w:tr>
      <w:tr w:rsidR="007402EC" w14:paraId="5ED8209A" w14:textId="77777777" w:rsidTr="007535FA">
        <w:trPr>
          <w:trHeight w:val="443"/>
        </w:trPr>
        <w:tc>
          <w:tcPr>
            <w:tcW w:w="437" w:type="dxa"/>
            <w:shd w:val="clear" w:color="auto" w:fill="00B0F0"/>
          </w:tcPr>
          <w:p w14:paraId="2DCF059C" w14:textId="1F6CC704" w:rsidR="007402EC" w:rsidRPr="00C46794" w:rsidRDefault="006F572F" w:rsidP="009C364E">
            <w:pPr>
              <w:pStyle w:val="REGLTextstandaard"/>
              <w:jc w:val="center"/>
              <w:rPr>
                <w:b/>
                <w:bCs/>
                <w:lang w:val="nl-BE"/>
              </w:rPr>
            </w:pPr>
            <w:bookmarkStart w:id="2" w:name="_Hlk56755489"/>
            <w:r w:rsidRPr="00C46794">
              <w:rPr>
                <w:b/>
                <w:bCs/>
                <w:lang w:val="nl-BE"/>
              </w:rPr>
              <w:t>3</w:t>
            </w:r>
          </w:p>
        </w:tc>
        <w:tc>
          <w:tcPr>
            <w:tcW w:w="3107" w:type="dxa"/>
            <w:gridSpan w:val="4"/>
          </w:tcPr>
          <w:p w14:paraId="5396F939" w14:textId="77777777" w:rsidR="007402EC" w:rsidRPr="007F0C77" w:rsidRDefault="007402EC" w:rsidP="009C364E">
            <w:pPr>
              <w:pStyle w:val="REGLTextstandaard"/>
              <w:rPr>
                <w:lang w:val="nl-BE"/>
              </w:rPr>
            </w:pPr>
            <w:r>
              <w:rPr>
                <w:lang w:val="nl-BE"/>
              </w:rPr>
              <w:t>s</w:t>
            </w:r>
            <w:r w:rsidRPr="00DC4AB6">
              <w:rPr>
                <w:lang w:val="nl-BE"/>
              </w:rPr>
              <w:t>traat, nummer, bus</w:t>
            </w:r>
          </w:p>
        </w:tc>
        <w:tc>
          <w:tcPr>
            <w:tcW w:w="6379" w:type="dxa"/>
            <w:gridSpan w:val="6"/>
          </w:tcPr>
          <w:p w14:paraId="7A16FC40" w14:textId="58FB8850" w:rsidR="007402EC" w:rsidRPr="007F0C77" w:rsidRDefault="00E00537" w:rsidP="009C364E">
            <w:pPr>
              <w:pStyle w:val="REGLTextstandaard"/>
              <w:ind w:left="-112"/>
              <w:rPr>
                <w:lang w:val="nl-BE"/>
              </w:rPr>
            </w:pPr>
            <w:sdt>
              <w:sdtPr>
                <w:rPr>
                  <w:rStyle w:val="REGLTextsubtitelzwartChar"/>
                  <w:rFonts w:eastAsiaTheme="minorHAnsi"/>
                </w:rPr>
                <w:id w:val="-1410069660"/>
                <w:placeholder>
                  <w:docPart w:val="369EC5B72E36463A85215D4CD9BF7B64"/>
                </w:placeholder>
                <w:showingPlcHdr/>
                <w:text/>
              </w:sdtPr>
              <w:sdtEndPr>
                <w:rPr>
                  <w:rStyle w:val="Standaardalinea-lettertype"/>
                  <w:rFonts w:ascii="ITC Lubalin Graph Std Book" w:hAnsi="ITC Lubalin Graph Std Book"/>
                  <w:b w:val="0"/>
                  <w:color w:val="003366"/>
                  <w:sz w:val="20"/>
                  <w:szCs w:val="20"/>
                  <w:lang w:val="fr-BE"/>
                </w:rPr>
              </w:sdtEndPr>
              <w:sdtContent>
                <w:r w:rsidR="006F572F" w:rsidRPr="006106C7">
                  <w:rPr>
                    <w:rFonts w:eastAsia="Calibri"/>
                    <w:b/>
                    <w:color w:val="A6A6A6" w:themeColor="background1" w:themeShade="A6"/>
                    <w:szCs w:val="18"/>
                  </w:rPr>
                  <w:t>_____________________________________________________________________</w:t>
                </w:r>
              </w:sdtContent>
            </w:sdt>
          </w:p>
        </w:tc>
      </w:tr>
      <w:bookmarkEnd w:id="2"/>
      <w:tr w:rsidR="002D029F" w14:paraId="387C9BAB" w14:textId="77777777" w:rsidTr="009533E4">
        <w:trPr>
          <w:trHeight w:val="443"/>
        </w:trPr>
        <w:tc>
          <w:tcPr>
            <w:tcW w:w="437" w:type="dxa"/>
            <w:shd w:val="clear" w:color="auto" w:fill="00B0F0"/>
          </w:tcPr>
          <w:p w14:paraId="301EC0E2" w14:textId="77777777" w:rsidR="002D029F" w:rsidRPr="00C46794" w:rsidRDefault="002D029F" w:rsidP="009C364E">
            <w:pPr>
              <w:pStyle w:val="REGLTextstandaard"/>
              <w:jc w:val="center"/>
              <w:rPr>
                <w:b/>
                <w:bCs/>
                <w:lang w:val="nl-BE"/>
              </w:rPr>
            </w:pPr>
          </w:p>
        </w:tc>
        <w:tc>
          <w:tcPr>
            <w:tcW w:w="965" w:type="dxa"/>
          </w:tcPr>
          <w:p w14:paraId="4408FCFF" w14:textId="77777777" w:rsidR="002D029F" w:rsidRDefault="002D029F" w:rsidP="009C364E">
            <w:pPr>
              <w:pStyle w:val="REGLTextstandaard"/>
              <w:rPr>
                <w:lang w:val="nl-BE"/>
              </w:rPr>
            </w:pPr>
            <w:r>
              <w:rPr>
                <w:lang w:val="nl-BE"/>
              </w:rPr>
              <w:t>postcode</w:t>
            </w:r>
          </w:p>
        </w:tc>
        <w:tc>
          <w:tcPr>
            <w:tcW w:w="2142" w:type="dxa"/>
            <w:gridSpan w:val="3"/>
          </w:tcPr>
          <w:p w14:paraId="26DA6A88" w14:textId="5E001391" w:rsidR="002D029F" w:rsidRDefault="00E00537" w:rsidP="009C364E">
            <w:pPr>
              <w:pStyle w:val="REGLTextstandaard"/>
              <w:ind w:left="-107"/>
              <w:rPr>
                <w:lang w:val="nl-BE"/>
              </w:rPr>
            </w:pPr>
            <w:sdt>
              <w:sdtPr>
                <w:rPr>
                  <w:rStyle w:val="REGLTextsubtitelzwartChar"/>
                  <w:rFonts w:eastAsiaTheme="minorHAnsi"/>
                </w:rPr>
                <w:id w:val="307359719"/>
                <w:placeholder>
                  <w:docPart w:val="5032925C2B524CD4A262D7E95E8EA5C7"/>
                </w:placeholder>
                <w:showingPlcHdr/>
                <w:text/>
              </w:sdtPr>
              <w:sdtEndPr>
                <w:rPr>
                  <w:rStyle w:val="Standaardalinea-lettertype"/>
                  <w:rFonts w:ascii="ITC Lubalin Graph Std Book" w:hAnsi="ITC Lubalin Graph Std Book"/>
                  <w:b w:val="0"/>
                  <w:color w:val="003366"/>
                  <w:sz w:val="20"/>
                  <w:szCs w:val="20"/>
                  <w:lang w:val="fr-BE"/>
                </w:rPr>
              </w:sdtEndPr>
              <w:sdtContent>
                <w:r w:rsidR="002D029F" w:rsidRPr="006106C7">
                  <w:rPr>
                    <w:rFonts w:eastAsia="Calibri"/>
                    <w:b/>
                    <w:color w:val="A6A6A6" w:themeColor="background1" w:themeShade="A6"/>
                    <w:szCs w:val="18"/>
                  </w:rPr>
                  <w:t>_</w:t>
                </w:r>
                <w:r w:rsidR="00393400" w:rsidRPr="006106C7">
                  <w:rPr>
                    <w:rFonts w:eastAsia="Calibri"/>
                    <w:b/>
                    <w:color w:val="A6A6A6" w:themeColor="background1" w:themeShade="A6"/>
                    <w:szCs w:val="18"/>
                  </w:rPr>
                  <w:t>_</w:t>
                </w:r>
                <w:r w:rsidR="002D029F" w:rsidRPr="006106C7">
                  <w:rPr>
                    <w:rFonts w:eastAsia="Calibri"/>
                    <w:b/>
                    <w:color w:val="A6A6A6" w:themeColor="background1" w:themeShade="A6"/>
                    <w:szCs w:val="18"/>
                  </w:rPr>
                  <w:t>______</w:t>
                </w:r>
                <w:r w:rsidR="007535FA" w:rsidRPr="006106C7">
                  <w:rPr>
                    <w:rFonts w:eastAsia="Calibri"/>
                    <w:b/>
                    <w:color w:val="A6A6A6" w:themeColor="background1" w:themeShade="A6"/>
                    <w:szCs w:val="18"/>
                  </w:rPr>
                  <w:t>__</w:t>
                </w:r>
                <w:r w:rsidR="002D029F" w:rsidRPr="006106C7">
                  <w:rPr>
                    <w:rFonts w:eastAsia="Calibri"/>
                    <w:b/>
                    <w:color w:val="A6A6A6" w:themeColor="background1" w:themeShade="A6"/>
                    <w:szCs w:val="18"/>
                  </w:rPr>
                  <w:t>____________</w:t>
                </w:r>
              </w:sdtContent>
            </w:sdt>
          </w:p>
        </w:tc>
        <w:tc>
          <w:tcPr>
            <w:tcW w:w="992" w:type="dxa"/>
            <w:gridSpan w:val="2"/>
          </w:tcPr>
          <w:p w14:paraId="37576495" w14:textId="77777777" w:rsidR="002D029F" w:rsidRPr="006F572F" w:rsidRDefault="002D029F" w:rsidP="009C364E">
            <w:pPr>
              <w:pStyle w:val="REGLTextstandaard"/>
              <w:ind w:left="-112"/>
              <w:jc w:val="right"/>
              <w:rPr>
                <w:rStyle w:val="REGLTextsubtitelzwartChar"/>
                <w:rFonts w:eastAsiaTheme="minorHAnsi"/>
                <w:b w:val="0"/>
                <w:bCs/>
              </w:rPr>
            </w:pPr>
            <w:r>
              <w:rPr>
                <w:rStyle w:val="REGLTextsubtitelzwartChar"/>
                <w:rFonts w:eastAsiaTheme="minorHAnsi"/>
                <w:b w:val="0"/>
                <w:bCs/>
              </w:rPr>
              <w:t>gemeente</w:t>
            </w:r>
          </w:p>
        </w:tc>
        <w:tc>
          <w:tcPr>
            <w:tcW w:w="5387" w:type="dxa"/>
            <w:gridSpan w:val="4"/>
          </w:tcPr>
          <w:p w14:paraId="2435A160" w14:textId="3B0E37E1" w:rsidR="002D029F" w:rsidRPr="006F572F"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1613742575"/>
                <w:placeholder>
                  <w:docPart w:val="45B1684027AD46958AECB7C58FE61D90"/>
                </w:placeholder>
                <w:showingPlcHdr/>
                <w:text/>
              </w:sdtPr>
              <w:sdtEndPr>
                <w:rPr>
                  <w:rStyle w:val="Standaardalinea-lettertype"/>
                  <w:rFonts w:ascii="ITC Lubalin Graph Std Book" w:hAnsi="ITC Lubalin Graph Std Book"/>
                  <w:b w:val="0"/>
                  <w:color w:val="003366"/>
                  <w:sz w:val="20"/>
                  <w:szCs w:val="20"/>
                  <w:lang w:val="fr-BE"/>
                </w:rPr>
              </w:sdtEndPr>
              <w:sdtContent>
                <w:r w:rsidR="00FC36E5" w:rsidRPr="006106C7">
                  <w:rPr>
                    <w:rFonts w:eastAsia="Calibri"/>
                    <w:b/>
                    <w:color w:val="A6A6A6" w:themeColor="background1" w:themeShade="A6"/>
                    <w:szCs w:val="18"/>
                  </w:rPr>
                  <w:t>__________________________________________________________</w:t>
                </w:r>
              </w:sdtContent>
            </w:sdt>
          </w:p>
        </w:tc>
      </w:tr>
      <w:tr w:rsidR="00520606" w14:paraId="3C21B36E" w14:textId="77777777" w:rsidTr="007535FA">
        <w:trPr>
          <w:trHeight w:val="443"/>
        </w:trPr>
        <w:tc>
          <w:tcPr>
            <w:tcW w:w="437" w:type="dxa"/>
            <w:shd w:val="clear" w:color="auto" w:fill="00B0F0"/>
          </w:tcPr>
          <w:p w14:paraId="2F7DB36F" w14:textId="4DDAE69F" w:rsidR="00520606" w:rsidRPr="00C46794" w:rsidRDefault="00520606" w:rsidP="009C364E">
            <w:pPr>
              <w:pStyle w:val="REGLTextstandaard"/>
              <w:jc w:val="center"/>
              <w:rPr>
                <w:b/>
                <w:bCs/>
                <w:lang w:val="nl-BE"/>
              </w:rPr>
            </w:pPr>
            <w:r w:rsidRPr="00C46794">
              <w:rPr>
                <w:b/>
                <w:bCs/>
                <w:lang w:val="nl-BE"/>
              </w:rPr>
              <w:t>4</w:t>
            </w:r>
          </w:p>
        </w:tc>
        <w:tc>
          <w:tcPr>
            <w:tcW w:w="3107" w:type="dxa"/>
            <w:gridSpan w:val="4"/>
          </w:tcPr>
          <w:p w14:paraId="78715AC8" w14:textId="6B898521" w:rsidR="00520606" w:rsidRPr="00520606" w:rsidRDefault="00520606" w:rsidP="009C364E">
            <w:pPr>
              <w:pStyle w:val="REGLTextstandaard"/>
              <w:ind w:left="19"/>
              <w:rPr>
                <w:rStyle w:val="REGLTextsubtitelzwartChar"/>
                <w:rFonts w:eastAsiaTheme="minorHAnsi"/>
                <w:b w:val="0"/>
              </w:rPr>
            </w:pPr>
            <w:r>
              <w:rPr>
                <w:rStyle w:val="REGLTextsubtitelzwartChar"/>
                <w:rFonts w:eastAsiaTheme="minorHAnsi"/>
                <w:b w:val="0"/>
              </w:rPr>
              <w:t>a</w:t>
            </w:r>
            <w:r w:rsidRPr="00520606">
              <w:rPr>
                <w:rStyle w:val="REGLTextsubtitelzwartChar"/>
                <w:rFonts w:eastAsiaTheme="minorHAnsi"/>
                <w:b w:val="0"/>
              </w:rPr>
              <w:t>ctiviteit van de onderneming</w:t>
            </w:r>
          </w:p>
        </w:tc>
        <w:tc>
          <w:tcPr>
            <w:tcW w:w="6379" w:type="dxa"/>
            <w:gridSpan w:val="6"/>
          </w:tcPr>
          <w:p w14:paraId="3F3700AD" w14:textId="12B3DBB8" w:rsidR="00520606" w:rsidRPr="00520606" w:rsidRDefault="00E00537" w:rsidP="009C364E">
            <w:pPr>
              <w:pStyle w:val="REGLTextstandaard"/>
              <w:ind w:left="-113"/>
              <w:rPr>
                <w:rStyle w:val="REGLTextsubtitelzwartChar"/>
                <w:rFonts w:eastAsiaTheme="minorHAnsi"/>
                <w:b w:val="0"/>
              </w:rPr>
            </w:pPr>
            <w:sdt>
              <w:sdtPr>
                <w:rPr>
                  <w:rStyle w:val="REGLTextsubtitelzwartChar"/>
                  <w:rFonts w:eastAsiaTheme="minorHAnsi"/>
                </w:rPr>
                <w:id w:val="-1757661548"/>
                <w:placeholder>
                  <w:docPart w:val="34F5D0EB99764DE4A55A3D7F84C3B3B7"/>
                </w:placeholder>
                <w:showingPlcHdr/>
                <w:text/>
              </w:sdtPr>
              <w:sdtEndPr>
                <w:rPr>
                  <w:rStyle w:val="Standaardalinea-lettertype"/>
                  <w:rFonts w:ascii="ITC Lubalin Graph Std Book" w:hAnsi="ITC Lubalin Graph Std Book"/>
                  <w:b w:val="0"/>
                  <w:color w:val="003366"/>
                  <w:sz w:val="20"/>
                  <w:szCs w:val="20"/>
                  <w:lang w:val="fr-BE"/>
                </w:rPr>
              </w:sdtEndPr>
              <w:sdtContent>
                <w:r w:rsidR="009533E4" w:rsidRPr="006106C7">
                  <w:rPr>
                    <w:rFonts w:eastAsia="Calibri"/>
                    <w:b/>
                    <w:color w:val="A6A6A6" w:themeColor="background1" w:themeShade="A6"/>
                    <w:szCs w:val="18"/>
                  </w:rPr>
                  <w:t>_____________________________________________________________________</w:t>
                </w:r>
              </w:sdtContent>
            </w:sdt>
          </w:p>
        </w:tc>
      </w:tr>
      <w:tr w:rsidR="00520606" w14:paraId="47456F65" w14:textId="77777777" w:rsidTr="00DE59E5">
        <w:trPr>
          <w:trHeight w:val="443"/>
        </w:trPr>
        <w:tc>
          <w:tcPr>
            <w:tcW w:w="437" w:type="dxa"/>
            <w:shd w:val="clear" w:color="auto" w:fill="00B0F0"/>
          </w:tcPr>
          <w:p w14:paraId="469E8A60" w14:textId="2B087CF0" w:rsidR="00520606" w:rsidRPr="00C46794" w:rsidRDefault="00CF64FA" w:rsidP="009C364E">
            <w:pPr>
              <w:pStyle w:val="REGLTextstandaard"/>
              <w:jc w:val="center"/>
              <w:rPr>
                <w:b/>
                <w:bCs/>
                <w:lang w:val="nl-BE"/>
              </w:rPr>
            </w:pPr>
            <w:r w:rsidRPr="00C46794">
              <w:rPr>
                <w:b/>
                <w:bCs/>
                <w:lang w:val="nl-BE"/>
              </w:rPr>
              <w:t>5</w:t>
            </w:r>
          </w:p>
        </w:tc>
        <w:tc>
          <w:tcPr>
            <w:tcW w:w="3391" w:type="dxa"/>
            <w:gridSpan w:val="5"/>
          </w:tcPr>
          <w:p w14:paraId="4B2F6F46" w14:textId="479CABB2" w:rsidR="00520606" w:rsidRDefault="00D12B66"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elefoonnummer van de contactpersoon</w:t>
            </w:r>
          </w:p>
        </w:tc>
        <w:tc>
          <w:tcPr>
            <w:tcW w:w="6095" w:type="dxa"/>
            <w:gridSpan w:val="5"/>
          </w:tcPr>
          <w:p w14:paraId="75CCA791" w14:textId="358C1027" w:rsidR="00520606" w:rsidRPr="009533E4"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1808581848"/>
                <w:placeholder>
                  <w:docPart w:val="67093ED31E064C0A838AE477BD5DE85E"/>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D23155" w14:paraId="18A290BB" w14:textId="77777777" w:rsidTr="00DE59E5">
        <w:trPr>
          <w:trHeight w:val="443"/>
        </w:trPr>
        <w:tc>
          <w:tcPr>
            <w:tcW w:w="437" w:type="dxa"/>
            <w:shd w:val="clear" w:color="auto" w:fill="00B0F0"/>
          </w:tcPr>
          <w:p w14:paraId="1D2E5D98" w14:textId="77777777" w:rsidR="00D23155" w:rsidRPr="00C46794" w:rsidRDefault="00D23155" w:rsidP="009C364E">
            <w:pPr>
              <w:pStyle w:val="REGLTextstandaard"/>
              <w:jc w:val="center"/>
              <w:rPr>
                <w:b/>
                <w:bCs/>
                <w:lang w:val="nl-BE"/>
              </w:rPr>
            </w:pPr>
          </w:p>
        </w:tc>
        <w:tc>
          <w:tcPr>
            <w:tcW w:w="3391" w:type="dxa"/>
            <w:gridSpan w:val="5"/>
          </w:tcPr>
          <w:p w14:paraId="16C963D7" w14:textId="6FE25769" w:rsidR="00D23155" w:rsidRDefault="00D23155"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van de contactpersoon</w:t>
            </w:r>
          </w:p>
        </w:tc>
        <w:tc>
          <w:tcPr>
            <w:tcW w:w="6095" w:type="dxa"/>
            <w:gridSpan w:val="5"/>
          </w:tcPr>
          <w:p w14:paraId="4707FDDB" w14:textId="59546635" w:rsidR="00D23155" w:rsidRPr="009533E4" w:rsidRDefault="00E00537" w:rsidP="009C364E">
            <w:pPr>
              <w:pStyle w:val="REGLTextstandaard"/>
              <w:ind w:left="-113" w:right="31"/>
              <w:rPr>
                <w:rStyle w:val="REGLTextsubtitelzwartChar"/>
                <w:rFonts w:eastAsiaTheme="minorHAnsi"/>
                <w:b w:val="0"/>
                <w:bCs/>
              </w:rPr>
            </w:pPr>
            <w:sdt>
              <w:sdtPr>
                <w:rPr>
                  <w:rStyle w:val="REGLTextsubtitelzwartChar"/>
                  <w:rFonts w:eastAsiaTheme="minorHAnsi"/>
                </w:rPr>
                <w:id w:val="1295486942"/>
                <w:placeholder>
                  <w:docPart w:val="5F823EFEAD9D48EE8CA25284F3E6227C"/>
                </w:placeholder>
                <w:showingPlcHdr/>
                <w:text/>
              </w:sdtPr>
              <w:sdtEndPr>
                <w:rPr>
                  <w:rStyle w:val="Standaardalinea-lettertype"/>
                  <w:rFonts w:ascii="ITC Lubalin Graph Std Book" w:hAnsi="ITC Lubalin Graph Std Book"/>
                  <w:b w:val="0"/>
                  <w:color w:val="003366"/>
                  <w:sz w:val="20"/>
                  <w:szCs w:val="20"/>
                  <w:lang w:val="fr-BE"/>
                </w:rPr>
              </w:sdtEndPr>
              <w:sdtContent>
                <w:r w:rsidR="00D23155" w:rsidRPr="006106C7">
                  <w:rPr>
                    <w:rFonts w:eastAsia="Calibri"/>
                    <w:b/>
                    <w:color w:val="A6A6A6" w:themeColor="background1" w:themeShade="A6"/>
                    <w:szCs w:val="18"/>
                  </w:rPr>
                  <w:t>__________________________________________________________________</w:t>
                </w:r>
              </w:sdtContent>
            </w:sdt>
          </w:p>
        </w:tc>
      </w:tr>
      <w:tr w:rsidR="00B90CA4" w14:paraId="6CB1652C" w14:textId="77777777" w:rsidTr="00B90CA4">
        <w:trPr>
          <w:trHeight w:val="443"/>
        </w:trPr>
        <w:tc>
          <w:tcPr>
            <w:tcW w:w="437" w:type="dxa"/>
            <w:shd w:val="clear" w:color="auto" w:fill="00B0F0"/>
          </w:tcPr>
          <w:p w14:paraId="546FF1A1" w14:textId="2E6496C6" w:rsidR="00B90CA4" w:rsidRPr="00C46794" w:rsidRDefault="00B90CA4" w:rsidP="009C364E">
            <w:pPr>
              <w:pStyle w:val="REGLTextstandaard"/>
              <w:jc w:val="center"/>
              <w:rPr>
                <w:b/>
                <w:bCs/>
                <w:lang w:val="nl-BE"/>
              </w:rPr>
            </w:pPr>
            <w:r w:rsidRPr="00C46794">
              <w:rPr>
                <w:b/>
                <w:bCs/>
                <w:lang w:val="nl-BE"/>
              </w:rPr>
              <w:t>6</w:t>
            </w:r>
          </w:p>
        </w:tc>
        <w:tc>
          <w:tcPr>
            <w:tcW w:w="2398" w:type="dxa"/>
            <w:gridSpan w:val="3"/>
          </w:tcPr>
          <w:p w14:paraId="337B5E71" w14:textId="2B014D4B"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B</w:t>
            </w:r>
            <w:r w:rsidRPr="00C147FA">
              <w:rPr>
                <w:rStyle w:val="REGLTextsubtitelzwartChar"/>
                <w:rFonts w:eastAsiaTheme="minorHAnsi"/>
                <w:b w:val="0"/>
              </w:rPr>
              <w:t>ankrekeningnummer</w:t>
            </w:r>
            <w:r>
              <w:rPr>
                <w:rStyle w:val="REGLTextsubtitelzwartChar"/>
                <w:rFonts w:eastAsiaTheme="minorHAnsi"/>
                <w:b w:val="0"/>
              </w:rPr>
              <w:t xml:space="preserve"> IBAN</w:t>
            </w:r>
          </w:p>
        </w:tc>
        <w:tc>
          <w:tcPr>
            <w:tcW w:w="7088" w:type="dxa"/>
            <w:gridSpan w:val="7"/>
          </w:tcPr>
          <w:p w14:paraId="7F1F3E99" w14:textId="4713CE25" w:rsidR="00B90CA4" w:rsidRPr="00520606" w:rsidRDefault="00E00537" w:rsidP="009C364E">
            <w:pPr>
              <w:pStyle w:val="REGLTextstandaard"/>
              <w:ind w:left="-113"/>
              <w:rPr>
                <w:rStyle w:val="REGLTextsubtitelzwartChar"/>
                <w:rFonts w:eastAsiaTheme="minorHAnsi"/>
                <w:b w:val="0"/>
              </w:rPr>
            </w:pPr>
            <w:sdt>
              <w:sdtPr>
                <w:rPr>
                  <w:rStyle w:val="REGLTextsubtitelzwartChar"/>
                  <w:rFonts w:eastAsiaTheme="minorHAnsi"/>
                </w:rPr>
                <w:id w:val="-349098979"/>
                <w:placeholder>
                  <w:docPart w:val="585D87D531E6448A89AEABFDEB98C093"/>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r w:rsidR="00B90CA4" w14:paraId="65465564" w14:textId="77777777" w:rsidTr="00B90CA4">
        <w:trPr>
          <w:trHeight w:val="443"/>
        </w:trPr>
        <w:tc>
          <w:tcPr>
            <w:tcW w:w="437" w:type="dxa"/>
            <w:shd w:val="clear" w:color="auto" w:fill="00B0F0"/>
          </w:tcPr>
          <w:p w14:paraId="020FBA18" w14:textId="77777777" w:rsidR="00B90CA4" w:rsidRPr="00C46794" w:rsidRDefault="00B90CA4" w:rsidP="009C364E">
            <w:pPr>
              <w:pStyle w:val="REGLTextstandaard"/>
              <w:jc w:val="center"/>
              <w:rPr>
                <w:b/>
                <w:bCs/>
                <w:lang w:val="nl-BE"/>
              </w:rPr>
            </w:pPr>
          </w:p>
        </w:tc>
        <w:tc>
          <w:tcPr>
            <w:tcW w:w="2398" w:type="dxa"/>
            <w:gridSpan w:val="3"/>
          </w:tcPr>
          <w:p w14:paraId="59DC4DE4" w14:textId="51875BE3" w:rsidR="00B90CA4" w:rsidRPr="00520606" w:rsidRDefault="00B90CA4" w:rsidP="009C364E">
            <w:pPr>
              <w:pStyle w:val="REGLTextstandaard"/>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r>
              <w:rPr>
                <w:rStyle w:val="REGLTextsubtitelzwartChar"/>
                <w:rFonts w:eastAsiaTheme="minorHAnsi"/>
                <w:b w:val="0"/>
              </w:rPr>
              <w:t xml:space="preserve"> BIC</w:t>
            </w:r>
          </w:p>
        </w:tc>
        <w:tc>
          <w:tcPr>
            <w:tcW w:w="7088" w:type="dxa"/>
            <w:gridSpan w:val="7"/>
          </w:tcPr>
          <w:p w14:paraId="1EE8D529" w14:textId="5DD83403" w:rsidR="00B90CA4" w:rsidRPr="00520606" w:rsidRDefault="00E00537" w:rsidP="009C364E">
            <w:pPr>
              <w:pStyle w:val="REGLTextstandaard"/>
              <w:ind w:left="-113"/>
              <w:rPr>
                <w:rStyle w:val="REGLTextsubtitelzwartChar"/>
                <w:rFonts w:eastAsiaTheme="minorHAnsi"/>
                <w:b w:val="0"/>
              </w:rPr>
            </w:pPr>
            <w:sdt>
              <w:sdtPr>
                <w:rPr>
                  <w:rStyle w:val="REGLTextsubtitelzwartChar"/>
                  <w:rFonts w:eastAsiaTheme="minorHAnsi"/>
                </w:rPr>
                <w:id w:val="478803106"/>
                <w:placeholder>
                  <w:docPart w:val="1054A56169A24DBFA8C85AE159FE5075"/>
                </w:placeholder>
                <w:showingPlcHdr/>
                <w:text/>
              </w:sdtPr>
              <w:sdtEndPr>
                <w:rPr>
                  <w:rStyle w:val="Standaardalinea-lettertype"/>
                  <w:rFonts w:ascii="ITC Lubalin Graph Std Book" w:hAnsi="ITC Lubalin Graph Std Book"/>
                  <w:b w:val="0"/>
                  <w:color w:val="003366"/>
                  <w:sz w:val="20"/>
                  <w:szCs w:val="20"/>
                  <w:lang w:val="fr-BE"/>
                </w:rPr>
              </w:sdtEndPr>
              <w:sdtContent>
                <w:r w:rsidR="00B90CA4" w:rsidRPr="006106C7">
                  <w:rPr>
                    <w:rFonts w:eastAsia="Calibri"/>
                    <w:b/>
                    <w:color w:val="A6A6A6" w:themeColor="background1" w:themeShade="A6"/>
                    <w:szCs w:val="18"/>
                  </w:rPr>
                  <w:t>____________________________________________________________________________</w:t>
                </w:r>
              </w:sdtContent>
            </w:sdt>
          </w:p>
        </w:tc>
      </w:tr>
    </w:tbl>
    <w:p w14:paraId="311B441E" w14:textId="7618F7E3" w:rsidR="005D7D1F" w:rsidRDefault="00F827ED" w:rsidP="0048000D">
      <w:pPr>
        <w:pStyle w:val="REGLTextGROOTSTETITELCYAANBOLD"/>
        <w:rPr>
          <w:rFonts w:eastAsia="Calibri"/>
          <w:noProof/>
        </w:rPr>
      </w:pPr>
      <w:r w:rsidRPr="00F827ED">
        <w:t>GETROFFENE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
        <w:gridCol w:w="1405"/>
        <w:gridCol w:w="425"/>
        <w:gridCol w:w="1847"/>
        <w:gridCol w:w="2122"/>
        <w:gridCol w:w="1701"/>
        <w:gridCol w:w="1989"/>
      </w:tblGrid>
      <w:tr w:rsidR="00F827ED" w14:paraId="6A61F26C" w14:textId="77777777" w:rsidTr="00525A90">
        <w:trPr>
          <w:trHeight w:val="435"/>
        </w:trPr>
        <w:tc>
          <w:tcPr>
            <w:tcW w:w="434" w:type="dxa"/>
            <w:shd w:val="clear" w:color="auto" w:fill="00B0F0"/>
          </w:tcPr>
          <w:p w14:paraId="4A073233" w14:textId="534E90C2" w:rsidR="00F827ED" w:rsidRPr="002D029F" w:rsidRDefault="00F827ED" w:rsidP="009C364E">
            <w:pPr>
              <w:pStyle w:val="REGLTextstandaard"/>
              <w:jc w:val="center"/>
              <w:rPr>
                <w:b/>
                <w:bCs/>
                <w:lang w:val="nl-BE"/>
              </w:rPr>
            </w:pPr>
            <w:r>
              <w:rPr>
                <w:b/>
                <w:bCs/>
                <w:lang w:val="nl-BE"/>
              </w:rPr>
              <w:t>7</w:t>
            </w:r>
          </w:p>
        </w:tc>
        <w:tc>
          <w:tcPr>
            <w:tcW w:w="3677" w:type="dxa"/>
            <w:gridSpan w:val="3"/>
          </w:tcPr>
          <w:p w14:paraId="111D9F3A" w14:textId="7DCE46AA" w:rsidR="00F827ED" w:rsidRPr="007F0C77" w:rsidRDefault="00F827ED" w:rsidP="009C364E">
            <w:pPr>
              <w:pStyle w:val="REGLTextstandaard"/>
              <w:tabs>
                <w:tab w:val="left" w:pos="2018"/>
              </w:tabs>
              <w:jc w:val="both"/>
              <w:rPr>
                <w:lang w:val="nl-BE"/>
              </w:rPr>
            </w:pPr>
            <w:r w:rsidRPr="00F827ED">
              <w:rPr>
                <w:lang w:val="nl-BE"/>
              </w:rPr>
              <w:t>INSZ (identificatienummer sociale zekerheid)</w:t>
            </w:r>
          </w:p>
        </w:tc>
        <w:tc>
          <w:tcPr>
            <w:tcW w:w="5812" w:type="dxa"/>
            <w:gridSpan w:val="3"/>
          </w:tcPr>
          <w:p w14:paraId="7266BCB2" w14:textId="3789A1E9" w:rsidR="00F827ED" w:rsidRPr="007F0C77" w:rsidRDefault="00E00537" w:rsidP="009C364E">
            <w:pPr>
              <w:pStyle w:val="REGLTextstandaard"/>
              <w:tabs>
                <w:tab w:val="left" w:pos="2018"/>
              </w:tabs>
              <w:ind w:left="-105"/>
              <w:jc w:val="both"/>
              <w:rPr>
                <w:lang w:val="nl-BE"/>
              </w:rPr>
            </w:pPr>
            <w:sdt>
              <w:sdtPr>
                <w:rPr>
                  <w:rStyle w:val="REGLTextsubtitelzwartChar"/>
                  <w:rFonts w:eastAsiaTheme="minorHAnsi"/>
                </w:rPr>
                <w:id w:val="-687374861"/>
                <w:placeholder>
                  <w:docPart w:val="D97EF7DC6CC44DAC99071C6C11428AE0"/>
                </w:placeholder>
                <w:showingPlcHdr/>
                <w:text/>
              </w:sdtPr>
              <w:sdtEndPr>
                <w:rPr>
                  <w:rStyle w:val="Standaardalinea-lettertype"/>
                  <w:rFonts w:ascii="ITC Lubalin Graph Std Book" w:hAnsi="ITC Lubalin Graph Std Book"/>
                  <w:b w:val="0"/>
                  <w:color w:val="003366"/>
                  <w:sz w:val="20"/>
                  <w:szCs w:val="20"/>
                  <w:lang w:val="fr-BE"/>
                </w:rPr>
              </w:sdtEndPr>
              <w:sdtContent>
                <w:r w:rsidR="008A51A4" w:rsidRPr="006106C7">
                  <w:rPr>
                    <w:rFonts w:eastAsia="Calibri"/>
                    <w:b/>
                    <w:color w:val="A6A6A6" w:themeColor="background1" w:themeShade="A6"/>
                    <w:szCs w:val="18"/>
                  </w:rPr>
                  <w:t>__________</w:t>
                </w:r>
                <w:r w:rsidR="00451887" w:rsidRPr="006106C7">
                  <w:rPr>
                    <w:rFonts w:eastAsia="Calibri"/>
                    <w:b/>
                    <w:color w:val="A6A6A6" w:themeColor="background1" w:themeShade="A6"/>
                    <w:szCs w:val="18"/>
                  </w:rPr>
                  <w:t>__________</w:t>
                </w:r>
                <w:r w:rsidR="008A51A4" w:rsidRPr="006106C7">
                  <w:rPr>
                    <w:rFonts w:eastAsia="Calibri"/>
                    <w:b/>
                    <w:color w:val="A6A6A6" w:themeColor="background1" w:themeShade="A6"/>
                    <w:szCs w:val="18"/>
                  </w:rPr>
                  <w:t>___________________________________________</w:t>
                </w:r>
              </w:sdtContent>
            </w:sdt>
          </w:p>
        </w:tc>
      </w:tr>
      <w:tr w:rsidR="003F7405" w14:paraId="02AC125B" w14:textId="77777777" w:rsidTr="00EA14F0">
        <w:trPr>
          <w:trHeight w:val="443"/>
        </w:trPr>
        <w:tc>
          <w:tcPr>
            <w:tcW w:w="434" w:type="dxa"/>
            <w:shd w:val="clear" w:color="auto" w:fill="00B0F0"/>
          </w:tcPr>
          <w:p w14:paraId="05FCBFF2" w14:textId="0E8ADC75" w:rsidR="003F7405" w:rsidRPr="002D029F" w:rsidRDefault="00444DD5" w:rsidP="009C364E">
            <w:pPr>
              <w:pStyle w:val="REGLTextstandaard"/>
              <w:jc w:val="center"/>
              <w:rPr>
                <w:b/>
                <w:bCs/>
                <w:lang w:val="nl-BE"/>
              </w:rPr>
            </w:pPr>
            <w:r>
              <w:rPr>
                <w:b/>
                <w:bCs/>
                <w:lang w:val="nl-BE"/>
              </w:rPr>
              <w:t>8</w:t>
            </w:r>
          </w:p>
        </w:tc>
        <w:tc>
          <w:tcPr>
            <w:tcW w:w="1830" w:type="dxa"/>
            <w:gridSpan w:val="2"/>
          </w:tcPr>
          <w:p w14:paraId="4C5C6B8C" w14:textId="0E16A412" w:rsidR="003F7405" w:rsidRPr="007F0C77" w:rsidRDefault="003F7405" w:rsidP="009C364E">
            <w:pPr>
              <w:pStyle w:val="REGLTextstandaard"/>
              <w:rPr>
                <w:lang w:val="nl-BE"/>
              </w:rPr>
            </w:pPr>
            <w:r>
              <w:rPr>
                <w:lang w:val="nl-BE"/>
              </w:rPr>
              <w:t>n</w:t>
            </w:r>
            <w:r w:rsidRPr="00FC5F51">
              <w:rPr>
                <w:lang w:val="nl-BE"/>
              </w:rPr>
              <w:t>aam en voornaam</w:t>
            </w:r>
          </w:p>
        </w:tc>
        <w:tc>
          <w:tcPr>
            <w:tcW w:w="7659" w:type="dxa"/>
            <w:gridSpan w:val="4"/>
          </w:tcPr>
          <w:p w14:paraId="1096C263" w14:textId="25441770" w:rsidR="003F7405" w:rsidRPr="007F0C77" w:rsidRDefault="00E00537" w:rsidP="009C364E">
            <w:pPr>
              <w:pStyle w:val="REGLTextstandaard"/>
              <w:ind w:left="-113"/>
              <w:rPr>
                <w:lang w:val="nl-BE"/>
              </w:rPr>
            </w:pPr>
            <w:sdt>
              <w:sdtPr>
                <w:rPr>
                  <w:rStyle w:val="REGLTextsubtitelzwartChar"/>
                  <w:rFonts w:eastAsiaTheme="minorHAnsi"/>
                </w:rPr>
                <w:id w:val="-1990389011"/>
                <w:placeholder>
                  <w:docPart w:val="701C6DC207224B4FAD509A60B655FE1D"/>
                </w:placeholder>
                <w:showingPlcHdr/>
                <w:text/>
              </w:sdtPr>
              <w:sdtEndPr>
                <w:rPr>
                  <w:rStyle w:val="Standaardalinea-lettertype"/>
                  <w:rFonts w:ascii="ITC Lubalin Graph Std Book" w:hAnsi="ITC Lubalin Graph Std Book"/>
                  <w:b w:val="0"/>
                  <w:color w:val="003366"/>
                  <w:sz w:val="20"/>
                  <w:szCs w:val="20"/>
                  <w:lang w:val="fr-BE"/>
                </w:rPr>
              </w:sdtEndPr>
              <w:sdtContent>
                <w:r w:rsidR="003F7405" w:rsidRPr="006106C7">
                  <w:rPr>
                    <w:rFonts w:eastAsia="Calibri"/>
                    <w:b/>
                    <w:color w:val="A6A6A6" w:themeColor="background1" w:themeShade="A6"/>
                    <w:szCs w:val="18"/>
                  </w:rPr>
                  <w:t>_______</w:t>
                </w:r>
                <w:r w:rsidR="00EB53A1" w:rsidRPr="006106C7">
                  <w:rPr>
                    <w:rFonts w:eastAsia="Calibri"/>
                    <w:b/>
                    <w:color w:val="A6A6A6" w:themeColor="background1" w:themeShade="A6"/>
                    <w:szCs w:val="18"/>
                  </w:rPr>
                  <w:t>_____</w:t>
                </w:r>
                <w:r w:rsidR="003F7405" w:rsidRPr="006106C7">
                  <w:rPr>
                    <w:rFonts w:eastAsia="Calibri"/>
                    <w:b/>
                    <w:color w:val="A6A6A6" w:themeColor="background1" w:themeShade="A6"/>
                    <w:szCs w:val="18"/>
                  </w:rPr>
                  <w:t>________</w:t>
                </w:r>
                <w:r w:rsidR="00451887" w:rsidRPr="006106C7">
                  <w:rPr>
                    <w:rFonts w:eastAsia="Calibri"/>
                    <w:b/>
                    <w:color w:val="A6A6A6" w:themeColor="background1" w:themeShade="A6"/>
                    <w:szCs w:val="18"/>
                  </w:rPr>
                  <w:t>____________</w:t>
                </w:r>
                <w:r w:rsidR="003F7405" w:rsidRPr="006106C7">
                  <w:rPr>
                    <w:rFonts w:eastAsia="Calibri"/>
                    <w:b/>
                    <w:color w:val="A6A6A6" w:themeColor="background1" w:themeShade="A6"/>
                    <w:szCs w:val="18"/>
                  </w:rPr>
                  <w:t>___________________________________________________</w:t>
                </w:r>
              </w:sdtContent>
            </w:sdt>
          </w:p>
        </w:tc>
      </w:tr>
      <w:tr w:rsidR="00591218" w14:paraId="6D3F77D4" w14:textId="77777777" w:rsidTr="00EA14F0">
        <w:trPr>
          <w:trHeight w:val="443"/>
        </w:trPr>
        <w:tc>
          <w:tcPr>
            <w:tcW w:w="434" w:type="dxa"/>
            <w:shd w:val="clear" w:color="auto" w:fill="00B0F0"/>
          </w:tcPr>
          <w:p w14:paraId="1E48DDFD" w14:textId="0038334C" w:rsidR="00591218" w:rsidRPr="002D029F" w:rsidRDefault="00444DD5" w:rsidP="009C364E">
            <w:pPr>
              <w:pStyle w:val="REGLTextstandaard"/>
              <w:jc w:val="center"/>
              <w:rPr>
                <w:b/>
                <w:bCs/>
                <w:lang w:val="nl-BE"/>
              </w:rPr>
            </w:pPr>
            <w:r>
              <w:rPr>
                <w:b/>
                <w:bCs/>
                <w:lang w:val="nl-BE"/>
              </w:rPr>
              <w:t>9</w:t>
            </w:r>
          </w:p>
        </w:tc>
        <w:tc>
          <w:tcPr>
            <w:tcW w:w="1405" w:type="dxa"/>
          </w:tcPr>
          <w:p w14:paraId="6C78FDD7" w14:textId="610B6B0C" w:rsidR="00591218" w:rsidRPr="007F0C77" w:rsidRDefault="00591218" w:rsidP="009C364E">
            <w:pPr>
              <w:pStyle w:val="REGLTextstandaard"/>
              <w:rPr>
                <w:lang w:val="nl-BE"/>
              </w:rPr>
            </w:pPr>
            <w:r>
              <w:rPr>
                <w:lang w:val="nl-BE"/>
              </w:rPr>
              <w:t>g</w:t>
            </w:r>
            <w:r w:rsidRPr="00591218">
              <w:rPr>
                <w:lang w:val="nl-BE"/>
              </w:rPr>
              <w:t>eboorteplaats</w:t>
            </w:r>
          </w:p>
        </w:tc>
        <w:tc>
          <w:tcPr>
            <w:tcW w:w="4394" w:type="dxa"/>
            <w:gridSpan w:val="3"/>
          </w:tcPr>
          <w:p w14:paraId="0AC39477" w14:textId="46D65C73" w:rsidR="00591218" w:rsidRPr="007F0C77" w:rsidRDefault="00E00537" w:rsidP="009C364E">
            <w:pPr>
              <w:pStyle w:val="REGLTextstandaard"/>
              <w:ind w:left="-112"/>
              <w:rPr>
                <w:lang w:val="nl-BE"/>
              </w:rPr>
            </w:pPr>
            <w:sdt>
              <w:sdtPr>
                <w:rPr>
                  <w:rStyle w:val="REGLTextsubtitelzwartChar"/>
                  <w:rFonts w:eastAsiaTheme="minorHAnsi"/>
                </w:rPr>
                <w:id w:val="1251539853"/>
                <w:placeholder>
                  <w:docPart w:val="2DCFD9467A7C47928D57AA366533598B"/>
                </w:placeholder>
                <w:showingPlcHdr/>
                <w:text/>
              </w:sdtPr>
              <w:sdtEndPr>
                <w:rPr>
                  <w:rStyle w:val="Standaardalinea-lettertype"/>
                  <w:rFonts w:ascii="ITC Lubalin Graph Std Book" w:hAnsi="ITC Lubalin Graph Std Book"/>
                  <w:b w:val="0"/>
                  <w:color w:val="003366"/>
                  <w:sz w:val="20"/>
                  <w:szCs w:val="20"/>
                  <w:lang w:val="fr-BE"/>
                </w:rPr>
              </w:sdtEndPr>
              <w:sdtContent>
                <w:r w:rsidR="00591218" w:rsidRPr="006106C7">
                  <w:rPr>
                    <w:rFonts w:eastAsia="Calibri"/>
                    <w:b/>
                    <w:color w:val="A6A6A6" w:themeColor="background1" w:themeShade="A6"/>
                    <w:szCs w:val="18"/>
                  </w:rPr>
                  <w:t>__</w:t>
                </w:r>
                <w:r w:rsidR="00EB53A1" w:rsidRPr="006106C7">
                  <w:rPr>
                    <w:rFonts w:eastAsia="Calibri"/>
                    <w:b/>
                    <w:color w:val="A6A6A6" w:themeColor="background1" w:themeShade="A6"/>
                    <w:szCs w:val="18"/>
                  </w:rPr>
                  <w:t>_____</w:t>
                </w:r>
                <w:r w:rsidR="00591218" w:rsidRPr="006106C7">
                  <w:rPr>
                    <w:rFonts w:eastAsia="Calibri"/>
                    <w:b/>
                    <w:color w:val="A6A6A6" w:themeColor="background1" w:themeShade="A6"/>
                    <w:szCs w:val="18"/>
                  </w:rPr>
                  <w:t>______</w:t>
                </w:r>
                <w:r w:rsidR="00451887" w:rsidRPr="006106C7">
                  <w:rPr>
                    <w:rFonts w:eastAsia="Calibri"/>
                    <w:b/>
                    <w:color w:val="A6A6A6" w:themeColor="background1" w:themeShade="A6"/>
                    <w:szCs w:val="18"/>
                  </w:rPr>
                  <w:t>____</w:t>
                </w:r>
                <w:r w:rsidR="00591218" w:rsidRPr="006106C7">
                  <w:rPr>
                    <w:rFonts w:eastAsia="Calibri"/>
                    <w:b/>
                    <w:color w:val="A6A6A6" w:themeColor="background1" w:themeShade="A6"/>
                    <w:szCs w:val="18"/>
                  </w:rPr>
                  <w:t>______________________________</w:t>
                </w:r>
              </w:sdtContent>
            </w:sdt>
          </w:p>
        </w:tc>
        <w:tc>
          <w:tcPr>
            <w:tcW w:w="1701" w:type="dxa"/>
          </w:tcPr>
          <w:p w14:paraId="6D2BFAD2" w14:textId="57856DEE" w:rsidR="00591218" w:rsidRPr="007F0C77" w:rsidRDefault="00451887" w:rsidP="009C364E">
            <w:pPr>
              <w:pStyle w:val="REGLTextstandaard"/>
              <w:ind w:left="-112"/>
              <w:jc w:val="right"/>
              <w:rPr>
                <w:lang w:val="nl-BE"/>
              </w:rPr>
            </w:pPr>
            <w:r>
              <w:rPr>
                <w:lang w:val="nl-BE"/>
              </w:rPr>
              <w:t>g</w:t>
            </w:r>
            <w:r w:rsidR="00591218" w:rsidRPr="00591218">
              <w:rPr>
                <w:lang w:val="nl-BE"/>
              </w:rPr>
              <w:t>eboortedatum</w:t>
            </w:r>
          </w:p>
        </w:tc>
        <w:sdt>
          <w:sdtPr>
            <w:rPr>
              <w:rStyle w:val="REGLTextsubtitelzwartChar"/>
              <w:rFonts w:eastAsiaTheme="minorHAnsi"/>
            </w:rPr>
            <w:id w:val="-1417005524"/>
            <w:placeholder>
              <w:docPart w:val="0C812668632E4B6A808107624511B81A"/>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1989" w:type="dxa"/>
              </w:tcPr>
              <w:p w14:paraId="78AF0428" w14:textId="451BC6D8" w:rsidR="00591218" w:rsidRPr="007F0C77" w:rsidRDefault="00451887" w:rsidP="009C364E">
                <w:pPr>
                  <w:pStyle w:val="REGLTextstandaard"/>
                  <w:ind w:left="-112"/>
                  <w:rPr>
                    <w:lang w:val="nl-BE"/>
                  </w:rPr>
                </w:pPr>
                <w:r w:rsidRPr="00D45936">
                  <w:rPr>
                    <w:rFonts w:eastAsia="Calibri"/>
                    <w:b/>
                    <w:bCs/>
                    <w:color w:val="969696"/>
                    <w:szCs w:val="18"/>
                  </w:rPr>
                  <w:t>__________________</w:t>
                </w:r>
                <w:r w:rsidR="008A362E" w:rsidRPr="00D45936">
                  <w:rPr>
                    <w:rFonts w:eastAsia="Calibri"/>
                    <w:b/>
                    <w:bCs/>
                    <w:color w:val="969696"/>
                    <w:szCs w:val="18"/>
                  </w:rPr>
                  <w:t>_</w:t>
                </w:r>
                <w:r w:rsidRPr="00D45936">
                  <w:rPr>
                    <w:rFonts w:eastAsia="Calibri"/>
                    <w:b/>
                    <w:bCs/>
                    <w:color w:val="969696"/>
                    <w:szCs w:val="18"/>
                  </w:rPr>
                  <w:t>_</w:t>
                </w:r>
              </w:p>
            </w:tc>
          </w:sdtContent>
        </w:sdt>
      </w:tr>
      <w:tr w:rsidR="00146FF2" w14:paraId="7BC21E25" w14:textId="77777777" w:rsidTr="00EA14F0">
        <w:trPr>
          <w:trHeight w:val="443"/>
        </w:trPr>
        <w:tc>
          <w:tcPr>
            <w:tcW w:w="434" w:type="dxa"/>
            <w:shd w:val="clear" w:color="auto" w:fill="00B0F0"/>
          </w:tcPr>
          <w:p w14:paraId="33E76C47" w14:textId="5838A10E" w:rsidR="00146FF2" w:rsidRDefault="00146FF2" w:rsidP="009C364E">
            <w:pPr>
              <w:pStyle w:val="REGLTextstandaard"/>
              <w:jc w:val="center"/>
              <w:rPr>
                <w:b/>
                <w:bCs/>
                <w:lang w:val="nl-BE"/>
              </w:rPr>
            </w:pPr>
            <w:r>
              <w:rPr>
                <w:b/>
                <w:bCs/>
                <w:lang w:val="nl-BE"/>
              </w:rPr>
              <w:t>10</w:t>
            </w:r>
          </w:p>
        </w:tc>
        <w:tc>
          <w:tcPr>
            <w:tcW w:w="1405" w:type="dxa"/>
          </w:tcPr>
          <w:p w14:paraId="63FCAA91" w14:textId="0B8639F0" w:rsidR="00146FF2" w:rsidRDefault="00146FF2" w:rsidP="009C364E">
            <w:pPr>
              <w:pStyle w:val="REGLTextstandaard"/>
              <w:ind w:right="34"/>
              <w:rPr>
                <w:lang w:val="nl-BE"/>
              </w:rPr>
            </w:pPr>
            <w:r>
              <w:rPr>
                <w:lang w:val="nl-BE"/>
              </w:rPr>
              <w:t>n</w:t>
            </w:r>
            <w:r w:rsidRPr="008946FD">
              <w:rPr>
                <w:lang w:val="nl-BE"/>
              </w:rPr>
              <w:t>ationaliteit</w:t>
            </w:r>
          </w:p>
        </w:tc>
        <w:tc>
          <w:tcPr>
            <w:tcW w:w="4394" w:type="dxa"/>
            <w:gridSpan w:val="3"/>
          </w:tcPr>
          <w:p w14:paraId="79B5C560" w14:textId="24A8207A" w:rsidR="00146FF2" w:rsidRPr="00BF6976" w:rsidRDefault="00E00537" w:rsidP="009C364E">
            <w:pPr>
              <w:pStyle w:val="REGLTextstandaard"/>
              <w:ind w:left="-112"/>
              <w:rPr>
                <w:rStyle w:val="REGLTextsubtitelzwartChar"/>
                <w:rFonts w:eastAsiaTheme="minorHAnsi"/>
                <w:b w:val="0"/>
                <w:bCs/>
              </w:rPr>
            </w:pPr>
            <w:sdt>
              <w:sdtPr>
                <w:rPr>
                  <w:rStyle w:val="REGLTextsubtitelzwartChar"/>
                  <w:rFonts w:eastAsiaTheme="minorHAnsi"/>
                </w:rPr>
                <w:id w:val="346992157"/>
                <w:placeholder>
                  <w:docPart w:val="99CF55808D3D48CAAEE52449EC82D0D6"/>
                </w:placeholder>
                <w:showingPlcHdr/>
                <w:text/>
              </w:sdtPr>
              <w:sdtEndPr>
                <w:rPr>
                  <w:rStyle w:val="Standaardalinea-lettertype"/>
                  <w:rFonts w:ascii="ITC Lubalin Graph Std Book" w:hAnsi="ITC Lubalin Graph Std Book"/>
                  <w:b w:val="0"/>
                  <w:color w:val="003366"/>
                  <w:sz w:val="20"/>
                  <w:szCs w:val="20"/>
                  <w:lang w:val="fr-BE"/>
                </w:rPr>
              </w:sdtEndPr>
              <w:sdtContent>
                <w:r w:rsidR="00146FF2" w:rsidRPr="006106C7">
                  <w:rPr>
                    <w:rFonts w:eastAsia="Calibri"/>
                    <w:b/>
                    <w:color w:val="A6A6A6" w:themeColor="background1" w:themeShade="A6"/>
                    <w:szCs w:val="18"/>
                  </w:rPr>
                  <w:t>_______________________________________________</w:t>
                </w:r>
              </w:sdtContent>
            </w:sdt>
          </w:p>
        </w:tc>
        <w:tc>
          <w:tcPr>
            <w:tcW w:w="3690" w:type="dxa"/>
            <w:gridSpan w:val="2"/>
          </w:tcPr>
          <w:p w14:paraId="6F286546" w14:textId="7A31718A" w:rsidR="00146FF2" w:rsidRPr="00BF6976" w:rsidRDefault="00596F35" w:rsidP="009C364E">
            <w:pPr>
              <w:pStyle w:val="REGLTextstandaard"/>
              <w:tabs>
                <w:tab w:val="left" w:pos="321"/>
              </w:tabs>
              <w:ind w:left="-112"/>
              <w:rPr>
                <w:rStyle w:val="REGLTextsubtitelzwartChar"/>
                <w:rFonts w:eastAsiaTheme="minorHAnsi"/>
                <w:b w:val="0"/>
                <w:bCs/>
              </w:rPr>
            </w:pPr>
            <w:r>
              <w:rPr>
                <w:rFonts w:cs="Arial"/>
                <w:bCs/>
                <w:szCs w:val="18"/>
                <w:lang w:val="nl-NL"/>
              </w:rPr>
              <w:tab/>
            </w:r>
            <w:r w:rsidR="00146FF2" w:rsidRPr="004E0670">
              <w:rPr>
                <w:rFonts w:cs="Arial"/>
                <w:bCs/>
                <w:szCs w:val="18"/>
                <w:lang w:val="nl-NL"/>
              </w:rPr>
              <w:t>geslacht</w:t>
            </w:r>
            <w:r w:rsidR="00146FF2">
              <w:rPr>
                <w:rFonts w:cs="Arial"/>
                <w:bCs/>
                <w:szCs w:val="18"/>
              </w:rPr>
              <w:tab/>
            </w:r>
            <w:sdt>
              <w:sdtPr>
                <w:rPr>
                  <w:rStyle w:val="Vierkantcheckbox"/>
                </w:rPr>
                <w:id w:val="2069917843"/>
                <w14:checkbox>
                  <w14:checked w14:val="0"/>
                  <w14:checkedState w14:val="00FC" w14:font="Wingdings"/>
                  <w14:uncheckedState w14:val="2610" w14:font="MS Gothic"/>
                </w14:checkbox>
              </w:sdtPr>
              <w:sdtEndPr>
                <w:rPr>
                  <w:rStyle w:val="Vierkantcheckbox"/>
                </w:rPr>
              </w:sdtEndPr>
              <w:sdtContent>
                <w:r w:rsidR="00CD1F71">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M</w:t>
            </w:r>
            <w:r w:rsidR="00146FF2">
              <w:rPr>
                <w:rFonts w:cs="Arial"/>
                <w:bCs/>
                <w:szCs w:val="18"/>
              </w:rPr>
              <w:tab/>
            </w:r>
            <w:sdt>
              <w:sdtPr>
                <w:rPr>
                  <w:rStyle w:val="Vierkantcheckbox"/>
                </w:rPr>
                <w:id w:val="78107612"/>
                <w14:checkbox>
                  <w14:checked w14:val="0"/>
                  <w14:checkedState w14:val="00FC" w14:font="Wingdings"/>
                  <w14:uncheckedState w14:val="2610" w14:font="MS Gothic"/>
                </w14:checkbox>
              </w:sdtPr>
              <w:sdtEndPr>
                <w:rPr>
                  <w:rStyle w:val="Vierkantcheckbox"/>
                </w:rPr>
              </w:sdtEndPr>
              <w:sdtContent>
                <w:r w:rsidR="00146FF2">
                  <w:rPr>
                    <w:rStyle w:val="Vierkantcheckbox"/>
                    <w:rFonts w:ascii="MS Gothic" w:eastAsia="MS Gothic" w:hAnsi="MS Gothic" w:hint="eastAsia"/>
                  </w:rPr>
                  <w:t>☐</w:t>
                </w:r>
              </w:sdtContent>
            </w:sdt>
            <w:r w:rsidR="00146FF2" w:rsidRPr="00AA7797">
              <w:rPr>
                <w:rStyle w:val="Vierkantcheckbox"/>
              </w:rPr>
              <w:t xml:space="preserve"> </w:t>
            </w:r>
            <w:r w:rsidR="00146FF2" w:rsidRPr="0009042A">
              <w:rPr>
                <w:rFonts w:cs="Arial"/>
                <w:bCs/>
                <w:szCs w:val="18"/>
              </w:rPr>
              <w:t>V</w:t>
            </w:r>
          </w:p>
        </w:tc>
      </w:tr>
    </w:tbl>
    <w:p w14:paraId="6CA26224" w14:textId="77777777" w:rsidR="00B90CA4" w:rsidRDefault="00B90CA4">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265"/>
        <w:gridCol w:w="422"/>
        <w:gridCol w:w="283"/>
        <w:gridCol w:w="148"/>
        <w:gridCol w:w="382"/>
        <w:gridCol w:w="321"/>
        <w:gridCol w:w="429"/>
        <w:gridCol w:w="281"/>
        <w:gridCol w:w="367"/>
        <w:gridCol w:w="57"/>
        <w:gridCol w:w="850"/>
        <w:gridCol w:w="1137"/>
        <w:gridCol w:w="567"/>
        <w:gridCol w:w="285"/>
        <w:gridCol w:w="467"/>
        <w:gridCol w:w="378"/>
        <w:gridCol w:w="150"/>
        <w:gridCol w:w="1702"/>
      </w:tblGrid>
      <w:tr w:rsidR="006A433F" w14:paraId="50742162" w14:textId="77777777" w:rsidTr="00FC6E9A">
        <w:trPr>
          <w:trHeight w:val="443"/>
        </w:trPr>
        <w:tc>
          <w:tcPr>
            <w:tcW w:w="433" w:type="dxa"/>
            <w:shd w:val="clear" w:color="auto" w:fill="00B0F0"/>
          </w:tcPr>
          <w:p w14:paraId="36E4DF40" w14:textId="2DB750C5" w:rsidR="006A433F" w:rsidRPr="002D029F" w:rsidRDefault="006A433F" w:rsidP="009C364E">
            <w:pPr>
              <w:pStyle w:val="REGLTextstandaard"/>
              <w:jc w:val="center"/>
              <w:rPr>
                <w:b/>
                <w:bCs/>
                <w:lang w:val="nl-BE"/>
              </w:rPr>
            </w:pPr>
            <w:r>
              <w:rPr>
                <w:b/>
                <w:bCs/>
                <w:lang w:val="nl-BE"/>
              </w:rPr>
              <w:lastRenderedPageBreak/>
              <w:t>11</w:t>
            </w:r>
          </w:p>
        </w:tc>
        <w:tc>
          <w:tcPr>
            <w:tcW w:w="3899" w:type="dxa"/>
            <w:gridSpan w:val="9"/>
          </w:tcPr>
          <w:p w14:paraId="62168D5E" w14:textId="00166872" w:rsidR="006A433F" w:rsidRPr="00B90CA4" w:rsidRDefault="00BB2F82" w:rsidP="009C364E">
            <w:pPr>
              <w:pStyle w:val="REGLTextstandaard"/>
              <w:rPr>
                <w:rStyle w:val="REGLTextsubtitelzwartChar"/>
                <w:rFonts w:eastAsiaTheme="minorHAnsi"/>
                <w:b w:val="0"/>
                <w:bCs/>
              </w:rPr>
            </w:pPr>
            <w:r w:rsidRPr="00B90CA4">
              <w:rPr>
                <w:rStyle w:val="REGLTextsubtitelzwartChar"/>
                <w:rFonts w:eastAsiaTheme="minorHAnsi"/>
                <w:b w:val="0"/>
                <w:bCs/>
              </w:rPr>
              <w:t>h</w:t>
            </w:r>
            <w:r w:rsidR="006A433F" w:rsidRPr="00B90CA4">
              <w:rPr>
                <w:rStyle w:val="REGLTextsubtitelzwartChar"/>
                <w:rFonts w:eastAsiaTheme="minorHAnsi"/>
                <w:b w:val="0"/>
                <w:bCs/>
              </w:rPr>
              <w:t>oofdverblijfplaats</w:t>
            </w:r>
          </w:p>
        </w:tc>
        <w:tc>
          <w:tcPr>
            <w:tcW w:w="5591" w:type="dxa"/>
            <w:gridSpan w:val="9"/>
          </w:tcPr>
          <w:p w14:paraId="163A2A44" w14:textId="2E8D9576" w:rsidR="006A433F" w:rsidRPr="006F572F" w:rsidRDefault="006A433F" w:rsidP="009C364E">
            <w:pPr>
              <w:pStyle w:val="REGLTextstandaard"/>
              <w:ind w:left="-113"/>
              <w:rPr>
                <w:rStyle w:val="REGLTextsubtitelzwartChar"/>
                <w:rFonts w:eastAsiaTheme="minorHAnsi"/>
                <w:b w:val="0"/>
                <w:bCs/>
              </w:rPr>
            </w:pPr>
          </w:p>
        </w:tc>
      </w:tr>
      <w:tr w:rsidR="0058222C" w14:paraId="7256F562" w14:textId="77777777" w:rsidTr="00FC6E9A">
        <w:trPr>
          <w:trHeight w:val="443"/>
        </w:trPr>
        <w:tc>
          <w:tcPr>
            <w:tcW w:w="433" w:type="dxa"/>
            <w:shd w:val="clear" w:color="auto" w:fill="00B0F0"/>
          </w:tcPr>
          <w:p w14:paraId="47A87BB7" w14:textId="5EDF315E" w:rsidR="0058222C" w:rsidRPr="002D029F" w:rsidRDefault="0058222C" w:rsidP="009C364E">
            <w:pPr>
              <w:pStyle w:val="REGLTextstandaard"/>
              <w:jc w:val="center"/>
              <w:rPr>
                <w:b/>
                <w:bCs/>
                <w:lang w:val="nl-BE"/>
              </w:rPr>
            </w:pPr>
          </w:p>
        </w:tc>
        <w:tc>
          <w:tcPr>
            <w:tcW w:w="2117" w:type="dxa"/>
            <w:gridSpan w:val="4"/>
          </w:tcPr>
          <w:p w14:paraId="259EFF83" w14:textId="246A1F60" w:rsidR="0058222C" w:rsidRPr="007F0C77" w:rsidRDefault="00FC6E9A" w:rsidP="009C364E">
            <w:pPr>
              <w:pStyle w:val="REGLTextstandaard"/>
              <w:rPr>
                <w:lang w:val="nl-BE"/>
              </w:rPr>
            </w:pPr>
            <w:r>
              <w:rPr>
                <w:lang w:val="nl-BE"/>
              </w:rPr>
              <w:t xml:space="preserve">      </w:t>
            </w:r>
            <w:r w:rsidR="0058222C">
              <w:rPr>
                <w:lang w:val="nl-BE"/>
              </w:rPr>
              <w:t>s</w:t>
            </w:r>
            <w:r w:rsidR="0058222C" w:rsidRPr="00DC4AB6">
              <w:rPr>
                <w:lang w:val="nl-BE"/>
              </w:rPr>
              <w:t>traat, nummer, bus</w:t>
            </w:r>
          </w:p>
        </w:tc>
        <w:tc>
          <w:tcPr>
            <w:tcW w:w="7373" w:type="dxa"/>
            <w:gridSpan w:val="14"/>
          </w:tcPr>
          <w:p w14:paraId="5FBD0ADF" w14:textId="33444217" w:rsidR="0058222C" w:rsidRPr="007F0C77" w:rsidRDefault="00E00537" w:rsidP="009C364E">
            <w:pPr>
              <w:pStyle w:val="REGLTextstandaard"/>
              <w:ind w:left="-113"/>
              <w:rPr>
                <w:lang w:val="nl-BE"/>
              </w:rPr>
            </w:pPr>
            <w:sdt>
              <w:sdtPr>
                <w:rPr>
                  <w:rStyle w:val="REGLTextsubtitelzwartChar"/>
                  <w:rFonts w:eastAsiaTheme="minorHAnsi"/>
                </w:rPr>
                <w:id w:val="-1833750169"/>
                <w:placeholder>
                  <w:docPart w:val="4F10AE4E6EF54EBA9F7947325F96C6BF"/>
                </w:placeholder>
                <w:showingPlcHdr/>
                <w:text/>
              </w:sdtPr>
              <w:sdtEndPr>
                <w:rPr>
                  <w:rStyle w:val="Standaardalinea-lettertype"/>
                  <w:rFonts w:ascii="ITC Lubalin Graph Std Book" w:hAnsi="ITC Lubalin Graph Std Book"/>
                  <w:b w:val="0"/>
                  <w:color w:val="003366"/>
                  <w:sz w:val="20"/>
                  <w:szCs w:val="20"/>
                  <w:lang w:val="fr-BE"/>
                </w:rPr>
              </w:sdtEndPr>
              <w:sdtContent>
                <w:r w:rsidR="0058222C" w:rsidRPr="006106C7">
                  <w:rPr>
                    <w:rFonts w:eastAsia="Calibri"/>
                    <w:b/>
                    <w:color w:val="A6A6A6" w:themeColor="background1" w:themeShade="A6"/>
                    <w:szCs w:val="18"/>
                  </w:rPr>
                  <w:t>__________</w:t>
                </w:r>
                <w:r w:rsidR="00AA66B8" w:rsidRPr="006106C7">
                  <w:rPr>
                    <w:rFonts w:eastAsia="Calibri"/>
                    <w:b/>
                    <w:color w:val="A6A6A6" w:themeColor="background1" w:themeShade="A6"/>
                    <w:szCs w:val="18"/>
                  </w:rPr>
                  <w:t>_________</w:t>
                </w:r>
                <w:r w:rsidR="0058222C" w:rsidRPr="006106C7">
                  <w:rPr>
                    <w:rFonts w:eastAsia="Calibri"/>
                    <w:b/>
                    <w:color w:val="A6A6A6" w:themeColor="background1" w:themeShade="A6"/>
                    <w:szCs w:val="18"/>
                  </w:rPr>
                  <w:t>________</w:t>
                </w:r>
                <w:r w:rsidR="00FC6E9A">
                  <w:rPr>
                    <w:rFonts w:eastAsia="Calibri"/>
                    <w:b/>
                    <w:color w:val="A6A6A6" w:themeColor="background1" w:themeShade="A6"/>
                    <w:szCs w:val="18"/>
                  </w:rPr>
                  <w:t>__</w:t>
                </w:r>
                <w:r w:rsidR="0058222C" w:rsidRPr="006106C7">
                  <w:rPr>
                    <w:rFonts w:eastAsia="Calibri"/>
                    <w:b/>
                    <w:color w:val="A6A6A6" w:themeColor="background1" w:themeShade="A6"/>
                    <w:szCs w:val="18"/>
                  </w:rPr>
                  <w:t>___________________________________________________</w:t>
                </w:r>
              </w:sdtContent>
            </w:sdt>
          </w:p>
        </w:tc>
      </w:tr>
      <w:tr w:rsidR="00532990" w14:paraId="44646D14" w14:textId="77777777" w:rsidTr="00FC6E9A">
        <w:trPr>
          <w:trHeight w:val="443"/>
        </w:trPr>
        <w:tc>
          <w:tcPr>
            <w:tcW w:w="433" w:type="dxa"/>
            <w:shd w:val="clear" w:color="auto" w:fill="00B0F0"/>
          </w:tcPr>
          <w:p w14:paraId="3CC8541D" w14:textId="77777777" w:rsidR="00532990" w:rsidRPr="002D029F" w:rsidRDefault="00532990" w:rsidP="009C364E">
            <w:pPr>
              <w:pStyle w:val="REGLTextstandaard"/>
              <w:jc w:val="center"/>
              <w:rPr>
                <w:b/>
                <w:bCs/>
                <w:lang w:val="nl-BE"/>
              </w:rPr>
            </w:pPr>
          </w:p>
        </w:tc>
        <w:tc>
          <w:tcPr>
            <w:tcW w:w="1266" w:type="dxa"/>
          </w:tcPr>
          <w:p w14:paraId="6C4FAA02" w14:textId="47719690" w:rsidR="00532990" w:rsidRDefault="00FC6E9A" w:rsidP="009C364E">
            <w:pPr>
              <w:pStyle w:val="REGLTextstandaard"/>
              <w:rPr>
                <w:lang w:val="nl-BE"/>
              </w:rPr>
            </w:pPr>
            <w:r>
              <w:rPr>
                <w:lang w:val="nl-BE"/>
              </w:rPr>
              <w:t xml:space="preserve">      </w:t>
            </w:r>
            <w:r w:rsidR="00532990">
              <w:rPr>
                <w:lang w:val="nl-BE"/>
              </w:rPr>
              <w:t>postcode</w:t>
            </w:r>
          </w:p>
        </w:tc>
        <w:tc>
          <w:tcPr>
            <w:tcW w:w="853" w:type="dxa"/>
            <w:gridSpan w:val="3"/>
          </w:tcPr>
          <w:p w14:paraId="473A07E3" w14:textId="6EBA0961" w:rsidR="00532990" w:rsidRDefault="00E00537" w:rsidP="009C364E">
            <w:pPr>
              <w:pStyle w:val="REGLTextstandaard"/>
              <w:ind w:left="-107"/>
              <w:rPr>
                <w:lang w:val="nl-BE"/>
              </w:rPr>
            </w:pPr>
            <w:sdt>
              <w:sdtPr>
                <w:rPr>
                  <w:rStyle w:val="REGLTextsubtitelzwartChar"/>
                  <w:rFonts w:eastAsiaTheme="minorHAnsi"/>
                </w:rPr>
                <w:id w:val="1015733365"/>
                <w:placeholder>
                  <w:docPart w:val="883D48887DA54274BFB0B20DB66D7037"/>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w:t>
                </w:r>
              </w:sdtContent>
            </w:sdt>
          </w:p>
        </w:tc>
        <w:tc>
          <w:tcPr>
            <w:tcW w:w="1132" w:type="dxa"/>
            <w:gridSpan w:val="3"/>
          </w:tcPr>
          <w:p w14:paraId="184D5E5E" w14:textId="77777777" w:rsidR="00532990" w:rsidRPr="006F572F" w:rsidRDefault="00532990"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0D727EAB" w14:textId="768F3390" w:rsidR="00532990" w:rsidRPr="006F572F"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367906137"/>
                <w:placeholder>
                  <w:docPart w:val="A1325757BE2740C883F501EB8CFE97A9"/>
                </w:placeholder>
                <w:showingPlcHdr/>
                <w:text/>
              </w:sdtPr>
              <w:sdtEndPr>
                <w:rPr>
                  <w:rStyle w:val="Standaardalinea-lettertype"/>
                  <w:rFonts w:ascii="ITC Lubalin Graph Std Book" w:hAnsi="ITC Lubalin Graph Std Book"/>
                  <w:b w:val="0"/>
                  <w:color w:val="003366"/>
                  <w:sz w:val="20"/>
                  <w:szCs w:val="20"/>
                  <w:lang w:val="fr-BE"/>
                </w:rPr>
              </w:sdtEndPr>
              <w:sdtContent>
                <w:r w:rsidR="00532990" w:rsidRPr="006106C7">
                  <w:rPr>
                    <w:rFonts w:eastAsia="Calibri"/>
                    <w:b/>
                    <w:color w:val="A6A6A6" w:themeColor="background1" w:themeShade="A6"/>
                    <w:szCs w:val="18"/>
                  </w:rPr>
                  <w:t>____________________________</w:t>
                </w:r>
              </w:sdtContent>
            </w:sdt>
          </w:p>
        </w:tc>
        <w:tc>
          <w:tcPr>
            <w:tcW w:w="567" w:type="dxa"/>
          </w:tcPr>
          <w:p w14:paraId="45BBCB32" w14:textId="508781D2" w:rsidR="00532990" w:rsidRPr="006F572F" w:rsidRDefault="00532990"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6B29F9E3" w14:textId="4508E27A" w:rsidR="00532990" w:rsidRPr="006F572F"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1792505262"/>
                <w:placeholder>
                  <w:docPart w:val="DF1CD69D0C634838AA29903D7379D43F"/>
                </w:placeholder>
                <w:showingPlcHdr/>
                <w:text/>
              </w:sdtPr>
              <w:sdtEndPr>
                <w:rPr>
                  <w:rStyle w:val="Standaardalinea-lettertype"/>
                  <w:rFonts w:ascii="ITC Lubalin Graph Std Book" w:hAnsi="ITC Lubalin Graph Std Book"/>
                  <w:b w:val="0"/>
                  <w:color w:val="003366"/>
                  <w:sz w:val="20"/>
                  <w:szCs w:val="20"/>
                  <w:lang w:val="fr-BE"/>
                </w:rPr>
              </w:sdtEndPr>
              <w:sdtContent>
                <w:r w:rsidR="00C40E0A" w:rsidRPr="006106C7">
                  <w:rPr>
                    <w:rFonts w:eastAsia="Calibri"/>
                    <w:b/>
                    <w:color w:val="A6A6A6" w:themeColor="background1" w:themeShade="A6"/>
                    <w:szCs w:val="18"/>
                  </w:rPr>
                  <w:t>_______________________________</w:t>
                </w:r>
              </w:sdtContent>
            </w:sdt>
          </w:p>
        </w:tc>
      </w:tr>
      <w:tr w:rsidR="0058222C" w14:paraId="0F0E24A4" w14:textId="77777777" w:rsidTr="00FC6E9A">
        <w:trPr>
          <w:trHeight w:val="443"/>
        </w:trPr>
        <w:tc>
          <w:tcPr>
            <w:tcW w:w="433" w:type="dxa"/>
            <w:shd w:val="clear" w:color="auto" w:fill="00B0F0"/>
          </w:tcPr>
          <w:p w14:paraId="12318CAA" w14:textId="17C8873A" w:rsidR="0058222C" w:rsidRPr="002D029F" w:rsidRDefault="0058222C" w:rsidP="009C364E">
            <w:pPr>
              <w:pStyle w:val="REGLTextstandaard"/>
              <w:jc w:val="center"/>
              <w:rPr>
                <w:b/>
                <w:bCs/>
                <w:lang w:val="nl-BE"/>
              </w:rPr>
            </w:pPr>
          </w:p>
        </w:tc>
        <w:tc>
          <w:tcPr>
            <w:tcW w:w="9490" w:type="dxa"/>
            <w:gridSpan w:val="18"/>
          </w:tcPr>
          <w:p w14:paraId="731BDD85" w14:textId="76B1966E" w:rsidR="0058222C" w:rsidRPr="00520606" w:rsidRDefault="00BB2F82" w:rsidP="009C364E">
            <w:pPr>
              <w:pStyle w:val="REGLTextstandaard"/>
              <w:rPr>
                <w:rStyle w:val="REGLTextsubtitelzwartChar"/>
                <w:rFonts w:eastAsiaTheme="minorHAnsi"/>
                <w:b w:val="0"/>
              </w:rPr>
            </w:pPr>
            <w:r w:rsidRPr="00B90CA4">
              <w:rPr>
                <w:rStyle w:val="REGLTextsubtitelzwartChar"/>
                <w:rFonts w:eastAsiaTheme="minorHAnsi"/>
                <w:b w:val="0"/>
                <w:lang w:val="nl-BE"/>
              </w:rPr>
              <w:t>c</w:t>
            </w:r>
            <w:r w:rsidRPr="00B90CA4">
              <w:rPr>
                <w:rStyle w:val="REGLTextsubtitelzwartChar"/>
                <w:rFonts w:eastAsiaTheme="minorHAnsi"/>
                <w:b w:val="0"/>
              </w:rPr>
              <w:t>orrespondentieadres</w:t>
            </w:r>
            <w:r>
              <w:rPr>
                <w:rStyle w:val="REGLTextsubtitelzwartChar"/>
                <w:rFonts w:eastAsiaTheme="minorHAnsi"/>
                <w:b w:val="0"/>
              </w:rPr>
              <w:t xml:space="preserve"> </w:t>
            </w:r>
            <w:r w:rsidRPr="00BB2F82">
              <w:rPr>
                <w:rFonts w:eastAsia="Calibri"/>
                <w:i/>
                <w:iCs/>
                <w:color w:val="808080" w:themeColor="background1" w:themeShade="80"/>
                <w:sz w:val="16"/>
                <w:szCs w:val="16"/>
                <w:lang w:val="nl-BE"/>
              </w:rPr>
              <w:t>te vermelden indien verschillend van hoofdverblijfplaats</w:t>
            </w:r>
          </w:p>
        </w:tc>
      </w:tr>
      <w:tr w:rsidR="00452727" w14:paraId="666127D3" w14:textId="77777777" w:rsidTr="00FC6E9A">
        <w:trPr>
          <w:trHeight w:val="443"/>
        </w:trPr>
        <w:tc>
          <w:tcPr>
            <w:tcW w:w="433" w:type="dxa"/>
            <w:shd w:val="clear" w:color="auto" w:fill="00B0F0"/>
          </w:tcPr>
          <w:p w14:paraId="7B8BB5F0" w14:textId="77777777" w:rsidR="00452727" w:rsidRPr="002D029F" w:rsidRDefault="00452727" w:rsidP="009C364E">
            <w:pPr>
              <w:pStyle w:val="REGLTextstandaard"/>
              <w:jc w:val="center"/>
              <w:rPr>
                <w:b/>
                <w:bCs/>
                <w:lang w:val="nl-BE"/>
              </w:rPr>
            </w:pPr>
          </w:p>
        </w:tc>
        <w:tc>
          <w:tcPr>
            <w:tcW w:w="2117" w:type="dxa"/>
            <w:gridSpan w:val="4"/>
          </w:tcPr>
          <w:p w14:paraId="39CFBD7C" w14:textId="1CDF5255" w:rsidR="00452727" w:rsidRPr="007F0C77" w:rsidRDefault="00FC6E9A" w:rsidP="009C364E">
            <w:pPr>
              <w:pStyle w:val="REGLTextstandaard"/>
              <w:rPr>
                <w:lang w:val="nl-BE"/>
              </w:rPr>
            </w:pPr>
            <w:r>
              <w:rPr>
                <w:lang w:val="nl-BE"/>
              </w:rPr>
              <w:t xml:space="preserve">      </w:t>
            </w:r>
            <w:r w:rsidR="00452727">
              <w:rPr>
                <w:lang w:val="nl-BE"/>
              </w:rPr>
              <w:t>s</w:t>
            </w:r>
            <w:r w:rsidR="00452727" w:rsidRPr="00DC4AB6">
              <w:rPr>
                <w:lang w:val="nl-BE"/>
              </w:rPr>
              <w:t>traat, nummer, bus</w:t>
            </w:r>
            <w:r>
              <w:rPr>
                <w:rStyle w:val="REGLTextsubtitelzwartChar"/>
                <w:rFonts w:eastAsiaTheme="minorHAnsi"/>
              </w:rPr>
              <w:t xml:space="preserve"> </w:t>
            </w:r>
          </w:p>
        </w:tc>
        <w:tc>
          <w:tcPr>
            <w:tcW w:w="7373" w:type="dxa"/>
            <w:gridSpan w:val="14"/>
          </w:tcPr>
          <w:p w14:paraId="71A51D47" w14:textId="4D6B865A" w:rsidR="00452727" w:rsidRPr="007F0C77" w:rsidRDefault="00E00537" w:rsidP="009C364E">
            <w:pPr>
              <w:pStyle w:val="REGLTextstandaard"/>
              <w:ind w:left="-113"/>
              <w:rPr>
                <w:lang w:val="nl-BE"/>
              </w:rPr>
            </w:pPr>
            <w:sdt>
              <w:sdtPr>
                <w:rPr>
                  <w:rStyle w:val="REGLTextsubtitelzwartChar"/>
                  <w:rFonts w:eastAsiaTheme="minorHAnsi"/>
                </w:rPr>
                <w:id w:val="2093737129"/>
                <w:placeholder>
                  <w:docPart w:val="BC100CFEE2A84391BCFE14490B94CE6F"/>
                </w:placeholder>
                <w:showingPlcHdr/>
                <w:text/>
              </w:sdtPr>
              <w:sdtEndPr>
                <w:rPr>
                  <w:rStyle w:val="Standaardalinea-lettertype"/>
                  <w:rFonts w:ascii="ITC Lubalin Graph Std Book" w:hAnsi="ITC Lubalin Graph Std Book"/>
                  <w:b w:val="0"/>
                  <w:color w:val="003366"/>
                  <w:sz w:val="20"/>
                  <w:szCs w:val="20"/>
                  <w:lang w:val="fr-BE"/>
                </w:rPr>
              </w:sdtEndPr>
              <w:sdtContent>
                <w:r w:rsidR="00FC6E9A" w:rsidRPr="006106C7">
                  <w:rPr>
                    <w:rFonts w:eastAsia="Calibri"/>
                    <w:b/>
                    <w:color w:val="A6A6A6" w:themeColor="background1" w:themeShade="A6"/>
                    <w:szCs w:val="18"/>
                  </w:rPr>
                  <w:t>___________________________</w:t>
                </w:r>
                <w:r w:rsidR="00FC6E9A">
                  <w:rPr>
                    <w:rFonts w:eastAsia="Calibri"/>
                    <w:b/>
                    <w:color w:val="A6A6A6" w:themeColor="background1" w:themeShade="A6"/>
                    <w:szCs w:val="18"/>
                  </w:rPr>
                  <w:t>__</w:t>
                </w:r>
                <w:r w:rsidR="00FC6E9A" w:rsidRPr="006106C7">
                  <w:rPr>
                    <w:rFonts w:eastAsia="Calibri"/>
                    <w:b/>
                    <w:color w:val="A6A6A6" w:themeColor="background1" w:themeShade="A6"/>
                    <w:szCs w:val="18"/>
                  </w:rPr>
                  <w:t>___________________________________________________</w:t>
                </w:r>
              </w:sdtContent>
            </w:sdt>
          </w:p>
        </w:tc>
      </w:tr>
      <w:tr w:rsidR="00452727" w14:paraId="59DBA297" w14:textId="77777777" w:rsidTr="00FC6E9A">
        <w:trPr>
          <w:trHeight w:val="443"/>
        </w:trPr>
        <w:tc>
          <w:tcPr>
            <w:tcW w:w="433" w:type="dxa"/>
            <w:shd w:val="clear" w:color="auto" w:fill="00B0F0"/>
          </w:tcPr>
          <w:p w14:paraId="3841AD62" w14:textId="77777777" w:rsidR="00452727" w:rsidRPr="002D029F" w:rsidRDefault="00452727" w:rsidP="009C364E">
            <w:pPr>
              <w:pStyle w:val="REGLTextstandaard"/>
              <w:jc w:val="center"/>
              <w:rPr>
                <w:b/>
                <w:bCs/>
                <w:lang w:val="nl-BE"/>
              </w:rPr>
            </w:pPr>
          </w:p>
        </w:tc>
        <w:tc>
          <w:tcPr>
            <w:tcW w:w="1266" w:type="dxa"/>
          </w:tcPr>
          <w:p w14:paraId="4AA55960" w14:textId="6EA7BEED" w:rsidR="00452727" w:rsidRDefault="00FC6E9A" w:rsidP="009C364E">
            <w:pPr>
              <w:pStyle w:val="REGLTextstandaard"/>
              <w:rPr>
                <w:lang w:val="nl-BE"/>
              </w:rPr>
            </w:pPr>
            <w:r>
              <w:rPr>
                <w:lang w:val="nl-BE"/>
              </w:rPr>
              <w:t xml:space="preserve">      </w:t>
            </w:r>
            <w:r w:rsidR="00452727">
              <w:rPr>
                <w:lang w:val="nl-BE"/>
              </w:rPr>
              <w:t>postcode</w:t>
            </w:r>
          </w:p>
        </w:tc>
        <w:tc>
          <w:tcPr>
            <w:tcW w:w="853" w:type="dxa"/>
            <w:gridSpan w:val="3"/>
          </w:tcPr>
          <w:p w14:paraId="44628A5F" w14:textId="7206D388" w:rsidR="00452727" w:rsidRDefault="00E00537" w:rsidP="009C364E">
            <w:pPr>
              <w:pStyle w:val="REGLTextstandaard"/>
              <w:ind w:left="-107"/>
              <w:rPr>
                <w:lang w:val="nl-BE"/>
              </w:rPr>
            </w:pPr>
            <w:sdt>
              <w:sdtPr>
                <w:rPr>
                  <w:rStyle w:val="REGLTextsubtitelzwartChar"/>
                  <w:rFonts w:eastAsiaTheme="minorHAnsi"/>
                </w:rPr>
                <w:id w:val="1749619004"/>
                <w:placeholder>
                  <w:docPart w:val="E20CB153475E42A69920267BA6841A4F"/>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w:t>
                </w:r>
              </w:sdtContent>
            </w:sdt>
          </w:p>
        </w:tc>
        <w:tc>
          <w:tcPr>
            <w:tcW w:w="1132" w:type="dxa"/>
            <w:gridSpan w:val="3"/>
          </w:tcPr>
          <w:p w14:paraId="136337D4" w14:textId="77777777" w:rsidR="00452727" w:rsidRPr="006F572F" w:rsidRDefault="00452727" w:rsidP="009C364E">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2" w:type="dxa"/>
            <w:gridSpan w:val="5"/>
          </w:tcPr>
          <w:p w14:paraId="60618745" w14:textId="699C111B" w:rsidR="00452727" w:rsidRPr="006F572F"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2079941655"/>
                <w:placeholder>
                  <w:docPart w:val="559D120C93C748A88EF0AAD32070F2CA"/>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w:t>
                </w:r>
              </w:sdtContent>
            </w:sdt>
          </w:p>
        </w:tc>
        <w:tc>
          <w:tcPr>
            <w:tcW w:w="567" w:type="dxa"/>
          </w:tcPr>
          <w:p w14:paraId="188F584E" w14:textId="77777777" w:rsidR="00452727" w:rsidRPr="006F572F" w:rsidRDefault="00452727" w:rsidP="009C364E">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0" w:type="dxa"/>
            <w:gridSpan w:val="5"/>
          </w:tcPr>
          <w:p w14:paraId="4E3B73F0" w14:textId="47DE3F23" w:rsidR="00452727" w:rsidRPr="006F572F"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531573196"/>
                <w:placeholder>
                  <w:docPart w:val="3ADC550112474F6781AD865172EC2DB3"/>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_______________________________</w:t>
                </w:r>
              </w:sdtContent>
            </w:sdt>
          </w:p>
        </w:tc>
      </w:tr>
      <w:tr w:rsidR="00452727" w14:paraId="62C8446C" w14:textId="77777777" w:rsidTr="00FC6E9A">
        <w:trPr>
          <w:trHeight w:val="443"/>
        </w:trPr>
        <w:tc>
          <w:tcPr>
            <w:tcW w:w="433" w:type="dxa"/>
            <w:shd w:val="clear" w:color="auto" w:fill="00B0F0"/>
          </w:tcPr>
          <w:p w14:paraId="315758B5" w14:textId="34992F4E" w:rsidR="00452727" w:rsidRDefault="00452727" w:rsidP="009C364E">
            <w:pPr>
              <w:pStyle w:val="REGLTextstandaard"/>
              <w:jc w:val="center"/>
              <w:rPr>
                <w:b/>
                <w:bCs/>
                <w:lang w:val="nl-BE"/>
              </w:rPr>
            </w:pPr>
          </w:p>
        </w:tc>
        <w:tc>
          <w:tcPr>
            <w:tcW w:w="1688" w:type="dxa"/>
            <w:gridSpan w:val="2"/>
          </w:tcPr>
          <w:p w14:paraId="7EF2D976" w14:textId="100588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t</w:t>
            </w:r>
            <w:r w:rsidRPr="00D12B66">
              <w:rPr>
                <w:rStyle w:val="REGLTextsubtitelzwartChar"/>
                <w:rFonts w:eastAsiaTheme="minorHAnsi"/>
                <w:b w:val="0"/>
              </w:rPr>
              <w:t xml:space="preserve">elefoonnummer </w:t>
            </w:r>
          </w:p>
        </w:tc>
        <w:tc>
          <w:tcPr>
            <w:tcW w:w="7802" w:type="dxa"/>
            <w:gridSpan w:val="16"/>
          </w:tcPr>
          <w:p w14:paraId="458D8F89" w14:textId="04168EE6" w:rsidR="00452727" w:rsidRPr="009533E4" w:rsidRDefault="00E00537" w:rsidP="009C364E">
            <w:pPr>
              <w:pStyle w:val="REGLTextstandaard"/>
              <w:ind w:left="-110"/>
              <w:rPr>
                <w:rStyle w:val="REGLTextsubtitelzwartChar"/>
                <w:rFonts w:eastAsiaTheme="minorHAnsi"/>
                <w:b w:val="0"/>
                <w:bCs/>
              </w:rPr>
            </w:pPr>
            <w:sdt>
              <w:sdtPr>
                <w:rPr>
                  <w:rStyle w:val="REGLTextsubtitelzwartChar"/>
                  <w:rFonts w:eastAsiaTheme="minorHAnsi"/>
                </w:rPr>
                <w:id w:val="-1861819814"/>
                <w:placeholder>
                  <w:docPart w:val="414CC4FA75B542DFAD1F21C996C33722"/>
                </w:placeholder>
                <w:showingPlcHdr/>
                <w:text/>
              </w:sdtPr>
              <w:sdtEndPr>
                <w:rPr>
                  <w:rStyle w:val="Standaardalinea-lettertype"/>
                  <w:rFonts w:ascii="ITC Lubalin Graph Std Book" w:hAnsi="ITC Lubalin Graph Std Book"/>
                  <w:b w:val="0"/>
                  <w:color w:val="003366"/>
                  <w:sz w:val="20"/>
                  <w:szCs w:val="20"/>
                  <w:lang w:val="fr-BE"/>
                </w:rPr>
              </w:sdtEndPr>
              <w:sdtContent>
                <w:r w:rsidR="00C46794" w:rsidRPr="006106C7">
                  <w:rPr>
                    <w:rFonts w:eastAsia="Calibri"/>
                    <w:b/>
                    <w:color w:val="A6A6A6" w:themeColor="background1" w:themeShade="A6"/>
                    <w:szCs w:val="18"/>
                  </w:rPr>
                  <w:t>_____________________________________________________________________________________</w:t>
                </w:r>
              </w:sdtContent>
            </w:sdt>
          </w:p>
        </w:tc>
      </w:tr>
      <w:tr w:rsidR="00452727" w14:paraId="49B66E5B" w14:textId="77777777" w:rsidTr="00FC6E9A">
        <w:trPr>
          <w:trHeight w:val="443"/>
        </w:trPr>
        <w:tc>
          <w:tcPr>
            <w:tcW w:w="433" w:type="dxa"/>
            <w:shd w:val="clear" w:color="auto" w:fill="00B0F0"/>
          </w:tcPr>
          <w:p w14:paraId="37F5D247" w14:textId="77777777" w:rsidR="00452727" w:rsidRDefault="00452727" w:rsidP="009C364E">
            <w:pPr>
              <w:pStyle w:val="REGLTextstandaard"/>
              <w:jc w:val="center"/>
              <w:rPr>
                <w:b/>
                <w:bCs/>
                <w:lang w:val="nl-BE"/>
              </w:rPr>
            </w:pPr>
          </w:p>
        </w:tc>
        <w:tc>
          <w:tcPr>
            <w:tcW w:w="1688" w:type="dxa"/>
            <w:gridSpan w:val="2"/>
          </w:tcPr>
          <w:p w14:paraId="6C90CEF9" w14:textId="3F4AD34E" w:rsidR="00452727" w:rsidRDefault="00452727" w:rsidP="009C364E">
            <w:pPr>
              <w:pStyle w:val="REGLTextstandaard"/>
              <w:ind w:left="19"/>
              <w:rPr>
                <w:rStyle w:val="REGLTextsubtitelzwartChar"/>
                <w:rFonts w:eastAsiaTheme="minorHAnsi"/>
                <w:b w:val="0"/>
              </w:rPr>
            </w:pPr>
            <w:r>
              <w:rPr>
                <w:rStyle w:val="REGLTextsubtitelzwartChar"/>
                <w:rFonts w:eastAsiaTheme="minorHAnsi"/>
                <w:b w:val="0"/>
              </w:rPr>
              <w:t>e-mailadres</w:t>
            </w:r>
            <w:r w:rsidRPr="00D12B66">
              <w:rPr>
                <w:rStyle w:val="REGLTextsubtitelzwartChar"/>
                <w:rFonts w:eastAsiaTheme="minorHAnsi"/>
                <w:b w:val="0"/>
              </w:rPr>
              <w:t xml:space="preserve"> </w:t>
            </w:r>
          </w:p>
        </w:tc>
        <w:tc>
          <w:tcPr>
            <w:tcW w:w="7802" w:type="dxa"/>
            <w:gridSpan w:val="16"/>
          </w:tcPr>
          <w:p w14:paraId="0A6116DA" w14:textId="6145C577" w:rsidR="00452727" w:rsidRPr="009533E4"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1691794450"/>
                <w:placeholder>
                  <w:docPart w:val="CE521DAA174945B48FB9B7E65BDA4D30"/>
                </w:placeholder>
                <w:showingPlcHdr/>
                <w:text/>
              </w:sdtPr>
              <w:sdtEndPr>
                <w:rPr>
                  <w:rStyle w:val="Standaardalinea-lettertype"/>
                  <w:rFonts w:ascii="ITC Lubalin Graph Std Book" w:hAnsi="ITC Lubalin Graph Std Book"/>
                  <w:b w:val="0"/>
                  <w:color w:val="003366"/>
                  <w:sz w:val="20"/>
                  <w:szCs w:val="20"/>
                  <w:lang w:val="fr-BE"/>
                </w:rPr>
              </w:sdtEndPr>
              <w:sdtContent>
                <w:r w:rsidR="00452727" w:rsidRPr="006106C7">
                  <w:rPr>
                    <w:rFonts w:eastAsia="Calibri"/>
                    <w:b/>
                    <w:color w:val="A6A6A6" w:themeColor="background1" w:themeShade="A6"/>
                    <w:szCs w:val="18"/>
                  </w:rPr>
                  <w:t>___________________</w:t>
                </w:r>
                <w:r w:rsidR="00985209" w:rsidRPr="006106C7">
                  <w:rPr>
                    <w:rFonts w:eastAsia="Calibri"/>
                    <w:b/>
                    <w:color w:val="A6A6A6" w:themeColor="background1" w:themeShade="A6"/>
                    <w:szCs w:val="18"/>
                  </w:rPr>
                  <w:t>__________________</w:t>
                </w:r>
                <w:r w:rsidR="00452727" w:rsidRPr="006106C7">
                  <w:rPr>
                    <w:rFonts w:eastAsia="Calibri"/>
                    <w:b/>
                    <w:color w:val="A6A6A6" w:themeColor="background1" w:themeShade="A6"/>
                    <w:szCs w:val="18"/>
                  </w:rPr>
                  <w:t>________________________________________________</w:t>
                </w:r>
              </w:sdtContent>
            </w:sdt>
          </w:p>
        </w:tc>
      </w:tr>
      <w:tr w:rsidR="00DC1403" w14:paraId="4B5E747F" w14:textId="77777777" w:rsidTr="00FC6E9A">
        <w:trPr>
          <w:trHeight w:val="443"/>
        </w:trPr>
        <w:tc>
          <w:tcPr>
            <w:tcW w:w="433" w:type="dxa"/>
            <w:shd w:val="clear" w:color="auto" w:fill="00B0F0"/>
          </w:tcPr>
          <w:p w14:paraId="2CA05BA8" w14:textId="7EDE371C" w:rsidR="00DC1403" w:rsidRDefault="00DC1403" w:rsidP="009C364E">
            <w:pPr>
              <w:pStyle w:val="REGLTextstandaard"/>
              <w:jc w:val="center"/>
              <w:rPr>
                <w:b/>
                <w:bCs/>
                <w:lang w:val="nl-BE"/>
              </w:rPr>
            </w:pPr>
            <w:r>
              <w:rPr>
                <w:b/>
                <w:bCs/>
                <w:lang w:val="nl-BE"/>
              </w:rPr>
              <w:t>12</w:t>
            </w:r>
          </w:p>
        </w:tc>
        <w:tc>
          <w:tcPr>
            <w:tcW w:w="3956" w:type="dxa"/>
            <w:gridSpan w:val="10"/>
          </w:tcPr>
          <w:p w14:paraId="1EE8F8BA" w14:textId="15E502EF" w:rsidR="00DC1403" w:rsidRDefault="00DC1403" w:rsidP="009C364E">
            <w:pPr>
              <w:pStyle w:val="REGLTextstandaard"/>
              <w:ind w:left="19"/>
              <w:rPr>
                <w:rStyle w:val="REGLTextsubtitelzwartChar"/>
                <w:rFonts w:eastAsiaTheme="minorHAnsi"/>
                <w:b w:val="0"/>
              </w:rPr>
            </w:pPr>
            <w:r>
              <w:rPr>
                <w:rStyle w:val="REGLTextsubtitelzwartChar"/>
                <w:rFonts w:eastAsiaTheme="minorHAnsi"/>
                <w:b w:val="0"/>
              </w:rPr>
              <w:t>t</w:t>
            </w:r>
            <w:r w:rsidRPr="00DC1403">
              <w:rPr>
                <w:rStyle w:val="REGLTextsubtitelzwartChar"/>
                <w:rFonts w:eastAsiaTheme="minorHAnsi"/>
                <w:b w:val="0"/>
              </w:rPr>
              <w:t>aal van de correspondentie met de getroffene</w:t>
            </w:r>
          </w:p>
        </w:tc>
        <w:tc>
          <w:tcPr>
            <w:tcW w:w="1987" w:type="dxa"/>
            <w:gridSpan w:val="2"/>
          </w:tcPr>
          <w:p w14:paraId="23050039" w14:textId="7E1985C8" w:rsidR="00DC1403" w:rsidRDefault="00E00537" w:rsidP="009C364E">
            <w:pPr>
              <w:pStyle w:val="REGLTextstandaard"/>
              <w:ind w:left="-113"/>
              <w:rPr>
                <w:rStyle w:val="REGLTextsubtitelzwartChar"/>
                <w:rFonts w:eastAsiaTheme="minorHAnsi"/>
              </w:rPr>
            </w:pPr>
            <w:sdt>
              <w:sdtPr>
                <w:rPr>
                  <w:rStyle w:val="Vierkantcheckbox"/>
                </w:rPr>
                <w:id w:val="1516490631"/>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Nederlands</w:t>
            </w:r>
          </w:p>
        </w:tc>
        <w:tc>
          <w:tcPr>
            <w:tcW w:w="1697" w:type="dxa"/>
            <w:gridSpan w:val="4"/>
          </w:tcPr>
          <w:p w14:paraId="11E64EF8" w14:textId="6C9E1FFB" w:rsidR="00DC1403" w:rsidRDefault="00E00537" w:rsidP="009C364E">
            <w:pPr>
              <w:pStyle w:val="REGLTextstandaard"/>
              <w:ind w:left="-113"/>
              <w:rPr>
                <w:rStyle w:val="REGLTextsubtitelzwartChar"/>
                <w:rFonts w:eastAsiaTheme="minorHAnsi"/>
              </w:rPr>
            </w:pPr>
            <w:sdt>
              <w:sdtPr>
                <w:rPr>
                  <w:rStyle w:val="Vierkantcheckbox"/>
                </w:rPr>
                <w:id w:val="590734543"/>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Frans</w:t>
            </w:r>
          </w:p>
        </w:tc>
        <w:tc>
          <w:tcPr>
            <w:tcW w:w="1850" w:type="dxa"/>
            <w:gridSpan w:val="2"/>
          </w:tcPr>
          <w:p w14:paraId="6A9AAFFD" w14:textId="77CFD3A0" w:rsidR="00DC1403" w:rsidRDefault="00E00537" w:rsidP="009C364E">
            <w:pPr>
              <w:pStyle w:val="REGLTextstandaard"/>
              <w:ind w:left="-113"/>
              <w:rPr>
                <w:rStyle w:val="REGLTextsubtitelzwartChar"/>
                <w:rFonts w:eastAsiaTheme="minorHAnsi"/>
              </w:rPr>
            </w:pPr>
            <w:sdt>
              <w:sdtPr>
                <w:rPr>
                  <w:rStyle w:val="Vierkantcheckbox"/>
                </w:rPr>
                <w:id w:val="-487089319"/>
                <w14:checkbox>
                  <w14:checked w14:val="0"/>
                  <w14:checkedState w14:val="00FC" w14:font="Wingdings"/>
                  <w14:uncheckedState w14:val="2610" w14:font="MS Gothic"/>
                </w14:checkbox>
              </w:sdtPr>
              <w:sdtEndPr>
                <w:rPr>
                  <w:rStyle w:val="Vierkantcheckbox"/>
                </w:rPr>
              </w:sdtEndPr>
              <w:sdtContent>
                <w:r w:rsidR="00DC1403">
                  <w:rPr>
                    <w:rStyle w:val="Vierkantcheckbox"/>
                    <w:rFonts w:ascii="MS Gothic" w:eastAsia="MS Gothic" w:hAnsi="MS Gothic" w:hint="eastAsia"/>
                  </w:rPr>
                  <w:t>☐</w:t>
                </w:r>
              </w:sdtContent>
            </w:sdt>
            <w:r w:rsidR="00DC1403" w:rsidRPr="00AA7797">
              <w:rPr>
                <w:rStyle w:val="Vierkantcheckbox"/>
              </w:rPr>
              <w:t xml:space="preserve"> </w:t>
            </w:r>
            <w:r w:rsidR="00DC1403">
              <w:rPr>
                <w:rFonts w:cs="Arial"/>
                <w:bCs/>
                <w:szCs w:val="18"/>
              </w:rPr>
              <w:t>Duits</w:t>
            </w:r>
          </w:p>
        </w:tc>
      </w:tr>
      <w:tr w:rsidR="002860A0" w14:paraId="1CAE6A71" w14:textId="77777777" w:rsidTr="00FC6E9A">
        <w:trPr>
          <w:trHeight w:val="443"/>
        </w:trPr>
        <w:tc>
          <w:tcPr>
            <w:tcW w:w="433" w:type="dxa"/>
            <w:shd w:val="clear" w:color="auto" w:fill="00B0F0"/>
          </w:tcPr>
          <w:p w14:paraId="01A80215" w14:textId="3345F863" w:rsidR="002860A0" w:rsidRDefault="002860A0" w:rsidP="009C364E">
            <w:pPr>
              <w:pStyle w:val="REGLTextstandaard"/>
              <w:jc w:val="center"/>
              <w:rPr>
                <w:b/>
                <w:bCs/>
                <w:lang w:val="nl-BE"/>
              </w:rPr>
            </w:pPr>
            <w:r>
              <w:rPr>
                <w:b/>
                <w:bCs/>
                <w:lang w:val="nl-BE"/>
              </w:rPr>
              <w:t>13</w:t>
            </w:r>
          </w:p>
        </w:tc>
        <w:tc>
          <w:tcPr>
            <w:tcW w:w="2822" w:type="dxa"/>
            <w:gridSpan w:val="6"/>
          </w:tcPr>
          <w:p w14:paraId="2564A038" w14:textId="0DAE4D97" w:rsidR="002860A0" w:rsidRDefault="002860A0" w:rsidP="009C364E">
            <w:pPr>
              <w:pStyle w:val="REGLTextstandaard"/>
              <w:ind w:left="19"/>
              <w:rPr>
                <w:rStyle w:val="REGLTextsubtitelzwartChar"/>
                <w:rFonts w:eastAsiaTheme="minorHAnsi"/>
                <w:b w:val="0"/>
              </w:rPr>
            </w:pPr>
            <w:r>
              <w:rPr>
                <w:rStyle w:val="REGLTextsubtitelzwartChar"/>
                <w:rFonts w:eastAsiaTheme="minorHAnsi"/>
                <w:b w:val="0"/>
              </w:rPr>
              <w:t>v</w:t>
            </w:r>
            <w:r w:rsidRPr="002860A0">
              <w:rPr>
                <w:rStyle w:val="REGLTextsubtitelzwartChar"/>
                <w:rFonts w:eastAsiaTheme="minorHAnsi"/>
                <w:b w:val="0"/>
              </w:rPr>
              <w:t>erwantschap met de werkgever</w:t>
            </w:r>
          </w:p>
        </w:tc>
        <w:tc>
          <w:tcPr>
            <w:tcW w:w="1984" w:type="dxa"/>
            <w:gridSpan w:val="5"/>
          </w:tcPr>
          <w:p w14:paraId="208FD7BA" w14:textId="592F29AF" w:rsidR="002860A0" w:rsidRDefault="00E00537" w:rsidP="009C364E">
            <w:pPr>
              <w:pStyle w:val="REGLTextstandaard"/>
              <w:ind w:left="-113"/>
              <w:rPr>
                <w:rStyle w:val="REGLTextsubtitelzwartChar"/>
                <w:rFonts w:eastAsiaTheme="minorHAnsi"/>
              </w:rPr>
            </w:pPr>
            <w:sdt>
              <w:sdtPr>
                <w:rPr>
                  <w:rStyle w:val="Vierkantcheckbox"/>
                </w:rPr>
                <w:id w:val="-814639548"/>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2860A0" w:rsidRPr="002860A0">
              <w:rPr>
                <w:rFonts w:cs="Arial"/>
                <w:bCs/>
                <w:szCs w:val="18"/>
              </w:rPr>
              <w:t>geen verwantschap</w:t>
            </w:r>
          </w:p>
        </w:tc>
        <w:tc>
          <w:tcPr>
            <w:tcW w:w="2456" w:type="dxa"/>
            <w:gridSpan w:val="4"/>
          </w:tcPr>
          <w:p w14:paraId="4953CD5E" w14:textId="76B150C6" w:rsidR="002860A0" w:rsidRPr="002860A0" w:rsidRDefault="00E00537" w:rsidP="009C364E">
            <w:pPr>
              <w:pStyle w:val="REGLTextstandaard"/>
              <w:ind w:left="171" w:hanging="284"/>
              <w:rPr>
                <w:rStyle w:val="REGLTextsubtitelzwartChar"/>
                <w:rFonts w:eastAsiaTheme="minorHAnsi"/>
                <w:lang w:val="nl-BE"/>
              </w:rPr>
            </w:pPr>
            <w:sdt>
              <w:sdtPr>
                <w:rPr>
                  <w:rStyle w:val="Vierkantcheckbox"/>
                  <w:lang w:val="nl-BE"/>
                </w:rPr>
                <w:id w:val="722328586"/>
                <w14:checkbox>
                  <w14:checked w14:val="0"/>
                  <w14:checkedState w14:val="00FC" w14:font="Wingdings"/>
                  <w14:uncheckedState w14:val="2610" w14:font="MS Gothic"/>
                </w14:checkbox>
              </w:sdtPr>
              <w:sdtEndPr>
                <w:rPr>
                  <w:rStyle w:val="Vierkantcheckbox"/>
                </w:rPr>
              </w:sdtEndPr>
              <w:sdtContent>
                <w:r w:rsidR="002860A0" w:rsidRPr="002860A0">
                  <w:rPr>
                    <w:rStyle w:val="Vierkantcheckbox"/>
                    <w:rFonts w:ascii="MS Gothic" w:eastAsia="MS Gothic" w:hAnsi="MS Gothic" w:hint="eastAsia"/>
                    <w:lang w:val="nl-BE"/>
                  </w:rPr>
                  <w:t>☐</w:t>
                </w:r>
              </w:sdtContent>
            </w:sdt>
            <w:r w:rsidR="002860A0" w:rsidRPr="002860A0">
              <w:rPr>
                <w:rStyle w:val="Vierkantcheckbox"/>
                <w:lang w:val="nl-BE"/>
              </w:rPr>
              <w:t xml:space="preserve"> </w:t>
            </w:r>
            <w:r w:rsidR="002860A0" w:rsidRPr="002860A0">
              <w:rPr>
                <w:rFonts w:cs="Arial"/>
                <w:bCs/>
                <w:szCs w:val="18"/>
                <w:lang w:val="nl-BE"/>
              </w:rPr>
              <w:t>eerste graad (ouders en kinderen)</w:t>
            </w:r>
          </w:p>
        </w:tc>
        <w:tc>
          <w:tcPr>
            <w:tcW w:w="2228" w:type="dxa"/>
            <w:gridSpan w:val="3"/>
          </w:tcPr>
          <w:p w14:paraId="20634DDA" w14:textId="0CAED6EE" w:rsidR="002860A0" w:rsidRDefault="00E00537" w:rsidP="009C364E">
            <w:pPr>
              <w:pStyle w:val="REGLTextstandaard"/>
              <w:ind w:left="171" w:hanging="284"/>
              <w:rPr>
                <w:rStyle w:val="REGLTextsubtitelzwartChar"/>
                <w:rFonts w:eastAsiaTheme="minorHAnsi"/>
              </w:rPr>
            </w:pPr>
            <w:sdt>
              <w:sdtPr>
                <w:rPr>
                  <w:rStyle w:val="Vierkantcheckbox"/>
                </w:rPr>
                <w:id w:val="-2076112405"/>
                <w14:checkbox>
                  <w14:checked w14:val="0"/>
                  <w14:checkedState w14:val="00FC" w14:font="Wingdings"/>
                  <w14:uncheckedState w14:val="2610" w14:font="MS Gothic"/>
                </w14:checkbox>
              </w:sdtPr>
              <w:sdtEndPr>
                <w:rPr>
                  <w:rStyle w:val="Vierkantcheckbox"/>
                </w:rPr>
              </w:sdtEndPr>
              <w:sdtContent>
                <w:r w:rsidR="002860A0">
                  <w:rPr>
                    <w:rStyle w:val="Vierkantcheckbox"/>
                    <w:rFonts w:ascii="MS Gothic" w:eastAsia="MS Gothic" w:hAnsi="MS Gothic" w:hint="eastAsia"/>
                  </w:rPr>
                  <w:t>☐</w:t>
                </w:r>
              </w:sdtContent>
            </w:sdt>
            <w:r w:rsidR="002860A0" w:rsidRPr="00AA7797">
              <w:rPr>
                <w:rStyle w:val="Vierkantcheckbox"/>
              </w:rPr>
              <w:t xml:space="preserve"> </w:t>
            </w:r>
            <w:r w:rsidR="00AD32D2" w:rsidRPr="00AD32D2">
              <w:rPr>
                <w:rFonts w:cs="Arial"/>
                <w:bCs/>
                <w:szCs w:val="18"/>
              </w:rPr>
              <w:t>andere (vb. oom, grootouders)</w:t>
            </w:r>
          </w:p>
        </w:tc>
      </w:tr>
      <w:tr w:rsidR="009B7F0C" w14:paraId="057D9E6B" w14:textId="77777777" w:rsidTr="00FC6E9A">
        <w:trPr>
          <w:trHeight w:val="443"/>
        </w:trPr>
        <w:tc>
          <w:tcPr>
            <w:tcW w:w="433" w:type="dxa"/>
            <w:shd w:val="clear" w:color="auto" w:fill="00B0F0"/>
          </w:tcPr>
          <w:p w14:paraId="625B6EAF" w14:textId="3155FAF6" w:rsidR="009B7F0C" w:rsidRPr="00C46794" w:rsidRDefault="00D46A77" w:rsidP="009C364E">
            <w:pPr>
              <w:pStyle w:val="REGLTextstandaard"/>
              <w:jc w:val="center"/>
              <w:rPr>
                <w:b/>
                <w:bCs/>
                <w:lang w:val="nl-BE"/>
              </w:rPr>
            </w:pPr>
            <w:r>
              <w:rPr>
                <w:b/>
                <w:bCs/>
                <w:lang w:val="nl-BE"/>
              </w:rPr>
              <w:t>14</w:t>
            </w:r>
          </w:p>
        </w:tc>
        <w:tc>
          <w:tcPr>
            <w:tcW w:w="1971" w:type="dxa"/>
            <w:gridSpan w:val="3"/>
          </w:tcPr>
          <w:p w14:paraId="68F7EC5E" w14:textId="1F7D8A7D" w:rsidR="009B7F0C" w:rsidRDefault="009E3409" w:rsidP="009C364E">
            <w:pPr>
              <w:pStyle w:val="REGLTextstandaard"/>
              <w:spacing w:after="160"/>
              <w:rPr>
                <w:rStyle w:val="REGLTextsubtitelzwartChar"/>
                <w:rFonts w:eastAsiaTheme="minorHAnsi"/>
                <w:b w:val="0"/>
              </w:rPr>
            </w:pPr>
            <w:r>
              <w:rPr>
                <w:rStyle w:val="REGLTextsubtitelzwartChar"/>
                <w:rFonts w:eastAsiaTheme="minorHAnsi"/>
                <w:b w:val="0"/>
              </w:rPr>
              <w:t>b</w:t>
            </w:r>
            <w:r w:rsidR="009B7F0C" w:rsidRPr="00C147FA">
              <w:rPr>
                <w:rStyle w:val="REGLTextsubtitelzwartChar"/>
                <w:rFonts w:eastAsiaTheme="minorHAnsi"/>
                <w:b w:val="0"/>
              </w:rPr>
              <w:t>ankrekeningnummer</w:t>
            </w:r>
          </w:p>
          <w:p w14:paraId="68B2285B" w14:textId="4A058000" w:rsidR="00332D74" w:rsidRPr="00520606" w:rsidRDefault="00332D74" w:rsidP="009C364E">
            <w:pPr>
              <w:pStyle w:val="REGLTextstandaard"/>
              <w:spacing w:after="160"/>
              <w:rPr>
                <w:rStyle w:val="REGLTextsubtitelzwartChar"/>
                <w:rFonts w:eastAsiaTheme="minorHAnsi"/>
                <w:b w:val="0"/>
              </w:rPr>
            </w:pPr>
            <w:r>
              <w:rPr>
                <w:rStyle w:val="REGLTextsubtitelzwartChar"/>
                <w:rFonts w:eastAsiaTheme="minorHAnsi"/>
                <w:b w:val="0"/>
              </w:rPr>
              <w:t>f</w:t>
            </w:r>
            <w:r w:rsidRPr="00C147FA">
              <w:rPr>
                <w:rStyle w:val="REGLTextsubtitelzwartChar"/>
                <w:rFonts w:eastAsiaTheme="minorHAnsi"/>
                <w:b w:val="0"/>
              </w:rPr>
              <w:t>in</w:t>
            </w:r>
            <w:r>
              <w:rPr>
                <w:rStyle w:val="REGLTextsubtitelzwartChar"/>
                <w:rFonts w:eastAsiaTheme="minorHAnsi"/>
                <w:b w:val="0"/>
              </w:rPr>
              <w:t>anciële</w:t>
            </w:r>
            <w:r w:rsidRPr="00C147FA">
              <w:rPr>
                <w:rStyle w:val="REGLTextsubtitelzwartChar"/>
                <w:rFonts w:eastAsiaTheme="minorHAnsi"/>
                <w:b w:val="0"/>
              </w:rPr>
              <w:t xml:space="preserve"> instelling</w:t>
            </w:r>
          </w:p>
        </w:tc>
        <w:tc>
          <w:tcPr>
            <w:tcW w:w="530" w:type="dxa"/>
            <w:gridSpan w:val="2"/>
          </w:tcPr>
          <w:p w14:paraId="62842878" w14:textId="77777777" w:rsidR="009B7F0C" w:rsidRDefault="009B7F0C"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IBAN</w:t>
            </w:r>
          </w:p>
          <w:p w14:paraId="15C323C5" w14:textId="03117C4F" w:rsidR="00332D74" w:rsidRPr="00520606" w:rsidRDefault="00332D74" w:rsidP="009C364E">
            <w:pPr>
              <w:pStyle w:val="REGLTextstandaard"/>
              <w:spacing w:after="160"/>
              <w:ind w:left="-112"/>
              <w:jc w:val="right"/>
              <w:rPr>
                <w:rStyle w:val="REGLTextsubtitelzwartChar"/>
                <w:rFonts w:eastAsiaTheme="minorHAnsi"/>
                <w:b w:val="0"/>
              </w:rPr>
            </w:pPr>
            <w:r>
              <w:rPr>
                <w:rStyle w:val="REGLTextsubtitelzwartChar"/>
                <w:rFonts w:eastAsiaTheme="minorHAnsi"/>
                <w:b w:val="0"/>
              </w:rPr>
              <w:t>BIC</w:t>
            </w:r>
          </w:p>
        </w:tc>
        <w:tc>
          <w:tcPr>
            <w:tcW w:w="6989" w:type="dxa"/>
            <w:gridSpan w:val="13"/>
          </w:tcPr>
          <w:p w14:paraId="11EFEC14" w14:textId="77777777" w:rsidR="009B7F0C" w:rsidRDefault="00E00537" w:rsidP="009C364E">
            <w:pPr>
              <w:pStyle w:val="REGLTextstandaard"/>
              <w:spacing w:after="160"/>
              <w:ind w:left="-113"/>
              <w:rPr>
                <w:rStyle w:val="REGLTextsubtitelzwartChar"/>
                <w:rFonts w:eastAsiaTheme="minorHAnsi"/>
              </w:rPr>
            </w:pPr>
            <w:sdt>
              <w:sdtPr>
                <w:rPr>
                  <w:rStyle w:val="REGLTextsubtitelzwartChar"/>
                  <w:rFonts w:eastAsiaTheme="minorHAnsi"/>
                </w:rPr>
                <w:id w:val="-594243339"/>
                <w:placeholder>
                  <w:docPart w:val="4A4EA6D9AB9D44118795C3303907DDD6"/>
                </w:placeholder>
                <w:showingPlcHdr/>
                <w:text/>
              </w:sdtPr>
              <w:sdtEndPr>
                <w:rPr>
                  <w:rStyle w:val="Standaardalinea-lettertype"/>
                  <w:rFonts w:ascii="ITC Lubalin Graph Std Book" w:hAnsi="ITC Lubalin Graph Std Book"/>
                  <w:b w:val="0"/>
                  <w:color w:val="003366"/>
                  <w:sz w:val="20"/>
                  <w:szCs w:val="20"/>
                  <w:lang w:val="fr-BE"/>
                </w:rPr>
              </w:sdtEndPr>
              <w:sdtContent>
                <w:r w:rsidR="009B7F0C" w:rsidRPr="006106C7">
                  <w:rPr>
                    <w:rFonts w:eastAsia="Calibri"/>
                    <w:b/>
                    <w:color w:val="A6A6A6" w:themeColor="background1" w:themeShade="A6"/>
                    <w:szCs w:val="18"/>
                  </w:rPr>
                  <w:t>____________________________________________________________________________</w:t>
                </w:r>
              </w:sdtContent>
            </w:sdt>
          </w:p>
          <w:p w14:paraId="7A4007F1" w14:textId="18971E2D" w:rsidR="00332D74" w:rsidRPr="00520606" w:rsidRDefault="00E00537" w:rsidP="009C364E">
            <w:pPr>
              <w:pStyle w:val="REGLTextstandaard"/>
              <w:spacing w:after="160"/>
              <w:ind w:left="-113"/>
              <w:rPr>
                <w:rStyle w:val="REGLTextsubtitelzwartChar"/>
                <w:rFonts w:eastAsiaTheme="minorHAnsi"/>
                <w:b w:val="0"/>
              </w:rPr>
            </w:pPr>
            <w:sdt>
              <w:sdtPr>
                <w:rPr>
                  <w:rStyle w:val="REGLTextsubtitelzwartChar"/>
                  <w:rFonts w:eastAsiaTheme="minorHAnsi"/>
                </w:rPr>
                <w:id w:val="-63025167"/>
                <w:placeholder>
                  <w:docPart w:val="AEC5AA99F4A34A7EBDB29EE98E3D871D"/>
                </w:placeholder>
                <w:showingPlcHdr/>
                <w:text/>
              </w:sdtPr>
              <w:sdtEndPr>
                <w:rPr>
                  <w:rStyle w:val="Standaardalinea-lettertype"/>
                  <w:rFonts w:ascii="ITC Lubalin Graph Std Book" w:hAnsi="ITC Lubalin Graph Std Book"/>
                  <w:b w:val="0"/>
                  <w:color w:val="003366"/>
                  <w:sz w:val="20"/>
                  <w:szCs w:val="20"/>
                  <w:lang w:val="fr-BE"/>
                </w:rPr>
              </w:sdtEndPr>
              <w:sdtContent>
                <w:r w:rsidR="00332D74" w:rsidRPr="006106C7">
                  <w:rPr>
                    <w:rFonts w:eastAsia="Calibri"/>
                    <w:b/>
                    <w:color w:val="A6A6A6" w:themeColor="background1" w:themeShade="A6"/>
                    <w:szCs w:val="18"/>
                  </w:rPr>
                  <w:t>____________________________________________________________________________</w:t>
                </w:r>
              </w:sdtContent>
            </w:sdt>
          </w:p>
        </w:tc>
      </w:tr>
      <w:tr w:rsidR="002860A0" w14:paraId="0F522A1E" w14:textId="77777777" w:rsidTr="00FC6E9A">
        <w:trPr>
          <w:trHeight w:val="443"/>
        </w:trPr>
        <w:tc>
          <w:tcPr>
            <w:tcW w:w="433" w:type="dxa"/>
            <w:shd w:val="clear" w:color="auto" w:fill="00B0F0"/>
          </w:tcPr>
          <w:p w14:paraId="423AC5AB" w14:textId="1DA5A45B" w:rsidR="002860A0" w:rsidRDefault="00035E33" w:rsidP="009C364E">
            <w:pPr>
              <w:pStyle w:val="REGLTextstandaard"/>
              <w:jc w:val="center"/>
              <w:rPr>
                <w:b/>
                <w:bCs/>
                <w:lang w:val="nl-BE"/>
              </w:rPr>
            </w:pPr>
            <w:r>
              <w:rPr>
                <w:b/>
                <w:bCs/>
                <w:lang w:val="nl-BE"/>
              </w:rPr>
              <w:t>15</w:t>
            </w:r>
          </w:p>
        </w:tc>
        <w:tc>
          <w:tcPr>
            <w:tcW w:w="3251" w:type="dxa"/>
            <w:gridSpan w:val="7"/>
          </w:tcPr>
          <w:p w14:paraId="63BE056A" w14:textId="1D177CDA" w:rsidR="002860A0" w:rsidRDefault="00D46A77" w:rsidP="009C364E">
            <w:pPr>
              <w:pStyle w:val="REGLTextstandaard"/>
              <w:ind w:left="19"/>
              <w:rPr>
                <w:rStyle w:val="REGLTextsubtitelzwartChar"/>
                <w:rFonts w:eastAsiaTheme="minorHAnsi"/>
                <w:b w:val="0"/>
              </w:rPr>
            </w:pPr>
            <w:r w:rsidRPr="00D46A77">
              <w:rPr>
                <w:rStyle w:val="REGLTextsubtitelzwartChar"/>
                <w:rFonts w:eastAsiaTheme="minorHAnsi"/>
                <w:b w:val="0"/>
              </w:rPr>
              <w:t>Dimona-nummer van de tewerkstelling</w:t>
            </w:r>
          </w:p>
        </w:tc>
        <w:tc>
          <w:tcPr>
            <w:tcW w:w="6239" w:type="dxa"/>
            <w:gridSpan w:val="11"/>
          </w:tcPr>
          <w:p w14:paraId="0BE29A9D" w14:textId="65150FFD" w:rsidR="002860A0" w:rsidRPr="00035E33" w:rsidRDefault="00E00537" w:rsidP="009C364E">
            <w:pPr>
              <w:pStyle w:val="REGLTextstandaard"/>
              <w:ind w:left="-113"/>
              <w:rPr>
                <w:rStyle w:val="REGLTextsubtitelzwartChar"/>
                <w:rFonts w:eastAsiaTheme="minorHAnsi"/>
                <w:b w:val="0"/>
                <w:bCs/>
              </w:rPr>
            </w:pPr>
            <w:sdt>
              <w:sdtPr>
                <w:rPr>
                  <w:rStyle w:val="REGLTextsubtitelzwartChar"/>
                  <w:rFonts w:eastAsiaTheme="minorHAnsi"/>
                </w:rPr>
                <w:id w:val="68318319"/>
                <w:placeholder>
                  <w:docPart w:val="914413D3CF2C45FE8C00EF45973947A5"/>
                </w:placeholder>
                <w:showingPlcHdr/>
                <w:text/>
              </w:sdtPr>
              <w:sdtEndPr>
                <w:rPr>
                  <w:rStyle w:val="Standaardalinea-lettertype"/>
                  <w:rFonts w:ascii="ITC Lubalin Graph Std Book" w:hAnsi="ITC Lubalin Graph Std Book"/>
                  <w:b w:val="0"/>
                  <w:color w:val="003366"/>
                  <w:sz w:val="20"/>
                  <w:szCs w:val="20"/>
                  <w:lang w:val="fr-BE"/>
                </w:rPr>
              </w:sdtEndPr>
              <w:sdtContent>
                <w:r w:rsidR="00035E33" w:rsidRPr="006106C7">
                  <w:rPr>
                    <w:rFonts w:eastAsia="Calibri"/>
                    <w:b/>
                    <w:color w:val="A6A6A6" w:themeColor="background1" w:themeShade="A6"/>
                    <w:szCs w:val="18"/>
                  </w:rPr>
                  <w:t>____________________________________________________________________</w:t>
                </w:r>
              </w:sdtContent>
            </w:sdt>
          </w:p>
        </w:tc>
      </w:tr>
      <w:tr w:rsidR="002860A0" w14:paraId="51FA635A" w14:textId="77777777" w:rsidTr="00FC6E9A">
        <w:trPr>
          <w:trHeight w:val="443"/>
        </w:trPr>
        <w:tc>
          <w:tcPr>
            <w:tcW w:w="433" w:type="dxa"/>
            <w:shd w:val="clear" w:color="auto" w:fill="00B0F0"/>
          </w:tcPr>
          <w:p w14:paraId="78186ED6" w14:textId="4B250998" w:rsidR="002860A0" w:rsidRDefault="00035E33" w:rsidP="009C364E">
            <w:pPr>
              <w:pStyle w:val="REGLTextstandaard"/>
              <w:jc w:val="center"/>
              <w:rPr>
                <w:b/>
                <w:bCs/>
                <w:lang w:val="nl-BE"/>
              </w:rPr>
            </w:pPr>
            <w:r>
              <w:rPr>
                <w:b/>
                <w:bCs/>
                <w:lang w:val="nl-BE"/>
              </w:rPr>
              <w:t>16</w:t>
            </w:r>
          </w:p>
        </w:tc>
        <w:tc>
          <w:tcPr>
            <w:tcW w:w="3251" w:type="dxa"/>
            <w:gridSpan w:val="7"/>
          </w:tcPr>
          <w:p w14:paraId="5C610146" w14:textId="58C441B4" w:rsidR="002860A0" w:rsidRDefault="00223D75" w:rsidP="009C364E">
            <w:pPr>
              <w:pStyle w:val="REGLTextstandaard"/>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atum van indiensttreding</w:t>
            </w:r>
          </w:p>
        </w:tc>
        <w:sdt>
          <w:sdtPr>
            <w:rPr>
              <w:rStyle w:val="REGLTextsubtitelzwartChar"/>
              <w:rFonts w:eastAsiaTheme="minorHAnsi"/>
            </w:rPr>
            <w:id w:val="481973629"/>
            <w:placeholder>
              <w:docPart w:val="C1AFA825F5C7423EB0EC21C079A8C373"/>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tc>
              <w:tcPr>
                <w:tcW w:w="6239" w:type="dxa"/>
                <w:gridSpan w:val="11"/>
              </w:tcPr>
              <w:p w14:paraId="107ACC40" w14:textId="7BC52AF5" w:rsidR="002860A0" w:rsidRPr="00223D75" w:rsidRDefault="00223D75" w:rsidP="009C364E">
                <w:pPr>
                  <w:pStyle w:val="REGLTextstandaard"/>
                  <w:ind w:left="-113"/>
                  <w:rPr>
                    <w:rStyle w:val="REGLTextsubtitelzwartChar"/>
                    <w:rFonts w:eastAsiaTheme="minorHAnsi"/>
                    <w:b w:val="0"/>
                    <w:bCs/>
                  </w:rPr>
                </w:pPr>
                <w:r w:rsidRPr="00D45936">
                  <w:rPr>
                    <w:rFonts w:eastAsia="Calibri"/>
                    <w:b/>
                    <w:bCs/>
                    <w:color w:val="969696"/>
                    <w:szCs w:val="18"/>
                  </w:rPr>
                  <w:t>____________________</w:t>
                </w:r>
              </w:p>
            </w:tc>
          </w:sdtContent>
        </w:sdt>
      </w:tr>
      <w:tr w:rsidR="00047D28" w14:paraId="1315C60E" w14:textId="77777777" w:rsidTr="00FC6E9A">
        <w:trPr>
          <w:trHeight w:val="443"/>
        </w:trPr>
        <w:tc>
          <w:tcPr>
            <w:tcW w:w="433" w:type="dxa"/>
            <w:shd w:val="clear" w:color="auto" w:fill="00B0F0"/>
          </w:tcPr>
          <w:p w14:paraId="700387D5" w14:textId="6A254296" w:rsidR="00047D28" w:rsidRDefault="00047D28" w:rsidP="009C364E">
            <w:pPr>
              <w:pStyle w:val="REGLTextstandaard"/>
              <w:jc w:val="center"/>
              <w:rPr>
                <w:b/>
                <w:bCs/>
                <w:lang w:val="nl-BE"/>
              </w:rPr>
            </w:pPr>
            <w:r>
              <w:rPr>
                <w:b/>
                <w:bCs/>
                <w:lang w:val="nl-BE"/>
              </w:rPr>
              <w:t>17</w:t>
            </w:r>
          </w:p>
        </w:tc>
        <w:tc>
          <w:tcPr>
            <w:tcW w:w="3532" w:type="dxa"/>
            <w:gridSpan w:val="8"/>
          </w:tcPr>
          <w:p w14:paraId="5D6A7CCB" w14:textId="72E34742" w:rsidR="00047D28" w:rsidRDefault="00047D28" w:rsidP="009C364E">
            <w:pPr>
              <w:pStyle w:val="REGLTextstandaard"/>
              <w:spacing w:after="160"/>
              <w:ind w:left="19"/>
              <w:rPr>
                <w:rStyle w:val="REGLTextsubtitelzwartChar"/>
                <w:rFonts w:eastAsiaTheme="minorHAnsi"/>
                <w:b w:val="0"/>
              </w:rPr>
            </w:pPr>
            <w:r>
              <w:rPr>
                <w:rStyle w:val="REGLTextsubtitelzwartChar"/>
                <w:rFonts w:eastAsiaTheme="minorHAnsi"/>
                <w:b w:val="0"/>
              </w:rPr>
              <w:t>d</w:t>
            </w:r>
            <w:r w:rsidRPr="00223D75">
              <w:rPr>
                <w:rStyle w:val="REGLTextsubtitelzwartChar"/>
                <w:rFonts w:eastAsiaTheme="minorHAnsi"/>
                <w:b w:val="0"/>
              </w:rPr>
              <w:t>uurtijd van de arbeidsovereenkomst</w:t>
            </w:r>
          </w:p>
          <w:p w14:paraId="527ED8FC" w14:textId="4B102B08" w:rsidR="00EA14F0" w:rsidRDefault="00EA14F0" w:rsidP="009C364E">
            <w:pPr>
              <w:pStyle w:val="REGLTextstandaard"/>
              <w:spacing w:after="160"/>
              <w:ind w:left="19"/>
              <w:rPr>
                <w:rStyle w:val="REGLTextsubtitelzwartChar"/>
                <w:rFonts w:eastAsiaTheme="minorHAnsi"/>
                <w:b w:val="0"/>
              </w:rPr>
            </w:pPr>
            <w:r>
              <w:rPr>
                <w:rStyle w:val="REGLTextsubtitelzwartChar"/>
                <w:rFonts w:eastAsiaTheme="minorHAnsi"/>
                <w:b w:val="0"/>
              </w:rPr>
              <w:t>I</w:t>
            </w:r>
            <w:r w:rsidRPr="002C645F">
              <w:rPr>
                <w:rStyle w:val="REGLTextsubtitelzwartChar"/>
                <w:rFonts w:eastAsiaTheme="minorHAnsi"/>
                <w:b w:val="0"/>
              </w:rPr>
              <w:t>s de datum van uitdiensttreding gekend?</w:t>
            </w:r>
          </w:p>
        </w:tc>
        <w:tc>
          <w:tcPr>
            <w:tcW w:w="5958" w:type="dxa"/>
            <w:gridSpan w:val="10"/>
          </w:tcPr>
          <w:p w14:paraId="6C5AFAA7" w14:textId="77777777" w:rsidR="00047D28" w:rsidRDefault="00E00537" w:rsidP="009C364E">
            <w:pPr>
              <w:pStyle w:val="REGLTextstandaard"/>
              <w:tabs>
                <w:tab w:val="left" w:pos="2157"/>
              </w:tabs>
              <w:spacing w:after="160"/>
              <w:ind w:left="-113"/>
              <w:rPr>
                <w:rFonts w:cs="Arial"/>
                <w:bCs/>
                <w:szCs w:val="18"/>
                <w:lang w:val="nl-BE"/>
              </w:rPr>
            </w:pPr>
            <w:sdt>
              <w:sdtPr>
                <w:rPr>
                  <w:rStyle w:val="Vierkantcheckbox"/>
                  <w:lang w:val="nl-BE"/>
                </w:rPr>
                <w:id w:val="-211504836"/>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onbepaalde duur</w:t>
            </w:r>
            <w:r w:rsidR="00047D28" w:rsidRPr="00E32BC5">
              <w:rPr>
                <w:rFonts w:cs="Arial"/>
                <w:bCs/>
                <w:szCs w:val="18"/>
                <w:lang w:val="nl-BE"/>
              </w:rPr>
              <w:tab/>
            </w:r>
            <w:sdt>
              <w:sdtPr>
                <w:rPr>
                  <w:rStyle w:val="Vierkantcheckbox"/>
                  <w:lang w:val="nl-BE"/>
                </w:rPr>
                <w:id w:val="1181472872"/>
                <w14:checkbox>
                  <w14:checked w14:val="0"/>
                  <w14:checkedState w14:val="00FC" w14:font="Wingdings"/>
                  <w14:uncheckedState w14:val="2610" w14:font="MS Gothic"/>
                </w14:checkbox>
              </w:sdtPr>
              <w:sdtEndPr>
                <w:rPr>
                  <w:rStyle w:val="Vierkantcheckbox"/>
                </w:rPr>
              </w:sdtEndPr>
              <w:sdtContent>
                <w:r w:rsidR="00047D28" w:rsidRPr="00E32BC5">
                  <w:rPr>
                    <w:rStyle w:val="Vierkantcheckbox"/>
                    <w:rFonts w:ascii="MS Gothic" w:eastAsia="MS Gothic" w:hAnsi="MS Gothic" w:hint="eastAsia"/>
                    <w:lang w:val="nl-BE"/>
                  </w:rPr>
                  <w:t>☐</w:t>
                </w:r>
              </w:sdtContent>
            </w:sdt>
            <w:r w:rsidR="00047D28" w:rsidRPr="00E32BC5">
              <w:rPr>
                <w:rStyle w:val="Vierkantcheckbox"/>
                <w:lang w:val="nl-BE"/>
              </w:rPr>
              <w:t xml:space="preserve"> </w:t>
            </w:r>
            <w:r w:rsidR="00047D28" w:rsidRPr="00E32BC5">
              <w:rPr>
                <w:rFonts w:cs="Arial"/>
                <w:bCs/>
                <w:szCs w:val="18"/>
                <w:lang w:val="nl-BE"/>
              </w:rPr>
              <w:t>voor bepaalde duur</w:t>
            </w:r>
          </w:p>
          <w:p w14:paraId="675716E2" w14:textId="13A3E1A8" w:rsidR="00EA14F0" w:rsidRPr="00530BD0" w:rsidRDefault="00E00537" w:rsidP="009C364E">
            <w:pPr>
              <w:pStyle w:val="REGLTextstandaard"/>
              <w:tabs>
                <w:tab w:val="left" w:pos="465"/>
                <w:tab w:val="left" w:pos="1458"/>
                <w:tab w:val="left" w:pos="4151"/>
              </w:tabs>
              <w:spacing w:after="160"/>
              <w:ind w:left="-113"/>
              <w:rPr>
                <w:rStyle w:val="REGLTextsubtitelzwartChar"/>
                <w:rFonts w:eastAsiaTheme="minorHAnsi"/>
                <w:b w:val="0"/>
                <w:bCs/>
                <w:lang w:val="nl-BE"/>
              </w:rPr>
            </w:pPr>
            <w:sdt>
              <w:sdtPr>
                <w:rPr>
                  <w:rStyle w:val="Vierkantcheckbox"/>
                  <w:lang w:val="nl-BE"/>
                </w:rPr>
                <w:id w:val="-329293082"/>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ja</w:t>
            </w:r>
            <w:r w:rsidR="00EA14F0" w:rsidRPr="00EA14F0">
              <w:rPr>
                <w:rFonts w:cs="Arial"/>
                <w:bCs/>
                <w:szCs w:val="18"/>
                <w:lang w:val="nl-BE"/>
              </w:rPr>
              <w:tab/>
            </w:r>
            <w:sdt>
              <w:sdtPr>
                <w:rPr>
                  <w:rStyle w:val="Vierkantcheckbox"/>
                  <w:lang w:val="nl-BE"/>
                </w:rPr>
                <w:id w:val="2032138437"/>
                <w14:checkbox>
                  <w14:checked w14:val="0"/>
                  <w14:checkedState w14:val="00FC" w14:font="Wingdings"/>
                  <w14:uncheckedState w14:val="2610" w14:font="MS Gothic"/>
                </w14:checkbox>
              </w:sdtPr>
              <w:sdtEndPr>
                <w:rPr>
                  <w:rStyle w:val="Vierkantcheckbox"/>
                </w:rPr>
              </w:sdtEndPr>
              <w:sdtContent>
                <w:r w:rsidR="00EA14F0" w:rsidRPr="00EA14F0">
                  <w:rPr>
                    <w:rStyle w:val="Vierkantcheckbox"/>
                    <w:rFonts w:ascii="MS Gothic" w:eastAsia="MS Gothic" w:hAnsi="MS Gothic" w:hint="eastAsia"/>
                    <w:lang w:val="nl-BE"/>
                  </w:rPr>
                  <w:t>☐</w:t>
                </w:r>
              </w:sdtContent>
            </w:sdt>
            <w:r w:rsidR="00EA14F0" w:rsidRPr="00EA14F0">
              <w:rPr>
                <w:rStyle w:val="Vierkantcheckbox"/>
                <w:lang w:val="nl-BE"/>
              </w:rPr>
              <w:t xml:space="preserve"> </w:t>
            </w:r>
            <w:r w:rsidR="00EA14F0" w:rsidRPr="00EA14F0">
              <w:rPr>
                <w:rFonts w:cs="Arial"/>
                <w:bCs/>
                <w:szCs w:val="18"/>
                <w:lang w:val="nl-BE"/>
              </w:rPr>
              <w:t>nee</w:t>
            </w:r>
            <w:r w:rsidR="00EA14F0" w:rsidRPr="00EA14F0">
              <w:rPr>
                <w:rFonts w:cs="Arial"/>
                <w:bCs/>
                <w:szCs w:val="18"/>
                <w:lang w:val="nl-BE"/>
              </w:rPr>
              <w:tab/>
            </w:r>
            <w:r w:rsidR="00EA14F0">
              <w:rPr>
                <w:rStyle w:val="Vierkantcheckbox"/>
                <w:color w:val="auto"/>
                <w:sz w:val="18"/>
                <w:szCs w:val="18"/>
                <w:lang w:val="nl-BE"/>
              </w:rPr>
              <w:t>z</w:t>
            </w:r>
            <w:r w:rsidR="00EA14F0" w:rsidRPr="007F73B0">
              <w:rPr>
                <w:rStyle w:val="Vierkantcheckbox"/>
                <w:color w:val="auto"/>
                <w:sz w:val="18"/>
                <w:szCs w:val="18"/>
                <w:lang w:val="nl-BE"/>
              </w:rPr>
              <w:t>o ja, datum van uitdiensttreding</w:t>
            </w:r>
            <w:r w:rsidR="00EA14F0">
              <w:rPr>
                <w:rStyle w:val="Vierkantcheckbox"/>
                <w:color w:val="auto"/>
                <w:sz w:val="18"/>
                <w:szCs w:val="18"/>
                <w:lang w:val="nl-BE"/>
              </w:rPr>
              <w:tab/>
            </w:r>
            <w:sdt>
              <w:sdtPr>
                <w:rPr>
                  <w:rStyle w:val="REGLTextsubtitelzwartChar"/>
                  <w:rFonts w:eastAsiaTheme="minorHAnsi"/>
                </w:rPr>
                <w:id w:val="129450148"/>
                <w:placeholder>
                  <w:docPart w:val="1ABA9996F4914BEA889B5EDA60D03477"/>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EA14F0" w:rsidRPr="00EA14F0">
                  <w:rPr>
                    <w:rFonts w:eastAsia="Calibri"/>
                    <w:b/>
                    <w:bCs/>
                    <w:color w:val="969696"/>
                    <w:szCs w:val="18"/>
                    <w:lang w:val="nl-BE"/>
                  </w:rPr>
                  <w:t>_________________</w:t>
                </w:r>
              </w:sdtContent>
            </w:sdt>
          </w:p>
        </w:tc>
      </w:tr>
      <w:tr w:rsidR="00227876" w14:paraId="66BAE5B2" w14:textId="77777777" w:rsidTr="00FC6E9A">
        <w:trPr>
          <w:trHeight w:val="443"/>
        </w:trPr>
        <w:tc>
          <w:tcPr>
            <w:tcW w:w="433" w:type="dxa"/>
            <w:shd w:val="clear" w:color="auto" w:fill="00B0F0"/>
          </w:tcPr>
          <w:p w14:paraId="2D6AF14F" w14:textId="55D839E7" w:rsidR="00227876" w:rsidRDefault="00227876" w:rsidP="009C364E">
            <w:pPr>
              <w:pStyle w:val="REGLTextstandaard"/>
              <w:jc w:val="center"/>
              <w:rPr>
                <w:b/>
                <w:bCs/>
                <w:lang w:val="nl-BE"/>
              </w:rPr>
            </w:pPr>
            <w:r>
              <w:rPr>
                <w:b/>
                <w:bCs/>
                <w:lang w:val="nl-BE"/>
              </w:rPr>
              <w:t>18</w:t>
            </w:r>
          </w:p>
        </w:tc>
        <w:tc>
          <w:tcPr>
            <w:tcW w:w="3251" w:type="dxa"/>
            <w:gridSpan w:val="7"/>
          </w:tcPr>
          <w:p w14:paraId="7AB83990" w14:textId="0BE49BD1" w:rsidR="00227876" w:rsidRDefault="00227876" w:rsidP="009C364E">
            <w:pPr>
              <w:pStyle w:val="REGLTextstandaard"/>
              <w:ind w:left="19"/>
              <w:rPr>
                <w:rStyle w:val="REGLTextsubtitelzwartChar"/>
                <w:rFonts w:eastAsiaTheme="minorHAnsi"/>
                <w:b w:val="0"/>
              </w:rPr>
            </w:pPr>
            <w:r>
              <w:rPr>
                <w:rStyle w:val="REGLTextsubtitelzwartChar"/>
                <w:rFonts w:eastAsiaTheme="minorHAnsi"/>
                <w:b w:val="0"/>
              </w:rPr>
              <w:t>g</w:t>
            </w:r>
            <w:r w:rsidRPr="00227876">
              <w:rPr>
                <w:rStyle w:val="REGLTextsubtitelzwartChar"/>
                <w:rFonts w:eastAsiaTheme="minorHAnsi"/>
                <w:b w:val="0"/>
              </w:rPr>
              <w:t>ewoon beroep in de onderneming</w:t>
            </w:r>
          </w:p>
        </w:tc>
        <w:tc>
          <w:tcPr>
            <w:tcW w:w="3544" w:type="dxa"/>
            <w:gridSpan w:val="7"/>
          </w:tcPr>
          <w:p w14:paraId="08854FAA" w14:textId="3842F5D7" w:rsidR="00227876" w:rsidRPr="00227876" w:rsidRDefault="00E00537" w:rsidP="009C364E">
            <w:pPr>
              <w:pStyle w:val="REGLTextstandaard"/>
              <w:ind w:left="-113"/>
              <w:rPr>
                <w:rStyle w:val="Vierkantcheckbox"/>
                <w:color w:val="auto"/>
                <w:sz w:val="18"/>
                <w:szCs w:val="18"/>
                <w:lang w:val="nl-BE"/>
              </w:rPr>
            </w:pPr>
            <w:sdt>
              <w:sdtPr>
                <w:rPr>
                  <w:rStyle w:val="REGLTextsubtitelzwartChar"/>
                  <w:rFonts w:eastAsiaTheme="minorHAnsi"/>
                </w:rPr>
                <w:id w:val="-955629911"/>
                <w:placeholder>
                  <w:docPart w:val="04CBBD3E746C445E95D5507A6BD5890F"/>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w:t>
                </w:r>
                <w:r w:rsidR="007448F9" w:rsidRPr="006106C7">
                  <w:rPr>
                    <w:rFonts w:eastAsia="Calibri"/>
                    <w:b/>
                    <w:color w:val="A6A6A6" w:themeColor="background1" w:themeShade="A6"/>
                    <w:szCs w:val="18"/>
                  </w:rPr>
                  <w:t>___</w:t>
                </w:r>
                <w:r w:rsidR="001C61CD" w:rsidRPr="006106C7">
                  <w:rPr>
                    <w:rFonts w:eastAsia="Calibri"/>
                    <w:b/>
                    <w:color w:val="A6A6A6" w:themeColor="background1" w:themeShade="A6"/>
                    <w:szCs w:val="18"/>
                  </w:rPr>
                  <w:t>____________________________</w:t>
                </w:r>
              </w:sdtContent>
            </w:sdt>
          </w:p>
        </w:tc>
        <w:tc>
          <w:tcPr>
            <w:tcW w:w="995" w:type="dxa"/>
            <w:gridSpan w:val="3"/>
          </w:tcPr>
          <w:p w14:paraId="7D4DD417" w14:textId="28C252D3" w:rsidR="00227876" w:rsidRPr="00227876" w:rsidRDefault="00EB0512" w:rsidP="009C364E">
            <w:pPr>
              <w:pStyle w:val="REGLTextstandaard"/>
              <w:ind w:left="-113"/>
              <w:jc w:val="right"/>
              <w:rPr>
                <w:rStyle w:val="Vierkantcheckbox"/>
                <w:color w:val="auto"/>
                <w:sz w:val="18"/>
                <w:szCs w:val="18"/>
                <w:lang w:val="nl-BE"/>
              </w:rPr>
            </w:pPr>
            <w:r>
              <w:rPr>
                <w:rStyle w:val="Vierkantcheckbox"/>
                <w:color w:val="auto"/>
                <w:sz w:val="18"/>
                <w:szCs w:val="18"/>
                <w:lang w:val="nl-BE"/>
              </w:rPr>
              <w:t>I</w:t>
            </w:r>
            <w:r w:rsidR="001C61CD" w:rsidRPr="001C61CD">
              <w:rPr>
                <w:rStyle w:val="Vierkantcheckbox"/>
                <w:color w:val="auto"/>
                <w:sz w:val="18"/>
                <w:szCs w:val="18"/>
                <w:lang w:val="nl-BE"/>
              </w:rPr>
              <w:t>SCO-code</w:t>
            </w:r>
          </w:p>
        </w:tc>
        <w:tc>
          <w:tcPr>
            <w:tcW w:w="1700" w:type="dxa"/>
          </w:tcPr>
          <w:p w14:paraId="2DCE846C" w14:textId="4CE89CFF" w:rsidR="00227876" w:rsidRPr="00227876" w:rsidRDefault="00E00537" w:rsidP="009C364E">
            <w:pPr>
              <w:pStyle w:val="REGLTextstandaard"/>
              <w:ind w:left="-113"/>
              <w:rPr>
                <w:rStyle w:val="REGLTextsubtitelzwartChar"/>
                <w:rFonts w:eastAsiaTheme="minorHAnsi"/>
                <w:b w:val="0"/>
                <w:color w:val="auto"/>
              </w:rPr>
            </w:pPr>
            <w:sdt>
              <w:sdtPr>
                <w:rPr>
                  <w:rStyle w:val="REGLTextsubtitelzwartChar"/>
                  <w:rFonts w:eastAsiaTheme="minorHAnsi"/>
                </w:rPr>
                <w:id w:val="-1819794948"/>
                <w:placeholder>
                  <w:docPart w:val="83A8BAB552284C61AE2FBCE9CF6CDE56"/>
                </w:placeholder>
                <w:showingPlcHdr/>
                <w:text/>
              </w:sdtPr>
              <w:sdtEndPr>
                <w:rPr>
                  <w:rStyle w:val="Standaardalinea-lettertype"/>
                  <w:rFonts w:ascii="ITC Lubalin Graph Std Book" w:hAnsi="ITC Lubalin Graph Std Book"/>
                  <w:b w:val="0"/>
                  <w:color w:val="003366"/>
                  <w:sz w:val="20"/>
                  <w:szCs w:val="20"/>
                  <w:lang w:val="fr-BE"/>
                </w:rPr>
              </w:sdtEndPr>
              <w:sdtContent>
                <w:r w:rsidR="001C61CD" w:rsidRPr="006106C7">
                  <w:rPr>
                    <w:rFonts w:eastAsia="Calibri"/>
                    <w:b/>
                    <w:color w:val="A6A6A6" w:themeColor="background1" w:themeShade="A6"/>
                    <w:szCs w:val="18"/>
                  </w:rPr>
                  <w:t>_________________</w:t>
                </w:r>
              </w:sdtContent>
            </w:sdt>
          </w:p>
        </w:tc>
      </w:tr>
      <w:tr w:rsidR="0069193B" w:rsidRPr="003770C7" w14:paraId="38E9B1A7" w14:textId="77777777" w:rsidTr="00FC6E9A">
        <w:trPr>
          <w:trHeight w:val="443"/>
        </w:trPr>
        <w:tc>
          <w:tcPr>
            <w:tcW w:w="433" w:type="dxa"/>
            <w:shd w:val="clear" w:color="auto" w:fill="00B0F0"/>
          </w:tcPr>
          <w:p w14:paraId="75EB2891" w14:textId="77777777" w:rsidR="0069193B" w:rsidRDefault="0069193B" w:rsidP="009C364E">
            <w:pPr>
              <w:pStyle w:val="REGLTextstandaard"/>
              <w:jc w:val="center"/>
              <w:rPr>
                <w:b/>
                <w:bCs/>
                <w:lang w:val="nl-BE"/>
              </w:rPr>
            </w:pPr>
          </w:p>
        </w:tc>
        <w:tc>
          <w:tcPr>
            <w:tcW w:w="9490" w:type="dxa"/>
            <w:gridSpan w:val="18"/>
          </w:tcPr>
          <w:p w14:paraId="5B7B2A18" w14:textId="77777777" w:rsidR="0069193B" w:rsidRDefault="0069193B" w:rsidP="009C364E">
            <w:pPr>
              <w:pStyle w:val="REGLTextstandaard"/>
              <w:spacing w:after="160"/>
              <w:rPr>
                <w:rStyle w:val="REGLTextsubtitelzwartChar"/>
                <w:rFonts w:eastAsiaTheme="minorHAnsi"/>
                <w:b w:val="0"/>
                <w:bCs/>
              </w:rPr>
            </w:pPr>
            <w:r w:rsidRPr="003770C7">
              <w:rPr>
                <w:rStyle w:val="REGLTextsubtitelzwartChar"/>
                <w:rFonts w:eastAsiaTheme="minorHAnsi"/>
                <w:b w:val="0"/>
                <w:bCs/>
              </w:rPr>
              <w:t>Hoelang oefende de getroffene dit beroep in de onderneming uit?</w:t>
            </w:r>
          </w:p>
          <w:p w14:paraId="5565AEA4" w14:textId="2EECD750" w:rsidR="0066396D" w:rsidRPr="003770C7" w:rsidRDefault="000271B9" w:rsidP="000271B9">
            <w:pPr>
              <w:pStyle w:val="REGLTextstandaard"/>
              <w:tabs>
                <w:tab w:val="left" w:pos="2433"/>
                <w:tab w:val="left" w:pos="4275"/>
                <w:tab w:val="left" w:pos="4559"/>
              </w:tabs>
              <w:spacing w:after="160"/>
              <w:rPr>
                <w:rStyle w:val="REGLTextsubtitelzwartChar"/>
                <w:rFonts w:eastAsiaTheme="minorHAnsi"/>
              </w:rPr>
            </w:pPr>
            <w:r>
              <w:rPr>
                <w:rStyle w:val="Vierkantcheckbox"/>
                <w:lang w:val="nl-BE"/>
              </w:rPr>
              <w:t xml:space="preserve">     </w:t>
            </w:r>
            <w:sdt>
              <w:sdtPr>
                <w:rPr>
                  <w:rStyle w:val="Vierkantcheckbox"/>
                  <w:lang w:val="nl-BE"/>
                </w:rPr>
                <w:id w:val="-589853230"/>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minder dan één week</w:t>
            </w:r>
            <w:r w:rsidR="0066396D" w:rsidRPr="003770C7">
              <w:rPr>
                <w:rFonts w:cs="Arial"/>
                <w:bCs/>
                <w:szCs w:val="18"/>
                <w:lang w:val="nl-BE"/>
              </w:rPr>
              <w:tab/>
            </w:r>
            <w:sdt>
              <w:sdtPr>
                <w:rPr>
                  <w:rStyle w:val="Vierkantcheckbox"/>
                  <w:lang w:val="nl-BE"/>
                </w:rPr>
                <w:id w:val="-491639716"/>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week tot één maand</w:t>
            </w:r>
            <w:r w:rsidR="0066396D" w:rsidRPr="003770C7">
              <w:rPr>
                <w:rFonts w:cs="Arial"/>
                <w:bCs/>
                <w:szCs w:val="18"/>
                <w:lang w:val="nl-BE"/>
              </w:rPr>
              <w:tab/>
            </w:r>
            <w:sdt>
              <w:sdtPr>
                <w:rPr>
                  <w:rStyle w:val="Vierkantcheckbox"/>
                  <w:lang w:val="nl-BE"/>
                </w:rPr>
                <w:id w:val="-1607033824"/>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één maand tot één jaar</w:t>
            </w:r>
            <w:r w:rsidR="0066396D" w:rsidRPr="003770C7">
              <w:rPr>
                <w:rFonts w:cs="Arial"/>
                <w:bCs/>
                <w:szCs w:val="18"/>
                <w:lang w:val="nl-BE"/>
              </w:rPr>
              <w:tab/>
            </w:r>
            <w:sdt>
              <w:sdtPr>
                <w:rPr>
                  <w:rStyle w:val="Vierkantcheckbox"/>
                  <w:lang w:val="nl-BE"/>
                </w:rPr>
                <w:id w:val="-693461987"/>
                <w14:checkbox>
                  <w14:checked w14:val="0"/>
                  <w14:checkedState w14:val="00FC" w14:font="Wingdings"/>
                  <w14:uncheckedState w14:val="2610" w14:font="MS Gothic"/>
                </w14:checkbox>
              </w:sdtPr>
              <w:sdtEndPr>
                <w:rPr>
                  <w:rStyle w:val="Vierkantcheckbox"/>
                </w:rPr>
              </w:sdtEndPr>
              <w:sdtContent>
                <w:r w:rsidR="0066396D" w:rsidRPr="003770C7">
                  <w:rPr>
                    <w:rStyle w:val="Vierkantcheckbox"/>
                    <w:rFonts w:ascii="MS Gothic" w:eastAsia="MS Gothic" w:hAnsi="MS Gothic" w:hint="eastAsia"/>
                    <w:lang w:val="nl-BE"/>
                  </w:rPr>
                  <w:t>☐</w:t>
                </w:r>
              </w:sdtContent>
            </w:sdt>
            <w:r w:rsidR="0066396D" w:rsidRPr="003770C7">
              <w:rPr>
                <w:rStyle w:val="Vierkantcheckbox"/>
                <w:lang w:val="nl-BE"/>
              </w:rPr>
              <w:t xml:space="preserve"> </w:t>
            </w:r>
            <w:r w:rsidR="0066396D" w:rsidRPr="003770C7">
              <w:rPr>
                <w:rFonts w:cs="Arial"/>
                <w:bCs/>
                <w:szCs w:val="18"/>
                <w:lang w:val="nl-BE"/>
              </w:rPr>
              <w:t>langer dan één jaar</w:t>
            </w:r>
          </w:p>
        </w:tc>
      </w:tr>
      <w:tr w:rsidR="00FE3F76" w14:paraId="0B4B2934" w14:textId="77777777" w:rsidTr="00FC6E9A">
        <w:trPr>
          <w:trHeight w:val="443"/>
        </w:trPr>
        <w:tc>
          <w:tcPr>
            <w:tcW w:w="433" w:type="dxa"/>
            <w:shd w:val="clear" w:color="auto" w:fill="00B0F0"/>
          </w:tcPr>
          <w:p w14:paraId="479B8C29" w14:textId="135E85A3" w:rsidR="00FE3F76" w:rsidRDefault="00FE3F76" w:rsidP="009C364E">
            <w:pPr>
              <w:pStyle w:val="REGLTextstandaard"/>
              <w:jc w:val="center"/>
              <w:rPr>
                <w:b/>
                <w:bCs/>
                <w:lang w:val="nl-BE"/>
              </w:rPr>
            </w:pPr>
            <w:r>
              <w:rPr>
                <w:b/>
                <w:bCs/>
                <w:lang w:val="nl-BE"/>
              </w:rPr>
              <w:t>19</w:t>
            </w:r>
          </w:p>
        </w:tc>
        <w:tc>
          <w:tcPr>
            <w:tcW w:w="9490" w:type="dxa"/>
            <w:gridSpan w:val="18"/>
          </w:tcPr>
          <w:p w14:paraId="0B6B2E8C" w14:textId="77777777" w:rsidR="00FE3F76" w:rsidRPr="00530BD0" w:rsidRDefault="00FE3F76" w:rsidP="009C364E">
            <w:pPr>
              <w:pStyle w:val="REGLTextstandaard"/>
              <w:tabs>
                <w:tab w:val="left" w:pos="2999"/>
                <w:tab w:val="left" w:pos="3566"/>
              </w:tabs>
              <w:spacing w:after="160"/>
              <w:ind w:left="19"/>
              <w:rPr>
                <w:rFonts w:cs="Arial"/>
                <w:bCs/>
                <w:szCs w:val="18"/>
                <w:lang w:val="nl-BE"/>
              </w:rPr>
            </w:pPr>
            <w:r w:rsidRPr="000C0C49">
              <w:rPr>
                <w:rStyle w:val="REGLTextsubtitelzwartChar"/>
                <w:rFonts w:eastAsiaTheme="minorHAnsi"/>
                <w:b w:val="0"/>
              </w:rPr>
              <w:t>Is de getroffene een uitzendkracht?</w:t>
            </w:r>
            <w:r>
              <w:rPr>
                <w:rStyle w:val="REGLTextsubtitelzwartChar"/>
                <w:rFonts w:eastAsiaTheme="minorHAnsi"/>
                <w:b w:val="0"/>
              </w:rPr>
              <w:tab/>
            </w:r>
            <w:sdt>
              <w:sdtPr>
                <w:rPr>
                  <w:rStyle w:val="Vierkantcheckbox"/>
                  <w:lang w:val="nl-BE"/>
                </w:rPr>
                <w:id w:val="-580446031"/>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040660728"/>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1410A9E2" w14:textId="77777777" w:rsidR="00852ADF" w:rsidRDefault="00852ADF"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o ja, het ondernemingsnummer van de gebruikende onderneming</w:t>
            </w:r>
            <w:r>
              <w:rPr>
                <w:rStyle w:val="Vierkantcheckbox"/>
                <w:color w:val="auto"/>
                <w:sz w:val="18"/>
                <w:szCs w:val="18"/>
                <w:lang w:val="nl-BE"/>
              </w:rPr>
              <w:tab/>
            </w:r>
            <w:sdt>
              <w:sdtPr>
                <w:rPr>
                  <w:rStyle w:val="REGLTextsubtitelzwartChar"/>
                  <w:rFonts w:eastAsiaTheme="minorHAnsi"/>
                </w:rPr>
                <w:id w:val="-1271936966"/>
                <w:placeholder>
                  <w:docPart w:val="5EFC72D55A4E434C861DFE5D05D12169"/>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5E51FA2C" w14:textId="77777777" w:rsidR="00852ADF" w:rsidRDefault="00852ADF"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825516420"/>
                <w:placeholder>
                  <w:docPart w:val="DCA3875F3CE14B6FA4B74A1873EC457E"/>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17329A03" w14:textId="09F7573C" w:rsidR="00852ADF" w:rsidRPr="007F73B0" w:rsidRDefault="00852ADF" w:rsidP="009C364E">
            <w:pPr>
              <w:pStyle w:val="REGLTextstandaard"/>
              <w:tabs>
                <w:tab w:val="left" w:pos="589"/>
                <w:tab w:val="left" w:pos="3566"/>
              </w:tabs>
              <w:spacing w:after="160"/>
              <w:ind w:left="19"/>
              <w:rPr>
                <w:rStyle w:val="Vierkantcheckbox"/>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758787802"/>
                <w:placeholder>
                  <w:docPart w:val="C2E20B56A6AF4B3F97AAF4F406FE0BF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r w:rsidR="00EB1E2A" w14:paraId="1AB99C56" w14:textId="77777777" w:rsidTr="00FC6E9A">
        <w:trPr>
          <w:trHeight w:val="443"/>
        </w:trPr>
        <w:tc>
          <w:tcPr>
            <w:tcW w:w="433" w:type="dxa"/>
            <w:shd w:val="clear" w:color="auto" w:fill="00B0F0"/>
          </w:tcPr>
          <w:p w14:paraId="300BB907" w14:textId="58CBE8BE" w:rsidR="00EB1E2A" w:rsidRDefault="00EB1E2A" w:rsidP="004717EB">
            <w:pPr>
              <w:pStyle w:val="REGLTextstandaard"/>
              <w:spacing w:before="100" w:after="120"/>
              <w:jc w:val="center"/>
              <w:rPr>
                <w:b/>
                <w:bCs/>
                <w:lang w:val="nl-BE"/>
              </w:rPr>
            </w:pPr>
            <w:r>
              <w:rPr>
                <w:b/>
                <w:bCs/>
                <w:lang w:val="nl-BE"/>
              </w:rPr>
              <w:t>20</w:t>
            </w:r>
          </w:p>
        </w:tc>
        <w:tc>
          <w:tcPr>
            <w:tcW w:w="9490" w:type="dxa"/>
            <w:gridSpan w:val="18"/>
          </w:tcPr>
          <w:p w14:paraId="0BB4E312" w14:textId="77777777" w:rsidR="00EB1E2A" w:rsidRPr="00530BD0" w:rsidRDefault="00EB1E2A" w:rsidP="009C364E">
            <w:pPr>
              <w:pStyle w:val="REGLTextstandaard"/>
              <w:tabs>
                <w:tab w:val="left" w:pos="4417"/>
                <w:tab w:val="left" w:pos="4984"/>
              </w:tabs>
              <w:spacing w:after="160"/>
              <w:rPr>
                <w:rFonts w:cs="Arial"/>
                <w:bCs/>
                <w:szCs w:val="18"/>
                <w:lang w:val="nl-BE"/>
              </w:rPr>
            </w:pPr>
            <w:r w:rsidRPr="00AD2CE4">
              <w:rPr>
                <w:rStyle w:val="REGLTextsubtitelzwartChar"/>
                <w:rFonts w:eastAsiaTheme="minorHAnsi"/>
                <w:b w:val="0"/>
              </w:rPr>
              <w:t>Werkt de getroffene op het ogenblik van het ongeval in de inrichting van een andere werkgever in het kader van werkzaamheden van een onderneming van buitenaf</w:t>
            </w:r>
            <w:r>
              <w:rPr>
                <w:rStyle w:val="Voetnootmarkering"/>
                <w:szCs w:val="18"/>
                <w:lang w:val="nl-NL"/>
              </w:rPr>
              <w:footnoteReference w:id="1"/>
            </w:r>
            <w:r>
              <w:rPr>
                <w:rStyle w:val="REGLTextsubtitelzwartChar"/>
                <w:rFonts w:eastAsiaTheme="minorHAnsi"/>
                <w:b w:val="0"/>
              </w:rPr>
              <w:t>?</w:t>
            </w:r>
            <w:r>
              <w:rPr>
                <w:rStyle w:val="REGLTextsubtitelzwartChar"/>
                <w:rFonts w:eastAsiaTheme="minorHAnsi"/>
                <w:b w:val="0"/>
              </w:rPr>
              <w:tab/>
            </w:r>
            <w:sdt>
              <w:sdtPr>
                <w:rPr>
                  <w:rStyle w:val="Vierkantcheckbox"/>
                  <w:lang w:val="nl-BE"/>
                </w:rPr>
                <w:id w:val="1564369192"/>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ja</w:t>
            </w:r>
            <w:r w:rsidRPr="00530BD0">
              <w:rPr>
                <w:rFonts w:cs="Arial"/>
                <w:bCs/>
                <w:szCs w:val="18"/>
                <w:lang w:val="nl-BE"/>
              </w:rPr>
              <w:tab/>
            </w:r>
            <w:sdt>
              <w:sdtPr>
                <w:rPr>
                  <w:rStyle w:val="Vierkantcheckbox"/>
                  <w:lang w:val="nl-BE"/>
                </w:rPr>
                <w:id w:val="-2115591783"/>
                <w14:checkbox>
                  <w14:checked w14:val="0"/>
                  <w14:checkedState w14:val="00FC" w14:font="Wingdings"/>
                  <w14:uncheckedState w14:val="2610" w14:font="MS Gothic"/>
                </w14:checkbox>
              </w:sdtPr>
              <w:sdtEndPr>
                <w:rPr>
                  <w:rStyle w:val="Vierkantcheckbox"/>
                </w:rPr>
              </w:sdtEndPr>
              <w:sdtContent>
                <w:r w:rsidRPr="00530BD0">
                  <w:rPr>
                    <w:rStyle w:val="Vierkantcheckbox"/>
                    <w:rFonts w:ascii="MS Gothic" w:eastAsia="MS Gothic" w:hAnsi="MS Gothic" w:hint="eastAsia"/>
                    <w:lang w:val="nl-BE"/>
                  </w:rPr>
                  <w:t>☐</w:t>
                </w:r>
              </w:sdtContent>
            </w:sdt>
            <w:r w:rsidRPr="00530BD0">
              <w:rPr>
                <w:rStyle w:val="Vierkantcheckbox"/>
                <w:lang w:val="nl-BE"/>
              </w:rPr>
              <w:t xml:space="preserve"> </w:t>
            </w:r>
            <w:r w:rsidRPr="00530BD0">
              <w:rPr>
                <w:rFonts w:cs="Arial"/>
                <w:bCs/>
                <w:szCs w:val="18"/>
                <w:lang w:val="nl-BE"/>
              </w:rPr>
              <w:t>nee</w:t>
            </w:r>
          </w:p>
          <w:p w14:paraId="65405255" w14:textId="39BF585D" w:rsidR="00EB1E2A" w:rsidRDefault="0007673C" w:rsidP="009C364E">
            <w:pPr>
              <w:pStyle w:val="REGLTextstandaard"/>
              <w:tabs>
                <w:tab w:val="left" w:pos="5267"/>
              </w:tabs>
              <w:spacing w:after="160"/>
              <w:rPr>
                <w:rStyle w:val="REGLTextsubtitelzwartChar"/>
                <w:rFonts w:eastAsiaTheme="minorHAnsi"/>
              </w:rPr>
            </w:pPr>
            <w:r>
              <w:rPr>
                <w:rStyle w:val="Vierkantcheckbox"/>
                <w:color w:val="auto"/>
                <w:sz w:val="18"/>
                <w:szCs w:val="18"/>
                <w:lang w:val="nl-BE"/>
              </w:rPr>
              <w:t>z</w:t>
            </w:r>
            <w:r w:rsidRPr="00AC51E7">
              <w:rPr>
                <w:rStyle w:val="Vierkantcheckbox"/>
                <w:color w:val="auto"/>
                <w:sz w:val="18"/>
                <w:szCs w:val="18"/>
                <w:lang w:val="nl-BE"/>
              </w:rPr>
              <w:t xml:space="preserve">o ja, </w:t>
            </w:r>
            <w:r w:rsidR="00200510" w:rsidRPr="00200510">
              <w:rPr>
                <w:rStyle w:val="Vierkantcheckbox"/>
                <w:color w:val="auto"/>
                <w:sz w:val="18"/>
                <w:szCs w:val="18"/>
                <w:lang w:val="nl-BE"/>
              </w:rPr>
              <w:t>het ondernemingsnummer van deze andere werkgever</w:t>
            </w:r>
            <w:r>
              <w:rPr>
                <w:rStyle w:val="Vierkantcheckbox"/>
                <w:color w:val="auto"/>
                <w:sz w:val="18"/>
                <w:szCs w:val="18"/>
                <w:lang w:val="nl-BE"/>
              </w:rPr>
              <w:tab/>
            </w:r>
            <w:sdt>
              <w:sdtPr>
                <w:rPr>
                  <w:rStyle w:val="REGLTextsubtitelzwartChar"/>
                  <w:rFonts w:eastAsiaTheme="minorHAnsi"/>
                </w:rPr>
                <w:id w:val="548573373"/>
                <w:placeholder>
                  <w:docPart w:val="4D287872C16B4C93B5C95695AEC9E63C"/>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w:t>
                </w:r>
              </w:sdtContent>
            </w:sdt>
          </w:p>
          <w:p w14:paraId="42B8A02F" w14:textId="77777777" w:rsidR="0007673C" w:rsidRDefault="0007673C" w:rsidP="009C364E">
            <w:pPr>
              <w:pStyle w:val="REGLTextstandaard"/>
              <w:tabs>
                <w:tab w:val="left" w:pos="589"/>
              </w:tabs>
              <w:spacing w:after="160"/>
              <w:rPr>
                <w:rStyle w:val="REGLTextsubtitelzwartChar"/>
                <w:rFonts w:eastAsiaTheme="minorHAnsi"/>
              </w:rPr>
            </w:pP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2048948854"/>
                <w:placeholder>
                  <w:docPart w:val="972116354C8F4CF5B7711A01979B358B"/>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p w14:paraId="706CD879" w14:textId="600A9DA9" w:rsidR="00F54B90" w:rsidRPr="00F54B90" w:rsidRDefault="00F54B90" w:rsidP="009C364E">
            <w:pPr>
              <w:pStyle w:val="REGLTextstandaard"/>
              <w:tabs>
                <w:tab w:val="left" w:pos="589"/>
              </w:tabs>
              <w:spacing w:after="160"/>
              <w:rPr>
                <w:rStyle w:val="Vierkantcheckbox"/>
                <w:b/>
                <w:bCs/>
                <w:color w:val="auto"/>
                <w:sz w:val="18"/>
                <w:szCs w:val="18"/>
                <w:lang w:val="nl-BE"/>
              </w:rPr>
            </w:pPr>
            <w:r>
              <w:rPr>
                <w:rStyle w:val="REGLTextsubtitelzwartChar"/>
                <w:rFonts w:eastAsiaTheme="minorHAnsi"/>
                <w:b w:val="0"/>
                <w:bCs/>
              </w:rPr>
              <w:t>adres</w:t>
            </w:r>
            <w:r>
              <w:rPr>
                <w:rStyle w:val="REGLTextsubtitelzwartChar"/>
                <w:rFonts w:eastAsiaTheme="minorHAnsi"/>
                <w:b w:val="0"/>
                <w:bCs/>
              </w:rPr>
              <w:tab/>
            </w:r>
            <w:sdt>
              <w:sdtPr>
                <w:rPr>
                  <w:rStyle w:val="REGLTextsubtitelzwartChar"/>
                  <w:rFonts w:eastAsiaTheme="minorHAnsi"/>
                </w:rPr>
                <w:id w:val="-1316403866"/>
                <w:placeholder>
                  <w:docPart w:val="AFBFE7D6654243A9B1F39950459CF9C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________________________________________________________________________________________________</w:t>
                </w:r>
              </w:sdtContent>
            </w:sdt>
          </w:p>
        </w:tc>
      </w:tr>
    </w:tbl>
    <w:p w14:paraId="18365F7A" w14:textId="51CA0557" w:rsidR="00913445" w:rsidRDefault="00913445" w:rsidP="00913445">
      <w:pPr>
        <w:pStyle w:val="REGLTextGROOTSTETITELCYAANBOLD"/>
        <w:rPr>
          <w:rFonts w:eastAsia="Calibri"/>
          <w:noProof/>
        </w:rPr>
      </w:pPr>
      <w:r w:rsidRPr="00913445">
        <w:lastRenderedPageBreak/>
        <w:t>ONGEVAL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
        <w:gridCol w:w="1266"/>
        <w:gridCol w:w="709"/>
        <w:gridCol w:w="144"/>
        <w:gridCol w:w="1132"/>
        <w:gridCol w:w="426"/>
        <w:gridCol w:w="2265"/>
        <w:gridCol w:w="567"/>
        <w:gridCol w:w="2981"/>
      </w:tblGrid>
      <w:tr w:rsidR="007E4E2E" w14:paraId="622A3EE3" w14:textId="77777777" w:rsidTr="00FC6E9A">
        <w:trPr>
          <w:trHeight w:val="443"/>
        </w:trPr>
        <w:tc>
          <w:tcPr>
            <w:tcW w:w="433" w:type="dxa"/>
            <w:shd w:val="clear" w:color="auto" w:fill="00B0F0"/>
          </w:tcPr>
          <w:p w14:paraId="704B076E" w14:textId="03284A77" w:rsidR="007E4E2E" w:rsidRDefault="007E4E2E" w:rsidP="009C364E">
            <w:pPr>
              <w:pStyle w:val="REGLTextstandaard"/>
              <w:jc w:val="center"/>
              <w:rPr>
                <w:b/>
                <w:bCs/>
                <w:lang w:val="nl-BE"/>
              </w:rPr>
            </w:pPr>
            <w:r>
              <w:rPr>
                <w:b/>
                <w:bCs/>
                <w:lang w:val="nl-BE"/>
              </w:rPr>
              <w:t>21</w:t>
            </w:r>
          </w:p>
        </w:tc>
        <w:tc>
          <w:tcPr>
            <w:tcW w:w="3677" w:type="dxa"/>
            <w:gridSpan w:val="5"/>
          </w:tcPr>
          <w:p w14:paraId="09690598" w14:textId="0E4F888F" w:rsidR="007E4E2E" w:rsidRPr="003770C7" w:rsidRDefault="007E4E2E" w:rsidP="009C364E">
            <w:pPr>
              <w:pStyle w:val="REGLTextstandaard"/>
              <w:tabs>
                <w:tab w:val="left" w:pos="2146"/>
                <w:tab w:val="left" w:pos="4555"/>
                <w:tab w:val="left" w:pos="6823"/>
              </w:tabs>
              <w:rPr>
                <w:rStyle w:val="Vierkantcheckbox"/>
                <w:color w:val="auto"/>
                <w:sz w:val="18"/>
                <w:szCs w:val="18"/>
                <w:lang w:val="nl-BE"/>
              </w:rPr>
            </w:pPr>
            <w:r>
              <w:rPr>
                <w:rStyle w:val="Vierkantcheckbox"/>
                <w:color w:val="auto"/>
                <w:sz w:val="18"/>
                <w:szCs w:val="18"/>
                <w:lang w:val="nl-BE"/>
              </w:rPr>
              <w:t>d</w:t>
            </w:r>
            <w:r w:rsidRPr="00EE7633">
              <w:rPr>
                <w:rStyle w:val="Vierkantcheckbox"/>
                <w:color w:val="auto"/>
                <w:sz w:val="18"/>
                <w:szCs w:val="18"/>
                <w:lang w:val="nl-BE"/>
              </w:rPr>
              <w:t>ag van het ongeval</w:t>
            </w:r>
            <w:r w:rsidR="009E73D2">
              <w:rPr>
                <w:rStyle w:val="Vierkantcheckbox"/>
                <w:color w:val="auto"/>
                <w:sz w:val="18"/>
                <w:szCs w:val="18"/>
                <w:lang w:val="nl-BE"/>
              </w:rPr>
              <w:t xml:space="preserve">  </w:t>
            </w:r>
            <w:sdt>
              <w:sdtPr>
                <w:rPr>
                  <w:rStyle w:val="Vierkantcheckbox"/>
                  <w:color w:val="auto"/>
                  <w:sz w:val="18"/>
                  <w:szCs w:val="18"/>
                  <w:lang w:val="nl-BE"/>
                </w:rPr>
                <w:id w:val="1580405420"/>
                <w:placeholder>
                  <w:docPart w:val="E2FD508CB0324F3387C108F1C6E313F6"/>
                </w:placeholder>
                <w:showingPlcHdr/>
                <w:comboBox>
                  <w:listItem w:value="Kies een item."/>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EndPr>
                <w:rPr>
                  <w:rStyle w:val="Vierkantcheckbox"/>
                </w:rPr>
              </w:sdtEndPr>
              <w:sdtContent>
                <w:r w:rsidR="00016ADC" w:rsidRPr="00016ADC">
                  <w:rPr>
                    <w:rStyle w:val="Tekstvantijdelijkeaanduiding"/>
                    <w:lang w:val="nl-BE"/>
                  </w:rPr>
                  <w:t>Kies een item.</w:t>
                </w:r>
                <w:r w:rsidR="00016ADC">
                  <w:rPr>
                    <w:rStyle w:val="Tekstvantijdelijkeaanduiding"/>
                    <w:lang w:val="nl-BE"/>
                  </w:rPr>
                  <w:t xml:space="preserve">   </w:t>
                </w:r>
              </w:sdtContent>
            </w:sdt>
          </w:p>
        </w:tc>
        <w:tc>
          <w:tcPr>
            <w:tcW w:w="5813" w:type="dxa"/>
            <w:gridSpan w:val="3"/>
          </w:tcPr>
          <w:p w14:paraId="1D084ACC" w14:textId="6B0C7278" w:rsidR="007E4E2E" w:rsidRPr="00EE7633" w:rsidRDefault="00AA0145" w:rsidP="009C364E">
            <w:pPr>
              <w:pStyle w:val="REGLTextstandaard"/>
              <w:tabs>
                <w:tab w:val="left" w:pos="603"/>
                <w:tab w:val="left" w:pos="2304"/>
                <w:tab w:val="left" w:pos="3155"/>
              </w:tabs>
              <w:ind w:left="-113"/>
              <w:rPr>
                <w:rStyle w:val="REGLTextsubtitelzwartChar"/>
                <w:rFonts w:eastAsiaTheme="minorHAnsi"/>
                <w:b w:val="0"/>
                <w:bCs/>
              </w:rPr>
            </w:pPr>
            <w:r>
              <w:rPr>
                <w:rStyle w:val="REGLTextsubtitelzwartChar"/>
                <w:rFonts w:eastAsiaTheme="minorHAnsi"/>
                <w:b w:val="0"/>
                <w:bCs/>
              </w:rPr>
              <w:t>d</w:t>
            </w:r>
            <w:r w:rsidR="007E4E2E">
              <w:rPr>
                <w:rStyle w:val="REGLTextsubtitelzwartChar"/>
                <w:rFonts w:eastAsiaTheme="minorHAnsi"/>
                <w:b w:val="0"/>
                <w:bCs/>
              </w:rPr>
              <w:t>atum</w:t>
            </w:r>
            <w:r w:rsidR="007E4E2E">
              <w:rPr>
                <w:rStyle w:val="REGLTextsubtitelzwartChar"/>
                <w:rFonts w:eastAsiaTheme="minorHAnsi"/>
                <w:b w:val="0"/>
                <w:bCs/>
              </w:rPr>
              <w:tab/>
            </w:r>
            <w:sdt>
              <w:sdtPr>
                <w:rPr>
                  <w:rStyle w:val="REGLTextsubtitelzwartChar"/>
                  <w:rFonts w:eastAsiaTheme="minorHAnsi"/>
                </w:rPr>
                <w:id w:val="894705491"/>
                <w:placeholder>
                  <w:docPart w:val="D8D6C621BF1E45C5B75B21D0D4E6F7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7E4E2E" w:rsidRPr="00D45936">
                  <w:rPr>
                    <w:rFonts w:eastAsia="Calibri"/>
                    <w:b/>
                    <w:bCs/>
                    <w:color w:val="969696"/>
                    <w:szCs w:val="18"/>
                  </w:rPr>
                  <w:t>_________________</w:t>
                </w:r>
              </w:sdtContent>
            </w:sdt>
            <w:r w:rsidR="00A76038">
              <w:rPr>
                <w:rStyle w:val="REGLTextsubtitelzwartChar"/>
                <w:rFonts w:eastAsiaTheme="minorHAnsi"/>
              </w:rPr>
              <w:tab/>
            </w:r>
            <w:r w:rsidR="007E4E2E">
              <w:rPr>
                <w:rStyle w:val="REGLTextsubtitelzwartChar"/>
                <w:rFonts w:eastAsiaTheme="minorHAnsi"/>
                <w:b w:val="0"/>
                <w:bCs/>
              </w:rPr>
              <w:t>uur</w:t>
            </w:r>
            <w:r w:rsidR="00C572D7">
              <w:rPr>
                <w:rStyle w:val="REGLTextsubtitelzwartChar"/>
                <w:rFonts w:eastAsiaTheme="minorHAnsi"/>
                <w:b w:val="0"/>
                <w:bCs/>
              </w:rPr>
              <w:t xml:space="preserve"> </w:t>
            </w:r>
            <w:sdt>
              <w:sdtPr>
                <w:rPr>
                  <w:rStyle w:val="REGLTextsubtitelzwartChar"/>
                  <w:rFonts w:eastAsiaTheme="minorHAnsi"/>
                </w:rPr>
                <w:id w:val="-1368142349"/>
                <w:placeholder>
                  <w:docPart w:val="4895F6E823384668A823CAF41AE8F6F8"/>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r w:rsidR="007E4E2E">
              <w:rPr>
                <w:rStyle w:val="REGLTextsubtitelzwartChar"/>
                <w:rFonts w:eastAsiaTheme="minorHAnsi"/>
              </w:rPr>
              <w:tab/>
            </w:r>
            <w:r w:rsidR="007E4E2E">
              <w:rPr>
                <w:rStyle w:val="REGLTextsubtitelzwartChar"/>
                <w:rFonts w:eastAsiaTheme="minorHAnsi"/>
                <w:b w:val="0"/>
                <w:bCs/>
              </w:rPr>
              <w:t>min</w:t>
            </w:r>
            <w:r w:rsidR="00C572D7">
              <w:rPr>
                <w:rStyle w:val="REGLTextsubtitelzwartChar"/>
                <w:rFonts w:eastAsiaTheme="minorHAnsi"/>
                <w:b w:val="0"/>
                <w:bCs/>
              </w:rPr>
              <w:t xml:space="preserve"> </w:t>
            </w:r>
            <w:sdt>
              <w:sdtPr>
                <w:rPr>
                  <w:rStyle w:val="REGLTextsubtitelzwartChar"/>
                  <w:rFonts w:eastAsiaTheme="minorHAnsi"/>
                </w:rPr>
                <w:id w:val="1066138963"/>
                <w:placeholder>
                  <w:docPart w:val="2A19684FACE94CD19A51B4BE009C0A30"/>
                </w:placeholder>
                <w:showingPlcHdr/>
                <w:text/>
              </w:sdtPr>
              <w:sdtEndPr>
                <w:rPr>
                  <w:rStyle w:val="Standaardalinea-lettertype"/>
                  <w:rFonts w:ascii="ITC Lubalin Graph Std Book" w:hAnsi="ITC Lubalin Graph Std Book"/>
                  <w:b w:val="0"/>
                  <w:color w:val="003366"/>
                  <w:sz w:val="20"/>
                  <w:szCs w:val="20"/>
                  <w:lang w:val="fr-BE"/>
                </w:rPr>
              </w:sdtEndPr>
              <w:sdtContent>
                <w:r w:rsidR="007E4E2E" w:rsidRPr="006106C7">
                  <w:rPr>
                    <w:rFonts w:eastAsia="Calibri"/>
                    <w:b/>
                    <w:color w:val="A6A6A6" w:themeColor="background1" w:themeShade="A6"/>
                    <w:szCs w:val="18"/>
                  </w:rPr>
                  <w:t>_____</w:t>
                </w:r>
              </w:sdtContent>
            </w:sdt>
          </w:p>
        </w:tc>
      </w:tr>
      <w:tr w:rsidR="00F62AEB" w14:paraId="13C1F740" w14:textId="77777777" w:rsidTr="00FC6E9A">
        <w:trPr>
          <w:trHeight w:val="443"/>
        </w:trPr>
        <w:tc>
          <w:tcPr>
            <w:tcW w:w="433" w:type="dxa"/>
            <w:shd w:val="clear" w:color="auto" w:fill="00B0F0"/>
          </w:tcPr>
          <w:p w14:paraId="0798C0AE" w14:textId="6347EB3A" w:rsidR="00F62AEB" w:rsidRDefault="0084662A" w:rsidP="009C364E">
            <w:pPr>
              <w:pStyle w:val="REGLTextstandaard"/>
              <w:jc w:val="center"/>
              <w:rPr>
                <w:b/>
                <w:bCs/>
                <w:lang w:val="nl-BE"/>
              </w:rPr>
            </w:pPr>
            <w:r>
              <w:rPr>
                <w:b/>
                <w:bCs/>
                <w:lang w:val="nl-BE"/>
              </w:rPr>
              <w:t>22</w:t>
            </w:r>
          </w:p>
        </w:tc>
        <w:tc>
          <w:tcPr>
            <w:tcW w:w="3677" w:type="dxa"/>
            <w:gridSpan w:val="5"/>
          </w:tcPr>
          <w:p w14:paraId="0A248531" w14:textId="3A65F5A3" w:rsidR="00F62AEB" w:rsidRPr="003770C7" w:rsidRDefault="0084662A"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d</w:t>
            </w:r>
            <w:r w:rsidRPr="0084662A">
              <w:rPr>
                <w:rStyle w:val="Vierkantcheckbox"/>
                <w:color w:val="auto"/>
                <w:sz w:val="18"/>
                <w:szCs w:val="18"/>
                <w:lang w:val="nl-BE"/>
              </w:rPr>
              <w:t>atum van kennisgeving aan de werkgever</w:t>
            </w:r>
          </w:p>
        </w:tc>
        <w:tc>
          <w:tcPr>
            <w:tcW w:w="5813" w:type="dxa"/>
            <w:gridSpan w:val="3"/>
          </w:tcPr>
          <w:p w14:paraId="36166232" w14:textId="1EB9DB5B" w:rsidR="00F62AEB" w:rsidRPr="0084662A" w:rsidRDefault="00E00537" w:rsidP="009C364E">
            <w:pPr>
              <w:pStyle w:val="REGLTextstandaard"/>
              <w:tabs>
                <w:tab w:val="left" w:pos="1590"/>
                <w:tab w:val="left" w:pos="2441"/>
                <w:tab w:val="left" w:pos="6823"/>
              </w:tabs>
              <w:ind w:left="-113"/>
              <w:rPr>
                <w:rStyle w:val="REGLTextsubtitelzwartChar"/>
                <w:rFonts w:eastAsiaTheme="minorHAnsi"/>
                <w:b w:val="0"/>
                <w:bCs/>
              </w:rPr>
            </w:pPr>
            <w:sdt>
              <w:sdtPr>
                <w:rPr>
                  <w:rStyle w:val="REGLTextsubtitelzwartChar"/>
                  <w:rFonts w:eastAsiaTheme="minorHAnsi"/>
                </w:rPr>
                <w:id w:val="-2005739007"/>
                <w:placeholder>
                  <w:docPart w:val="9289E0BD16F245FB99084238D09C9372"/>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84662A" w:rsidRPr="00D45936">
                  <w:rPr>
                    <w:rFonts w:eastAsia="Calibri"/>
                    <w:b/>
                    <w:bCs/>
                    <w:color w:val="969696"/>
                    <w:szCs w:val="18"/>
                  </w:rPr>
                  <w:t>_________________</w:t>
                </w:r>
              </w:sdtContent>
            </w:sdt>
            <w:r w:rsidR="0084662A">
              <w:rPr>
                <w:rStyle w:val="REGLTextsubtitelzwartChar"/>
                <w:rFonts w:eastAsiaTheme="minorHAnsi"/>
              </w:rPr>
              <w:tab/>
            </w:r>
            <w:r w:rsidR="0084662A">
              <w:rPr>
                <w:rStyle w:val="REGLTextsubtitelzwartChar"/>
                <w:rFonts w:eastAsiaTheme="minorHAnsi"/>
                <w:b w:val="0"/>
                <w:bCs/>
              </w:rPr>
              <w:t xml:space="preserve">uur </w:t>
            </w:r>
            <w:sdt>
              <w:sdtPr>
                <w:rPr>
                  <w:rStyle w:val="REGLTextsubtitelzwartChar"/>
                  <w:rFonts w:eastAsiaTheme="minorHAnsi"/>
                </w:rPr>
                <w:id w:val="-1273007817"/>
                <w:placeholder>
                  <w:docPart w:val="CFBE9919BA734C3CB299284ABB60EFA0"/>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r w:rsidR="0084662A">
              <w:rPr>
                <w:rStyle w:val="REGLTextsubtitelzwartChar"/>
                <w:rFonts w:eastAsiaTheme="minorHAnsi"/>
              </w:rPr>
              <w:tab/>
            </w:r>
            <w:r w:rsidR="0084662A">
              <w:rPr>
                <w:rStyle w:val="REGLTextsubtitelzwartChar"/>
                <w:rFonts w:eastAsiaTheme="minorHAnsi"/>
                <w:b w:val="0"/>
                <w:bCs/>
              </w:rPr>
              <w:t xml:space="preserve">min </w:t>
            </w:r>
            <w:sdt>
              <w:sdtPr>
                <w:rPr>
                  <w:rStyle w:val="REGLTextsubtitelzwartChar"/>
                  <w:rFonts w:eastAsiaTheme="minorHAnsi"/>
                </w:rPr>
                <w:id w:val="-1717969432"/>
                <w:placeholder>
                  <w:docPart w:val="2B469905EFE34F13A5E2894B7DF7026F"/>
                </w:placeholder>
                <w:showingPlcHdr/>
                <w:text/>
              </w:sdtPr>
              <w:sdtEndPr>
                <w:rPr>
                  <w:rStyle w:val="Standaardalinea-lettertype"/>
                  <w:rFonts w:ascii="ITC Lubalin Graph Std Book" w:hAnsi="ITC Lubalin Graph Std Book"/>
                  <w:b w:val="0"/>
                  <w:color w:val="003366"/>
                  <w:sz w:val="20"/>
                  <w:szCs w:val="20"/>
                  <w:lang w:val="fr-BE"/>
                </w:rPr>
              </w:sdtEndPr>
              <w:sdtContent>
                <w:r w:rsidR="0084662A" w:rsidRPr="006106C7">
                  <w:rPr>
                    <w:rFonts w:eastAsia="Calibri"/>
                    <w:b/>
                    <w:color w:val="A6A6A6" w:themeColor="background1" w:themeShade="A6"/>
                    <w:szCs w:val="18"/>
                  </w:rPr>
                  <w:t>_____</w:t>
                </w:r>
              </w:sdtContent>
            </w:sdt>
          </w:p>
        </w:tc>
      </w:tr>
      <w:tr w:rsidR="002955F7" w14:paraId="358F44CA" w14:textId="77777777" w:rsidTr="00FC6E9A">
        <w:trPr>
          <w:trHeight w:val="443"/>
        </w:trPr>
        <w:tc>
          <w:tcPr>
            <w:tcW w:w="433" w:type="dxa"/>
            <w:shd w:val="clear" w:color="auto" w:fill="00B0F0"/>
          </w:tcPr>
          <w:p w14:paraId="7A167B36" w14:textId="6F93FD2B" w:rsidR="002955F7" w:rsidRDefault="002955F7" w:rsidP="009C364E">
            <w:pPr>
              <w:pStyle w:val="REGLTextstandaard"/>
              <w:jc w:val="center"/>
              <w:rPr>
                <w:b/>
                <w:bCs/>
                <w:lang w:val="nl-BE"/>
              </w:rPr>
            </w:pPr>
            <w:r>
              <w:rPr>
                <w:b/>
                <w:bCs/>
                <w:lang w:val="nl-BE"/>
              </w:rPr>
              <w:t>23</w:t>
            </w:r>
          </w:p>
        </w:tc>
        <w:tc>
          <w:tcPr>
            <w:tcW w:w="1975" w:type="dxa"/>
            <w:gridSpan w:val="2"/>
          </w:tcPr>
          <w:p w14:paraId="4B81D25C" w14:textId="1431B207" w:rsidR="002955F7" w:rsidRDefault="002955F7" w:rsidP="009C364E">
            <w:pPr>
              <w:pStyle w:val="REGLTextstandaard"/>
              <w:tabs>
                <w:tab w:val="left" w:pos="2146"/>
                <w:tab w:val="left" w:pos="4280"/>
                <w:tab w:val="left" w:pos="6823"/>
              </w:tabs>
              <w:rPr>
                <w:rStyle w:val="Vierkantcheckbox"/>
                <w:color w:val="auto"/>
                <w:sz w:val="18"/>
                <w:szCs w:val="18"/>
                <w:lang w:val="nl-BE"/>
              </w:rPr>
            </w:pPr>
            <w:r>
              <w:rPr>
                <w:rStyle w:val="Vierkantcheckbox"/>
                <w:color w:val="auto"/>
                <w:sz w:val="18"/>
                <w:szCs w:val="18"/>
                <w:lang w:val="nl-BE"/>
              </w:rPr>
              <w:t>a</w:t>
            </w:r>
            <w:r w:rsidRPr="002955F7">
              <w:rPr>
                <w:rStyle w:val="Vierkantcheckbox"/>
                <w:color w:val="auto"/>
                <w:sz w:val="18"/>
                <w:szCs w:val="18"/>
                <w:lang w:val="nl-BE"/>
              </w:rPr>
              <w:t>ard van het ongeval</w:t>
            </w:r>
          </w:p>
        </w:tc>
        <w:tc>
          <w:tcPr>
            <w:tcW w:w="7515" w:type="dxa"/>
            <w:gridSpan w:val="6"/>
          </w:tcPr>
          <w:p w14:paraId="4E6FE41E" w14:textId="2352D924" w:rsidR="002955F7" w:rsidRDefault="00E00537" w:rsidP="009C364E">
            <w:pPr>
              <w:pStyle w:val="REGLTextstandaard"/>
              <w:tabs>
                <w:tab w:val="left" w:pos="1591"/>
                <w:tab w:val="left" w:pos="6823"/>
              </w:tabs>
              <w:ind w:left="-113"/>
              <w:rPr>
                <w:rStyle w:val="REGLTextsubtitelzwartChar"/>
                <w:rFonts w:eastAsiaTheme="minorHAnsi"/>
              </w:rPr>
            </w:pPr>
            <w:sdt>
              <w:sdtPr>
                <w:rPr>
                  <w:rStyle w:val="Vierkantcheckbox"/>
                  <w:lang w:val="nl-BE"/>
                </w:rPr>
                <w:id w:val="1710213663"/>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arbeidsongeval</w:t>
            </w:r>
            <w:r w:rsidR="000E17E0">
              <w:rPr>
                <w:rFonts w:cs="Arial"/>
                <w:bCs/>
                <w:szCs w:val="18"/>
                <w:lang w:val="nl-BE"/>
              </w:rPr>
              <w:tab/>
            </w:r>
            <w:sdt>
              <w:sdtPr>
                <w:rPr>
                  <w:rStyle w:val="Vierkantcheckbox"/>
                  <w:lang w:val="nl-BE"/>
                </w:rPr>
                <w:id w:val="2025435705"/>
                <w14:checkbox>
                  <w14:checked w14:val="0"/>
                  <w14:checkedState w14:val="00FC" w14:font="Wingdings"/>
                  <w14:uncheckedState w14:val="2610" w14:font="MS Gothic"/>
                </w14:checkbox>
              </w:sdtPr>
              <w:sdtEndPr>
                <w:rPr>
                  <w:rStyle w:val="Vierkantcheckbox"/>
                </w:rPr>
              </w:sdtEndPr>
              <w:sdtContent>
                <w:r w:rsidR="002955F7" w:rsidRPr="003770C7">
                  <w:rPr>
                    <w:rStyle w:val="Vierkantcheckbox"/>
                    <w:rFonts w:ascii="MS Gothic" w:eastAsia="MS Gothic" w:hAnsi="MS Gothic" w:hint="eastAsia"/>
                    <w:lang w:val="nl-BE"/>
                  </w:rPr>
                  <w:t>☐</w:t>
                </w:r>
              </w:sdtContent>
            </w:sdt>
            <w:r w:rsidR="002955F7" w:rsidRPr="003770C7">
              <w:rPr>
                <w:rStyle w:val="Vierkantcheckbox"/>
                <w:lang w:val="nl-BE"/>
              </w:rPr>
              <w:t xml:space="preserve"> </w:t>
            </w:r>
            <w:r w:rsidR="009C0F11" w:rsidRPr="009C0F11">
              <w:rPr>
                <w:rFonts w:cs="Arial"/>
                <w:bCs/>
                <w:szCs w:val="18"/>
                <w:lang w:val="nl-BE"/>
              </w:rPr>
              <w:t>ongeval op de weg naar of van het werk</w:t>
            </w:r>
          </w:p>
        </w:tc>
      </w:tr>
      <w:tr w:rsidR="009C0F11" w14:paraId="7E4F70AF" w14:textId="77777777" w:rsidTr="00FC6E9A">
        <w:trPr>
          <w:trHeight w:val="443"/>
        </w:trPr>
        <w:tc>
          <w:tcPr>
            <w:tcW w:w="433" w:type="dxa"/>
            <w:shd w:val="clear" w:color="auto" w:fill="00B0F0"/>
          </w:tcPr>
          <w:p w14:paraId="6B7FA82E" w14:textId="2C3D110F" w:rsidR="009C0F11" w:rsidRDefault="009C0F11" w:rsidP="009C364E">
            <w:pPr>
              <w:pStyle w:val="REGLTextstandaard"/>
              <w:jc w:val="center"/>
              <w:rPr>
                <w:b/>
                <w:bCs/>
                <w:lang w:val="nl-BE"/>
              </w:rPr>
            </w:pPr>
            <w:r>
              <w:rPr>
                <w:b/>
                <w:bCs/>
                <w:lang w:val="nl-BE"/>
              </w:rPr>
              <w:t>24</w:t>
            </w:r>
          </w:p>
        </w:tc>
        <w:tc>
          <w:tcPr>
            <w:tcW w:w="9490" w:type="dxa"/>
            <w:gridSpan w:val="8"/>
          </w:tcPr>
          <w:p w14:paraId="767B73D8" w14:textId="61846A6E" w:rsidR="00C74CD1" w:rsidRPr="00FF796A" w:rsidRDefault="009C0F11" w:rsidP="009C364E">
            <w:pPr>
              <w:pStyle w:val="REGLTextstandaard"/>
              <w:tabs>
                <w:tab w:val="left" w:pos="1591"/>
                <w:tab w:val="left" w:pos="6823"/>
              </w:tabs>
              <w:spacing w:after="160"/>
              <w:rPr>
                <w:rStyle w:val="Vierkantcheckbox"/>
                <w:color w:val="auto"/>
                <w:sz w:val="18"/>
                <w:szCs w:val="18"/>
                <w:lang w:val="nl-BE"/>
              </w:rPr>
            </w:pPr>
            <w:r w:rsidRPr="00FF796A">
              <w:rPr>
                <w:rStyle w:val="Vierkantcheckbox"/>
                <w:color w:val="auto"/>
                <w:sz w:val="18"/>
                <w:szCs w:val="18"/>
                <w:lang w:val="nl-BE"/>
              </w:rPr>
              <w:t>werktijdregeling van de getroffene op de dag van het ongeval</w:t>
            </w:r>
          </w:p>
          <w:p w14:paraId="5F5FEE8D" w14:textId="2C59EB0A" w:rsidR="006238EA" w:rsidRPr="00356F9B" w:rsidRDefault="006238EA" w:rsidP="009C364E">
            <w:pPr>
              <w:pStyle w:val="REGLTextstandaard"/>
              <w:tabs>
                <w:tab w:val="left" w:pos="1591"/>
                <w:tab w:val="left" w:pos="6823"/>
              </w:tabs>
              <w:spacing w:after="160"/>
              <w:rPr>
                <w:rStyle w:val="Vierkantcheckbox"/>
                <w:color w:val="auto"/>
                <w:sz w:val="18"/>
                <w:szCs w:val="18"/>
                <w:highlight w:val="yellow"/>
                <w:lang w:val="nl-BE"/>
              </w:rPr>
            </w:pPr>
            <w:r w:rsidRPr="00FF796A">
              <w:rPr>
                <w:rStyle w:val="Vierkantcheckbox"/>
                <w:color w:val="auto"/>
                <w:sz w:val="18"/>
                <w:szCs w:val="18"/>
                <w:lang w:val="nl-BE"/>
              </w:rPr>
              <w:t xml:space="preserve">van </w:t>
            </w:r>
            <w:sdt>
              <w:sdtPr>
                <w:rPr>
                  <w:rStyle w:val="REGLTextsubtitelzwartChar"/>
                  <w:rFonts w:eastAsiaTheme="minorHAnsi"/>
                </w:rPr>
                <w:id w:val="-1458790298"/>
                <w:placeholder>
                  <w:docPart w:val="D45ED6B84048403AA26D58382094BBD1"/>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1835831232"/>
                <w:placeholder>
                  <w:docPart w:val="BB88C40C5BF1479EB2B9E4B7FDD389C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r w:rsidR="00FF796A">
              <w:rPr>
                <w:rStyle w:val="REGLTextsubtitelzwartChar"/>
                <w:rFonts w:eastAsiaTheme="minorHAnsi"/>
                <w:b w:val="0"/>
                <w:bCs/>
              </w:rPr>
              <w:t xml:space="preserve">  </w:t>
            </w:r>
            <w:r w:rsidR="00016ADC">
              <w:rPr>
                <w:rStyle w:val="REGLTextsubtitelzwartChar"/>
                <w:rFonts w:eastAsiaTheme="minorHAnsi"/>
                <w:b w:val="0"/>
                <w:bCs/>
              </w:rPr>
              <w:t xml:space="preserve">    </w:t>
            </w:r>
            <w:r w:rsidR="00FF796A">
              <w:rPr>
                <w:rStyle w:val="REGLTextsubtitelzwartChar"/>
                <w:rFonts w:eastAsiaTheme="minorHAnsi"/>
                <w:b w:val="0"/>
                <w:bCs/>
              </w:rPr>
              <w:t xml:space="preserve"> </w:t>
            </w:r>
            <w:r w:rsidRPr="00FF796A">
              <w:rPr>
                <w:rStyle w:val="REGLTextsubtitelzwartChar"/>
                <w:rFonts w:eastAsiaTheme="minorHAnsi"/>
                <w:b w:val="0"/>
                <w:bCs/>
              </w:rPr>
              <w:t xml:space="preserve">tot </w:t>
            </w:r>
            <w:sdt>
              <w:sdtPr>
                <w:rPr>
                  <w:rStyle w:val="REGLTextsubtitelzwartChar"/>
                  <w:rFonts w:eastAsiaTheme="minorHAnsi"/>
                </w:rPr>
                <w:id w:val="188185008"/>
                <w:placeholder>
                  <w:docPart w:val="4C2B4F81C6E6483E944442D47D0B6C4E"/>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uur </w:t>
            </w:r>
            <w:sdt>
              <w:sdtPr>
                <w:rPr>
                  <w:rStyle w:val="REGLTextsubtitelzwartChar"/>
                  <w:rFonts w:eastAsiaTheme="minorHAnsi"/>
                </w:rPr>
                <w:id w:val="810833255"/>
                <w:placeholder>
                  <w:docPart w:val="228B60C2430244EBA1F25FF8DFE9B185"/>
                </w:placeholder>
                <w:showingPlcHdr/>
                <w:text/>
              </w:sdtPr>
              <w:sdtEndPr>
                <w:rPr>
                  <w:rStyle w:val="Standaardalinea-lettertype"/>
                  <w:rFonts w:ascii="ITC Lubalin Graph Std Book" w:hAnsi="ITC Lubalin Graph Std Book"/>
                  <w:b w:val="0"/>
                  <w:color w:val="003366"/>
                  <w:sz w:val="20"/>
                  <w:szCs w:val="20"/>
                  <w:lang w:val="fr-BE"/>
                </w:rPr>
              </w:sdtEndPr>
              <w:sdtContent>
                <w:r w:rsidRPr="00FF796A">
                  <w:rPr>
                    <w:rFonts w:eastAsia="Calibri"/>
                    <w:b/>
                    <w:color w:val="A6A6A6" w:themeColor="background1" w:themeShade="A6"/>
                    <w:szCs w:val="18"/>
                    <w:lang w:val="nl-BE"/>
                  </w:rPr>
                  <w:t>_____</w:t>
                </w:r>
              </w:sdtContent>
            </w:sdt>
            <w:r w:rsidRPr="00FF796A">
              <w:rPr>
                <w:rStyle w:val="REGLTextsubtitelzwartChar"/>
                <w:rFonts w:eastAsiaTheme="minorHAnsi"/>
                <w:b w:val="0"/>
                <w:bCs/>
              </w:rPr>
              <w:t xml:space="preserve"> </w:t>
            </w:r>
          </w:p>
        </w:tc>
      </w:tr>
      <w:tr w:rsidR="005A7F4E" w14:paraId="55BDEC1F" w14:textId="77777777" w:rsidTr="00FC6E9A">
        <w:trPr>
          <w:trHeight w:val="443"/>
        </w:trPr>
        <w:tc>
          <w:tcPr>
            <w:tcW w:w="433" w:type="dxa"/>
            <w:shd w:val="clear" w:color="auto" w:fill="00B0F0"/>
          </w:tcPr>
          <w:p w14:paraId="6AE64251" w14:textId="46EE8E8C" w:rsidR="005A7F4E" w:rsidRDefault="006238EA" w:rsidP="009C364E">
            <w:pPr>
              <w:pStyle w:val="REGLTextstandaard"/>
              <w:jc w:val="center"/>
              <w:rPr>
                <w:b/>
                <w:bCs/>
                <w:lang w:val="nl-BE"/>
              </w:rPr>
            </w:pPr>
            <w:bookmarkStart w:id="3" w:name="_Hlk56783032"/>
            <w:r>
              <w:rPr>
                <w:b/>
                <w:bCs/>
                <w:lang w:val="nl-BE"/>
              </w:rPr>
              <w:t>25</w:t>
            </w:r>
          </w:p>
        </w:tc>
        <w:tc>
          <w:tcPr>
            <w:tcW w:w="9490" w:type="dxa"/>
            <w:gridSpan w:val="8"/>
          </w:tcPr>
          <w:p w14:paraId="61680774" w14:textId="2FF3F253" w:rsidR="005A7F4E" w:rsidRDefault="006238EA" w:rsidP="009C364E">
            <w:pPr>
              <w:pStyle w:val="REGLTextstandaard"/>
              <w:tabs>
                <w:tab w:val="left" w:pos="3288"/>
                <w:tab w:val="left" w:pos="3996"/>
              </w:tabs>
              <w:spacing w:after="160"/>
              <w:ind w:right="-105"/>
              <w:rPr>
                <w:rStyle w:val="Vierkantcheckbox"/>
                <w:color w:val="auto"/>
                <w:sz w:val="18"/>
                <w:szCs w:val="18"/>
                <w:lang w:val="nl-BE"/>
              </w:rPr>
            </w:pPr>
            <w:r>
              <w:rPr>
                <w:rStyle w:val="Vierkantcheckbox"/>
                <w:color w:val="auto"/>
                <w:sz w:val="18"/>
                <w:szCs w:val="18"/>
                <w:lang w:val="nl-BE"/>
              </w:rPr>
              <w:t>p</w:t>
            </w:r>
            <w:r w:rsidRPr="00E672AF">
              <w:rPr>
                <w:rStyle w:val="Vierkantcheckbox"/>
                <w:color w:val="auto"/>
                <w:sz w:val="18"/>
                <w:szCs w:val="18"/>
                <w:lang w:val="nl-BE"/>
              </w:rPr>
              <w:t>laats van het ongeval</w:t>
            </w:r>
          </w:p>
          <w:p w14:paraId="0E8C47F6" w14:textId="4B308AD3" w:rsidR="0057242E" w:rsidRDefault="00016ADC" w:rsidP="009C364E">
            <w:pPr>
              <w:pStyle w:val="REGLTextstandaard"/>
              <w:tabs>
                <w:tab w:val="left" w:pos="3288"/>
                <w:tab w:val="left" w:pos="3996"/>
              </w:tabs>
              <w:spacing w:after="160"/>
              <w:ind w:right="-105"/>
              <w:rPr>
                <w:rFonts w:cs="Arial"/>
                <w:bCs/>
                <w:szCs w:val="18"/>
                <w:lang w:val="nl-BE"/>
              </w:rPr>
            </w:pPr>
            <w:r>
              <w:rPr>
                <w:rStyle w:val="Vierkantcheckbox"/>
                <w:lang w:val="nl-BE"/>
              </w:rPr>
              <w:t xml:space="preserve">     </w:t>
            </w:r>
            <w:sdt>
              <w:sdtPr>
                <w:rPr>
                  <w:rStyle w:val="Vierkantcheckbox"/>
                  <w:lang w:val="nl-BE"/>
                </w:rPr>
                <w:id w:val="1373886431"/>
                <w14:checkbox>
                  <w14:checked w14:val="0"/>
                  <w14:checkedState w14:val="00FC" w14:font="Wingdings"/>
                  <w14:uncheckedState w14:val="2610" w14:font="MS Gothic"/>
                </w14:checkbox>
              </w:sdtPr>
              <w:sdtEndPr>
                <w:rPr>
                  <w:rStyle w:val="Vierkantcheckbox"/>
                </w:rPr>
              </w:sdtEndPr>
              <w:sdtContent>
                <w:r w:rsidR="0057242E" w:rsidRPr="003770C7">
                  <w:rPr>
                    <w:rStyle w:val="Vierkantcheckbox"/>
                    <w:rFonts w:ascii="MS Gothic" w:eastAsia="MS Gothic" w:hAnsi="MS Gothic" w:hint="eastAsia"/>
                    <w:lang w:val="nl-BE"/>
                  </w:rPr>
                  <w:t>☐</w:t>
                </w:r>
              </w:sdtContent>
            </w:sdt>
            <w:r w:rsidR="0057242E" w:rsidRPr="003770C7">
              <w:rPr>
                <w:rStyle w:val="Vierkantcheckbox"/>
                <w:lang w:val="nl-BE"/>
              </w:rPr>
              <w:t xml:space="preserve"> </w:t>
            </w:r>
            <w:r w:rsidR="0057242E" w:rsidRPr="0057242E">
              <w:rPr>
                <w:rFonts w:cs="Arial"/>
                <w:bCs/>
                <w:szCs w:val="18"/>
                <w:lang w:val="nl-BE"/>
              </w:rPr>
              <w:t>in de onderneming op het adres vermeld in veld 3</w:t>
            </w:r>
          </w:p>
          <w:p w14:paraId="4FD2D4D9" w14:textId="3C59D5D1" w:rsidR="009A06B9" w:rsidRPr="00E32BC5" w:rsidRDefault="00016ADC" w:rsidP="00016ADC">
            <w:pPr>
              <w:pStyle w:val="REGLTextstandaard"/>
              <w:tabs>
                <w:tab w:val="left" w:pos="2154"/>
              </w:tabs>
              <w:spacing w:after="160"/>
              <w:ind w:left="284" w:right="-108" w:hanging="284"/>
              <w:rPr>
                <w:rFonts w:cs="Arial"/>
                <w:bCs/>
                <w:szCs w:val="18"/>
                <w:lang w:val="nl-BE"/>
              </w:rPr>
            </w:pPr>
            <w:r>
              <w:rPr>
                <w:rStyle w:val="Vierkantcheckbox"/>
                <w:lang w:val="nl-BE"/>
              </w:rPr>
              <w:t xml:space="preserve">     </w:t>
            </w:r>
            <w:sdt>
              <w:sdtPr>
                <w:rPr>
                  <w:rStyle w:val="Vierkantcheckbox"/>
                  <w:lang w:val="nl-BE"/>
                </w:rPr>
                <w:id w:val="336819572"/>
                <w14:checkbox>
                  <w14:checked w14:val="0"/>
                  <w14:checkedState w14:val="00FC" w14:font="Wingdings"/>
                  <w14:uncheckedState w14:val="2610" w14:font="MS Gothic"/>
                </w14:checkbox>
              </w:sdtPr>
              <w:sdtEndPr>
                <w:rPr>
                  <w:rStyle w:val="Vierkantcheckbox"/>
                </w:rPr>
              </w:sdtEndPr>
              <w:sdtContent>
                <w:r w:rsidR="009A06B9" w:rsidRPr="003770C7">
                  <w:rPr>
                    <w:rStyle w:val="Vierkantcheckbox"/>
                    <w:rFonts w:ascii="MS Gothic" w:eastAsia="MS Gothic" w:hAnsi="MS Gothic" w:hint="eastAsia"/>
                    <w:lang w:val="nl-BE"/>
                  </w:rPr>
                  <w:t>☐</w:t>
                </w:r>
              </w:sdtContent>
            </w:sdt>
            <w:r w:rsidR="009A06B9" w:rsidRPr="003770C7">
              <w:rPr>
                <w:rStyle w:val="Vierkantcheckbox"/>
                <w:lang w:val="nl-BE"/>
              </w:rPr>
              <w:t xml:space="preserve"> </w:t>
            </w:r>
            <w:r w:rsidR="009A06B9" w:rsidRPr="009A06B9">
              <w:rPr>
                <w:rFonts w:cs="Arial"/>
                <w:bCs/>
                <w:szCs w:val="18"/>
                <w:lang w:val="nl-BE"/>
              </w:rPr>
              <w:t>op de openbare weg</w:t>
            </w:r>
            <w:r>
              <w:rPr>
                <w:rFonts w:cs="Arial"/>
                <w:bCs/>
                <w:szCs w:val="18"/>
                <w:lang w:val="nl-BE"/>
              </w:rPr>
              <w:t xml:space="preserve">. </w:t>
            </w:r>
            <w:r w:rsidR="00EA34FB">
              <w:rPr>
                <w:rFonts w:cs="Arial"/>
                <w:bCs/>
                <w:szCs w:val="18"/>
                <w:lang w:val="nl-BE"/>
              </w:rPr>
              <w:tab/>
            </w:r>
            <w:r w:rsidR="009A06B9" w:rsidRPr="009A06B9">
              <w:rPr>
                <w:rFonts w:cs="Arial"/>
                <w:bCs/>
                <w:szCs w:val="18"/>
                <w:lang w:val="nl-BE"/>
              </w:rPr>
              <w:t>In bevestigend geval, betrof het een verkeersongeval ?</w:t>
            </w:r>
            <w:r w:rsidR="001319B0">
              <w:rPr>
                <w:rFonts w:cs="Arial"/>
                <w:bCs/>
                <w:szCs w:val="18"/>
                <w:lang w:val="nl-BE"/>
              </w:rPr>
              <w:tab/>
            </w:r>
            <w:sdt>
              <w:sdtPr>
                <w:rPr>
                  <w:rStyle w:val="Vierkantcheckbox"/>
                  <w:lang w:val="nl-BE"/>
                </w:rPr>
                <w:id w:val="-3209276"/>
                <w14:checkbox>
                  <w14:checked w14:val="0"/>
                  <w14:checkedState w14:val="00FC" w14:font="Wingdings"/>
                  <w14:uncheckedState w14:val="2610" w14:font="MS Gothic"/>
                </w14:checkbox>
              </w:sdtPr>
              <w:sdtEndPr>
                <w:rPr>
                  <w:rStyle w:val="Vierkantcheckbox"/>
                </w:rPr>
              </w:sdtEndPr>
              <w:sdtContent>
                <w:r w:rsidR="007567C1" w:rsidRPr="00EA34FB">
                  <w:rPr>
                    <w:rStyle w:val="Vierkantcheckbox"/>
                    <w:rFonts w:ascii="MS Gothic" w:eastAsia="MS Gothic" w:hAnsi="MS Gothic" w:hint="eastAsia"/>
                    <w:lang w:val="nl-BE"/>
                  </w:rPr>
                  <w:t>☐</w:t>
                </w:r>
              </w:sdtContent>
            </w:sdt>
            <w:r w:rsidR="007567C1" w:rsidRPr="00EA34FB">
              <w:rPr>
                <w:rStyle w:val="Vierkantcheckbox"/>
                <w:lang w:val="nl-BE"/>
              </w:rPr>
              <w:t xml:space="preserve"> </w:t>
            </w:r>
            <w:r w:rsidR="007567C1" w:rsidRPr="00EA34FB">
              <w:rPr>
                <w:rFonts w:cs="Arial"/>
                <w:bCs/>
                <w:szCs w:val="18"/>
                <w:lang w:val="nl-BE"/>
              </w:rPr>
              <w:t>ja</w:t>
            </w:r>
            <w:r w:rsidR="00E717B2" w:rsidRPr="00EA34FB">
              <w:rPr>
                <w:rFonts w:cs="Arial"/>
                <w:bCs/>
                <w:szCs w:val="18"/>
                <w:lang w:val="nl-BE"/>
              </w:rPr>
              <w:tab/>
            </w:r>
            <w:sdt>
              <w:sdtPr>
                <w:rPr>
                  <w:rStyle w:val="Vierkantcheckbox"/>
                  <w:lang w:val="nl-BE"/>
                </w:rPr>
                <w:id w:val="958065218"/>
                <w14:checkbox>
                  <w14:checked w14:val="0"/>
                  <w14:checkedState w14:val="00FC" w14:font="Wingdings"/>
                  <w14:uncheckedState w14:val="2610" w14:font="MS Gothic"/>
                </w14:checkbox>
              </w:sdtPr>
              <w:sdtEndPr>
                <w:rPr>
                  <w:rStyle w:val="Vierkantcheckbox"/>
                </w:rPr>
              </w:sdtEndPr>
              <w:sdtContent>
                <w:r w:rsidR="007567C1" w:rsidRPr="00E32BC5">
                  <w:rPr>
                    <w:rStyle w:val="Vierkantcheckbox"/>
                    <w:rFonts w:ascii="MS Gothic" w:eastAsia="MS Gothic" w:hAnsi="MS Gothic" w:hint="eastAsia"/>
                    <w:lang w:val="nl-BE"/>
                  </w:rPr>
                  <w:t>☐</w:t>
                </w:r>
              </w:sdtContent>
            </w:sdt>
            <w:r w:rsidR="007567C1" w:rsidRPr="00E32BC5">
              <w:rPr>
                <w:rStyle w:val="Vierkantcheckbox"/>
                <w:lang w:val="nl-BE"/>
              </w:rPr>
              <w:t xml:space="preserve"> </w:t>
            </w:r>
            <w:r w:rsidR="007567C1" w:rsidRPr="00E32BC5">
              <w:rPr>
                <w:rFonts w:cs="Arial"/>
                <w:bCs/>
                <w:szCs w:val="18"/>
                <w:lang w:val="nl-BE"/>
              </w:rPr>
              <w:t>nee</w:t>
            </w:r>
          </w:p>
          <w:p w14:paraId="582B216F" w14:textId="5368B38F" w:rsidR="007567C1" w:rsidRDefault="00016ADC" w:rsidP="009C364E">
            <w:pPr>
              <w:pStyle w:val="REGLTextstandaard"/>
              <w:tabs>
                <w:tab w:val="left" w:pos="3288"/>
                <w:tab w:val="left" w:pos="3996"/>
                <w:tab w:val="left" w:pos="5130"/>
              </w:tabs>
              <w:spacing w:after="160"/>
              <w:rPr>
                <w:rStyle w:val="REGLTextsubtitelzwartChar"/>
                <w:rFonts w:eastAsiaTheme="minorHAnsi"/>
              </w:rPr>
            </w:pPr>
            <w:r>
              <w:rPr>
                <w:rStyle w:val="Vierkantcheckbox"/>
                <w:lang w:val="nl-BE"/>
              </w:rPr>
              <w:t xml:space="preserve">     </w:t>
            </w:r>
            <w:sdt>
              <w:sdtPr>
                <w:rPr>
                  <w:rStyle w:val="Vierkantcheckbox"/>
                  <w:lang w:val="nl-BE"/>
                </w:rPr>
                <w:id w:val="-1965964637"/>
                <w14:checkbox>
                  <w14:checked w14:val="0"/>
                  <w14:checkedState w14:val="00FC" w14:font="Wingdings"/>
                  <w14:uncheckedState w14:val="2610" w14:font="MS Gothic"/>
                </w14:checkbox>
              </w:sdtPr>
              <w:sdtEndPr>
                <w:rPr>
                  <w:rStyle w:val="Vierkantcheckbox"/>
                </w:rPr>
              </w:sdtEndPr>
              <w:sdtContent>
                <w:r w:rsidR="007567C1" w:rsidRPr="003770C7">
                  <w:rPr>
                    <w:rStyle w:val="Vierkantcheckbox"/>
                    <w:rFonts w:ascii="MS Gothic" w:eastAsia="MS Gothic" w:hAnsi="MS Gothic" w:hint="eastAsia"/>
                    <w:lang w:val="nl-BE"/>
                  </w:rPr>
                  <w:t>☐</w:t>
                </w:r>
              </w:sdtContent>
            </w:sdt>
            <w:r w:rsidR="007567C1" w:rsidRPr="003770C7">
              <w:rPr>
                <w:rStyle w:val="Vierkantcheckbox"/>
                <w:lang w:val="nl-BE"/>
              </w:rPr>
              <w:t xml:space="preserve"> </w:t>
            </w:r>
            <w:r w:rsidR="009553E2" w:rsidRPr="009553E2">
              <w:rPr>
                <w:rFonts w:cs="Arial"/>
                <w:bCs/>
                <w:szCs w:val="18"/>
                <w:lang w:val="nl-BE"/>
              </w:rPr>
              <w:t>op een andere plaats</w:t>
            </w:r>
            <w:r>
              <w:rPr>
                <w:rFonts w:cs="Arial"/>
                <w:bCs/>
                <w:szCs w:val="18"/>
                <w:lang w:val="nl-BE"/>
              </w:rPr>
              <w:t xml:space="preserve">  </w:t>
            </w:r>
            <w:r w:rsidR="00E82D90">
              <w:rPr>
                <w:rFonts w:cs="Arial"/>
                <w:bCs/>
                <w:szCs w:val="18"/>
                <w:lang w:val="nl-BE"/>
              </w:rPr>
              <w:t xml:space="preserve"> </w:t>
            </w:r>
            <w:sdt>
              <w:sdtPr>
                <w:rPr>
                  <w:rStyle w:val="REGLTextsubtitelzwartChar"/>
                  <w:rFonts w:eastAsiaTheme="minorHAnsi"/>
                </w:rPr>
                <w:id w:val="1443043794"/>
                <w:placeholder>
                  <w:docPart w:val="FCB9EF8697EF45B9A6FFC3D9CD60D32D"/>
                </w:placeholder>
                <w:showingPlcHdr/>
                <w:text/>
              </w:sdtPr>
              <w:sdtEndPr>
                <w:rPr>
                  <w:rStyle w:val="Standaardalinea-lettertype"/>
                  <w:rFonts w:ascii="ITC Lubalin Graph Std Book" w:hAnsi="ITC Lubalin Graph Std Book"/>
                  <w:b w:val="0"/>
                  <w:color w:val="003366"/>
                  <w:sz w:val="20"/>
                  <w:szCs w:val="20"/>
                  <w:lang w:val="fr-BE"/>
                </w:rPr>
              </w:sdtEndPr>
              <w:sdtContent>
                <w:r w:rsidR="00E82D90" w:rsidRPr="00FF796A">
                  <w:rPr>
                    <w:rFonts w:eastAsia="Calibri"/>
                    <w:b/>
                    <w:color w:val="A6A6A6" w:themeColor="background1" w:themeShade="A6"/>
                    <w:szCs w:val="18"/>
                    <w:lang w:val="nl-BE"/>
                  </w:rPr>
                  <w:t>______________________________________</w:t>
                </w:r>
                <w:r w:rsidR="00F906C6" w:rsidRPr="00FF796A">
                  <w:rPr>
                    <w:rFonts w:eastAsia="Calibri"/>
                    <w:b/>
                    <w:color w:val="A6A6A6" w:themeColor="background1" w:themeShade="A6"/>
                    <w:szCs w:val="18"/>
                    <w:lang w:val="nl-BE"/>
                  </w:rPr>
                  <w:t>_</w:t>
                </w:r>
                <w:r w:rsidR="00E82D90" w:rsidRPr="00FF796A">
                  <w:rPr>
                    <w:rFonts w:eastAsia="Calibri"/>
                    <w:b/>
                    <w:color w:val="A6A6A6" w:themeColor="background1" w:themeShade="A6"/>
                    <w:szCs w:val="18"/>
                    <w:lang w:val="nl-BE"/>
                  </w:rPr>
                  <w:t>__________________</w:t>
                </w:r>
                <w:r w:rsidR="00F906C6" w:rsidRPr="00FF796A">
                  <w:rPr>
                    <w:rFonts w:eastAsia="Calibri"/>
                    <w:b/>
                    <w:color w:val="A6A6A6" w:themeColor="background1" w:themeShade="A6"/>
                    <w:szCs w:val="18"/>
                    <w:lang w:val="nl-BE"/>
                  </w:rPr>
                  <w:t>__</w:t>
                </w:r>
                <w:r w:rsidR="00E82D90" w:rsidRPr="00FF796A">
                  <w:rPr>
                    <w:rFonts w:eastAsia="Calibri"/>
                    <w:b/>
                    <w:color w:val="A6A6A6" w:themeColor="background1" w:themeShade="A6"/>
                    <w:szCs w:val="18"/>
                    <w:lang w:val="nl-BE"/>
                  </w:rPr>
                  <w:t>__________________</w:t>
                </w:r>
              </w:sdtContent>
            </w:sdt>
          </w:p>
          <w:p w14:paraId="1E8B014F" w14:textId="3C1718F5" w:rsidR="00371446" w:rsidRPr="00130B1C" w:rsidRDefault="00EA34FB" w:rsidP="009C364E">
            <w:pPr>
              <w:pStyle w:val="REGLTextstandaard"/>
              <w:tabs>
                <w:tab w:val="left" w:pos="3288"/>
                <w:tab w:val="left" w:pos="3996"/>
                <w:tab w:val="left" w:pos="5130"/>
              </w:tabs>
              <w:spacing w:after="160"/>
              <w:rPr>
                <w:rStyle w:val="Vierkantcheckbox"/>
                <w:bCs/>
                <w:color w:val="auto"/>
                <w:sz w:val="18"/>
                <w:szCs w:val="18"/>
                <w:lang w:val="nl-BE"/>
              </w:rPr>
            </w:pPr>
            <w:r>
              <w:rPr>
                <w:rFonts w:eastAsia="Calibri"/>
                <w:i/>
                <w:iCs/>
                <w:color w:val="808080" w:themeColor="background1" w:themeShade="80"/>
                <w:sz w:val="16"/>
                <w:szCs w:val="16"/>
                <w:lang w:val="nl-BE"/>
              </w:rPr>
              <w:t>i</w:t>
            </w:r>
            <w:r w:rsidR="00371446" w:rsidRPr="00371446">
              <w:rPr>
                <w:rFonts w:eastAsia="Calibri"/>
                <w:i/>
                <w:iCs/>
                <w:color w:val="808080" w:themeColor="background1" w:themeShade="80"/>
                <w:sz w:val="16"/>
                <w:szCs w:val="16"/>
                <w:lang w:val="nl-BE"/>
              </w:rPr>
              <w:t xml:space="preserve">ndien </w:t>
            </w:r>
            <w:r w:rsidR="006D028D">
              <w:rPr>
                <w:rFonts w:eastAsia="Calibri"/>
                <w:i/>
                <w:iCs/>
                <w:color w:val="808080" w:themeColor="background1" w:themeShade="80"/>
                <w:sz w:val="16"/>
                <w:szCs w:val="16"/>
                <w:lang w:val="nl-BE"/>
              </w:rPr>
              <w:t>je</w:t>
            </w:r>
            <w:r w:rsidR="00371446" w:rsidRPr="00371446">
              <w:rPr>
                <w:rFonts w:eastAsia="Calibri"/>
                <w:i/>
                <w:iCs/>
                <w:color w:val="808080" w:themeColor="background1" w:themeShade="80"/>
                <w:sz w:val="16"/>
                <w:szCs w:val="16"/>
                <w:lang w:val="nl-BE"/>
              </w:rPr>
              <w:t xml:space="preserve"> één van de twee laatste keuzes hebt aangekruist, vermeldt het adres (in geval van een tijdelijke of mobiele werkplaats </w:t>
            </w:r>
            <w:r w:rsidR="00C22C8A">
              <w:rPr>
                <w:rFonts w:eastAsia="Calibri"/>
                <w:i/>
                <w:iCs/>
                <w:color w:val="808080" w:themeColor="background1" w:themeShade="80"/>
                <w:sz w:val="16"/>
                <w:szCs w:val="16"/>
                <w:lang w:val="nl-BE"/>
              </w:rPr>
              <w:t>kun</w:t>
            </w:r>
            <w:r w:rsidR="00371446" w:rsidRPr="00371446">
              <w:rPr>
                <w:rFonts w:eastAsia="Calibri"/>
                <w:i/>
                <w:iCs/>
                <w:color w:val="808080" w:themeColor="background1" w:themeShade="80"/>
                <w:sz w:val="16"/>
                <w:szCs w:val="16"/>
                <w:lang w:val="nl-BE"/>
              </w:rPr>
              <w:t xml:space="preserve"> </w:t>
            </w:r>
            <w:r w:rsidR="00E62B5D">
              <w:rPr>
                <w:rFonts w:eastAsia="Calibri"/>
                <w:i/>
                <w:iCs/>
                <w:color w:val="808080" w:themeColor="background1" w:themeShade="80"/>
                <w:sz w:val="16"/>
                <w:szCs w:val="16"/>
                <w:lang w:val="nl-BE"/>
              </w:rPr>
              <w:t xml:space="preserve">je </w:t>
            </w:r>
            <w:r w:rsidR="00371446" w:rsidRPr="00371446">
              <w:rPr>
                <w:rFonts w:eastAsia="Calibri"/>
                <w:i/>
                <w:iCs/>
                <w:color w:val="808080" w:themeColor="background1" w:themeShade="80"/>
                <w:sz w:val="16"/>
                <w:szCs w:val="16"/>
                <w:lang w:val="nl-BE"/>
              </w:rPr>
              <w:t>het beperken tot de postcode en het werfnummer)</w:t>
            </w:r>
          </w:p>
        </w:tc>
      </w:tr>
      <w:tr w:rsidR="00016ADC" w14:paraId="6BD50B06" w14:textId="77777777" w:rsidTr="00016ADC">
        <w:trPr>
          <w:trHeight w:val="443"/>
        </w:trPr>
        <w:tc>
          <w:tcPr>
            <w:tcW w:w="433" w:type="dxa"/>
            <w:shd w:val="clear" w:color="auto" w:fill="00B0F0"/>
          </w:tcPr>
          <w:p w14:paraId="307CF869" w14:textId="77777777" w:rsidR="00016ADC" w:rsidRPr="002D029F" w:rsidRDefault="00016ADC" w:rsidP="00016ADC">
            <w:pPr>
              <w:pStyle w:val="REGLTextstandaard"/>
              <w:jc w:val="center"/>
              <w:rPr>
                <w:b/>
                <w:bCs/>
                <w:lang w:val="nl-BE"/>
              </w:rPr>
            </w:pPr>
          </w:p>
        </w:tc>
        <w:tc>
          <w:tcPr>
            <w:tcW w:w="2119" w:type="dxa"/>
            <w:gridSpan w:val="3"/>
          </w:tcPr>
          <w:p w14:paraId="4552A79D" w14:textId="77777777" w:rsidR="00016ADC" w:rsidRPr="007F0C77" w:rsidRDefault="00016ADC" w:rsidP="00016ADC">
            <w:pPr>
              <w:pStyle w:val="REGLTextstandaard"/>
              <w:rPr>
                <w:lang w:val="nl-BE"/>
              </w:rPr>
            </w:pPr>
            <w:r>
              <w:rPr>
                <w:lang w:val="nl-BE"/>
              </w:rPr>
              <w:t xml:space="preserve">      s</w:t>
            </w:r>
            <w:r w:rsidRPr="00DC4AB6">
              <w:rPr>
                <w:lang w:val="nl-BE"/>
              </w:rPr>
              <w:t>traat, nummer, bus</w:t>
            </w:r>
            <w:r>
              <w:rPr>
                <w:rStyle w:val="REGLTextsubtitelzwartChar"/>
                <w:rFonts w:eastAsiaTheme="minorHAnsi"/>
              </w:rPr>
              <w:t xml:space="preserve"> </w:t>
            </w:r>
          </w:p>
        </w:tc>
        <w:tc>
          <w:tcPr>
            <w:tcW w:w="7371" w:type="dxa"/>
            <w:gridSpan w:val="5"/>
          </w:tcPr>
          <w:p w14:paraId="0EF51937" w14:textId="77777777" w:rsidR="00016ADC" w:rsidRPr="007F0C77" w:rsidRDefault="00E00537" w:rsidP="00016ADC">
            <w:pPr>
              <w:pStyle w:val="REGLTextstandaard"/>
              <w:ind w:left="-113"/>
              <w:rPr>
                <w:lang w:val="nl-BE"/>
              </w:rPr>
            </w:pPr>
            <w:sdt>
              <w:sdtPr>
                <w:rPr>
                  <w:rStyle w:val="REGLTextsubtitelzwartChar"/>
                  <w:rFonts w:eastAsiaTheme="minorHAnsi"/>
                </w:rPr>
                <w:id w:val="-722444704"/>
                <w:placeholder>
                  <w:docPart w:val="9FEDCB138D67429DAF5AE801CE6142B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016ADC" w14:paraId="32A75E08" w14:textId="77777777" w:rsidTr="00016ADC">
        <w:trPr>
          <w:trHeight w:val="443"/>
        </w:trPr>
        <w:tc>
          <w:tcPr>
            <w:tcW w:w="433" w:type="dxa"/>
            <w:shd w:val="clear" w:color="auto" w:fill="00B0F0"/>
          </w:tcPr>
          <w:p w14:paraId="6714E049" w14:textId="77777777" w:rsidR="00016ADC" w:rsidRPr="002D029F" w:rsidRDefault="00016ADC" w:rsidP="00016ADC">
            <w:pPr>
              <w:pStyle w:val="REGLTextstandaard"/>
              <w:jc w:val="center"/>
              <w:rPr>
                <w:b/>
                <w:bCs/>
                <w:lang w:val="nl-BE"/>
              </w:rPr>
            </w:pPr>
          </w:p>
        </w:tc>
        <w:tc>
          <w:tcPr>
            <w:tcW w:w="1266" w:type="dxa"/>
          </w:tcPr>
          <w:p w14:paraId="26ED3B25" w14:textId="77777777" w:rsidR="00016ADC" w:rsidRDefault="00016ADC" w:rsidP="00016ADC">
            <w:pPr>
              <w:pStyle w:val="REGLTextstandaard"/>
              <w:rPr>
                <w:lang w:val="nl-BE"/>
              </w:rPr>
            </w:pPr>
            <w:r>
              <w:rPr>
                <w:lang w:val="nl-BE"/>
              </w:rPr>
              <w:t xml:space="preserve">      postcode</w:t>
            </w:r>
          </w:p>
        </w:tc>
        <w:tc>
          <w:tcPr>
            <w:tcW w:w="853" w:type="dxa"/>
            <w:gridSpan w:val="2"/>
          </w:tcPr>
          <w:p w14:paraId="7602C01F" w14:textId="77777777" w:rsidR="00016ADC" w:rsidRDefault="00E00537" w:rsidP="00016ADC">
            <w:pPr>
              <w:pStyle w:val="REGLTextstandaard"/>
              <w:ind w:left="-107"/>
              <w:rPr>
                <w:lang w:val="nl-BE"/>
              </w:rPr>
            </w:pPr>
            <w:sdt>
              <w:sdtPr>
                <w:rPr>
                  <w:rStyle w:val="REGLTextsubtitelzwartChar"/>
                  <w:rFonts w:eastAsiaTheme="minorHAnsi"/>
                </w:rPr>
                <w:id w:val="-779405082"/>
                <w:placeholder>
                  <w:docPart w:val="9A2EFAB9BE5E4425AE884C1F8F32A47C"/>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w:t>
                </w:r>
              </w:sdtContent>
            </w:sdt>
          </w:p>
        </w:tc>
        <w:tc>
          <w:tcPr>
            <w:tcW w:w="1132" w:type="dxa"/>
          </w:tcPr>
          <w:p w14:paraId="6291629D" w14:textId="77777777" w:rsidR="00016ADC" w:rsidRPr="006F572F" w:rsidRDefault="00016ADC" w:rsidP="00016ADC">
            <w:pPr>
              <w:pStyle w:val="REGLTextstandaard"/>
              <w:ind w:left="-112" w:right="36"/>
              <w:jc w:val="right"/>
              <w:rPr>
                <w:rStyle w:val="REGLTextsubtitelzwartChar"/>
                <w:rFonts w:eastAsiaTheme="minorHAnsi"/>
                <w:b w:val="0"/>
                <w:bCs/>
              </w:rPr>
            </w:pPr>
            <w:r>
              <w:rPr>
                <w:rStyle w:val="REGLTextsubtitelzwartChar"/>
                <w:rFonts w:eastAsiaTheme="minorHAnsi"/>
                <w:b w:val="0"/>
                <w:bCs/>
              </w:rPr>
              <w:t>gemeente</w:t>
            </w:r>
          </w:p>
        </w:tc>
        <w:tc>
          <w:tcPr>
            <w:tcW w:w="2691" w:type="dxa"/>
            <w:gridSpan w:val="2"/>
          </w:tcPr>
          <w:p w14:paraId="7E811CE3" w14:textId="77777777" w:rsidR="00016ADC" w:rsidRPr="006F572F" w:rsidRDefault="00E00537" w:rsidP="00016ADC">
            <w:pPr>
              <w:pStyle w:val="REGLTextstandaard"/>
              <w:ind w:left="-113"/>
              <w:rPr>
                <w:rStyle w:val="REGLTextsubtitelzwartChar"/>
                <w:rFonts w:eastAsiaTheme="minorHAnsi"/>
                <w:b w:val="0"/>
                <w:bCs/>
              </w:rPr>
            </w:pPr>
            <w:sdt>
              <w:sdtPr>
                <w:rPr>
                  <w:rStyle w:val="REGLTextsubtitelzwartChar"/>
                  <w:rFonts w:eastAsiaTheme="minorHAnsi"/>
                </w:rPr>
                <w:id w:val="501635583"/>
                <w:placeholder>
                  <w:docPart w:val="C566892C1E9C4222BFCB31BFDE777FD7"/>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w:t>
                </w:r>
              </w:sdtContent>
            </w:sdt>
          </w:p>
        </w:tc>
        <w:tc>
          <w:tcPr>
            <w:tcW w:w="567" w:type="dxa"/>
          </w:tcPr>
          <w:p w14:paraId="3A3E3A55" w14:textId="77777777" w:rsidR="00016ADC" w:rsidRPr="006F572F" w:rsidRDefault="00016ADC" w:rsidP="00016ADC">
            <w:pPr>
              <w:pStyle w:val="REGLTextstandaard"/>
              <w:ind w:left="-113"/>
              <w:jc w:val="right"/>
              <w:rPr>
                <w:rStyle w:val="REGLTextsubtitelzwartChar"/>
                <w:rFonts w:eastAsiaTheme="minorHAnsi"/>
                <w:b w:val="0"/>
                <w:bCs/>
              </w:rPr>
            </w:pPr>
            <w:r>
              <w:rPr>
                <w:rStyle w:val="REGLTextsubtitelzwartChar"/>
                <w:rFonts w:eastAsiaTheme="minorHAnsi"/>
                <w:b w:val="0"/>
                <w:bCs/>
              </w:rPr>
              <w:t>land</w:t>
            </w:r>
          </w:p>
        </w:tc>
        <w:tc>
          <w:tcPr>
            <w:tcW w:w="2981" w:type="dxa"/>
          </w:tcPr>
          <w:p w14:paraId="0050B11D" w14:textId="77777777" w:rsidR="00016ADC" w:rsidRPr="006F572F" w:rsidRDefault="00E00537" w:rsidP="00016ADC">
            <w:pPr>
              <w:pStyle w:val="REGLTextstandaard"/>
              <w:ind w:left="-113"/>
              <w:rPr>
                <w:rStyle w:val="REGLTextsubtitelzwartChar"/>
                <w:rFonts w:eastAsiaTheme="minorHAnsi"/>
                <w:b w:val="0"/>
                <w:bCs/>
              </w:rPr>
            </w:pPr>
            <w:sdt>
              <w:sdtPr>
                <w:rPr>
                  <w:rStyle w:val="REGLTextsubtitelzwartChar"/>
                  <w:rFonts w:eastAsiaTheme="minorHAnsi"/>
                </w:rPr>
                <w:id w:val="-652829213"/>
                <w:placeholder>
                  <w:docPart w:val="406B08854EE74E358545F8881B1AEDD4"/>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_______________________________</w:t>
                </w:r>
              </w:sdtContent>
            </w:sdt>
          </w:p>
        </w:tc>
      </w:tr>
      <w:bookmarkEnd w:id="3"/>
      <w:tr w:rsidR="00F0567C" w14:paraId="11F62730" w14:textId="77777777" w:rsidTr="00016ADC">
        <w:trPr>
          <w:trHeight w:val="443"/>
        </w:trPr>
        <w:tc>
          <w:tcPr>
            <w:tcW w:w="433" w:type="dxa"/>
            <w:shd w:val="clear" w:color="auto" w:fill="00B0F0"/>
          </w:tcPr>
          <w:p w14:paraId="22BC76DA" w14:textId="77777777" w:rsidR="00F0567C" w:rsidRPr="002D029F" w:rsidRDefault="00F0567C" w:rsidP="009C364E">
            <w:pPr>
              <w:pStyle w:val="REGLTextstandaard"/>
              <w:jc w:val="center"/>
              <w:rPr>
                <w:b/>
                <w:bCs/>
                <w:lang w:val="nl-BE"/>
              </w:rPr>
            </w:pPr>
          </w:p>
        </w:tc>
        <w:tc>
          <w:tcPr>
            <w:tcW w:w="2119" w:type="dxa"/>
            <w:gridSpan w:val="3"/>
          </w:tcPr>
          <w:p w14:paraId="332855D9" w14:textId="6FA5FFC0" w:rsidR="00F0567C" w:rsidRPr="007F0C77" w:rsidRDefault="00016ADC" w:rsidP="009C364E">
            <w:pPr>
              <w:pStyle w:val="REGLTextstandaard"/>
              <w:rPr>
                <w:lang w:val="nl-BE"/>
              </w:rPr>
            </w:pPr>
            <w:r>
              <w:rPr>
                <w:lang w:val="nl-BE"/>
              </w:rPr>
              <w:t xml:space="preserve">      </w:t>
            </w:r>
            <w:r w:rsidR="00F0567C">
              <w:rPr>
                <w:lang w:val="nl-BE"/>
              </w:rPr>
              <w:t>w</w:t>
            </w:r>
            <w:r w:rsidR="00F0567C" w:rsidRPr="00F0567C">
              <w:rPr>
                <w:lang w:val="nl-BE"/>
              </w:rPr>
              <w:t>erfnummer</w:t>
            </w:r>
          </w:p>
        </w:tc>
        <w:tc>
          <w:tcPr>
            <w:tcW w:w="7371" w:type="dxa"/>
            <w:gridSpan w:val="5"/>
          </w:tcPr>
          <w:p w14:paraId="2D7238B4" w14:textId="1C264E05" w:rsidR="00F0567C" w:rsidRPr="007F0C77" w:rsidRDefault="00E00537" w:rsidP="009C364E">
            <w:pPr>
              <w:pStyle w:val="REGLTextstandaard"/>
              <w:ind w:left="-113"/>
              <w:rPr>
                <w:lang w:val="nl-BE"/>
              </w:rPr>
            </w:pPr>
            <w:sdt>
              <w:sdtPr>
                <w:rPr>
                  <w:rStyle w:val="REGLTextsubtitelzwartChar"/>
                  <w:rFonts w:eastAsiaTheme="minorHAnsi"/>
                </w:rPr>
                <w:id w:val="1873802708"/>
                <w:placeholder>
                  <w:docPart w:val="1D910531608A4EAF80639E261D157E5B"/>
                </w:placeholder>
                <w:showingPlcHdr/>
                <w:text/>
              </w:sdtPr>
              <w:sdtEndPr>
                <w:rPr>
                  <w:rStyle w:val="Standaardalinea-lettertype"/>
                  <w:rFonts w:ascii="ITC Lubalin Graph Std Book" w:hAnsi="ITC Lubalin Graph Std Book"/>
                  <w:b w:val="0"/>
                  <w:color w:val="003366"/>
                  <w:sz w:val="20"/>
                  <w:szCs w:val="20"/>
                  <w:lang w:val="fr-BE"/>
                </w:rPr>
              </w:sdtEndPr>
              <w:sdtContent>
                <w:r w:rsidR="00016ADC" w:rsidRPr="006106C7">
                  <w:rPr>
                    <w:rFonts w:eastAsia="Calibri"/>
                    <w:b/>
                    <w:color w:val="A6A6A6" w:themeColor="background1" w:themeShade="A6"/>
                    <w:szCs w:val="18"/>
                  </w:rPr>
                  <w:t>___________________________</w:t>
                </w:r>
                <w:r w:rsidR="00016ADC">
                  <w:rPr>
                    <w:rFonts w:eastAsia="Calibri"/>
                    <w:b/>
                    <w:color w:val="A6A6A6" w:themeColor="background1" w:themeShade="A6"/>
                    <w:szCs w:val="18"/>
                  </w:rPr>
                  <w:t>__</w:t>
                </w:r>
                <w:r w:rsidR="00016ADC" w:rsidRPr="006106C7">
                  <w:rPr>
                    <w:rFonts w:eastAsia="Calibri"/>
                    <w:b/>
                    <w:color w:val="A6A6A6" w:themeColor="background1" w:themeShade="A6"/>
                    <w:szCs w:val="18"/>
                  </w:rPr>
                  <w:t>___________________________________________________</w:t>
                </w:r>
              </w:sdtContent>
            </w:sdt>
          </w:p>
        </w:tc>
      </w:tr>
      <w:tr w:rsidR="00960B84" w14:paraId="6179651E" w14:textId="77777777" w:rsidTr="00FC6E9A">
        <w:trPr>
          <w:trHeight w:val="397"/>
        </w:trPr>
        <w:tc>
          <w:tcPr>
            <w:tcW w:w="433" w:type="dxa"/>
            <w:shd w:val="clear" w:color="auto" w:fill="00B0F0"/>
          </w:tcPr>
          <w:p w14:paraId="7F7B3BFA" w14:textId="77777777" w:rsidR="00960B84" w:rsidRDefault="00960B84" w:rsidP="009C364E">
            <w:pPr>
              <w:pStyle w:val="REGLTextstandaard"/>
              <w:jc w:val="center"/>
              <w:rPr>
                <w:b/>
                <w:bCs/>
                <w:lang w:val="nl-BE"/>
              </w:rPr>
            </w:pPr>
            <w:r>
              <w:rPr>
                <w:b/>
                <w:bCs/>
                <w:lang w:val="nl-BE"/>
              </w:rPr>
              <w:t>26</w:t>
            </w:r>
          </w:p>
        </w:tc>
        <w:tc>
          <w:tcPr>
            <w:tcW w:w="9490" w:type="dxa"/>
            <w:gridSpan w:val="8"/>
          </w:tcPr>
          <w:p w14:paraId="35B8F3F6" w14:textId="4F21BB07" w:rsidR="00960B84" w:rsidRDefault="00960B84" w:rsidP="00F70051">
            <w:pPr>
              <w:pStyle w:val="REGLTextstandaard"/>
              <w:tabs>
                <w:tab w:val="left" w:pos="3288"/>
                <w:tab w:val="left" w:pos="3996"/>
              </w:tabs>
              <w:spacing w:after="120"/>
              <w:ind w:right="-108"/>
              <w:rPr>
                <w:rStyle w:val="Vierkantcheckbox"/>
                <w:color w:val="auto"/>
                <w:sz w:val="18"/>
                <w:szCs w:val="18"/>
                <w:lang w:val="nl-BE"/>
              </w:rPr>
            </w:pPr>
            <w:r w:rsidRPr="00D87A02">
              <w:rPr>
                <w:rStyle w:val="Vierkantcheckbox"/>
                <w:color w:val="auto"/>
                <w:sz w:val="18"/>
                <w:szCs w:val="18"/>
                <w:lang w:val="nl-BE"/>
              </w:rPr>
              <w:t xml:space="preserve">Waar (omgeving of soort plaats) bevond de getroffene zich toen het ongeval zich voordeed </w:t>
            </w:r>
            <w:r w:rsidRPr="00D87A02">
              <w:rPr>
                <w:rStyle w:val="Vierkantcheckbox"/>
                <w:i/>
                <w:iCs/>
                <w:color w:val="auto"/>
                <w:sz w:val="18"/>
                <w:szCs w:val="18"/>
                <w:lang w:val="nl-BE"/>
              </w:rPr>
              <w:t>(bijvoorbeeld: onderhoudsruimte</w:t>
            </w:r>
            <w:r w:rsidR="00016ADC">
              <w:rPr>
                <w:rStyle w:val="Vierkantcheckbox"/>
                <w:i/>
                <w:iCs/>
                <w:color w:val="auto"/>
                <w:sz w:val="18"/>
                <w:szCs w:val="18"/>
                <w:lang w:val="nl-BE"/>
              </w:rPr>
              <w:t>,</w:t>
            </w:r>
            <w:r w:rsidRPr="00D87A02">
              <w:rPr>
                <w:rStyle w:val="Vierkantcheckbox"/>
                <w:i/>
                <w:iCs/>
                <w:color w:val="auto"/>
                <w:sz w:val="18"/>
                <w:szCs w:val="18"/>
                <w:lang w:val="nl-BE"/>
              </w:rPr>
              <w:t xml:space="preserve"> bouwplaats van een tunnel</w:t>
            </w:r>
            <w:r w:rsidR="00016ADC">
              <w:rPr>
                <w:rStyle w:val="Vierkantcheckbox"/>
                <w:i/>
                <w:iCs/>
                <w:color w:val="auto"/>
                <w:sz w:val="18"/>
                <w:szCs w:val="18"/>
                <w:lang w:val="nl-BE"/>
              </w:rPr>
              <w:t>,</w:t>
            </w:r>
            <w:r w:rsidRPr="00D87A02">
              <w:rPr>
                <w:rStyle w:val="Vierkantcheckbox"/>
                <w:i/>
                <w:iCs/>
                <w:color w:val="auto"/>
                <w:sz w:val="18"/>
                <w:szCs w:val="18"/>
                <w:lang w:val="nl-BE"/>
              </w:rPr>
              <w:t xml:space="preserve"> locatie voor veeteelt</w:t>
            </w:r>
            <w:r w:rsidR="00016ADC">
              <w:rPr>
                <w:rStyle w:val="Vierkantcheckbox"/>
                <w:i/>
                <w:iCs/>
                <w:color w:val="auto"/>
                <w:sz w:val="18"/>
                <w:szCs w:val="18"/>
                <w:lang w:val="nl-BE"/>
              </w:rPr>
              <w:t>,</w:t>
            </w:r>
            <w:r w:rsidRPr="00D87A02">
              <w:rPr>
                <w:rStyle w:val="Vierkantcheckbox"/>
                <w:i/>
                <w:iCs/>
                <w:color w:val="auto"/>
                <w:sz w:val="18"/>
                <w:szCs w:val="18"/>
                <w:lang w:val="nl-BE"/>
              </w:rPr>
              <w:t xml:space="preserve"> kantoor</w:t>
            </w:r>
            <w:r w:rsidR="00016ADC">
              <w:rPr>
                <w:rStyle w:val="Vierkantcheckbox"/>
                <w:i/>
                <w:iCs/>
                <w:color w:val="auto"/>
                <w:sz w:val="18"/>
                <w:szCs w:val="18"/>
                <w:lang w:val="nl-BE"/>
              </w:rPr>
              <w:t>,</w:t>
            </w:r>
            <w:r w:rsidRPr="00D87A02">
              <w:rPr>
                <w:rStyle w:val="Vierkantcheckbox"/>
                <w:i/>
                <w:iCs/>
                <w:color w:val="auto"/>
                <w:sz w:val="18"/>
                <w:szCs w:val="18"/>
                <w:lang w:val="nl-BE"/>
              </w:rPr>
              <w:t xml:space="preserve"> school</w:t>
            </w:r>
            <w:r w:rsidR="00016ADC">
              <w:rPr>
                <w:rStyle w:val="Vierkantcheckbox"/>
                <w:i/>
                <w:iCs/>
                <w:color w:val="auto"/>
                <w:sz w:val="18"/>
                <w:szCs w:val="18"/>
                <w:lang w:val="nl-BE"/>
              </w:rPr>
              <w:t>,</w:t>
            </w:r>
            <w:r w:rsidRPr="00D87A02">
              <w:rPr>
                <w:rStyle w:val="Vierkantcheckbox"/>
                <w:i/>
                <w:iCs/>
                <w:color w:val="auto"/>
                <w:sz w:val="18"/>
                <w:szCs w:val="18"/>
                <w:lang w:val="nl-BE"/>
              </w:rPr>
              <w:t xml:space="preserve"> warenhuis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ziekenhuis</w:t>
            </w:r>
            <w:r w:rsidR="00016ADC">
              <w:rPr>
                <w:rStyle w:val="Vierkantcheckbox"/>
                <w:i/>
                <w:iCs/>
                <w:color w:val="auto"/>
                <w:sz w:val="18"/>
                <w:szCs w:val="18"/>
                <w:lang w:val="nl-BE"/>
              </w:rPr>
              <w:t>,</w:t>
            </w:r>
            <w:r w:rsidRPr="00D87A02">
              <w:rPr>
                <w:rStyle w:val="Vierkantcheckbox"/>
                <w:i/>
                <w:iCs/>
                <w:color w:val="auto"/>
                <w:sz w:val="18"/>
                <w:szCs w:val="18"/>
                <w:lang w:val="nl-BE"/>
              </w:rPr>
              <w:t xml:space="preserve"> parkeerplaats</w:t>
            </w:r>
            <w:r w:rsidR="00016ADC">
              <w:rPr>
                <w:rStyle w:val="Vierkantcheckbox"/>
                <w:i/>
                <w:iCs/>
                <w:color w:val="auto"/>
                <w:sz w:val="18"/>
                <w:szCs w:val="18"/>
                <w:lang w:val="nl-BE"/>
              </w:rPr>
              <w:t>,</w:t>
            </w:r>
            <w:r w:rsidRPr="00D87A02">
              <w:rPr>
                <w:rStyle w:val="Vierkantcheckbox"/>
                <w:i/>
                <w:iCs/>
                <w:color w:val="auto"/>
                <w:sz w:val="18"/>
                <w:szCs w:val="18"/>
                <w:lang w:val="nl-BE"/>
              </w:rPr>
              <w:t xml:space="preserve"> sporthal</w:t>
            </w:r>
            <w:r w:rsidR="00016ADC">
              <w:rPr>
                <w:rStyle w:val="Vierkantcheckbox"/>
                <w:i/>
                <w:iCs/>
                <w:color w:val="auto"/>
                <w:sz w:val="18"/>
                <w:szCs w:val="18"/>
                <w:lang w:val="nl-BE"/>
              </w:rPr>
              <w:t>,</w:t>
            </w:r>
            <w:r w:rsidRPr="00D87A02">
              <w:rPr>
                <w:rStyle w:val="Vierkantcheckbox"/>
                <w:i/>
                <w:iCs/>
                <w:color w:val="auto"/>
                <w:sz w:val="18"/>
                <w:szCs w:val="18"/>
                <w:lang w:val="nl-BE"/>
              </w:rPr>
              <w:t xml:space="preserve"> op het dak van een hotel</w:t>
            </w:r>
            <w:r w:rsidR="00016ADC">
              <w:rPr>
                <w:rStyle w:val="Vierkantcheckbox"/>
                <w:i/>
                <w:iCs/>
                <w:color w:val="auto"/>
                <w:sz w:val="18"/>
                <w:szCs w:val="18"/>
                <w:lang w:val="nl-BE"/>
              </w:rPr>
              <w:t>,</w:t>
            </w:r>
            <w:r w:rsidRPr="00D87A02">
              <w:rPr>
                <w:rStyle w:val="Vierkantcheckbox"/>
                <w:i/>
                <w:iCs/>
                <w:color w:val="auto"/>
                <w:sz w:val="18"/>
                <w:szCs w:val="18"/>
                <w:lang w:val="nl-BE"/>
              </w:rPr>
              <w:t xml:space="preserve"> particuliere woning</w:t>
            </w:r>
            <w:r w:rsidR="00016ADC">
              <w:rPr>
                <w:rStyle w:val="Vierkantcheckbox"/>
                <w:i/>
                <w:iCs/>
                <w:color w:val="auto"/>
                <w:sz w:val="18"/>
                <w:szCs w:val="18"/>
                <w:lang w:val="nl-BE"/>
              </w:rPr>
              <w:t>,</w:t>
            </w:r>
            <w:r w:rsidRPr="00D87A02">
              <w:rPr>
                <w:rStyle w:val="Vierkantcheckbox"/>
                <w:i/>
                <w:iCs/>
                <w:color w:val="auto"/>
                <w:sz w:val="18"/>
                <w:szCs w:val="18"/>
                <w:lang w:val="nl-BE"/>
              </w:rPr>
              <w:t xml:space="preserve"> riool</w:t>
            </w:r>
            <w:r w:rsidR="00016ADC">
              <w:rPr>
                <w:rStyle w:val="Vierkantcheckbox"/>
                <w:i/>
                <w:iCs/>
                <w:color w:val="auto"/>
                <w:sz w:val="18"/>
                <w:szCs w:val="18"/>
                <w:lang w:val="nl-BE"/>
              </w:rPr>
              <w:t>,</w:t>
            </w:r>
            <w:r w:rsidRPr="00D87A02">
              <w:rPr>
                <w:rStyle w:val="Vierkantcheckbox"/>
                <w:i/>
                <w:iCs/>
                <w:color w:val="auto"/>
                <w:sz w:val="18"/>
                <w:szCs w:val="18"/>
                <w:lang w:val="nl-BE"/>
              </w:rPr>
              <w:t xml:space="preserve"> tuin</w:t>
            </w:r>
            <w:r w:rsidR="00016ADC">
              <w:rPr>
                <w:rStyle w:val="Vierkantcheckbox"/>
                <w:i/>
                <w:iCs/>
                <w:color w:val="auto"/>
                <w:sz w:val="18"/>
                <w:szCs w:val="18"/>
                <w:lang w:val="nl-BE"/>
              </w:rPr>
              <w:t>,</w:t>
            </w:r>
            <w:r w:rsidRPr="00D87A02">
              <w:rPr>
                <w:rStyle w:val="Vierkantcheckbox"/>
                <w:i/>
                <w:iCs/>
                <w:color w:val="auto"/>
                <w:sz w:val="18"/>
                <w:szCs w:val="18"/>
                <w:lang w:val="nl-BE"/>
              </w:rPr>
              <w:t xml:space="preserve"> autoweg</w:t>
            </w:r>
            <w:r w:rsidR="00016ADC">
              <w:rPr>
                <w:rStyle w:val="Vierkantcheckbox"/>
                <w:i/>
                <w:iCs/>
                <w:color w:val="auto"/>
                <w:sz w:val="18"/>
                <w:szCs w:val="18"/>
                <w:lang w:val="nl-BE"/>
              </w:rPr>
              <w:t>,</w:t>
            </w:r>
            <w:r w:rsidRPr="00D87A02">
              <w:rPr>
                <w:rStyle w:val="Vierkantcheckbox"/>
                <w:i/>
                <w:iCs/>
                <w:color w:val="auto"/>
                <w:sz w:val="18"/>
                <w:szCs w:val="18"/>
                <w:lang w:val="nl-BE"/>
              </w:rPr>
              <w:t xml:space="preserve"> aan boord van een aangemeerd schip</w:t>
            </w:r>
            <w:r w:rsidR="00016ADC">
              <w:rPr>
                <w:rStyle w:val="Vierkantcheckbox"/>
                <w:i/>
                <w:iCs/>
                <w:color w:val="auto"/>
                <w:sz w:val="18"/>
                <w:szCs w:val="18"/>
                <w:lang w:val="nl-BE"/>
              </w:rPr>
              <w:t>,</w:t>
            </w:r>
            <w:r w:rsidRPr="00D87A02">
              <w:rPr>
                <w:rStyle w:val="Vierkantcheckbox"/>
                <w:i/>
                <w:iCs/>
                <w:color w:val="auto"/>
                <w:sz w:val="18"/>
                <w:szCs w:val="18"/>
                <w:lang w:val="nl-BE"/>
              </w:rPr>
              <w:t xml:space="preserve"> onder water</w:t>
            </w:r>
            <w:r w:rsidR="00016ADC">
              <w:rPr>
                <w:rStyle w:val="Vierkantcheckbox"/>
                <w:i/>
                <w:iCs/>
                <w:color w:val="auto"/>
                <w:sz w:val="18"/>
                <w:szCs w:val="18"/>
                <w:lang w:val="nl-BE"/>
              </w:rPr>
              <w:t>,</w:t>
            </w:r>
            <w:r w:rsidRPr="00D87A02">
              <w:rPr>
                <w:rStyle w:val="Vierkantcheckbox"/>
                <w:i/>
                <w:iCs/>
                <w:color w:val="auto"/>
                <w:sz w:val="18"/>
                <w:szCs w:val="18"/>
                <w:lang w:val="nl-BE"/>
              </w:rPr>
              <w:t xml:space="preserve"> enz.) </w:t>
            </w:r>
            <w:r w:rsidRPr="00D87A02">
              <w:rPr>
                <w:rStyle w:val="Vierkantcheckbox"/>
                <w:color w:val="auto"/>
                <w:sz w:val="18"/>
                <w:szCs w:val="18"/>
                <w:lang w:val="nl-BE"/>
              </w:rPr>
              <w:t>?</w:t>
            </w:r>
          </w:p>
          <w:p w14:paraId="1373EDE0" w14:textId="5D9F42BD" w:rsidR="00960B84" w:rsidRDefault="00E00537" w:rsidP="009C364E">
            <w:pPr>
              <w:pStyle w:val="REGLTextstandaard"/>
              <w:tabs>
                <w:tab w:val="left" w:pos="3288"/>
                <w:tab w:val="left" w:pos="3996"/>
              </w:tabs>
              <w:spacing w:line="480" w:lineRule="auto"/>
              <w:rPr>
                <w:rStyle w:val="Vierkantcheckbox"/>
                <w:color w:val="auto"/>
                <w:sz w:val="18"/>
                <w:szCs w:val="18"/>
                <w:lang w:val="nl-BE"/>
              </w:rPr>
            </w:pPr>
            <w:sdt>
              <w:sdtPr>
                <w:rPr>
                  <w:rStyle w:val="REGLTextsubtitelzwartChar"/>
                  <w:rFonts w:eastAsiaTheme="minorHAnsi"/>
                </w:rPr>
                <w:id w:val="-1632395082"/>
                <w:placeholder>
                  <w:docPart w:val="765A0336123E44209FC9DD8B7C0ADAE4"/>
                </w:placeholder>
                <w:showingPlcHdr/>
                <w:text/>
              </w:sdtPr>
              <w:sdtEndPr>
                <w:rPr>
                  <w:rStyle w:val="Standaardalinea-lettertype"/>
                  <w:rFonts w:ascii="ITC Lubalin Graph Std Book" w:hAnsi="ITC Lubalin Graph Std Book"/>
                  <w:b w:val="0"/>
                  <w:color w:val="003366"/>
                  <w:sz w:val="20"/>
                  <w:szCs w:val="20"/>
                  <w:lang w:val="fr-BE"/>
                </w:rPr>
              </w:sdtEndPr>
              <w:sdtContent>
                <w:r w:rsidR="00EC554D"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0244B0" w14:paraId="581C51D5" w14:textId="77777777" w:rsidTr="00FC6E9A">
        <w:trPr>
          <w:trHeight w:val="443"/>
        </w:trPr>
        <w:tc>
          <w:tcPr>
            <w:tcW w:w="433" w:type="dxa"/>
            <w:shd w:val="clear" w:color="auto" w:fill="00B0F0"/>
          </w:tcPr>
          <w:p w14:paraId="18E6150B" w14:textId="77777777" w:rsidR="000244B0" w:rsidRDefault="000244B0" w:rsidP="00BE3A1A">
            <w:pPr>
              <w:pStyle w:val="REGLTextstandaard"/>
              <w:spacing w:before="100" w:after="120"/>
              <w:jc w:val="center"/>
              <w:rPr>
                <w:b/>
                <w:bCs/>
                <w:lang w:val="nl-BE"/>
              </w:rPr>
            </w:pPr>
            <w:r>
              <w:rPr>
                <w:b/>
                <w:bCs/>
                <w:lang w:val="nl-BE"/>
              </w:rPr>
              <w:t>27</w:t>
            </w:r>
          </w:p>
        </w:tc>
        <w:tc>
          <w:tcPr>
            <w:tcW w:w="9490" w:type="dxa"/>
            <w:gridSpan w:val="8"/>
          </w:tcPr>
          <w:p w14:paraId="4DC2020A" w14:textId="77777777" w:rsidR="000244B0" w:rsidRDefault="000244B0" w:rsidP="00BE3A1A">
            <w:pPr>
              <w:pStyle w:val="REGLTextstandaard"/>
              <w:tabs>
                <w:tab w:val="left" w:pos="3288"/>
                <w:tab w:val="left" w:pos="3996"/>
              </w:tabs>
              <w:spacing w:before="120" w:after="120"/>
              <w:ind w:right="-108"/>
              <w:rPr>
                <w:rStyle w:val="Vierkantcheckbox"/>
                <w:color w:val="auto"/>
                <w:sz w:val="18"/>
                <w:szCs w:val="18"/>
                <w:lang w:val="nl-BE"/>
              </w:rPr>
            </w:pPr>
            <w:r w:rsidRPr="00C704DE">
              <w:rPr>
                <w:rStyle w:val="Vierkantcheckbox"/>
                <w:color w:val="auto"/>
                <w:sz w:val="18"/>
                <w:szCs w:val="18"/>
                <w:lang w:val="nl-BE"/>
              </w:rPr>
              <w:t xml:space="preserve">Bepaal de </w:t>
            </w:r>
            <w:r w:rsidRPr="00146FF2">
              <w:rPr>
                <w:rStyle w:val="Vierkantcheckbox"/>
                <w:b/>
                <w:bCs/>
                <w:color w:val="auto"/>
                <w:sz w:val="18"/>
                <w:szCs w:val="18"/>
                <w:lang w:val="nl-BE"/>
              </w:rPr>
              <w:t>algemene activiteit</w:t>
            </w:r>
            <w:r w:rsidRPr="00C704DE">
              <w:rPr>
                <w:rStyle w:val="Vierkantcheckbox"/>
                <w:color w:val="auto"/>
                <w:sz w:val="18"/>
                <w:szCs w:val="18"/>
                <w:lang w:val="nl-BE"/>
              </w:rPr>
              <w:t xml:space="preserve"> (soort werk) of de taak (in de ruime zin) die de getroffene aan het verrichten was toen het ongeval zich voordeed</w:t>
            </w:r>
            <w:r>
              <w:rPr>
                <w:rStyle w:val="Vierkantcheckbox"/>
                <w:color w:val="auto"/>
                <w:sz w:val="18"/>
                <w:szCs w:val="18"/>
                <w:lang w:val="nl-BE"/>
              </w:rPr>
              <w:t xml:space="preserve"> </w:t>
            </w:r>
            <w:r w:rsidRPr="006436B3">
              <w:rPr>
                <w:rStyle w:val="Vierkantcheckbox"/>
                <w:i/>
                <w:iCs/>
                <w:color w:val="auto"/>
                <w:sz w:val="18"/>
                <w:szCs w:val="18"/>
                <w:lang w:val="nl-BE"/>
              </w:rPr>
              <w:t>(bijvoorbeeld: verwerking van producten, opslag, grondverzet, nieuwbouw of sloop van een bouwwerk, werk in de landbouw of bosbouw, werk met levende dieren, verzorging, bijstand aan een persoon of aan personen, opleiding, kantoorwerk, inkoop, verkoop, kunst, of de nevenactiviteiten van deze verschillende werkzaamheden, zoals installatie, losmaken, onderhoud, reparatie, schoonmaken, enz.)</w:t>
            </w:r>
            <w:r w:rsidRPr="006436B3">
              <w:rPr>
                <w:rStyle w:val="Vierkantcheckbox"/>
                <w:color w:val="auto"/>
                <w:sz w:val="18"/>
                <w:szCs w:val="18"/>
                <w:lang w:val="nl-BE"/>
              </w:rPr>
              <w:t>.</w:t>
            </w:r>
          </w:p>
          <w:p w14:paraId="26D51892" w14:textId="77777777" w:rsidR="000244B0" w:rsidRDefault="00E00537"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967309941"/>
                <w:placeholder>
                  <w:docPart w:val="67968C3F73B249E38FC75088ED24FE48"/>
                </w:placeholder>
                <w:showingPlcHdr/>
                <w:text/>
              </w:sdtPr>
              <w:sdtEndPr>
                <w:rPr>
                  <w:rStyle w:val="Standaardalinea-lettertype"/>
                  <w:rFonts w:ascii="ITC Lubalin Graph Std Book" w:hAnsi="ITC Lubalin Graph Std Book"/>
                  <w:b w:val="0"/>
                  <w:color w:val="003366"/>
                  <w:sz w:val="20"/>
                  <w:szCs w:val="20"/>
                  <w:lang w:val="fr-BE"/>
                </w:rPr>
              </w:sdtEndPr>
              <w:sdtContent>
                <w:r w:rsidR="000244B0"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bl>
    <w:p w14:paraId="268678F9" w14:textId="77777777" w:rsidR="00FF796A" w:rsidRDefault="00FF796A">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7220"/>
        <w:gridCol w:w="850"/>
        <w:gridCol w:w="708"/>
        <w:gridCol w:w="710"/>
      </w:tblGrid>
      <w:tr w:rsidR="00DE552D" w14:paraId="495E1346" w14:textId="77777777" w:rsidTr="00FF796A">
        <w:trPr>
          <w:trHeight w:val="443"/>
        </w:trPr>
        <w:tc>
          <w:tcPr>
            <w:tcW w:w="435" w:type="dxa"/>
            <w:shd w:val="clear" w:color="auto" w:fill="00B0F0"/>
          </w:tcPr>
          <w:p w14:paraId="60B43CFD" w14:textId="2A08969B" w:rsidR="00DE552D" w:rsidRDefault="006D028D" w:rsidP="009C364E">
            <w:pPr>
              <w:pStyle w:val="REGLTextstandaard"/>
              <w:spacing w:after="120"/>
              <w:jc w:val="center"/>
              <w:rPr>
                <w:b/>
                <w:bCs/>
                <w:lang w:val="nl-BE"/>
              </w:rPr>
            </w:pPr>
            <w:r>
              <w:rPr>
                <w:b/>
                <w:bCs/>
                <w:lang w:val="nl-BE"/>
              </w:rPr>
              <w:lastRenderedPageBreak/>
              <w:t>2</w:t>
            </w:r>
            <w:r w:rsidR="000244B0">
              <w:rPr>
                <w:b/>
                <w:bCs/>
                <w:lang w:val="nl-BE"/>
              </w:rPr>
              <w:t>8</w:t>
            </w:r>
          </w:p>
        </w:tc>
        <w:tc>
          <w:tcPr>
            <w:tcW w:w="9488" w:type="dxa"/>
            <w:gridSpan w:val="4"/>
          </w:tcPr>
          <w:p w14:paraId="3E67C681" w14:textId="20BBF659" w:rsidR="00DE552D" w:rsidRDefault="000244B0" w:rsidP="009C364E">
            <w:pPr>
              <w:pStyle w:val="REGLTextstandaard"/>
              <w:tabs>
                <w:tab w:val="left" w:pos="3288"/>
                <w:tab w:val="left" w:pos="3996"/>
              </w:tabs>
              <w:spacing w:after="120"/>
              <w:ind w:right="-108"/>
              <w:rPr>
                <w:rStyle w:val="Vierkantcheckbox"/>
                <w:color w:val="auto"/>
                <w:sz w:val="18"/>
                <w:szCs w:val="18"/>
                <w:lang w:val="nl-BE"/>
              </w:rPr>
            </w:pPr>
            <w:r w:rsidRPr="000244B0">
              <w:rPr>
                <w:rStyle w:val="Vierkantcheckbox"/>
                <w:color w:val="auto"/>
                <w:sz w:val="18"/>
                <w:szCs w:val="18"/>
                <w:lang w:val="nl-BE"/>
              </w:rPr>
              <w:t xml:space="preserve">Bepaal de </w:t>
            </w:r>
            <w:r w:rsidRPr="00146FF2">
              <w:rPr>
                <w:rStyle w:val="Vierkantcheckbox"/>
                <w:b/>
                <w:bCs/>
                <w:color w:val="auto"/>
                <w:sz w:val="18"/>
                <w:szCs w:val="18"/>
                <w:lang w:val="nl-BE"/>
              </w:rPr>
              <w:t>specifieke activiteit</w:t>
            </w:r>
            <w:r w:rsidRPr="000244B0">
              <w:rPr>
                <w:rStyle w:val="Vierkantcheckbox"/>
                <w:color w:val="auto"/>
                <w:sz w:val="18"/>
                <w:szCs w:val="18"/>
                <w:lang w:val="nl-BE"/>
              </w:rPr>
              <w:t xml:space="preserve"> die de getroffene aan het verrichten was toen het ongeval zich voordeed </w:t>
            </w:r>
            <w:r w:rsidRPr="000244B0">
              <w:rPr>
                <w:rStyle w:val="Vierkantcheckbox"/>
                <w:i/>
                <w:iCs/>
                <w:color w:val="auto"/>
                <w:sz w:val="18"/>
                <w:szCs w:val="18"/>
                <w:lang w:val="nl-BE"/>
              </w:rPr>
              <w:t>(bijvoorbeeld: vullen van de machine, werken met handgereedschap, besturen van een transportmiddel, grijpen, optillen, een voorwerp rollen, een last dragen, een doos sluiten, een ladder opgaan, lopen, gaan zitten, enz.)</w:t>
            </w:r>
            <w:r w:rsidRPr="000244B0">
              <w:rPr>
                <w:rStyle w:val="Vierkantcheckbox"/>
                <w:color w:val="auto"/>
                <w:sz w:val="18"/>
                <w:szCs w:val="18"/>
                <w:lang w:val="nl-BE"/>
              </w:rPr>
              <w:t xml:space="preserve"> </w:t>
            </w:r>
            <w:r w:rsidRPr="000244B0">
              <w:rPr>
                <w:rStyle w:val="Vierkantcheckbox"/>
                <w:b/>
                <w:bCs/>
                <w:color w:val="auto"/>
                <w:sz w:val="18"/>
                <w:szCs w:val="18"/>
                <w:lang w:val="nl-BE"/>
              </w:rPr>
              <w:t>EN</w:t>
            </w:r>
            <w:r w:rsidRPr="000244B0">
              <w:rPr>
                <w:rStyle w:val="Vierkantcheckbox"/>
                <w:color w:val="auto"/>
                <w:sz w:val="18"/>
                <w:szCs w:val="18"/>
                <w:lang w:val="nl-BE"/>
              </w:rPr>
              <w:t xml:space="preserve"> de daarbij betrokken </w:t>
            </w:r>
            <w:r w:rsidRPr="00146FF2">
              <w:rPr>
                <w:rStyle w:val="Vierkantcheckbox"/>
                <w:b/>
                <w:bCs/>
                <w:color w:val="auto"/>
                <w:sz w:val="18"/>
                <w:szCs w:val="18"/>
                <w:lang w:val="nl-BE"/>
              </w:rPr>
              <w:t>voorwerpen</w:t>
            </w:r>
            <w:r w:rsidRPr="000244B0">
              <w:rPr>
                <w:rStyle w:val="Vierkantcheckbox"/>
                <w:color w:val="auto"/>
                <w:sz w:val="18"/>
                <w:szCs w:val="18"/>
                <w:lang w:val="nl-BE"/>
              </w:rPr>
              <w:t xml:space="preserve"> </w:t>
            </w:r>
            <w:r w:rsidRPr="00270422">
              <w:rPr>
                <w:rStyle w:val="Vierkantcheckbox"/>
                <w:i/>
                <w:iCs/>
                <w:color w:val="auto"/>
                <w:sz w:val="18"/>
                <w:szCs w:val="18"/>
                <w:lang w:val="nl-BE"/>
              </w:rPr>
              <w:t>(bijvoorbeeld: gereedschap, machine, uitrusting, materialen, voorwerpen, instrumenten, stoffen, enz.)</w:t>
            </w:r>
            <w:r w:rsidRPr="000244B0">
              <w:rPr>
                <w:rStyle w:val="Vierkantcheckbox"/>
                <w:color w:val="auto"/>
                <w:sz w:val="18"/>
                <w:szCs w:val="18"/>
                <w:lang w:val="nl-BE"/>
              </w:rPr>
              <w:t>.</w:t>
            </w:r>
          </w:p>
          <w:p w14:paraId="7D949D28" w14:textId="63DD2942" w:rsidR="00B00D4C" w:rsidRDefault="00E00537" w:rsidP="00BE3A1A">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1271211951"/>
                <w:placeholder>
                  <w:docPart w:val="EBF9AE6BF82542889E0E7B8C0D6BC45F"/>
                </w:placeholder>
                <w:showingPlcHdr/>
                <w:text/>
              </w:sdtPr>
              <w:sdtEndPr>
                <w:rPr>
                  <w:rStyle w:val="Standaardalinea-lettertype"/>
                  <w:rFonts w:ascii="ITC Lubalin Graph Std Book" w:hAnsi="ITC Lubalin Graph Std Book"/>
                  <w:b w:val="0"/>
                  <w:color w:val="003366"/>
                  <w:sz w:val="20"/>
                  <w:szCs w:val="20"/>
                  <w:lang w:val="fr-BE"/>
                </w:rPr>
              </w:sdtEndPr>
              <w:sdtContent>
                <w:r w:rsidR="00881FD2"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w:t>
                </w:r>
                <w:r w:rsidR="006436B3" w:rsidRPr="006106C7">
                  <w:rPr>
                    <w:rFonts w:eastAsia="Calibri"/>
                    <w:b/>
                    <w:color w:val="A6A6A6" w:themeColor="background1" w:themeShade="A6"/>
                    <w:szCs w:val="18"/>
                  </w:rPr>
                  <w:t>______________________________________________________________________________________________________</w:t>
                </w:r>
                <w:r w:rsidR="00627667" w:rsidRPr="006106C7">
                  <w:rPr>
                    <w:rFonts w:eastAsia="Calibri"/>
                    <w:b/>
                    <w:color w:val="A6A6A6" w:themeColor="background1" w:themeShade="A6"/>
                    <w:szCs w:val="18"/>
                  </w:rPr>
                  <w:t>___</w:t>
                </w:r>
              </w:sdtContent>
            </w:sdt>
          </w:p>
        </w:tc>
      </w:tr>
      <w:tr w:rsidR="00270422" w14:paraId="001446EC" w14:textId="77777777" w:rsidTr="00FF796A">
        <w:trPr>
          <w:trHeight w:val="443"/>
        </w:trPr>
        <w:tc>
          <w:tcPr>
            <w:tcW w:w="435" w:type="dxa"/>
            <w:shd w:val="clear" w:color="auto" w:fill="00B0F0"/>
          </w:tcPr>
          <w:p w14:paraId="11EBE553" w14:textId="73441ED3" w:rsidR="00270422" w:rsidRDefault="00270422" w:rsidP="009C364E">
            <w:pPr>
              <w:pStyle w:val="REGLTextstandaard"/>
              <w:spacing w:after="120"/>
              <w:jc w:val="center"/>
              <w:rPr>
                <w:b/>
                <w:bCs/>
                <w:lang w:val="nl-BE"/>
              </w:rPr>
            </w:pPr>
            <w:r>
              <w:rPr>
                <w:b/>
                <w:bCs/>
                <w:lang w:val="nl-BE"/>
              </w:rPr>
              <w:t>29</w:t>
            </w:r>
          </w:p>
        </w:tc>
        <w:tc>
          <w:tcPr>
            <w:tcW w:w="9488" w:type="dxa"/>
            <w:gridSpan w:val="4"/>
          </w:tcPr>
          <w:p w14:paraId="21C95B26" w14:textId="4299E3E7" w:rsidR="00270422" w:rsidRDefault="00270422" w:rsidP="009C364E">
            <w:pPr>
              <w:pStyle w:val="REGLTextstandaard"/>
              <w:tabs>
                <w:tab w:val="left" w:pos="3288"/>
                <w:tab w:val="left" w:pos="3996"/>
              </w:tabs>
              <w:spacing w:after="120"/>
              <w:ind w:right="-105"/>
              <w:rPr>
                <w:rStyle w:val="Vierkantcheckbox"/>
                <w:color w:val="auto"/>
                <w:sz w:val="18"/>
                <w:szCs w:val="18"/>
                <w:lang w:val="nl-BE"/>
              </w:rPr>
            </w:pPr>
            <w:r w:rsidRPr="00270422">
              <w:rPr>
                <w:rStyle w:val="Vierkantcheckbox"/>
                <w:color w:val="auto"/>
                <w:sz w:val="18"/>
                <w:szCs w:val="18"/>
                <w:lang w:val="nl-BE"/>
              </w:rPr>
              <w:t>Aan welk soort werkplek stond het slachtoffer op het moment van het ongeval?</w:t>
            </w:r>
            <w:r w:rsidR="00B57275">
              <w:rPr>
                <w:rStyle w:val="Voetnootmarkering"/>
                <w:color w:val="auto"/>
                <w:szCs w:val="18"/>
                <w:lang w:val="nl-BE"/>
              </w:rPr>
              <w:footnoteReference w:id="2"/>
            </w:r>
          </w:p>
          <w:p w14:paraId="44BA8AE9" w14:textId="401AA5A7" w:rsidR="00270422" w:rsidRDefault="000271B9" w:rsidP="00BE3A1A">
            <w:pPr>
              <w:pStyle w:val="REGLTextstandaard"/>
              <w:tabs>
                <w:tab w:val="left" w:pos="3288"/>
                <w:tab w:val="left" w:pos="3996"/>
              </w:tabs>
              <w:spacing w:before="120" w:after="120"/>
              <w:ind w:right="-105"/>
              <w:rPr>
                <w:rFonts w:cs="Arial"/>
                <w:bCs/>
                <w:szCs w:val="18"/>
                <w:lang w:val="nl-BE"/>
              </w:rPr>
            </w:pPr>
            <w:r>
              <w:rPr>
                <w:rStyle w:val="Vierkantcheckbox"/>
                <w:lang w:val="nl-BE"/>
              </w:rPr>
              <w:t xml:space="preserve">     </w:t>
            </w:r>
            <w:sdt>
              <w:sdtPr>
                <w:rPr>
                  <w:rStyle w:val="Vierkantcheckbox"/>
                  <w:lang w:val="nl-BE"/>
                </w:rPr>
                <w:id w:val="1621576551"/>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gebruikelijke werkplek of lokale eenheid</w:t>
            </w:r>
          </w:p>
          <w:p w14:paraId="436FD8C6" w14:textId="34109C1C" w:rsidR="00270422" w:rsidRPr="00270422" w:rsidRDefault="000271B9" w:rsidP="00BE3A1A">
            <w:pPr>
              <w:pStyle w:val="REGLTextstandaard"/>
              <w:tabs>
                <w:tab w:val="left" w:pos="2154"/>
                <w:tab w:val="left" w:pos="3996"/>
              </w:tabs>
              <w:spacing w:before="120" w:after="60"/>
              <w:ind w:left="284" w:right="-108" w:hanging="284"/>
              <w:rPr>
                <w:rFonts w:cs="Arial"/>
                <w:bCs/>
                <w:szCs w:val="18"/>
                <w:lang w:val="nl-BE"/>
              </w:rPr>
            </w:pPr>
            <w:r>
              <w:rPr>
                <w:rStyle w:val="Vierkantcheckbox"/>
                <w:lang w:val="nl-BE"/>
              </w:rPr>
              <w:t xml:space="preserve">     </w:t>
            </w:r>
            <w:sdt>
              <w:sdtPr>
                <w:rPr>
                  <w:rStyle w:val="Vierkantcheckbox"/>
                  <w:lang w:val="nl-BE"/>
                </w:rPr>
                <w:id w:val="-25874478"/>
                <w14:checkbox>
                  <w14:checked w14:val="0"/>
                  <w14:checkedState w14:val="00FC" w14:font="Wingdings"/>
                  <w14:uncheckedState w14:val="2610" w14:font="MS Gothic"/>
                </w14:checkbox>
              </w:sdtPr>
              <w:sdtEndPr>
                <w:rPr>
                  <w:rStyle w:val="Vierkantcheckbox"/>
                </w:rPr>
              </w:sdtEndPr>
              <w:sdtContent>
                <w:r w:rsidR="00270422" w:rsidRPr="003770C7">
                  <w:rPr>
                    <w:rStyle w:val="Vierkantcheckbox"/>
                    <w:rFonts w:ascii="MS Gothic" w:eastAsia="MS Gothic" w:hAnsi="MS Gothic" w:hint="eastAsia"/>
                    <w:lang w:val="nl-BE"/>
                  </w:rPr>
                  <w:t>☐</w:t>
                </w:r>
              </w:sdtContent>
            </w:sdt>
            <w:r w:rsidR="00270422" w:rsidRPr="003770C7">
              <w:rPr>
                <w:rStyle w:val="Vierkantcheckbox"/>
                <w:lang w:val="nl-BE"/>
              </w:rPr>
              <w:t xml:space="preserve"> </w:t>
            </w:r>
            <w:r w:rsidR="00EF5F65" w:rsidRPr="00EF5F65">
              <w:rPr>
                <w:rFonts w:cs="Arial"/>
                <w:bCs/>
                <w:szCs w:val="18"/>
                <w:lang w:val="nl-BE"/>
              </w:rPr>
              <w:t>occasionele of mobiele werkplek of onderweg voor rekening van de werkgever</w:t>
            </w:r>
          </w:p>
          <w:p w14:paraId="74085E3D" w14:textId="30DB1F98" w:rsidR="00270422" w:rsidRPr="00130B1C" w:rsidRDefault="000271B9" w:rsidP="00253FFC">
            <w:pPr>
              <w:pStyle w:val="REGLTextstandaard"/>
              <w:tabs>
                <w:tab w:val="left" w:pos="3288"/>
                <w:tab w:val="left" w:pos="3996"/>
                <w:tab w:val="left" w:pos="5130"/>
              </w:tabs>
              <w:spacing w:before="120" w:after="120"/>
              <w:rPr>
                <w:rStyle w:val="Vierkantcheckbox"/>
                <w:bCs/>
                <w:color w:val="auto"/>
                <w:sz w:val="18"/>
                <w:szCs w:val="18"/>
                <w:lang w:val="nl-BE"/>
              </w:rPr>
            </w:pPr>
            <w:r>
              <w:rPr>
                <w:rStyle w:val="Vierkantcheckbox"/>
                <w:lang w:val="nl-BE"/>
              </w:rPr>
              <w:t xml:space="preserve">     </w:t>
            </w:r>
            <w:sdt>
              <w:sdtPr>
                <w:rPr>
                  <w:rStyle w:val="Vierkantcheckbox"/>
                  <w:lang w:val="nl-BE"/>
                </w:rPr>
                <w:id w:val="-1001885824"/>
                <w14:checkbox>
                  <w14:checked w14:val="0"/>
                  <w14:checkedState w14:val="00FC" w14:font="Wingdings"/>
                  <w14:uncheckedState w14:val="2610" w14:font="MS Gothic"/>
                </w14:checkbox>
              </w:sdtPr>
              <w:sdtEndPr>
                <w:rPr>
                  <w:rStyle w:val="Vierkantcheckbox"/>
                </w:rPr>
              </w:sdtEndPr>
              <w:sdtContent>
                <w:r w:rsidR="00E32BC5">
                  <w:rPr>
                    <w:rStyle w:val="Vierkantcheckbox"/>
                    <w:rFonts w:ascii="MS Gothic" w:eastAsia="MS Gothic" w:hAnsi="MS Gothic" w:hint="eastAsia"/>
                    <w:lang w:val="nl-BE"/>
                  </w:rPr>
                  <w:t>☐</w:t>
                </w:r>
              </w:sdtContent>
            </w:sdt>
            <w:r w:rsidR="00270422" w:rsidRPr="003770C7">
              <w:rPr>
                <w:rStyle w:val="Vierkantcheckbox"/>
                <w:lang w:val="nl-BE"/>
              </w:rPr>
              <w:t xml:space="preserve"> </w:t>
            </w:r>
            <w:r w:rsidR="00253FFC" w:rsidRPr="00253FFC">
              <w:rPr>
                <w:rFonts w:cs="Arial"/>
                <w:bCs/>
                <w:szCs w:val="18"/>
                <w:lang w:val="nl-BE"/>
              </w:rPr>
              <w:t>andere werkplek</w:t>
            </w:r>
            <w:r w:rsidR="00270422">
              <w:rPr>
                <w:rFonts w:cs="Arial"/>
                <w:bCs/>
                <w:szCs w:val="18"/>
                <w:lang w:val="nl-BE"/>
              </w:rPr>
              <w:t xml:space="preserve"> </w:t>
            </w:r>
          </w:p>
        </w:tc>
      </w:tr>
      <w:tr w:rsidR="00BE3A1A" w14:paraId="658A068E" w14:textId="77777777" w:rsidTr="00FF796A">
        <w:trPr>
          <w:trHeight w:val="443"/>
        </w:trPr>
        <w:tc>
          <w:tcPr>
            <w:tcW w:w="435" w:type="dxa"/>
            <w:shd w:val="clear" w:color="auto" w:fill="00B0F0"/>
          </w:tcPr>
          <w:p w14:paraId="6B2F2446" w14:textId="4FD48264" w:rsidR="00BE3A1A" w:rsidRDefault="00BE3A1A" w:rsidP="009C364E">
            <w:pPr>
              <w:pStyle w:val="REGLTextstandaard"/>
              <w:spacing w:before="120" w:after="120"/>
              <w:jc w:val="center"/>
              <w:rPr>
                <w:b/>
                <w:bCs/>
                <w:lang w:val="nl-BE"/>
              </w:rPr>
            </w:pPr>
            <w:r>
              <w:rPr>
                <w:b/>
                <w:bCs/>
                <w:lang w:val="nl-BE"/>
              </w:rPr>
              <w:t>30</w:t>
            </w:r>
          </w:p>
        </w:tc>
        <w:tc>
          <w:tcPr>
            <w:tcW w:w="9488" w:type="dxa"/>
            <w:gridSpan w:val="4"/>
          </w:tcPr>
          <w:p w14:paraId="0A8F8173" w14:textId="5FF11B60" w:rsidR="00BE3A1A" w:rsidRDefault="00C2672F" w:rsidP="00BE3A1A">
            <w:pPr>
              <w:pStyle w:val="REGLTextstandaard"/>
              <w:tabs>
                <w:tab w:val="left" w:pos="3288"/>
                <w:tab w:val="left" w:pos="3996"/>
              </w:tabs>
              <w:spacing w:before="120" w:after="120"/>
              <w:ind w:right="-108"/>
              <w:rPr>
                <w:rStyle w:val="Vierkantcheckbox"/>
                <w:color w:val="auto"/>
                <w:sz w:val="18"/>
                <w:szCs w:val="18"/>
                <w:lang w:val="nl-BE"/>
              </w:rPr>
            </w:pPr>
            <w:r w:rsidRPr="00C2672F">
              <w:rPr>
                <w:rStyle w:val="Vierkantcheckbox"/>
                <w:color w:val="auto"/>
                <w:sz w:val="18"/>
                <w:szCs w:val="18"/>
                <w:lang w:val="nl-BE"/>
              </w:rPr>
              <w:t xml:space="preserve">Welke </w:t>
            </w:r>
            <w:r w:rsidRPr="001958A4">
              <w:rPr>
                <w:rStyle w:val="Vierkantcheckbox"/>
                <w:b/>
                <w:bCs/>
                <w:color w:val="auto"/>
                <w:sz w:val="18"/>
                <w:szCs w:val="18"/>
                <w:lang w:val="nl-BE"/>
              </w:rPr>
              <w:t>gebeurtenissen</w:t>
            </w:r>
            <w:r w:rsidRPr="001958A4">
              <w:rPr>
                <w:rStyle w:val="Vierkantcheckbox"/>
                <w:color w:val="auto"/>
                <w:sz w:val="18"/>
                <w:szCs w:val="18"/>
                <w:lang w:val="nl-BE"/>
              </w:rPr>
              <w:t xml:space="preserve"> </w:t>
            </w:r>
            <w:r w:rsidRPr="00C2672F">
              <w:rPr>
                <w:rStyle w:val="Vierkantcheckbox"/>
                <w:color w:val="auto"/>
                <w:sz w:val="18"/>
                <w:szCs w:val="18"/>
                <w:lang w:val="nl-BE"/>
              </w:rPr>
              <w:t xml:space="preserve">die afwijken van de normale gang van het werk, hebben tot het ongeval geleid? </w:t>
            </w:r>
            <w:r w:rsidRPr="00C2672F">
              <w:rPr>
                <w:rStyle w:val="Vierkantcheckbox"/>
                <w:i/>
                <w:iCs/>
                <w:color w:val="auto"/>
                <w:sz w:val="18"/>
                <w:szCs w:val="18"/>
                <w:lang w:val="nl-BE"/>
              </w:rPr>
              <w:t>(bijvoorbeeld: elektrische storing</w:t>
            </w:r>
            <w:r w:rsidR="00A345AC">
              <w:rPr>
                <w:rStyle w:val="Vierkantcheckbox"/>
                <w:i/>
                <w:iCs/>
                <w:color w:val="auto"/>
                <w:sz w:val="18"/>
                <w:szCs w:val="18"/>
                <w:lang w:val="nl-BE"/>
              </w:rPr>
              <w:t>,</w:t>
            </w:r>
            <w:r w:rsidRPr="00C2672F">
              <w:rPr>
                <w:rStyle w:val="Vierkantcheckbox"/>
                <w:i/>
                <w:iCs/>
                <w:color w:val="auto"/>
                <w:sz w:val="18"/>
                <w:szCs w:val="18"/>
                <w:lang w:val="nl-BE"/>
              </w:rPr>
              <w:t xml:space="preserve"> explosie</w:t>
            </w:r>
            <w:r w:rsidR="00A345AC">
              <w:rPr>
                <w:rStyle w:val="Vierkantcheckbox"/>
                <w:i/>
                <w:iCs/>
                <w:color w:val="auto"/>
                <w:sz w:val="18"/>
                <w:szCs w:val="18"/>
                <w:lang w:val="nl-BE"/>
              </w:rPr>
              <w:t>,</w:t>
            </w:r>
            <w:r w:rsidRPr="00C2672F">
              <w:rPr>
                <w:rStyle w:val="Vierkantcheckbox"/>
                <w:i/>
                <w:iCs/>
                <w:color w:val="auto"/>
                <w:sz w:val="18"/>
                <w:szCs w:val="18"/>
                <w:lang w:val="nl-BE"/>
              </w:rPr>
              <w:t xml:space="preserve"> vuur</w:t>
            </w:r>
            <w:r w:rsidR="00A345AC">
              <w:rPr>
                <w:rStyle w:val="Vierkantcheckbox"/>
                <w:i/>
                <w:iCs/>
                <w:color w:val="auto"/>
                <w:sz w:val="18"/>
                <w:szCs w:val="18"/>
                <w:lang w:val="nl-BE"/>
              </w:rPr>
              <w:t>,</w:t>
            </w:r>
            <w:r w:rsidRPr="00C2672F">
              <w:rPr>
                <w:rStyle w:val="Vierkantcheckbox"/>
                <w:i/>
                <w:iCs/>
                <w:color w:val="auto"/>
                <w:sz w:val="18"/>
                <w:szCs w:val="18"/>
                <w:lang w:val="nl-BE"/>
              </w:rPr>
              <w:t xml:space="preserve"> overlopen, kantelen, lekken, gasvorming, barsten, vallen of instorten van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abnormaal starten of functioneren van een machine</w:t>
            </w:r>
            <w:r w:rsidR="00A345AC">
              <w:rPr>
                <w:rStyle w:val="Vierkantcheckbox"/>
                <w:i/>
                <w:iCs/>
                <w:color w:val="auto"/>
                <w:sz w:val="18"/>
                <w:szCs w:val="18"/>
                <w:lang w:val="nl-BE"/>
              </w:rPr>
              <w:t>,</w:t>
            </w:r>
            <w:r w:rsidRPr="00C2672F">
              <w:rPr>
                <w:rStyle w:val="Vierkantcheckbox"/>
                <w:i/>
                <w:iCs/>
                <w:color w:val="auto"/>
                <w:sz w:val="18"/>
                <w:szCs w:val="18"/>
                <w:lang w:val="nl-BE"/>
              </w:rPr>
              <w:t xml:space="preserve"> verlies van controle over een transportmiddel of voorwerp</w:t>
            </w:r>
            <w:r w:rsidR="00A345AC">
              <w:rPr>
                <w:rStyle w:val="Vierkantcheckbox"/>
                <w:i/>
                <w:iCs/>
                <w:color w:val="auto"/>
                <w:sz w:val="18"/>
                <w:szCs w:val="18"/>
                <w:lang w:val="nl-BE"/>
              </w:rPr>
              <w:t>,</w:t>
            </w:r>
            <w:r w:rsidRPr="00C2672F">
              <w:rPr>
                <w:rStyle w:val="Vierkantcheckbox"/>
                <w:i/>
                <w:iCs/>
                <w:color w:val="auto"/>
                <w:sz w:val="18"/>
                <w:szCs w:val="18"/>
                <w:lang w:val="nl-BE"/>
              </w:rPr>
              <w:t xml:space="preserve"> uitglijden of val van persoon</w:t>
            </w:r>
            <w:r w:rsidR="00A345AC">
              <w:rPr>
                <w:rStyle w:val="Vierkantcheckbox"/>
                <w:i/>
                <w:iCs/>
                <w:color w:val="auto"/>
                <w:sz w:val="18"/>
                <w:szCs w:val="18"/>
                <w:lang w:val="nl-BE"/>
              </w:rPr>
              <w:t>,</w:t>
            </w:r>
            <w:r w:rsidRPr="00C2672F">
              <w:rPr>
                <w:rStyle w:val="Vierkantcheckbox"/>
                <w:i/>
                <w:iCs/>
                <w:color w:val="auto"/>
                <w:sz w:val="18"/>
                <w:szCs w:val="18"/>
                <w:lang w:val="nl-BE"/>
              </w:rPr>
              <w:t xml:space="preserve"> ongepaste handeling</w:t>
            </w:r>
            <w:r w:rsidR="00A345AC">
              <w:rPr>
                <w:rStyle w:val="Vierkantcheckbox"/>
                <w:i/>
                <w:iCs/>
                <w:color w:val="auto"/>
                <w:sz w:val="18"/>
                <w:szCs w:val="18"/>
                <w:lang w:val="nl-BE"/>
              </w:rPr>
              <w:t>,</w:t>
            </w:r>
            <w:r w:rsidRPr="00C2672F">
              <w:rPr>
                <w:rStyle w:val="Vierkantcheckbox"/>
                <w:i/>
                <w:iCs/>
                <w:color w:val="auto"/>
                <w:sz w:val="18"/>
                <w:szCs w:val="18"/>
                <w:lang w:val="nl-BE"/>
              </w:rPr>
              <w:t xml:space="preserve"> verkeerde bewegingen</w:t>
            </w:r>
            <w:r w:rsidR="00A345AC">
              <w:rPr>
                <w:rStyle w:val="Vierkantcheckbox"/>
                <w:i/>
                <w:iCs/>
                <w:color w:val="auto"/>
                <w:sz w:val="18"/>
                <w:szCs w:val="18"/>
                <w:lang w:val="nl-BE"/>
              </w:rPr>
              <w:t>,</w:t>
            </w:r>
            <w:r w:rsidRPr="00C2672F">
              <w:rPr>
                <w:rStyle w:val="Vierkantcheckbox"/>
                <w:i/>
                <w:iCs/>
                <w:color w:val="auto"/>
                <w:sz w:val="18"/>
                <w:szCs w:val="18"/>
                <w:lang w:val="nl-BE"/>
              </w:rPr>
              <w:t xml:space="preserve"> verrassing</w:t>
            </w:r>
            <w:r w:rsidR="00A345AC">
              <w:rPr>
                <w:rStyle w:val="Vierkantcheckbox"/>
                <w:i/>
                <w:iCs/>
                <w:color w:val="auto"/>
                <w:sz w:val="18"/>
                <w:szCs w:val="18"/>
                <w:lang w:val="nl-BE"/>
              </w:rPr>
              <w:t>,</w:t>
            </w:r>
            <w:r w:rsidRPr="00C2672F">
              <w:rPr>
                <w:rStyle w:val="Vierkantcheckbox"/>
                <w:i/>
                <w:iCs/>
                <w:color w:val="auto"/>
                <w:sz w:val="18"/>
                <w:szCs w:val="18"/>
                <w:lang w:val="nl-BE"/>
              </w:rPr>
              <w:t xml:space="preserve"> schrik</w:t>
            </w:r>
            <w:r w:rsidR="00A345AC">
              <w:rPr>
                <w:rStyle w:val="Vierkantcheckbox"/>
                <w:i/>
                <w:iCs/>
                <w:color w:val="auto"/>
                <w:sz w:val="18"/>
                <w:szCs w:val="18"/>
                <w:lang w:val="nl-BE"/>
              </w:rPr>
              <w:t>,</w:t>
            </w:r>
            <w:r w:rsidRPr="00C2672F">
              <w:rPr>
                <w:rStyle w:val="Vierkantcheckbox"/>
                <w:i/>
                <w:iCs/>
                <w:color w:val="auto"/>
                <w:sz w:val="18"/>
                <w:szCs w:val="18"/>
                <w:lang w:val="nl-BE"/>
              </w:rPr>
              <w:t xml:space="preserve"> geweldpleging</w:t>
            </w:r>
            <w:r w:rsidR="00A345AC">
              <w:rPr>
                <w:rStyle w:val="Vierkantcheckbox"/>
                <w:i/>
                <w:iCs/>
                <w:color w:val="auto"/>
                <w:sz w:val="18"/>
                <w:szCs w:val="18"/>
                <w:lang w:val="nl-BE"/>
              </w:rPr>
              <w:t>,</w:t>
            </w:r>
            <w:r w:rsidRPr="00C2672F">
              <w:rPr>
                <w:rStyle w:val="Vierkantcheckbox"/>
                <w:i/>
                <w:iCs/>
                <w:color w:val="auto"/>
                <w:sz w:val="18"/>
                <w:szCs w:val="18"/>
                <w:lang w:val="nl-BE"/>
              </w:rPr>
              <w:t xml:space="preserve"> aangevallen worden</w:t>
            </w:r>
            <w:r w:rsidR="00A345AC">
              <w:rPr>
                <w:rStyle w:val="Vierkantcheckbox"/>
                <w:i/>
                <w:iCs/>
                <w:color w:val="auto"/>
                <w:sz w:val="18"/>
                <w:szCs w:val="18"/>
                <w:lang w:val="nl-BE"/>
              </w:rPr>
              <w:t>,</w:t>
            </w:r>
            <w:r w:rsidRPr="00C2672F">
              <w:rPr>
                <w:rStyle w:val="Vierkantcheckbox"/>
                <w:i/>
                <w:iCs/>
                <w:color w:val="auto"/>
                <w:sz w:val="18"/>
                <w:szCs w:val="18"/>
                <w:lang w:val="nl-BE"/>
              </w:rPr>
              <w:t xml:space="preserve"> enz.)</w:t>
            </w:r>
            <w:r w:rsidRPr="00C2672F">
              <w:rPr>
                <w:rStyle w:val="Vierkantcheckbox"/>
                <w:color w:val="auto"/>
                <w:sz w:val="18"/>
                <w:szCs w:val="18"/>
                <w:lang w:val="nl-BE"/>
              </w:rPr>
              <w:t xml:space="preserve">. Vermeld alle gebeurtenissen </w:t>
            </w:r>
            <w:r w:rsidRPr="00C2672F">
              <w:rPr>
                <w:rStyle w:val="Vierkantcheckbox"/>
                <w:b/>
                <w:bCs/>
                <w:color w:val="auto"/>
                <w:sz w:val="18"/>
                <w:szCs w:val="18"/>
                <w:lang w:val="nl-BE"/>
              </w:rPr>
              <w:t>EN</w:t>
            </w:r>
            <w:r w:rsidRPr="00C2672F">
              <w:rPr>
                <w:rStyle w:val="Vierkantcheckbox"/>
                <w:color w:val="auto"/>
                <w:sz w:val="18"/>
                <w:szCs w:val="18"/>
                <w:lang w:val="nl-BE"/>
              </w:rPr>
              <w:t xml:space="preserve"> de </w:t>
            </w:r>
            <w:r w:rsidRPr="001958A4">
              <w:rPr>
                <w:rStyle w:val="Vierkantcheckbox"/>
                <w:b/>
                <w:bCs/>
                <w:color w:val="auto"/>
                <w:sz w:val="18"/>
                <w:szCs w:val="18"/>
                <w:lang w:val="nl-BE"/>
              </w:rPr>
              <w:t>voorwerpen</w:t>
            </w:r>
            <w:r w:rsidRPr="00C2672F">
              <w:rPr>
                <w:rStyle w:val="Vierkantcheckbox"/>
                <w:color w:val="auto"/>
                <w:sz w:val="18"/>
                <w:szCs w:val="18"/>
                <w:lang w:val="nl-BE"/>
              </w:rPr>
              <w:t xml:space="preserve"> die daarbij een rol hebben gespeeld </w:t>
            </w:r>
            <w:r w:rsidRPr="00C2672F">
              <w:rPr>
                <w:rStyle w:val="Vierkantcheckbox"/>
                <w:i/>
                <w:iCs/>
                <w:color w:val="auto"/>
                <w:sz w:val="18"/>
                <w:szCs w:val="18"/>
                <w:lang w:val="nl-BE"/>
              </w:rPr>
              <w:t>(bijvoorbeeld: gereedschap, machine, uitrusting, materialen, voorwerpen, instrumenten, stoffen, enz.)</w:t>
            </w:r>
            <w:r w:rsidRPr="00C2672F">
              <w:rPr>
                <w:rStyle w:val="Vierkantcheckbox"/>
                <w:color w:val="auto"/>
                <w:sz w:val="18"/>
                <w:szCs w:val="18"/>
                <w:lang w:val="nl-BE"/>
              </w:rPr>
              <w:t>.</w:t>
            </w:r>
          </w:p>
          <w:p w14:paraId="3E65E188" w14:textId="77777777" w:rsidR="00BE3A1A" w:rsidRDefault="00E00537" w:rsidP="001F4947">
            <w:pPr>
              <w:pStyle w:val="REGLTextstandaard"/>
              <w:tabs>
                <w:tab w:val="left" w:pos="3288"/>
                <w:tab w:val="left" w:pos="3996"/>
              </w:tabs>
              <w:spacing w:before="120" w:after="120" w:line="480" w:lineRule="auto"/>
              <w:rPr>
                <w:rStyle w:val="Vierkantcheckbox"/>
                <w:color w:val="auto"/>
                <w:sz w:val="18"/>
                <w:szCs w:val="18"/>
                <w:lang w:val="nl-BE"/>
              </w:rPr>
            </w:pPr>
            <w:sdt>
              <w:sdtPr>
                <w:rPr>
                  <w:rStyle w:val="REGLTextsubtitelzwartChar"/>
                  <w:rFonts w:eastAsiaTheme="minorHAnsi"/>
                </w:rPr>
                <w:id w:val="598452727"/>
                <w:placeholder>
                  <w:docPart w:val="DE6D22BF09024EDDB0B501B4D15D2E00"/>
                </w:placeholder>
                <w:showingPlcHdr/>
                <w:text/>
              </w:sdtPr>
              <w:sdtEndPr>
                <w:rPr>
                  <w:rStyle w:val="Standaardalinea-lettertype"/>
                  <w:rFonts w:ascii="ITC Lubalin Graph Std Book" w:hAnsi="ITC Lubalin Graph Std Book"/>
                  <w:b w:val="0"/>
                  <w:color w:val="003366"/>
                  <w:sz w:val="20"/>
                  <w:szCs w:val="20"/>
                  <w:lang w:val="fr-BE"/>
                </w:rPr>
              </w:sdtEndPr>
              <w:sdtContent>
                <w:r w:rsidR="00BE3A1A"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tc>
      </w:tr>
      <w:tr w:rsidR="00633438" w14:paraId="03292317" w14:textId="77777777" w:rsidTr="00710186">
        <w:trPr>
          <w:trHeight w:val="443"/>
        </w:trPr>
        <w:tc>
          <w:tcPr>
            <w:tcW w:w="435" w:type="dxa"/>
            <w:shd w:val="clear" w:color="auto" w:fill="00B0F0"/>
          </w:tcPr>
          <w:p w14:paraId="74D357C8" w14:textId="0E2591EC" w:rsidR="00633438" w:rsidRDefault="00633438" w:rsidP="00FF796A">
            <w:pPr>
              <w:pStyle w:val="REGLTextstandaard"/>
              <w:spacing w:before="120"/>
              <w:jc w:val="center"/>
              <w:rPr>
                <w:b/>
                <w:bCs/>
                <w:lang w:val="nl-BE"/>
              </w:rPr>
            </w:pPr>
            <w:r>
              <w:rPr>
                <w:b/>
                <w:bCs/>
                <w:lang w:val="nl-BE"/>
              </w:rPr>
              <w:t>31</w:t>
            </w:r>
          </w:p>
        </w:tc>
        <w:tc>
          <w:tcPr>
            <w:tcW w:w="8070" w:type="dxa"/>
            <w:gridSpan w:val="2"/>
          </w:tcPr>
          <w:p w14:paraId="26AC79C4" w14:textId="73AA306D" w:rsidR="00633438" w:rsidRPr="00633438" w:rsidRDefault="00BB4AA5" w:rsidP="00710186">
            <w:pPr>
              <w:pStyle w:val="REGLTextstandaard"/>
              <w:tabs>
                <w:tab w:val="left" w:pos="4989"/>
              </w:tabs>
              <w:spacing w:before="120"/>
              <w:ind w:right="-105"/>
              <w:rPr>
                <w:rStyle w:val="Vierkantcheckbox"/>
                <w:color w:val="auto"/>
                <w:sz w:val="18"/>
                <w:szCs w:val="18"/>
                <w:lang w:val="nl-BE"/>
              </w:rPr>
            </w:pPr>
            <w:r>
              <w:rPr>
                <w:rStyle w:val="Vierkantcheckbox"/>
                <w:color w:val="auto"/>
                <w:sz w:val="18"/>
                <w:szCs w:val="18"/>
                <w:lang w:val="nl-BE"/>
              </w:rPr>
              <w:t>l</w:t>
            </w:r>
            <w:r w:rsidR="00633438" w:rsidRPr="00F84E63">
              <w:rPr>
                <w:rStyle w:val="Vierkantcheckbox"/>
                <w:color w:val="auto"/>
                <w:sz w:val="18"/>
                <w:szCs w:val="18"/>
                <w:lang w:val="nl-BE"/>
              </w:rPr>
              <w:t>aatst afwijkende gebeurtenis die tot het ongeval heeft geleid</w:t>
            </w:r>
            <w:r w:rsidR="00633438">
              <w:rPr>
                <w:rStyle w:val="Voetnootmarkering"/>
                <w:color w:val="auto"/>
                <w:szCs w:val="18"/>
                <w:lang w:val="nl-BE"/>
              </w:rPr>
              <w:footnoteReference w:id="3"/>
            </w:r>
            <w:r w:rsidR="00710186">
              <w:rPr>
                <w:rStyle w:val="Vierkantcheckbox"/>
                <w:color w:val="auto"/>
                <w:sz w:val="18"/>
                <w:szCs w:val="18"/>
                <w:lang w:val="nl-BE"/>
              </w:rPr>
              <w:t xml:space="preserve">  </w:t>
            </w:r>
            <w:sdt>
              <w:sdtPr>
                <w:rPr>
                  <w:rStyle w:val="REGLTextsubtitelzwartChar"/>
                  <w:rFonts w:eastAsiaTheme="minorHAnsi"/>
                </w:rPr>
                <w:id w:val="1418588211"/>
                <w:placeholder>
                  <w:docPart w:val="C210DE4AEC724340BD62DDD3980FA76A"/>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710186">
                  <w:rPr>
                    <w:rFonts w:eastAsia="Calibri"/>
                    <w:b/>
                    <w:color w:val="A6A6A6" w:themeColor="background1" w:themeShade="A6"/>
                    <w:szCs w:val="18"/>
                    <w:lang w:val="nl-BE"/>
                  </w:rPr>
                  <w:t>_________________________</w:t>
                </w:r>
                <w:r w:rsidR="001D1DF0" w:rsidRPr="00710186">
                  <w:rPr>
                    <w:rFonts w:eastAsia="Calibri"/>
                    <w:b/>
                    <w:color w:val="A6A6A6" w:themeColor="background1" w:themeShade="A6"/>
                    <w:szCs w:val="18"/>
                    <w:lang w:val="nl-BE"/>
                  </w:rPr>
                  <w:t>_______</w:t>
                </w:r>
                <w:r w:rsidR="00633438" w:rsidRPr="00710186">
                  <w:rPr>
                    <w:rFonts w:eastAsia="Calibri"/>
                    <w:b/>
                    <w:color w:val="A6A6A6" w:themeColor="background1" w:themeShade="A6"/>
                    <w:szCs w:val="18"/>
                    <w:lang w:val="nl-BE"/>
                  </w:rPr>
                  <w:t>_</w:t>
                </w:r>
              </w:sdtContent>
            </w:sdt>
          </w:p>
        </w:tc>
        <w:tc>
          <w:tcPr>
            <w:tcW w:w="1418" w:type="dxa"/>
            <w:gridSpan w:val="2"/>
          </w:tcPr>
          <w:p w14:paraId="6ADB8924" w14:textId="2B0D546F" w:rsidR="00633438" w:rsidRPr="00270422" w:rsidRDefault="00415189" w:rsidP="00710186">
            <w:pPr>
              <w:pStyle w:val="REGLTextstandaard"/>
              <w:tabs>
                <w:tab w:val="left" w:pos="533"/>
                <w:tab w:val="left" w:pos="3288"/>
                <w:tab w:val="left" w:pos="3996"/>
              </w:tabs>
              <w:spacing w:before="120"/>
              <w:ind w:left="-109" w:right="-105"/>
              <w:rPr>
                <w:rStyle w:val="Vierkantcheckbox"/>
                <w:color w:val="auto"/>
                <w:sz w:val="18"/>
                <w:szCs w:val="18"/>
                <w:lang w:val="nl-BE"/>
              </w:rPr>
            </w:pPr>
            <w:r>
              <w:rPr>
                <w:rStyle w:val="Vierkantcheckbox"/>
                <w:color w:val="auto"/>
                <w:sz w:val="18"/>
                <w:szCs w:val="18"/>
                <w:lang w:val="nl-BE"/>
              </w:rPr>
              <w:t xml:space="preserve"> code³</w:t>
            </w:r>
            <w:sdt>
              <w:sdtPr>
                <w:rPr>
                  <w:rStyle w:val="REGLTextsubtitelzwartChar"/>
                  <w:rFonts w:eastAsiaTheme="minorHAnsi"/>
                </w:rPr>
                <w:id w:val="-1620912615"/>
                <w:placeholder>
                  <w:docPart w:val="E365CAA79DD945D3B16C5F3184787FCD"/>
                </w:placeholder>
                <w:showingPlcHdr/>
                <w:text/>
              </w:sdtPr>
              <w:sdtEndPr>
                <w:rPr>
                  <w:rStyle w:val="Standaardalinea-lettertype"/>
                  <w:rFonts w:ascii="ITC Lubalin Graph Std Book" w:hAnsi="ITC Lubalin Graph Std Book"/>
                  <w:b w:val="0"/>
                  <w:color w:val="003366"/>
                  <w:sz w:val="20"/>
                  <w:szCs w:val="20"/>
                  <w:lang w:val="fr-BE"/>
                </w:rPr>
              </w:sdtEndPr>
              <w:sdtContent>
                <w:r w:rsidR="00633438" w:rsidRPr="006106C7">
                  <w:rPr>
                    <w:rFonts w:eastAsia="Calibri"/>
                    <w:b/>
                    <w:color w:val="A6A6A6" w:themeColor="background1" w:themeShade="A6"/>
                    <w:szCs w:val="18"/>
                  </w:rPr>
                  <w:t>_________</w:t>
                </w:r>
              </w:sdtContent>
            </w:sdt>
          </w:p>
        </w:tc>
      </w:tr>
      <w:tr w:rsidR="003831A5" w14:paraId="4A1A8B4D" w14:textId="77777777" w:rsidTr="00710186">
        <w:trPr>
          <w:trHeight w:val="443"/>
        </w:trPr>
        <w:tc>
          <w:tcPr>
            <w:tcW w:w="435" w:type="dxa"/>
            <w:shd w:val="clear" w:color="auto" w:fill="00B0F0"/>
          </w:tcPr>
          <w:p w14:paraId="591427A8" w14:textId="31A34B94" w:rsidR="003831A5" w:rsidRDefault="003831A5" w:rsidP="00FF796A">
            <w:pPr>
              <w:pStyle w:val="REGLTextstandaard"/>
              <w:spacing w:before="120"/>
              <w:jc w:val="center"/>
              <w:rPr>
                <w:b/>
                <w:bCs/>
                <w:lang w:val="nl-BE"/>
              </w:rPr>
            </w:pPr>
            <w:r>
              <w:rPr>
                <w:b/>
                <w:bCs/>
                <w:lang w:val="nl-BE"/>
              </w:rPr>
              <w:t>32</w:t>
            </w:r>
          </w:p>
        </w:tc>
        <w:tc>
          <w:tcPr>
            <w:tcW w:w="7220" w:type="dxa"/>
          </w:tcPr>
          <w:p w14:paraId="7542352A" w14:textId="75F2629D" w:rsidR="003831A5" w:rsidRPr="00AB3DB3" w:rsidRDefault="003831A5" w:rsidP="00710186">
            <w:pPr>
              <w:pStyle w:val="REGLTextstandaard"/>
              <w:tabs>
                <w:tab w:val="left" w:pos="3429"/>
              </w:tabs>
              <w:spacing w:before="120"/>
              <w:ind w:right="-105"/>
              <w:rPr>
                <w:rStyle w:val="Vierkantcheckbox"/>
                <w:color w:val="auto"/>
                <w:sz w:val="18"/>
                <w:szCs w:val="18"/>
                <w:lang w:val="nl-BE"/>
              </w:rPr>
            </w:pPr>
            <w:r>
              <w:rPr>
                <w:rStyle w:val="Vierkantcheckbox"/>
                <w:color w:val="auto"/>
                <w:sz w:val="18"/>
                <w:szCs w:val="18"/>
                <w:lang w:val="nl-BE"/>
              </w:rPr>
              <w:t>v</w:t>
            </w:r>
            <w:r w:rsidRPr="00AB3DB3">
              <w:rPr>
                <w:rStyle w:val="Vierkantcheckbox"/>
                <w:color w:val="auto"/>
                <w:sz w:val="18"/>
                <w:szCs w:val="18"/>
                <w:lang w:val="nl-BE"/>
              </w:rPr>
              <w:t>oorwerp betrokken bij deze gebeurtenis</w:t>
            </w:r>
            <w:r>
              <w:rPr>
                <w:rStyle w:val="Vierkantcheckbox"/>
                <w:color w:val="auto"/>
                <w:sz w:val="18"/>
                <w:szCs w:val="18"/>
                <w:lang w:val="nl-BE"/>
              </w:rPr>
              <w:t>³</w:t>
            </w:r>
            <w:r w:rsidR="00710186">
              <w:rPr>
                <w:rStyle w:val="Vierkantcheckbox"/>
                <w:color w:val="auto"/>
                <w:sz w:val="18"/>
                <w:szCs w:val="18"/>
                <w:lang w:val="nl-BE"/>
              </w:rPr>
              <w:t xml:space="preserve"> </w:t>
            </w:r>
            <w:sdt>
              <w:sdtPr>
                <w:rPr>
                  <w:rStyle w:val="REGLTextsubtitelzwartChar"/>
                  <w:rFonts w:eastAsiaTheme="minorHAnsi"/>
                </w:rPr>
                <w:id w:val="-1008202911"/>
                <w:placeholder>
                  <w:docPart w:val="DB5496EF5C2B420188EA3BBDF05894F3"/>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w:t>
                </w:r>
                <w:r w:rsidR="006F6D25" w:rsidRPr="006106C7">
                  <w:rPr>
                    <w:rFonts w:eastAsia="Calibri"/>
                    <w:b/>
                    <w:color w:val="A6A6A6" w:themeColor="background1" w:themeShade="A6"/>
                    <w:szCs w:val="18"/>
                  </w:rPr>
                  <w:t>__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w:t>
                </w:r>
                <w:r w:rsidR="00710186">
                  <w:rPr>
                    <w:rFonts w:eastAsia="Calibri"/>
                    <w:b/>
                    <w:color w:val="A6A6A6" w:themeColor="background1" w:themeShade="A6"/>
                    <w:szCs w:val="18"/>
                  </w:rPr>
                  <w:t>_</w:t>
                </w:r>
                <w:r w:rsidR="006F6D25" w:rsidRPr="006106C7">
                  <w:rPr>
                    <w:rFonts w:eastAsia="Calibri"/>
                    <w:b/>
                    <w:color w:val="A6A6A6" w:themeColor="background1" w:themeShade="A6"/>
                    <w:szCs w:val="18"/>
                  </w:rPr>
                  <w:t>__</w:t>
                </w:r>
                <w:r w:rsidRPr="006106C7">
                  <w:rPr>
                    <w:rFonts w:eastAsia="Calibri"/>
                    <w:b/>
                    <w:color w:val="A6A6A6" w:themeColor="background1" w:themeShade="A6"/>
                    <w:szCs w:val="18"/>
                  </w:rPr>
                  <w:t>_______</w:t>
                </w:r>
              </w:sdtContent>
            </w:sdt>
          </w:p>
        </w:tc>
        <w:tc>
          <w:tcPr>
            <w:tcW w:w="2268" w:type="dxa"/>
            <w:gridSpan w:val="3"/>
          </w:tcPr>
          <w:p w14:paraId="07FE83FF" w14:textId="396CDE39" w:rsidR="003831A5" w:rsidRDefault="00B46FCF" w:rsidP="00710186">
            <w:pPr>
              <w:pStyle w:val="REGLTextstandaard"/>
              <w:tabs>
                <w:tab w:val="left" w:pos="3288"/>
                <w:tab w:val="left" w:pos="3996"/>
              </w:tabs>
              <w:spacing w:before="120"/>
              <w:ind w:left="-109" w:right="-105"/>
              <w:rPr>
                <w:rStyle w:val="Vierkantcheckbox"/>
                <w:color w:val="auto"/>
                <w:sz w:val="18"/>
                <w:szCs w:val="18"/>
                <w:lang w:val="nl-BE"/>
              </w:rPr>
            </w:pPr>
            <w:r>
              <w:rPr>
                <w:rStyle w:val="REGLTextsubtitelzwartChar"/>
                <w:rFonts w:eastAsiaTheme="minorHAnsi"/>
                <w:b w:val="0"/>
                <w:bCs/>
              </w:rPr>
              <w:t xml:space="preserve"> </w:t>
            </w:r>
            <w:r w:rsidR="008814CF">
              <w:rPr>
                <w:rStyle w:val="REGLTextsubtitelzwartChar"/>
                <w:rFonts w:eastAsiaTheme="minorHAnsi"/>
                <w:b w:val="0"/>
                <w:bCs/>
              </w:rPr>
              <w:t>code³</w:t>
            </w:r>
            <w:sdt>
              <w:sdtPr>
                <w:rPr>
                  <w:rStyle w:val="REGLTextsubtitelzwartChar"/>
                  <w:rFonts w:eastAsiaTheme="minorHAnsi"/>
                </w:rPr>
                <w:id w:val="437255718"/>
                <w:placeholder>
                  <w:docPart w:val="0A7ED44FB3614FC59B65F43A2E1B4BD5"/>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r w:rsidR="003831A5">
              <w:rPr>
                <w:rStyle w:val="REGLTextsubtitelzwartChar"/>
                <w:rFonts w:eastAsiaTheme="minorHAnsi"/>
              </w:rPr>
              <w:t>.</w:t>
            </w:r>
            <w:sdt>
              <w:sdtPr>
                <w:rPr>
                  <w:rStyle w:val="REGLTextsubtitelzwartChar"/>
                  <w:rFonts w:eastAsiaTheme="minorHAnsi"/>
                </w:rPr>
                <w:id w:val="-256596562"/>
                <w:placeholder>
                  <w:docPart w:val="68777BF233EF4A868BD4BC513AF3DCF9"/>
                </w:placeholder>
                <w:showingPlcHdr/>
                <w:text/>
              </w:sdtPr>
              <w:sdtEndPr>
                <w:rPr>
                  <w:rStyle w:val="Standaardalinea-lettertype"/>
                  <w:rFonts w:ascii="ITC Lubalin Graph Std Book" w:hAnsi="ITC Lubalin Graph Std Book"/>
                  <w:b w:val="0"/>
                  <w:color w:val="003366"/>
                  <w:sz w:val="20"/>
                  <w:szCs w:val="20"/>
                  <w:lang w:val="fr-BE"/>
                </w:rPr>
              </w:sdtEndPr>
              <w:sdtContent>
                <w:r w:rsidR="003831A5" w:rsidRPr="006106C7">
                  <w:rPr>
                    <w:rFonts w:eastAsia="Calibri"/>
                    <w:b/>
                    <w:color w:val="A6A6A6" w:themeColor="background1" w:themeShade="A6"/>
                    <w:szCs w:val="18"/>
                  </w:rPr>
                  <w:t>_________</w:t>
                </w:r>
              </w:sdtContent>
            </w:sdt>
          </w:p>
        </w:tc>
      </w:tr>
      <w:tr w:rsidR="006601EB" w14:paraId="097BB052" w14:textId="77777777" w:rsidTr="00530BD0">
        <w:trPr>
          <w:trHeight w:val="443"/>
        </w:trPr>
        <w:tc>
          <w:tcPr>
            <w:tcW w:w="435" w:type="dxa"/>
            <w:shd w:val="clear" w:color="auto" w:fill="00B0F0"/>
          </w:tcPr>
          <w:p w14:paraId="697AA612" w14:textId="758AC66B" w:rsidR="006601EB" w:rsidRDefault="006601EB" w:rsidP="00FF796A">
            <w:pPr>
              <w:pStyle w:val="REGLTextstandaard"/>
              <w:spacing w:before="120"/>
              <w:jc w:val="center"/>
              <w:rPr>
                <w:b/>
                <w:bCs/>
                <w:lang w:val="nl-BE"/>
              </w:rPr>
            </w:pPr>
            <w:r>
              <w:rPr>
                <w:b/>
                <w:bCs/>
                <w:lang w:val="nl-BE"/>
              </w:rPr>
              <w:t>33</w:t>
            </w:r>
          </w:p>
        </w:tc>
        <w:tc>
          <w:tcPr>
            <w:tcW w:w="9488" w:type="dxa"/>
            <w:gridSpan w:val="4"/>
          </w:tcPr>
          <w:p w14:paraId="10B0A5B9" w14:textId="77777777" w:rsidR="006601EB" w:rsidRDefault="006601EB" w:rsidP="00FF796A">
            <w:pPr>
              <w:pStyle w:val="REGLTextstandaard"/>
              <w:tabs>
                <w:tab w:val="left" w:pos="3146"/>
                <w:tab w:val="left" w:pos="3713"/>
                <w:tab w:val="left" w:pos="4422"/>
              </w:tabs>
              <w:spacing w:before="120"/>
              <w:ind w:right="-105"/>
              <w:rPr>
                <w:rFonts w:cs="Arial"/>
                <w:bCs/>
                <w:szCs w:val="18"/>
                <w:lang w:val="nl-BE"/>
              </w:rPr>
            </w:pPr>
            <w:r>
              <w:rPr>
                <w:rStyle w:val="Vierkantcheckbox"/>
                <w:color w:val="auto"/>
                <w:sz w:val="18"/>
                <w:szCs w:val="18"/>
                <w:lang w:val="nl-BE"/>
              </w:rPr>
              <w:t>W</w:t>
            </w:r>
            <w:r w:rsidRPr="00860702">
              <w:rPr>
                <w:rStyle w:val="Vierkantcheckbox"/>
                <w:color w:val="auto"/>
                <w:sz w:val="18"/>
                <w:szCs w:val="18"/>
                <w:lang w:val="nl-BE"/>
              </w:rPr>
              <w:t>erd er een proces-verbaal opgesteld?</w:t>
            </w:r>
            <w:r>
              <w:rPr>
                <w:rStyle w:val="Vierkantcheckbox"/>
                <w:color w:val="auto"/>
                <w:sz w:val="18"/>
                <w:szCs w:val="18"/>
                <w:lang w:val="nl-BE"/>
              </w:rPr>
              <w:tab/>
            </w:r>
            <w:sdt>
              <w:sdtPr>
                <w:rPr>
                  <w:rStyle w:val="Vierkantcheckbox"/>
                  <w:lang w:val="nl-BE"/>
                </w:rPr>
                <w:id w:val="144665976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80666634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4529407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3D265D9" w14:textId="21E52EF7" w:rsidR="006601EB" w:rsidRPr="00FC4212" w:rsidRDefault="006601EB" w:rsidP="00FF796A">
            <w:pPr>
              <w:pStyle w:val="REGLTextstandaard"/>
              <w:tabs>
                <w:tab w:val="left" w:pos="3146"/>
                <w:tab w:val="left" w:pos="3713"/>
                <w:tab w:val="left" w:pos="5834"/>
              </w:tabs>
              <w:spacing w:before="120"/>
              <w:ind w:right="-105"/>
              <w:rPr>
                <w:rFonts w:cs="Arial"/>
                <w:bCs/>
                <w:szCs w:val="18"/>
                <w:lang w:val="nl-BE"/>
              </w:rPr>
            </w:pPr>
            <w:r>
              <w:rPr>
                <w:rStyle w:val="Vierkantcheckbox"/>
                <w:color w:val="auto"/>
                <w:sz w:val="18"/>
                <w:szCs w:val="18"/>
                <w:lang w:val="nl-BE"/>
              </w:rPr>
              <w:t>z</w:t>
            </w:r>
            <w:r w:rsidRPr="00B430D3">
              <w:rPr>
                <w:rStyle w:val="Vierkantcheckbox"/>
                <w:color w:val="auto"/>
                <w:sz w:val="18"/>
                <w:szCs w:val="18"/>
                <w:lang w:val="nl-BE"/>
              </w:rPr>
              <w:t>o ja, proces-verbaal met identificatienummer</w:t>
            </w:r>
            <w:r>
              <w:rPr>
                <w:rStyle w:val="Vierkantcheckbox"/>
                <w:color w:val="auto"/>
                <w:sz w:val="18"/>
                <w:szCs w:val="18"/>
                <w:lang w:val="nl-BE"/>
              </w:rPr>
              <w:t xml:space="preserve"> </w:t>
            </w:r>
            <w:sdt>
              <w:sdtPr>
                <w:rPr>
                  <w:rStyle w:val="REGLTextsubtitelzwartChar"/>
                  <w:rFonts w:eastAsiaTheme="minorHAnsi"/>
                </w:rPr>
                <w:id w:val="-876698005"/>
                <w:placeholder>
                  <w:docPart w:val="AD101BA120724125A3902874DAC5B72E"/>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w:t>
                </w:r>
              </w:sdtContent>
            </w:sdt>
            <w:r>
              <w:rPr>
                <w:rStyle w:val="REGLTextsubtitelzwartChar"/>
                <w:rFonts w:eastAsiaTheme="minorHAnsi"/>
              </w:rPr>
              <w:tab/>
            </w:r>
            <w:r w:rsidRPr="00DD5400">
              <w:rPr>
                <w:rStyle w:val="Vierkantcheckbox"/>
                <w:color w:val="auto"/>
                <w:sz w:val="18"/>
                <w:szCs w:val="18"/>
                <w:lang w:val="nl-BE"/>
              </w:rPr>
              <w:t>opgesteld te</w:t>
            </w:r>
            <w:r>
              <w:rPr>
                <w:rStyle w:val="Vierkantcheckbox"/>
                <w:color w:val="auto"/>
                <w:sz w:val="18"/>
                <w:szCs w:val="18"/>
                <w:lang w:val="nl-BE"/>
              </w:rPr>
              <w:t xml:space="preserve"> </w:t>
            </w:r>
            <w:sdt>
              <w:sdtPr>
                <w:rPr>
                  <w:rStyle w:val="REGLTextsubtitelzwartChar"/>
                  <w:rFonts w:eastAsiaTheme="minorHAnsi"/>
                </w:rPr>
                <w:id w:val="1721011187"/>
                <w:placeholder>
                  <w:docPart w:val="D4A45DCDD16B4A0B828F94B58C1BBE19"/>
                </w:placeholder>
                <w:showingPlcHdr/>
                <w:text/>
              </w:sdtPr>
              <w:sdtEndPr>
                <w:rPr>
                  <w:rStyle w:val="Standaardalinea-lettertype"/>
                  <w:rFonts w:ascii="ITC Lubalin Graph Std Book" w:hAnsi="ITC Lubalin Graph Std Book"/>
                  <w:b w:val="0"/>
                  <w:color w:val="003366"/>
                  <w:sz w:val="20"/>
                  <w:szCs w:val="20"/>
                  <w:lang w:val="fr-BE"/>
                </w:rPr>
              </w:sdtEndPr>
              <w:sdtContent>
                <w:r w:rsidRPr="00B430D3">
                  <w:rPr>
                    <w:rFonts w:eastAsia="Calibri"/>
                    <w:b/>
                    <w:color w:val="A6A6A6" w:themeColor="background1" w:themeShade="A6"/>
                    <w:szCs w:val="18"/>
                    <w:lang w:val="nl-BE"/>
                  </w:rPr>
                  <w:t>___________________________</w:t>
                </w:r>
              </w:sdtContent>
            </w:sdt>
          </w:p>
          <w:p w14:paraId="76C54883" w14:textId="63335883" w:rsidR="006601EB" w:rsidRPr="00FC4212" w:rsidRDefault="006601EB" w:rsidP="00FF796A">
            <w:pPr>
              <w:pStyle w:val="REGLTextstandaard"/>
              <w:tabs>
                <w:tab w:val="left" w:pos="2007"/>
                <w:tab w:val="left" w:pos="4422"/>
              </w:tabs>
              <w:spacing w:before="120" w:after="160"/>
              <w:ind w:right="-105"/>
              <w:rPr>
                <w:rStyle w:val="Vierkantcheckbox"/>
                <w:rFonts w:cs="Arial"/>
                <w:bCs/>
                <w:color w:val="000000" w:themeColor="text1"/>
                <w:sz w:val="18"/>
                <w:szCs w:val="18"/>
                <w:lang w:val="nl-BE"/>
              </w:rPr>
            </w:pPr>
            <w:r w:rsidRPr="001E2AA6">
              <w:rPr>
                <w:rStyle w:val="REGLTextsubtitelzwartChar"/>
                <w:rFonts w:eastAsiaTheme="minorHAnsi"/>
                <w:b w:val="0"/>
                <w:bCs/>
              </w:rPr>
              <w:t>op</w:t>
            </w:r>
            <w:r>
              <w:rPr>
                <w:rStyle w:val="REGLTextsubtitelzwartChar"/>
                <w:rFonts w:eastAsiaTheme="minorHAnsi"/>
                <w:b w:val="0"/>
                <w:bCs/>
              </w:rPr>
              <w:t xml:space="preserve"> </w:t>
            </w:r>
            <w:sdt>
              <w:sdtPr>
                <w:rPr>
                  <w:rStyle w:val="REGLTextsubtitelzwartChar"/>
                  <w:rFonts w:eastAsiaTheme="minorHAnsi"/>
                </w:rPr>
                <w:id w:val="1347671575"/>
                <w:placeholder>
                  <w:docPart w:val="B6D7D9C4F27E439792C80AD781CBB72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D45936">
                  <w:rPr>
                    <w:rFonts w:eastAsia="Calibri"/>
                    <w:b/>
                    <w:bCs/>
                    <w:color w:val="969696"/>
                    <w:szCs w:val="18"/>
                  </w:rPr>
                  <w:t>_________________</w:t>
                </w:r>
              </w:sdtContent>
            </w:sdt>
            <w:r w:rsidR="00FC4212">
              <w:rPr>
                <w:rFonts w:cs="Arial"/>
                <w:bCs/>
                <w:lang w:val="nl-BE"/>
              </w:rPr>
              <w:tab/>
            </w:r>
            <w:r w:rsidR="00FC4212">
              <w:rPr>
                <w:rStyle w:val="Vierkantcheckbox"/>
                <w:color w:val="auto"/>
                <w:sz w:val="18"/>
                <w:szCs w:val="18"/>
                <w:lang w:val="nl-BE"/>
              </w:rPr>
              <w:t xml:space="preserve">door </w:t>
            </w:r>
            <w:sdt>
              <w:sdtPr>
                <w:rPr>
                  <w:rStyle w:val="REGLTextsubtitelzwartChar"/>
                  <w:rFonts w:eastAsiaTheme="minorHAnsi"/>
                </w:rPr>
                <w:id w:val="1738287697"/>
                <w:placeholder>
                  <w:docPart w:val="416754B245804932BC6D601A5B5013FD"/>
                </w:placeholder>
                <w:showingPlcHdr/>
                <w:text/>
              </w:sdtPr>
              <w:sdtEndPr>
                <w:rPr>
                  <w:rStyle w:val="Standaardalinea-lettertype"/>
                  <w:rFonts w:ascii="ITC Lubalin Graph Std Book" w:hAnsi="ITC Lubalin Graph Std Book"/>
                  <w:b w:val="0"/>
                  <w:color w:val="003366"/>
                  <w:sz w:val="20"/>
                  <w:szCs w:val="20"/>
                  <w:lang w:val="fr-BE"/>
                </w:rPr>
              </w:sdtEndPr>
              <w:sdtContent>
                <w:r w:rsidR="00FC4212" w:rsidRPr="006106C7">
                  <w:rPr>
                    <w:rFonts w:eastAsia="Calibri"/>
                    <w:b/>
                    <w:color w:val="A6A6A6" w:themeColor="background1" w:themeShade="A6"/>
                    <w:szCs w:val="18"/>
                  </w:rPr>
                  <w:t>____________________________________________________________________________</w:t>
                </w:r>
              </w:sdtContent>
            </w:sdt>
          </w:p>
        </w:tc>
      </w:tr>
      <w:tr w:rsidR="004D001F" w14:paraId="04357717" w14:textId="77777777" w:rsidTr="00844E2F">
        <w:trPr>
          <w:trHeight w:val="443"/>
        </w:trPr>
        <w:tc>
          <w:tcPr>
            <w:tcW w:w="435" w:type="dxa"/>
            <w:shd w:val="clear" w:color="auto" w:fill="00B0F0"/>
          </w:tcPr>
          <w:p w14:paraId="2F08D90C" w14:textId="07B5AA16" w:rsidR="004D001F" w:rsidRDefault="004D001F" w:rsidP="00FF796A">
            <w:pPr>
              <w:pStyle w:val="REGLTextstandaard"/>
              <w:jc w:val="center"/>
              <w:rPr>
                <w:b/>
                <w:bCs/>
                <w:lang w:val="nl-BE"/>
              </w:rPr>
            </w:pPr>
            <w:r>
              <w:rPr>
                <w:b/>
                <w:bCs/>
                <w:lang w:val="nl-BE"/>
              </w:rPr>
              <w:t>34</w:t>
            </w:r>
          </w:p>
        </w:tc>
        <w:tc>
          <w:tcPr>
            <w:tcW w:w="9488" w:type="dxa"/>
            <w:gridSpan w:val="4"/>
          </w:tcPr>
          <w:p w14:paraId="62C244D8" w14:textId="77777777" w:rsidR="004D001F" w:rsidRDefault="004D001F" w:rsidP="00710186">
            <w:pPr>
              <w:pStyle w:val="REGLTextstandaard"/>
              <w:tabs>
                <w:tab w:val="left" w:pos="533"/>
                <w:tab w:val="left" w:pos="3288"/>
                <w:tab w:val="left" w:pos="3996"/>
                <w:tab w:val="left" w:pos="4989"/>
                <w:tab w:val="left" w:pos="5556"/>
                <w:tab w:val="left" w:pos="6264"/>
              </w:tabs>
              <w:spacing w:before="120" w:after="160"/>
              <w:ind w:right="-105"/>
              <w:rPr>
                <w:rFonts w:cs="Arial"/>
                <w:bCs/>
                <w:szCs w:val="18"/>
                <w:lang w:val="nl-BE"/>
              </w:rPr>
            </w:pPr>
            <w:r w:rsidRPr="004D001F">
              <w:rPr>
                <w:rStyle w:val="REGLTextsubtitelzwartChar"/>
                <w:rFonts w:eastAsiaTheme="minorHAnsi"/>
                <w:b w:val="0"/>
                <w:bCs/>
              </w:rPr>
              <w:t>Kan een derde aansprakelijk gesteld worden voor het ongeval?</w:t>
            </w:r>
            <w:r>
              <w:rPr>
                <w:rStyle w:val="REGLTextsubtitelzwartChar"/>
                <w:rFonts w:eastAsiaTheme="minorHAnsi"/>
                <w:b w:val="0"/>
                <w:bCs/>
              </w:rPr>
              <w:tab/>
            </w:r>
            <w:sdt>
              <w:sdtPr>
                <w:rPr>
                  <w:rStyle w:val="Vierkantcheckbox"/>
                  <w:lang w:val="nl-BE"/>
                </w:rPr>
                <w:id w:val="2131200937"/>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59251896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708063553"/>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4CB016CC" w14:textId="3DB5EAAE"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z</w:t>
            </w:r>
            <w:r w:rsidRPr="00AC51E7">
              <w:rPr>
                <w:rStyle w:val="Vierkantcheckbox"/>
                <w:color w:val="auto"/>
                <w:sz w:val="18"/>
                <w:szCs w:val="18"/>
                <w:lang w:val="nl-BE"/>
              </w:rPr>
              <w:t xml:space="preserve">o ja, </w:t>
            </w:r>
            <w:r>
              <w:rPr>
                <w:rStyle w:val="Vierkantcheckbox"/>
                <w:color w:val="auto"/>
                <w:sz w:val="18"/>
                <w:szCs w:val="18"/>
                <w:lang w:val="nl-BE"/>
              </w:rPr>
              <w:t>naam</w:t>
            </w:r>
            <w:r>
              <w:rPr>
                <w:rStyle w:val="Vierkantcheckbox"/>
                <w:color w:val="auto"/>
                <w:sz w:val="18"/>
                <w:szCs w:val="18"/>
                <w:lang w:val="nl-BE"/>
              </w:rPr>
              <w:tab/>
            </w:r>
            <w:sdt>
              <w:sdtPr>
                <w:rPr>
                  <w:rStyle w:val="REGLTextsubtitelzwartChar"/>
                  <w:rFonts w:eastAsiaTheme="minorHAnsi"/>
                </w:rPr>
                <w:id w:val="69551218"/>
                <w:placeholder>
                  <w:docPart w:val="0C159067EEB44530B2CE60016EED197D"/>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0B65DF01" w14:textId="77777777" w:rsidR="00AD1471" w:rsidRDefault="00AD1471" w:rsidP="00FF796A">
            <w:pPr>
              <w:pStyle w:val="REGLTextstandaard"/>
              <w:tabs>
                <w:tab w:val="left" w:pos="1015"/>
                <w:tab w:val="left" w:pos="3288"/>
                <w:tab w:val="left" w:pos="3996"/>
                <w:tab w:val="left" w:pos="4989"/>
                <w:tab w:val="left" w:pos="5556"/>
                <w:tab w:val="left" w:pos="6264"/>
              </w:tabs>
              <w:spacing w:after="160"/>
              <w:ind w:right="-105"/>
              <w:rPr>
                <w:rStyle w:val="REGLTextsubtitelzwartChar"/>
                <w:rFonts w:eastAsiaTheme="minorHAnsi"/>
              </w:rPr>
            </w:pPr>
            <w:r>
              <w:rPr>
                <w:rStyle w:val="Vierkantcheckbox"/>
                <w:color w:val="auto"/>
                <w:sz w:val="18"/>
                <w:szCs w:val="18"/>
                <w:lang w:val="nl-BE"/>
              </w:rPr>
              <w:t>adres</w:t>
            </w:r>
            <w:r>
              <w:rPr>
                <w:rStyle w:val="Vierkantcheckbox"/>
                <w:color w:val="auto"/>
                <w:sz w:val="18"/>
                <w:szCs w:val="18"/>
                <w:lang w:val="nl-BE"/>
              </w:rPr>
              <w:tab/>
            </w:r>
            <w:sdt>
              <w:sdtPr>
                <w:rPr>
                  <w:rStyle w:val="REGLTextsubtitelzwartChar"/>
                  <w:rFonts w:eastAsiaTheme="minorHAnsi"/>
                </w:rPr>
                <w:id w:val="-870992636"/>
                <w:placeholder>
                  <w:docPart w:val="4E53424F96FD4156A3D418A1E8F26435"/>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___________________________________________________________________________________________</w:t>
                </w:r>
              </w:sdtContent>
            </w:sdt>
          </w:p>
          <w:p w14:paraId="611FF09A" w14:textId="3BB757B8" w:rsidR="00AD1471" w:rsidRDefault="00AD1471" w:rsidP="00FF796A">
            <w:pPr>
              <w:pStyle w:val="REGLTextstandaard"/>
              <w:tabs>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n</w:t>
            </w:r>
            <w:r w:rsidRPr="003770C7">
              <w:rPr>
                <w:rStyle w:val="Vierkantcheckbox"/>
                <w:color w:val="auto"/>
                <w:sz w:val="18"/>
                <w:szCs w:val="18"/>
                <w:lang w:val="nl-BE"/>
              </w:rPr>
              <w:t>aam</w:t>
            </w:r>
            <w:r>
              <w:rPr>
                <w:rStyle w:val="Vierkantcheckbox"/>
                <w:color w:val="auto"/>
                <w:sz w:val="18"/>
                <w:szCs w:val="18"/>
                <w:lang w:val="nl-BE"/>
              </w:rPr>
              <w:t xml:space="preserve"> verzekeraar</w:t>
            </w:r>
            <w:r w:rsidR="006846B8">
              <w:rPr>
                <w:rStyle w:val="Vierkantcheckbox"/>
                <w:color w:val="auto"/>
                <w:sz w:val="18"/>
                <w:szCs w:val="18"/>
                <w:lang w:val="nl-BE"/>
              </w:rPr>
              <w:t xml:space="preserve"> </w:t>
            </w:r>
            <w:r w:rsidR="006846B8">
              <w:rPr>
                <w:rStyle w:val="Vierkantcheckbox"/>
                <w:color w:val="auto"/>
                <w:sz w:val="18"/>
                <w:szCs w:val="18"/>
                <w:lang w:val="nl-BE"/>
              </w:rPr>
              <w:tab/>
            </w:r>
            <w:sdt>
              <w:sdtPr>
                <w:rPr>
                  <w:rStyle w:val="REGLTextsubtitelzwartChar"/>
                  <w:rFonts w:eastAsiaTheme="minorHAnsi"/>
                </w:rPr>
                <w:id w:val="529150635"/>
                <w:placeholder>
                  <w:docPart w:val="7C427103CDD54D91993725B720A77A13"/>
                </w:placeholder>
                <w:showingPlcHdr/>
                <w:text/>
              </w:sdtPr>
              <w:sdtEndPr>
                <w:rPr>
                  <w:rStyle w:val="Standaardalinea-lettertype"/>
                  <w:rFonts w:ascii="ITC Lubalin Graph Std Book" w:hAnsi="ITC Lubalin Graph Std Book"/>
                  <w:b w:val="0"/>
                  <w:color w:val="003366"/>
                  <w:sz w:val="20"/>
                  <w:szCs w:val="20"/>
                  <w:lang w:val="fr-BE"/>
                </w:rPr>
              </w:sdtEndPr>
              <w:sdtContent>
                <w:r w:rsidR="006846B8" w:rsidRPr="00530BD0">
                  <w:rPr>
                    <w:rFonts w:eastAsia="Calibri"/>
                    <w:b/>
                    <w:color w:val="A6A6A6" w:themeColor="background1" w:themeShade="A6"/>
                    <w:szCs w:val="18"/>
                    <w:lang w:val="nl-BE"/>
                  </w:rPr>
                  <w:t>______________________________________________________________________________________</w:t>
                </w:r>
              </w:sdtContent>
            </w:sdt>
          </w:p>
          <w:p w14:paraId="36A30BE9" w14:textId="61A4FD79" w:rsidR="00AD1471" w:rsidRPr="006846B8" w:rsidRDefault="006846B8" w:rsidP="00FF796A">
            <w:pPr>
              <w:pStyle w:val="REGLTextstandaard"/>
              <w:tabs>
                <w:tab w:val="left" w:pos="1015"/>
                <w:tab w:val="left" w:pos="1440"/>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adres verzekeraar</w:t>
            </w:r>
            <w:r>
              <w:rPr>
                <w:rStyle w:val="Vierkantcheckbox"/>
                <w:color w:val="auto"/>
                <w:sz w:val="18"/>
                <w:szCs w:val="18"/>
                <w:lang w:val="nl-BE"/>
              </w:rPr>
              <w:tab/>
            </w:r>
            <w:sdt>
              <w:sdtPr>
                <w:rPr>
                  <w:rStyle w:val="REGLTextsubtitelzwartChar"/>
                  <w:rFonts w:eastAsiaTheme="minorHAnsi"/>
                </w:rPr>
                <w:id w:val="2051330580"/>
                <w:placeholder>
                  <w:docPart w:val="F24274F1EC9C44C8BD1AB84541665044"/>
                </w:placeholder>
                <w:showingPlcHdr/>
                <w:text/>
              </w:sdtPr>
              <w:sdtEndPr>
                <w:rPr>
                  <w:rStyle w:val="Standaardalinea-lettertype"/>
                  <w:rFonts w:ascii="ITC Lubalin Graph Std Book" w:hAnsi="ITC Lubalin Graph Std Book"/>
                  <w:b w:val="0"/>
                  <w:color w:val="003366"/>
                  <w:sz w:val="20"/>
                  <w:szCs w:val="20"/>
                  <w:lang w:val="fr-BE"/>
                </w:rPr>
              </w:sdtEndPr>
              <w:sdtContent>
                <w:r w:rsidRPr="00530BD0">
                  <w:rPr>
                    <w:rFonts w:eastAsia="Calibri"/>
                    <w:b/>
                    <w:color w:val="A6A6A6" w:themeColor="background1" w:themeShade="A6"/>
                    <w:szCs w:val="18"/>
                    <w:lang w:val="nl-BE"/>
                  </w:rPr>
                  <w:t>______________________________________________________________________________________</w:t>
                </w:r>
              </w:sdtContent>
            </w:sdt>
          </w:p>
          <w:p w14:paraId="7826D139" w14:textId="0517B094" w:rsidR="00AD1471" w:rsidRDefault="006846B8" w:rsidP="00FF796A">
            <w:pPr>
              <w:pStyle w:val="REGLTextstandaard"/>
              <w:tabs>
                <w:tab w:val="left" w:pos="1440"/>
                <w:tab w:val="left" w:pos="3288"/>
                <w:tab w:val="left" w:pos="3996"/>
                <w:tab w:val="left" w:pos="4989"/>
                <w:tab w:val="left" w:pos="5556"/>
                <w:tab w:val="left" w:pos="6264"/>
              </w:tabs>
              <w:spacing w:after="160"/>
              <w:ind w:right="-105"/>
              <w:rPr>
                <w:rStyle w:val="Vierkantcheckbox"/>
                <w:color w:val="auto"/>
                <w:sz w:val="18"/>
                <w:szCs w:val="18"/>
                <w:lang w:val="nl-BE"/>
              </w:rPr>
            </w:pPr>
            <w:r>
              <w:rPr>
                <w:rStyle w:val="Vierkantcheckbox"/>
                <w:color w:val="auto"/>
                <w:sz w:val="18"/>
                <w:szCs w:val="18"/>
                <w:lang w:val="nl-BE"/>
              </w:rPr>
              <w:t>polisnummer</w:t>
            </w:r>
            <w:r>
              <w:rPr>
                <w:rStyle w:val="Vierkantcheckbox"/>
                <w:color w:val="auto"/>
                <w:sz w:val="18"/>
                <w:szCs w:val="18"/>
                <w:lang w:val="nl-BE"/>
              </w:rPr>
              <w:tab/>
            </w:r>
            <w:sdt>
              <w:sdtPr>
                <w:rPr>
                  <w:rStyle w:val="REGLTextsubtitelzwartChar"/>
                  <w:rFonts w:eastAsiaTheme="minorHAnsi"/>
                </w:rPr>
                <w:id w:val="-1124539574"/>
                <w:placeholder>
                  <w:docPart w:val="281040A2349B4FD3BFDF265773267F5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______________________________________________________________________________________</w:t>
                </w:r>
              </w:sdtContent>
            </w:sdt>
          </w:p>
        </w:tc>
      </w:tr>
      <w:tr w:rsidR="00CB53DA" w14:paraId="057C9E57" w14:textId="77777777" w:rsidTr="00FF796A">
        <w:trPr>
          <w:trHeight w:val="443"/>
        </w:trPr>
        <w:tc>
          <w:tcPr>
            <w:tcW w:w="435" w:type="dxa"/>
            <w:shd w:val="clear" w:color="auto" w:fill="00B0F0"/>
          </w:tcPr>
          <w:p w14:paraId="6BE93FFF" w14:textId="11371E8E" w:rsidR="00CB53DA" w:rsidRDefault="00C74427" w:rsidP="00710186">
            <w:pPr>
              <w:pStyle w:val="REGLTextstandaard"/>
              <w:spacing w:after="120"/>
              <w:jc w:val="center"/>
              <w:rPr>
                <w:b/>
                <w:bCs/>
                <w:lang w:val="nl-BE"/>
              </w:rPr>
            </w:pPr>
            <w:r>
              <w:rPr>
                <w:b/>
                <w:bCs/>
                <w:lang w:val="nl-BE"/>
              </w:rPr>
              <w:lastRenderedPageBreak/>
              <w:t>35</w:t>
            </w:r>
          </w:p>
        </w:tc>
        <w:tc>
          <w:tcPr>
            <w:tcW w:w="8778" w:type="dxa"/>
            <w:gridSpan w:val="3"/>
          </w:tcPr>
          <w:p w14:paraId="2A7F6385" w14:textId="79582CDF" w:rsidR="00C74427" w:rsidRDefault="00C74427" w:rsidP="00710186">
            <w:pPr>
              <w:pStyle w:val="REGLTextstandaard"/>
              <w:tabs>
                <w:tab w:val="left" w:pos="533"/>
                <w:tab w:val="left" w:pos="2437"/>
                <w:tab w:val="left" w:pos="3004"/>
              </w:tabs>
              <w:spacing w:after="160"/>
              <w:ind w:right="-105"/>
              <w:rPr>
                <w:rStyle w:val="REGLTextsubtitelzwartChar"/>
                <w:rFonts w:eastAsiaTheme="minorHAnsi"/>
                <w:b w:val="0"/>
                <w:bCs/>
              </w:rPr>
            </w:pPr>
            <w:r w:rsidRPr="00DD303D">
              <w:rPr>
                <w:rStyle w:val="REGLTextsubtitelzwartChar"/>
                <w:rFonts w:eastAsiaTheme="minorHAnsi"/>
                <w:b w:val="0"/>
                <w:bCs/>
              </w:rPr>
              <w:t>Waren er getuigen aanwezig?</w:t>
            </w:r>
            <w:r>
              <w:rPr>
                <w:rStyle w:val="REGLTextsubtitelzwartChar"/>
                <w:rFonts w:eastAsiaTheme="minorHAnsi"/>
                <w:b w:val="0"/>
                <w:bCs/>
              </w:rPr>
              <w:tab/>
            </w:r>
            <w:sdt>
              <w:sdtPr>
                <w:rPr>
                  <w:rStyle w:val="Vierkantcheckbox"/>
                  <w:lang w:val="nl-BE"/>
                </w:rPr>
                <w:id w:val="193170190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Pr>
                <w:rFonts w:cs="Arial"/>
                <w:bCs/>
                <w:szCs w:val="18"/>
                <w:lang w:val="nl-BE"/>
              </w:rPr>
              <w:tab/>
            </w:r>
            <w:sdt>
              <w:sdtPr>
                <w:rPr>
                  <w:rStyle w:val="Vierkantcheckbox"/>
                  <w:lang w:val="nl-BE"/>
                </w:rPr>
                <w:id w:val="137149429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Pr>
                <w:rFonts w:cs="Arial"/>
                <w:bCs/>
                <w:szCs w:val="18"/>
                <w:lang w:val="nl-BE"/>
              </w:rPr>
              <w:tab/>
            </w:r>
            <w:sdt>
              <w:sdtPr>
                <w:rPr>
                  <w:rStyle w:val="Vierkantcheckbox"/>
                  <w:lang w:val="nl-BE"/>
                </w:rPr>
                <w:id w:val="-101637745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6970A836" w14:textId="609DEFBC" w:rsidR="00CB53DA" w:rsidRPr="009342A9" w:rsidRDefault="009E69F9" w:rsidP="00EE074A">
            <w:pPr>
              <w:pStyle w:val="REGLTextstandaard"/>
              <w:tabs>
                <w:tab w:val="left" w:pos="533"/>
                <w:tab w:val="left" w:pos="2437"/>
                <w:tab w:val="left" w:pos="3004"/>
              </w:tabs>
              <w:spacing w:after="120"/>
              <w:ind w:right="-105"/>
              <w:rPr>
                <w:rFonts w:eastAsia="Calibri"/>
                <w:color w:val="auto"/>
                <w:szCs w:val="18"/>
                <w:lang w:val="nl-BE"/>
              </w:rPr>
            </w:pPr>
            <w:r>
              <w:rPr>
                <w:rStyle w:val="REGLTextsubtitelzwartChar"/>
                <w:rFonts w:eastAsiaTheme="minorHAnsi"/>
                <w:b w:val="0"/>
                <w:bCs/>
              </w:rPr>
              <w:t>z</w:t>
            </w:r>
            <w:r w:rsidR="00CB53DA">
              <w:rPr>
                <w:rStyle w:val="REGLTextsubtitelzwartChar"/>
                <w:rFonts w:eastAsiaTheme="minorHAnsi"/>
                <w:b w:val="0"/>
                <w:bCs/>
              </w:rPr>
              <w:t>o ja</w:t>
            </w:r>
            <w:r w:rsidR="009342A9">
              <w:rPr>
                <w:rStyle w:val="REGLTextsubtitelzwartChar"/>
                <w:rFonts w:eastAsiaTheme="minorHAnsi"/>
                <w:b w:val="0"/>
                <w:bCs/>
              </w:rPr>
              <w:t>,</w:t>
            </w:r>
            <w:r w:rsidR="00CB53DA">
              <w:rPr>
                <w:rStyle w:val="REGLTextsubtitelzwartChar"/>
                <w:rFonts w:eastAsiaTheme="minorHAnsi"/>
                <w:b w:val="0"/>
                <w:bCs/>
              </w:rPr>
              <w:t xml:space="preserve"> </w:t>
            </w:r>
            <w:r w:rsidR="004A14EB" w:rsidRPr="009342A9">
              <w:rPr>
                <w:rFonts w:eastAsia="Calibri"/>
                <w:color w:val="auto"/>
                <w:szCs w:val="18"/>
                <w:lang w:val="nl-BE"/>
              </w:rPr>
              <w:t>n</w:t>
            </w:r>
            <w:r w:rsidR="00CB53DA" w:rsidRPr="009342A9">
              <w:rPr>
                <w:rFonts w:eastAsia="Calibri"/>
                <w:color w:val="auto"/>
                <w:szCs w:val="18"/>
                <w:lang w:val="nl-BE"/>
              </w:rPr>
              <w:t xml:space="preserve">aam - </w:t>
            </w:r>
            <w:r w:rsidR="004A14EB" w:rsidRPr="009342A9">
              <w:rPr>
                <w:rFonts w:eastAsia="Calibri"/>
                <w:color w:val="auto"/>
                <w:szCs w:val="18"/>
                <w:lang w:val="nl-BE"/>
              </w:rPr>
              <w:t>s</w:t>
            </w:r>
            <w:r w:rsidR="00CB53DA" w:rsidRPr="009342A9">
              <w:rPr>
                <w:rFonts w:eastAsia="Calibri"/>
                <w:color w:val="auto"/>
                <w:szCs w:val="18"/>
                <w:lang w:val="nl-BE"/>
              </w:rPr>
              <w:t xml:space="preserve">traat, nr., bus - </w:t>
            </w:r>
            <w:r w:rsidR="004A14EB" w:rsidRPr="009342A9">
              <w:rPr>
                <w:rFonts w:eastAsia="Calibri"/>
                <w:color w:val="auto"/>
                <w:szCs w:val="18"/>
                <w:lang w:val="nl-BE"/>
              </w:rPr>
              <w:t>p</w:t>
            </w:r>
            <w:r w:rsidR="00CB53DA" w:rsidRPr="009342A9">
              <w:rPr>
                <w:rFonts w:eastAsia="Calibri"/>
                <w:color w:val="auto"/>
                <w:szCs w:val="18"/>
                <w:lang w:val="nl-BE"/>
              </w:rPr>
              <w:t xml:space="preserve">ostcode - </w:t>
            </w:r>
            <w:r w:rsidR="004A14EB" w:rsidRPr="009342A9">
              <w:rPr>
                <w:rFonts w:eastAsia="Calibri"/>
                <w:color w:val="auto"/>
                <w:szCs w:val="18"/>
                <w:lang w:val="nl-BE"/>
              </w:rPr>
              <w:t>g</w:t>
            </w:r>
            <w:r w:rsidR="00CB53DA" w:rsidRPr="009342A9">
              <w:rPr>
                <w:rFonts w:eastAsia="Calibri"/>
                <w:color w:val="auto"/>
                <w:szCs w:val="18"/>
                <w:lang w:val="nl-BE"/>
              </w:rPr>
              <w:t xml:space="preserve">emeente – </w:t>
            </w:r>
            <w:r w:rsidR="004A14EB" w:rsidRPr="009342A9">
              <w:rPr>
                <w:rFonts w:eastAsia="Calibri"/>
                <w:color w:val="auto"/>
                <w:szCs w:val="18"/>
                <w:lang w:val="nl-BE"/>
              </w:rPr>
              <w:t>l</w:t>
            </w:r>
            <w:r w:rsidR="00CB53DA" w:rsidRPr="009342A9">
              <w:rPr>
                <w:rFonts w:eastAsia="Calibri"/>
                <w:color w:val="auto"/>
                <w:szCs w:val="18"/>
                <w:lang w:val="nl-BE"/>
              </w:rPr>
              <w:t>and</w:t>
            </w:r>
          </w:p>
          <w:p w14:paraId="50D6BDBE" w14:textId="18D3B4CE" w:rsidR="004A14EB" w:rsidRDefault="00E00537" w:rsidP="00EE074A">
            <w:pPr>
              <w:pStyle w:val="REGLTextstandaard"/>
              <w:tabs>
                <w:tab w:val="left" w:pos="533"/>
                <w:tab w:val="left" w:pos="2437"/>
                <w:tab w:val="left" w:pos="3004"/>
              </w:tabs>
              <w:spacing w:after="160"/>
              <w:rPr>
                <w:rStyle w:val="REGLTextsubtitelzwartChar"/>
                <w:rFonts w:eastAsiaTheme="minorHAnsi"/>
              </w:rPr>
            </w:pPr>
            <w:sdt>
              <w:sdtPr>
                <w:rPr>
                  <w:rStyle w:val="REGLTextsubtitelzwartChar"/>
                  <w:rFonts w:eastAsiaTheme="minorHAnsi"/>
                </w:rPr>
                <w:id w:val="819771947"/>
                <w:placeholder>
                  <w:docPart w:val="6E62D30904AF494ABFBDECFCA768F92B"/>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p w14:paraId="59934204" w14:textId="641247EF" w:rsidR="004A14EB" w:rsidRPr="00DD303D" w:rsidRDefault="00E00537" w:rsidP="009C364E">
            <w:pPr>
              <w:pStyle w:val="REGLTextstandaard"/>
              <w:tabs>
                <w:tab w:val="left" w:pos="533"/>
                <w:tab w:val="left" w:pos="2437"/>
                <w:tab w:val="left" w:pos="3004"/>
              </w:tabs>
              <w:spacing w:after="120"/>
              <w:ind w:right="-105"/>
              <w:rPr>
                <w:rStyle w:val="REGLTextsubtitelzwartChar"/>
                <w:rFonts w:eastAsiaTheme="minorHAnsi"/>
                <w:b w:val="0"/>
                <w:bCs/>
              </w:rPr>
            </w:pPr>
            <w:sdt>
              <w:sdtPr>
                <w:rPr>
                  <w:rStyle w:val="REGLTextsubtitelzwartChar"/>
                  <w:rFonts w:eastAsiaTheme="minorHAnsi"/>
                </w:rPr>
                <w:id w:val="-1160466529"/>
                <w:placeholder>
                  <w:docPart w:val="90B10C9F00404BDCB44FCA9859E0CCC9"/>
                </w:placeholder>
                <w:showingPlcHdr/>
                <w:text/>
              </w:sdtPr>
              <w:sdtEndPr>
                <w:rPr>
                  <w:rStyle w:val="Standaardalinea-lettertype"/>
                  <w:rFonts w:ascii="ITC Lubalin Graph Std Book" w:hAnsi="ITC Lubalin Graph Std Book"/>
                  <w:b w:val="0"/>
                  <w:color w:val="003366"/>
                  <w:sz w:val="20"/>
                  <w:szCs w:val="20"/>
                  <w:lang w:val="fr-BE"/>
                </w:rPr>
              </w:sdtEndPr>
              <w:sdtContent>
                <w:r w:rsidR="00284462" w:rsidRPr="006106C7">
                  <w:rPr>
                    <w:rFonts w:eastAsia="Calibri"/>
                    <w:b/>
                    <w:color w:val="A6A6A6" w:themeColor="background1" w:themeShade="A6"/>
                    <w:szCs w:val="18"/>
                  </w:rPr>
                  <w:t>_______________________________________________________________________________________________</w:t>
                </w:r>
              </w:sdtContent>
            </w:sdt>
          </w:p>
        </w:tc>
        <w:tc>
          <w:tcPr>
            <w:tcW w:w="710" w:type="dxa"/>
          </w:tcPr>
          <w:p w14:paraId="1A7996B3" w14:textId="77777777" w:rsidR="00C74427" w:rsidRDefault="00C74427" w:rsidP="00710186">
            <w:pPr>
              <w:pStyle w:val="REGLTextstandaard"/>
              <w:tabs>
                <w:tab w:val="left" w:pos="2437"/>
                <w:tab w:val="left" w:pos="3004"/>
              </w:tabs>
              <w:spacing w:after="120"/>
              <w:ind w:left="-119"/>
              <w:jc w:val="center"/>
              <w:rPr>
                <w:rStyle w:val="REGLTextsubtitelzwartChar"/>
                <w:rFonts w:eastAsiaTheme="minorHAnsi"/>
                <w:b w:val="0"/>
                <w:bCs/>
              </w:rPr>
            </w:pPr>
          </w:p>
          <w:p w14:paraId="0EA83385" w14:textId="2602F802" w:rsidR="00CB53DA" w:rsidRDefault="006D4B8D" w:rsidP="00EE074A">
            <w:pPr>
              <w:pStyle w:val="REGLTextstandaard"/>
              <w:tabs>
                <w:tab w:val="left" w:pos="2437"/>
                <w:tab w:val="left" w:pos="3004"/>
              </w:tabs>
              <w:spacing w:before="120" w:after="120"/>
              <w:ind w:left="-119"/>
              <w:jc w:val="center"/>
              <w:rPr>
                <w:rStyle w:val="REGLTextsubtitelzwartChar"/>
                <w:rFonts w:eastAsiaTheme="minorHAnsi"/>
                <w:b w:val="0"/>
                <w:bCs/>
              </w:rPr>
            </w:pPr>
            <w:r>
              <w:rPr>
                <w:rStyle w:val="REGLTextsubtitelzwartChar"/>
                <w:rFonts w:eastAsiaTheme="minorHAnsi"/>
                <w:b w:val="0"/>
                <w:bCs/>
              </w:rPr>
              <w:t>soort</w:t>
            </w:r>
            <w:r>
              <w:rPr>
                <w:rStyle w:val="Voetnootmarkering"/>
                <w:bCs/>
                <w:szCs w:val="18"/>
                <w:lang w:val="nl-NL"/>
              </w:rPr>
              <w:footnoteReference w:id="4"/>
            </w:r>
          </w:p>
          <w:p w14:paraId="7D6A7FD0" w14:textId="5183ED2E" w:rsidR="004A14EB" w:rsidRDefault="00E00537" w:rsidP="00EE074A">
            <w:pPr>
              <w:pStyle w:val="REGLTextstandaard"/>
              <w:tabs>
                <w:tab w:val="left" w:pos="2437"/>
                <w:tab w:val="left" w:pos="3004"/>
              </w:tabs>
              <w:spacing w:after="160"/>
              <w:ind w:left="-113"/>
              <w:jc w:val="center"/>
              <w:rPr>
                <w:rStyle w:val="REGLTextsubtitelzwartChar"/>
                <w:rFonts w:eastAsiaTheme="minorHAnsi"/>
              </w:rPr>
            </w:pPr>
            <w:sdt>
              <w:sdtPr>
                <w:rPr>
                  <w:rStyle w:val="REGLTextsubtitelzwartChar"/>
                  <w:rFonts w:eastAsiaTheme="minorHAnsi"/>
                </w:rPr>
                <w:id w:val="1035695785"/>
                <w:placeholder>
                  <w:docPart w:val="FCC9E334A0014CFBB0258691659DE74D"/>
                </w:placeholder>
                <w:showingPlcHdr/>
                <w:text/>
              </w:sdtPr>
              <w:sdtEndPr>
                <w:rPr>
                  <w:rStyle w:val="Standaardalinea-lettertype"/>
                  <w:rFonts w:ascii="ITC Lubalin Graph Std Book" w:hAnsi="ITC Lubalin Graph Std Book"/>
                  <w:b w:val="0"/>
                  <w:color w:val="003366"/>
                  <w:sz w:val="20"/>
                  <w:szCs w:val="20"/>
                  <w:lang w:val="fr-BE"/>
                </w:rPr>
              </w:sdtEndPr>
              <w:sdtContent>
                <w:r w:rsidR="00365CAD" w:rsidRPr="006106C7">
                  <w:rPr>
                    <w:rFonts w:eastAsia="Calibri"/>
                    <w:b/>
                    <w:color w:val="A6A6A6" w:themeColor="background1" w:themeShade="A6"/>
                    <w:szCs w:val="18"/>
                  </w:rPr>
                  <w:t>_____</w:t>
                </w:r>
              </w:sdtContent>
            </w:sdt>
          </w:p>
          <w:p w14:paraId="6E491A23" w14:textId="0BE80334" w:rsidR="00365CAD" w:rsidRPr="00DD303D" w:rsidRDefault="00E00537" w:rsidP="00EE074A">
            <w:pPr>
              <w:pStyle w:val="REGLTextstandaard"/>
              <w:tabs>
                <w:tab w:val="left" w:pos="2437"/>
                <w:tab w:val="left" w:pos="3004"/>
              </w:tabs>
              <w:spacing w:before="200" w:after="120"/>
              <w:ind w:left="-113"/>
              <w:jc w:val="center"/>
              <w:rPr>
                <w:rStyle w:val="REGLTextsubtitelzwartChar"/>
                <w:rFonts w:eastAsiaTheme="minorHAnsi"/>
                <w:b w:val="0"/>
                <w:bCs/>
              </w:rPr>
            </w:pPr>
            <w:sdt>
              <w:sdtPr>
                <w:rPr>
                  <w:rStyle w:val="REGLTextsubtitelzwartChar"/>
                  <w:rFonts w:eastAsiaTheme="minorHAnsi"/>
                </w:rPr>
                <w:id w:val="144938164"/>
                <w:placeholder>
                  <w:docPart w:val="5B000A791FA346909455A3E446341D63"/>
                </w:placeholder>
                <w:showingPlcHdr/>
                <w:text/>
              </w:sdtPr>
              <w:sdtEndPr>
                <w:rPr>
                  <w:rStyle w:val="Standaardalinea-lettertype"/>
                  <w:rFonts w:ascii="ITC Lubalin Graph Std Book" w:hAnsi="ITC Lubalin Graph Std Book"/>
                  <w:b w:val="0"/>
                  <w:color w:val="003366"/>
                  <w:sz w:val="20"/>
                  <w:szCs w:val="20"/>
                  <w:lang w:val="fr-BE"/>
                </w:rPr>
              </w:sdtEndPr>
              <w:sdtContent>
                <w:r w:rsidR="00D300B8" w:rsidRPr="006106C7">
                  <w:rPr>
                    <w:rFonts w:eastAsia="Calibri"/>
                    <w:b/>
                    <w:color w:val="A6A6A6" w:themeColor="background1" w:themeShade="A6"/>
                    <w:szCs w:val="18"/>
                  </w:rPr>
                  <w:t>_____</w:t>
                </w:r>
              </w:sdtContent>
            </w:sdt>
          </w:p>
        </w:tc>
      </w:tr>
    </w:tbl>
    <w:p w14:paraId="539D27FC" w14:textId="1C73D199" w:rsidR="004F3170" w:rsidRDefault="004F3170" w:rsidP="004F3170">
      <w:pPr>
        <w:pStyle w:val="REGLTextGROOTSTETITELCYAANBOLD"/>
        <w:rPr>
          <w:rFonts w:eastAsia="Calibri"/>
          <w:noProof/>
        </w:rPr>
      </w:pPr>
      <w:r w:rsidRPr="004F3170">
        <w:t>LETSEL</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8070"/>
        <w:gridCol w:w="1418"/>
      </w:tblGrid>
      <w:tr w:rsidR="00CB53DA" w14:paraId="709D10AD" w14:textId="77777777" w:rsidTr="00844E2F">
        <w:trPr>
          <w:trHeight w:val="443"/>
        </w:trPr>
        <w:tc>
          <w:tcPr>
            <w:tcW w:w="435" w:type="dxa"/>
            <w:shd w:val="clear" w:color="auto" w:fill="00B0F0"/>
          </w:tcPr>
          <w:p w14:paraId="6C4B84B8" w14:textId="08ADD9FB" w:rsidR="00CB53DA" w:rsidRDefault="00033CB3" w:rsidP="00EB0512">
            <w:pPr>
              <w:pStyle w:val="REGLTextstandaard"/>
              <w:spacing w:after="120"/>
              <w:jc w:val="center"/>
              <w:rPr>
                <w:b/>
                <w:bCs/>
                <w:lang w:val="nl-BE"/>
              </w:rPr>
            </w:pPr>
            <w:r>
              <w:rPr>
                <w:b/>
                <w:bCs/>
                <w:lang w:val="nl-BE"/>
              </w:rPr>
              <w:t>36</w:t>
            </w:r>
          </w:p>
        </w:tc>
        <w:tc>
          <w:tcPr>
            <w:tcW w:w="9488" w:type="dxa"/>
            <w:gridSpan w:val="2"/>
          </w:tcPr>
          <w:p w14:paraId="2220F155" w14:textId="41BD14D5" w:rsidR="00CB53DA" w:rsidRDefault="00033CB3" w:rsidP="00EB0512">
            <w:pPr>
              <w:pStyle w:val="REGLTextstandaard"/>
              <w:tabs>
                <w:tab w:val="left" w:pos="2146"/>
                <w:tab w:val="left" w:pos="6823"/>
              </w:tabs>
              <w:spacing w:after="120"/>
              <w:rPr>
                <w:rStyle w:val="Vierkantcheckbox"/>
                <w:color w:val="auto"/>
                <w:sz w:val="18"/>
                <w:szCs w:val="18"/>
                <w:lang w:val="nl-BE"/>
              </w:rPr>
            </w:pPr>
            <w:r w:rsidRPr="00033CB3">
              <w:rPr>
                <w:rStyle w:val="Vierkantcheckbox"/>
                <w:color w:val="auto"/>
                <w:sz w:val="18"/>
                <w:szCs w:val="18"/>
                <w:lang w:val="nl-BE"/>
              </w:rPr>
              <w:t xml:space="preserve">Hoe is de getroffene (fysiek of psychisch) gewond geraakt? Beschrijf in dalende volgorde van belangrijkheid </w:t>
            </w:r>
            <w:r w:rsidRPr="00D87A02">
              <w:rPr>
                <w:rStyle w:val="Vierkantcheckbox"/>
                <w:b/>
                <w:bCs/>
                <w:color w:val="auto"/>
                <w:sz w:val="18"/>
                <w:szCs w:val="18"/>
                <w:lang w:val="nl-BE"/>
              </w:rPr>
              <w:t>alle verschillende contacten</w:t>
            </w:r>
            <w:r w:rsidRPr="00033CB3">
              <w:rPr>
                <w:rStyle w:val="Vierkantcheckbox"/>
                <w:color w:val="auto"/>
                <w:sz w:val="18"/>
                <w:szCs w:val="18"/>
                <w:lang w:val="nl-BE"/>
              </w:rPr>
              <w:t xml:space="preserve"> die de verwondingen hebben veroorzaakt </w:t>
            </w:r>
            <w:r w:rsidRPr="001F4947">
              <w:rPr>
                <w:rStyle w:val="Vierkantcheckbox"/>
                <w:i/>
                <w:iCs/>
                <w:color w:val="auto"/>
                <w:sz w:val="18"/>
                <w:szCs w:val="18"/>
                <w:lang w:val="nl-BE"/>
              </w:rPr>
              <w:t>(bijvoorbeeld: contact met elektrische stroo</w:t>
            </w:r>
            <w:r w:rsidRPr="00710186">
              <w:rPr>
                <w:rStyle w:val="Vierkantcheckbox"/>
                <w:i/>
                <w:iCs/>
                <w:color w:val="auto"/>
                <w:sz w:val="18"/>
                <w:szCs w:val="18"/>
                <w:lang w:val="nl-BE"/>
              </w:rPr>
              <w:t>m</w:t>
            </w:r>
            <w:r w:rsidR="00A345AC" w:rsidRPr="00710186">
              <w:rPr>
                <w:rStyle w:val="Vierkantcheckbox"/>
                <w:i/>
                <w:iCs/>
                <w:color w:val="auto"/>
                <w:sz w:val="18"/>
                <w:szCs w:val="18"/>
                <w:lang w:val="nl-BE"/>
              </w:rPr>
              <w:t>,</w:t>
            </w:r>
            <w:r w:rsidRPr="001F4947">
              <w:rPr>
                <w:rStyle w:val="Vierkantcheckbox"/>
                <w:i/>
                <w:iCs/>
                <w:color w:val="auto"/>
                <w:sz w:val="18"/>
                <w:szCs w:val="18"/>
                <w:lang w:val="nl-BE"/>
              </w:rPr>
              <w:t xml:space="preserve"> een warmtebron of gevaarlijke stoffen</w:t>
            </w:r>
            <w:r w:rsidR="00A345AC">
              <w:rPr>
                <w:rStyle w:val="Vierkantcheckbox"/>
                <w:i/>
                <w:iCs/>
                <w:color w:val="auto"/>
                <w:sz w:val="18"/>
                <w:szCs w:val="18"/>
                <w:lang w:val="nl-BE"/>
              </w:rPr>
              <w:t>,</w:t>
            </w:r>
            <w:r w:rsidRPr="001F4947">
              <w:rPr>
                <w:rStyle w:val="Vierkantcheckbox"/>
                <w:i/>
                <w:iCs/>
                <w:color w:val="auto"/>
                <w:sz w:val="18"/>
                <w:szCs w:val="18"/>
                <w:lang w:val="nl-BE"/>
              </w:rPr>
              <w:t xml:space="preserve"> verdrinking</w:t>
            </w:r>
            <w:r w:rsidR="00A345AC">
              <w:rPr>
                <w:rStyle w:val="Vierkantcheckbox"/>
                <w:i/>
                <w:iCs/>
                <w:color w:val="auto"/>
                <w:sz w:val="18"/>
                <w:szCs w:val="18"/>
                <w:lang w:val="nl-BE"/>
              </w:rPr>
              <w:t>,</w:t>
            </w:r>
            <w:r w:rsidRPr="001F4947">
              <w:rPr>
                <w:rStyle w:val="Vierkantcheckbox"/>
                <w:i/>
                <w:iCs/>
                <w:color w:val="auto"/>
                <w:sz w:val="18"/>
                <w:szCs w:val="18"/>
                <w:lang w:val="nl-BE"/>
              </w:rPr>
              <w:t xml:space="preserve"> bedolven worden</w:t>
            </w:r>
            <w:r w:rsidR="00A345AC">
              <w:rPr>
                <w:rStyle w:val="Vierkantcheckbox"/>
                <w:i/>
                <w:iCs/>
                <w:color w:val="auto"/>
                <w:sz w:val="18"/>
                <w:szCs w:val="18"/>
                <w:lang w:val="nl-BE"/>
              </w:rPr>
              <w:t>,</w:t>
            </w:r>
            <w:r w:rsidRPr="001F4947">
              <w:rPr>
                <w:rStyle w:val="Vierkantcheckbox"/>
                <w:i/>
                <w:iCs/>
                <w:color w:val="auto"/>
                <w:sz w:val="18"/>
                <w:szCs w:val="18"/>
                <w:lang w:val="nl-BE"/>
              </w:rPr>
              <w:t xml:space="preserve"> door iets ingesloten worden (gas, vloeistof, vaste materie)</w:t>
            </w:r>
            <w:r w:rsidR="00A345AC">
              <w:rPr>
                <w:rStyle w:val="Vierkantcheckbox"/>
                <w:i/>
                <w:iCs/>
                <w:color w:val="auto"/>
                <w:sz w:val="18"/>
                <w:szCs w:val="18"/>
                <w:lang w:val="nl-BE"/>
              </w:rPr>
              <w:t>,</w:t>
            </w:r>
            <w:r w:rsidRPr="001F4947">
              <w:rPr>
                <w:rStyle w:val="Vierkantcheckbox"/>
                <w:i/>
                <w:iCs/>
                <w:color w:val="auto"/>
                <w:sz w:val="18"/>
                <w:szCs w:val="18"/>
                <w:lang w:val="nl-BE"/>
              </w:rPr>
              <w:t xml:space="preserve"> verplettering tegen een voorwerp of stoot door een voorwerp</w:t>
            </w:r>
            <w:r w:rsidR="00A345AC">
              <w:rPr>
                <w:rStyle w:val="Vierkantcheckbox"/>
                <w:i/>
                <w:iCs/>
                <w:color w:val="auto"/>
                <w:sz w:val="18"/>
                <w:szCs w:val="18"/>
                <w:lang w:val="nl-BE"/>
              </w:rPr>
              <w:t>,</w:t>
            </w:r>
            <w:r w:rsidRPr="001F4947">
              <w:rPr>
                <w:rStyle w:val="Vierkantcheckbox"/>
                <w:i/>
                <w:iCs/>
                <w:color w:val="auto"/>
                <w:sz w:val="18"/>
                <w:szCs w:val="18"/>
                <w:lang w:val="nl-BE"/>
              </w:rPr>
              <w:t xml:space="preserve"> botsing</w:t>
            </w:r>
            <w:r w:rsidR="00A345AC">
              <w:rPr>
                <w:rStyle w:val="Vierkantcheckbox"/>
                <w:i/>
                <w:iCs/>
                <w:color w:val="auto"/>
                <w:sz w:val="18"/>
                <w:szCs w:val="18"/>
                <w:lang w:val="nl-BE"/>
              </w:rPr>
              <w:t>,</w:t>
            </w:r>
            <w:r w:rsidRPr="001F4947">
              <w:rPr>
                <w:rStyle w:val="Vierkantcheckbox"/>
                <w:i/>
                <w:iCs/>
                <w:color w:val="auto"/>
                <w:sz w:val="18"/>
                <w:szCs w:val="18"/>
                <w:lang w:val="nl-BE"/>
              </w:rPr>
              <w:t xml:space="preserve"> contact met snijdende of puntige voorwerpen</w:t>
            </w:r>
            <w:r w:rsidR="00A345AC">
              <w:rPr>
                <w:rStyle w:val="Vierkantcheckbox"/>
                <w:i/>
                <w:iCs/>
                <w:color w:val="auto"/>
                <w:sz w:val="18"/>
                <w:szCs w:val="18"/>
                <w:lang w:val="nl-BE"/>
              </w:rPr>
              <w:t>,</w:t>
            </w:r>
            <w:r w:rsidRPr="001F4947">
              <w:rPr>
                <w:rStyle w:val="Vierkantcheckbox"/>
                <w:i/>
                <w:iCs/>
                <w:color w:val="auto"/>
                <w:sz w:val="18"/>
                <w:szCs w:val="18"/>
                <w:lang w:val="nl-BE"/>
              </w:rPr>
              <w:t xml:space="preserve"> beknelling of verplettering in, onder of tussen iets</w:t>
            </w:r>
            <w:r w:rsidR="00A345AC">
              <w:rPr>
                <w:rStyle w:val="Vierkantcheckbox"/>
                <w:i/>
                <w:iCs/>
                <w:color w:val="auto"/>
                <w:sz w:val="18"/>
                <w:szCs w:val="18"/>
                <w:lang w:val="nl-BE"/>
              </w:rPr>
              <w:t>,</w:t>
            </w:r>
            <w:r w:rsidRPr="001F4947">
              <w:rPr>
                <w:rStyle w:val="Vierkantcheckbox"/>
                <w:i/>
                <w:iCs/>
                <w:color w:val="auto"/>
                <w:sz w:val="18"/>
                <w:szCs w:val="18"/>
                <w:lang w:val="nl-BE"/>
              </w:rPr>
              <w:t xml:space="preserve"> problemen met het bewegingsapparaat</w:t>
            </w:r>
            <w:r w:rsidR="00A345AC">
              <w:rPr>
                <w:rStyle w:val="Vierkantcheckbox"/>
                <w:i/>
                <w:iCs/>
                <w:color w:val="auto"/>
                <w:sz w:val="18"/>
                <w:szCs w:val="18"/>
                <w:lang w:val="nl-BE"/>
              </w:rPr>
              <w:t>,</w:t>
            </w:r>
            <w:r w:rsidRPr="001F4947">
              <w:rPr>
                <w:rStyle w:val="Vierkantcheckbox"/>
                <w:i/>
                <w:iCs/>
                <w:color w:val="auto"/>
                <w:sz w:val="18"/>
                <w:szCs w:val="18"/>
                <w:lang w:val="nl-BE"/>
              </w:rPr>
              <w:t xml:space="preserve"> psychische shock</w:t>
            </w:r>
            <w:r w:rsidR="00A345AC">
              <w:rPr>
                <w:rStyle w:val="Vierkantcheckbox"/>
                <w:i/>
                <w:iCs/>
                <w:color w:val="auto"/>
                <w:sz w:val="18"/>
                <w:szCs w:val="18"/>
                <w:lang w:val="nl-BE"/>
              </w:rPr>
              <w:t>,</w:t>
            </w:r>
            <w:r w:rsidRPr="001F4947">
              <w:rPr>
                <w:rStyle w:val="Vierkantcheckbox"/>
                <w:i/>
                <w:iCs/>
                <w:color w:val="auto"/>
                <w:sz w:val="18"/>
                <w:szCs w:val="18"/>
                <w:lang w:val="nl-BE"/>
              </w:rPr>
              <w:t xml:space="preserve"> verwonding door dier of mens</w:t>
            </w:r>
            <w:r w:rsidR="00A345AC">
              <w:rPr>
                <w:rStyle w:val="Vierkantcheckbox"/>
                <w:i/>
                <w:iCs/>
                <w:color w:val="auto"/>
                <w:sz w:val="18"/>
                <w:szCs w:val="18"/>
                <w:lang w:val="nl-BE"/>
              </w:rPr>
              <w:t>,</w:t>
            </w:r>
            <w:r w:rsidRPr="001F4947">
              <w:rPr>
                <w:rStyle w:val="Vierkantcheckbox"/>
                <w:i/>
                <w:iCs/>
                <w:color w:val="auto"/>
                <w:sz w:val="18"/>
                <w:szCs w:val="18"/>
                <w:lang w:val="nl-BE"/>
              </w:rPr>
              <w:t xml:space="preserve"> enz.)</w:t>
            </w:r>
            <w:r w:rsidRPr="00033CB3">
              <w:rPr>
                <w:rStyle w:val="Vierkantcheckbox"/>
                <w:color w:val="auto"/>
                <w:sz w:val="18"/>
                <w:szCs w:val="18"/>
                <w:lang w:val="nl-BE"/>
              </w:rPr>
              <w:t xml:space="preserve"> </w:t>
            </w:r>
            <w:r w:rsidRPr="00D87A02">
              <w:rPr>
                <w:rStyle w:val="Vierkantcheckbox"/>
                <w:b/>
                <w:bCs/>
                <w:color w:val="auto"/>
                <w:sz w:val="18"/>
                <w:szCs w:val="18"/>
                <w:lang w:val="nl-BE"/>
              </w:rPr>
              <w:t>EN</w:t>
            </w:r>
            <w:r w:rsidRPr="00033CB3">
              <w:rPr>
                <w:rStyle w:val="Vierkantcheckbox"/>
                <w:color w:val="auto"/>
                <w:sz w:val="18"/>
                <w:szCs w:val="18"/>
                <w:lang w:val="nl-BE"/>
              </w:rPr>
              <w:t xml:space="preserve"> de daarbij </w:t>
            </w:r>
            <w:r w:rsidRPr="00D87A02">
              <w:rPr>
                <w:rStyle w:val="Vierkantcheckbox"/>
                <w:b/>
                <w:bCs/>
                <w:color w:val="auto"/>
                <w:sz w:val="18"/>
                <w:szCs w:val="18"/>
                <w:lang w:val="nl-BE"/>
              </w:rPr>
              <w:t>betrokken voorwerpen</w:t>
            </w:r>
            <w:r w:rsidRPr="00033CB3">
              <w:rPr>
                <w:rStyle w:val="Vierkantcheckbox"/>
                <w:color w:val="auto"/>
                <w:sz w:val="18"/>
                <w:szCs w:val="18"/>
                <w:lang w:val="nl-BE"/>
              </w:rPr>
              <w:t xml:space="preserve"> </w:t>
            </w:r>
            <w:r w:rsidRPr="001F4947">
              <w:rPr>
                <w:rStyle w:val="Vierkantcheckbox"/>
                <w:i/>
                <w:iCs/>
                <w:color w:val="auto"/>
                <w:sz w:val="18"/>
                <w:szCs w:val="18"/>
                <w:lang w:val="nl-BE"/>
              </w:rPr>
              <w:t>(bijvoorbeeld: gereedschap, machine, uitrusting, materialen, voorwerpen, instrumenten, stoffen, enz.)</w:t>
            </w:r>
            <w:r w:rsidRPr="00033CB3">
              <w:rPr>
                <w:rStyle w:val="Vierkantcheckbox"/>
                <w:color w:val="auto"/>
                <w:sz w:val="18"/>
                <w:szCs w:val="18"/>
                <w:lang w:val="nl-BE"/>
              </w:rPr>
              <w:t>.</w:t>
            </w:r>
          </w:p>
          <w:p w14:paraId="7B686FFC" w14:textId="19817587" w:rsidR="001F4947" w:rsidRPr="000C0C49" w:rsidRDefault="00E00537" w:rsidP="001F4947">
            <w:pPr>
              <w:pStyle w:val="REGLTextstandaard"/>
              <w:tabs>
                <w:tab w:val="left" w:pos="2146"/>
                <w:tab w:val="left" w:pos="6823"/>
              </w:tabs>
              <w:spacing w:before="120" w:after="120" w:line="480" w:lineRule="auto"/>
              <w:rPr>
                <w:rStyle w:val="Vierkantcheckbox"/>
                <w:color w:val="auto"/>
                <w:sz w:val="18"/>
                <w:szCs w:val="18"/>
                <w:highlight w:val="yellow"/>
                <w:lang w:val="nl-BE"/>
              </w:rPr>
            </w:pPr>
            <w:sdt>
              <w:sdtPr>
                <w:rPr>
                  <w:rStyle w:val="REGLTextsubtitelzwartChar"/>
                  <w:rFonts w:eastAsiaTheme="minorHAnsi"/>
                </w:rPr>
                <w:id w:val="807897074"/>
                <w:placeholder>
                  <w:docPart w:val="075FA62437AC45BF84915F733E38A9DF"/>
                </w:placeholder>
                <w:showingPlcHdr/>
                <w:text/>
              </w:sdtPr>
              <w:sdtEndPr>
                <w:rPr>
                  <w:rStyle w:val="Standaardalinea-lettertype"/>
                  <w:rFonts w:ascii="ITC Lubalin Graph Std Book" w:hAnsi="ITC Lubalin Graph Std Book"/>
                  <w:b w:val="0"/>
                  <w:color w:val="003366"/>
                  <w:sz w:val="20"/>
                  <w:szCs w:val="20"/>
                  <w:lang w:val="fr-BE"/>
                </w:rPr>
              </w:sdtEndPr>
              <w:sdtContent>
                <w:r w:rsidR="001F4947"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38B" w:rsidRPr="006106C7">
                  <w:rPr>
                    <w:rFonts w:eastAsia="Calibri"/>
                    <w:b/>
                    <w:color w:val="A6A6A6" w:themeColor="background1" w:themeShade="A6"/>
                    <w:szCs w:val="18"/>
                  </w:rPr>
                  <w:t>_</w:t>
                </w:r>
              </w:sdtContent>
            </w:sdt>
          </w:p>
        </w:tc>
      </w:tr>
      <w:tr w:rsidR="00C04E90" w14:paraId="20BA67C6" w14:textId="77777777" w:rsidTr="00ED77C1">
        <w:trPr>
          <w:trHeight w:val="443"/>
        </w:trPr>
        <w:tc>
          <w:tcPr>
            <w:tcW w:w="435" w:type="dxa"/>
            <w:shd w:val="clear" w:color="auto" w:fill="00B0F0"/>
          </w:tcPr>
          <w:p w14:paraId="6887126D" w14:textId="26F810ED" w:rsidR="00C04E90" w:rsidRDefault="000D7F3A" w:rsidP="00844E2F">
            <w:pPr>
              <w:pStyle w:val="REGLTextstandaard"/>
              <w:spacing w:before="120" w:after="120"/>
              <w:jc w:val="center"/>
              <w:rPr>
                <w:b/>
                <w:bCs/>
                <w:lang w:val="nl-BE"/>
              </w:rPr>
            </w:pPr>
            <w:r>
              <w:rPr>
                <w:b/>
                <w:bCs/>
                <w:lang w:val="nl-BE"/>
              </w:rPr>
              <w:t>37</w:t>
            </w:r>
          </w:p>
        </w:tc>
        <w:tc>
          <w:tcPr>
            <w:tcW w:w="8070" w:type="dxa"/>
          </w:tcPr>
          <w:p w14:paraId="20DAC917" w14:textId="4EC2C57B" w:rsidR="00C04E90" w:rsidRPr="003770C7" w:rsidRDefault="000D7F3A"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soort letsel³</w:t>
            </w:r>
            <w:r w:rsidR="00DF2414">
              <w:rPr>
                <w:rStyle w:val="Vierkantcheckbox"/>
                <w:color w:val="auto"/>
                <w:sz w:val="18"/>
                <w:szCs w:val="18"/>
                <w:lang w:val="nl-BE"/>
              </w:rPr>
              <w:t xml:space="preserve"> </w:t>
            </w:r>
            <w:sdt>
              <w:sdtPr>
                <w:rPr>
                  <w:rStyle w:val="REGLTextsubtitelzwartChar"/>
                  <w:rFonts w:eastAsiaTheme="minorHAnsi"/>
                </w:rPr>
                <w:id w:val="-1363363538"/>
                <w:placeholder>
                  <w:docPart w:val="A10F256287864105A708430F13F72CB3"/>
                </w:placeholder>
                <w:showingPlcHdr/>
                <w:text/>
              </w:sdtPr>
              <w:sdtEndPr>
                <w:rPr>
                  <w:rStyle w:val="Standaardalinea-lettertype"/>
                  <w:rFonts w:ascii="ITC Lubalin Graph Std Book" w:hAnsi="ITC Lubalin Graph Std Book"/>
                  <w:b w:val="0"/>
                  <w:color w:val="003366"/>
                  <w:sz w:val="20"/>
                  <w:szCs w:val="20"/>
                  <w:lang w:val="fr-BE"/>
                </w:rPr>
              </w:sdtEndPr>
              <w:sdtContent>
                <w:r w:rsidR="00DF2414" w:rsidRPr="006106C7">
                  <w:rPr>
                    <w:rFonts w:eastAsia="Calibri"/>
                    <w:b/>
                    <w:color w:val="A6A6A6" w:themeColor="background1" w:themeShade="A6"/>
                    <w:szCs w:val="18"/>
                  </w:rPr>
                  <w:t>_______________________________________</w:t>
                </w:r>
                <w:r w:rsidR="00ED77C1" w:rsidRPr="006106C7">
                  <w:rPr>
                    <w:rFonts w:eastAsia="Calibri"/>
                    <w:b/>
                    <w:color w:val="A6A6A6" w:themeColor="background1" w:themeShade="A6"/>
                    <w:szCs w:val="18"/>
                  </w:rPr>
                  <w:t>__</w:t>
                </w:r>
                <w:r w:rsidR="00DF2414" w:rsidRPr="006106C7">
                  <w:rPr>
                    <w:rFonts w:eastAsia="Calibri"/>
                    <w:b/>
                    <w:color w:val="A6A6A6" w:themeColor="background1" w:themeShade="A6"/>
                    <w:szCs w:val="18"/>
                  </w:rPr>
                  <w:t>__________</w:t>
                </w:r>
                <w:r w:rsidR="00ED77C1" w:rsidRPr="006106C7">
                  <w:rPr>
                    <w:rFonts w:eastAsia="Calibri"/>
                    <w:b/>
                    <w:color w:val="A6A6A6" w:themeColor="background1" w:themeShade="A6"/>
                    <w:szCs w:val="18"/>
                  </w:rPr>
                  <w:t>________________________</w:t>
                </w:r>
                <w:r w:rsidR="00DF2414" w:rsidRPr="006106C7">
                  <w:rPr>
                    <w:rFonts w:eastAsia="Calibri"/>
                    <w:b/>
                    <w:color w:val="A6A6A6" w:themeColor="background1" w:themeShade="A6"/>
                    <w:szCs w:val="18"/>
                  </w:rPr>
                  <w:t>_</w:t>
                </w:r>
              </w:sdtContent>
            </w:sdt>
          </w:p>
        </w:tc>
        <w:tc>
          <w:tcPr>
            <w:tcW w:w="1418" w:type="dxa"/>
          </w:tcPr>
          <w:p w14:paraId="04613852" w14:textId="052C5D4E" w:rsidR="00C04E90" w:rsidRPr="00F62AEB" w:rsidRDefault="00DF2414" w:rsidP="00ED77C1">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478724287"/>
                <w:placeholder>
                  <w:docPart w:val="3A17418BA47D4701A99604D83505171C"/>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r w:rsidR="000709E2" w14:paraId="48B4FFEF" w14:textId="77777777" w:rsidTr="00844E2F">
        <w:trPr>
          <w:trHeight w:val="443"/>
        </w:trPr>
        <w:tc>
          <w:tcPr>
            <w:tcW w:w="435" w:type="dxa"/>
            <w:shd w:val="clear" w:color="auto" w:fill="00B0F0"/>
          </w:tcPr>
          <w:p w14:paraId="7423A8D5" w14:textId="3AAF3E12" w:rsidR="000709E2" w:rsidRDefault="000709E2" w:rsidP="00844E2F">
            <w:pPr>
              <w:pStyle w:val="REGLTextstandaard"/>
              <w:spacing w:before="120" w:after="120"/>
              <w:jc w:val="center"/>
              <w:rPr>
                <w:b/>
                <w:bCs/>
                <w:lang w:val="nl-BE"/>
              </w:rPr>
            </w:pPr>
            <w:r>
              <w:rPr>
                <w:b/>
                <w:bCs/>
                <w:lang w:val="nl-BE"/>
              </w:rPr>
              <w:t>38</w:t>
            </w:r>
          </w:p>
        </w:tc>
        <w:tc>
          <w:tcPr>
            <w:tcW w:w="8070" w:type="dxa"/>
          </w:tcPr>
          <w:p w14:paraId="1710E892" w14:textId="5716B1C6" w:rsidR="000709E2" w:rsidRPr="003770C7" w:rsidRDefault="000709E2" w:rsidP="00844E2F">
            <w:pPr>
              <w:pStyle w:val="REGLTextstandaard"/>
              <w:tabs>
                <w:tab w:val="left" w:pos="2146"/>
                <w:tab w:val="left" w:pos="4555"/>
                <w:tab w:val="left" w:pos="6823"/>
              </w:tabs>
              <w:spacing w:before="120" w:after="120"/>
              <w:rPr>
                <w:rStyle w:val="Vierkantcheckbox"/>
                <w:color w:val="auto"/>
                <w:sz w:val="18"/>
                <w:szCs w:val="18"/>
                <w:lang w:val="nl-BE"/>
              </w:rPr>
            </w:pPr>
            <w:r>
              <w:rPr>
                <w:rStyle w:val="Vierkantcheckbox"/>
                <w:color w:val="auto"/>
                <w:sz w:val="18"/>
                <w:szCs w:val="18"/>
                <w:lang w:val="nl-BE"/>
              </w:rPr>
              <w:t>v</w:t>
            </w:r>
            <w:r w:rsidRPr="000709E2">
              <w:rPr>
                <w:rStyle w:val="Vierkantcheckbox"/>
                <w:color w:val="auto"/>
                <w:sz w:val="18"/>
                <w:szCs w:val="18"/>
                <w:lang w:val="nl-BE"/>
              </w:rPr>
              <w:t>erwond deel van het lichaam</w:t>
            </w:r>
            <w:r>
              <w:rPr>
                <w:rStyle w:val="Vierkantcheckbox"/>
                <w:color w:val="auto"/>
                <w:sz w:val="18"/>
                <w:szCs w:val="18"/>
                <w:lang w:val="nl-BE"/>
              </w:rPr>
              <w:t xml:space="preserve">³ </w:t>
            </w:r>
            <w:sdt>
              <w:sdtPr>
                <w:rPr>
                  <w:rStyle w:val="REGLTextsubtitelzwartChar"/>
                  <w:rFonts w:eastAsiaTheme="minorHAnsi"/>
                </w:rPr>
                <w:id w:val="-446545235"/>
                <w:placeholder>
                  <w:docPart w:val="77D774CD46DF43B4B3B65717408FEE33"/>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w:t>
                </w:r>
                <w:r w:rsidR="00EF1ECD" w:rsidRPr="000709E2">
                  <w:rPr>
                    <w:rFonts w:eastAsia="Calibri"/>
                    <w:b/>
                    <w:color w:val="A6A6A6" w:themeColor="background1" w:themeShade="A6"/>
                    <w:szCs w:val="18"/>
                    <w:lang w:val="nl-BE"/>
                  </w:rPr>
                  <w:t>_</w:t>
                </w:r>
                <w:r w:rsidRPr="000709E2">
                  <w:rPr>
                    <w:rFonts w:eastAsia="Calibri"/>
                    <w:b/>
                    <w:color w:val="A6A6A6" w:themeColor="background1" w:themeShade="A6"/>
                    <w:szCs w:val="18"/>
                    <w:lang w:val="nl-BE"/>
                  </w:rPr>
                  <w:t>_____</w:t>
                </w:r>
              </w:sdtContent>
            </w:sdt>
          </w:p>
        </w:tc>
        <w:tc>
          <w:tcPr>
            <w:tcW w:w="1418" w:type="dxa"/>
          </w:tcPr>
          <w:p w14:paraId="7EB6DFCF" w14:textId="77777777" w:rsidR="000709E2" w:rsidRPr="00F62AEB" w:rsidRDefault="000709E2" w:rsidP="00844E2F">
            <w:pPr>
              <w:pStyle w:val="REGLTextstandaard"/>
              <w:tabs>
                <w:tab w:val="left" w:pos="2146"/>
                <w:tab w:val="left" w:pos="6823"/>
              </w:tabs>
              <w:spacing w:before="120" w:after="120"/>
              <w:ind w:left="-113"/>
              <w:jc w:val="right"/>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713469142"/>
                <w:placeholder>
                  <w:docPart w:val="5E77BA91C2F04EEFB4BC8CA7E56B3B3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p>
        </w:tc>
      </w:tr>
    </w:tbl>
    <w:p w14:paraId="05D76C0E" w14:textId="64030506" w:rsidR="00342CC4" w:rsidRDefault="00003FFF" w:rsidP="00342CC4">
      <w:pPr>
        <w:pStyle w:val="REGLTextGROOTSTETITELCYAANBOLD"/>
        <w:rPr>
          <w:rFonts w:eastAsia="Calibri"/>
          <w:noProof/>
        </w:rPr>
      </w:pPr>
      <w:r w:rsidRPr="00003FFF">
        <w:t>VERZORGING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162B9E" w:rsidRPr="009342A9" w14:paraId="06E1030C" w14:textId="77777777" w:rsidTr="00233F12">
        <w:trPr>
          <w:trHeight w:val="443"/>
        </w:trPr>
        <w:tc>
          <w:tcPr>
            <w:tcW w:w="436" w:type="dxa"/>
            <w:shd w:val="clear" w:color="auto" w:fill="00B0F0"/>
          </w:tcPr>
          <w:p w14:paraId="5F3A5FC0" w14:textId="5BF55E2B" w:rsidR="00162B9E" w:rsidRDefault="00162B9E" w:rsidP="00EB0512">
            <w:pPr>
              <w:pStyle w:val="REGLTextstandaard"/>
              <w:spacing w:after="120"/>
              <w:jc w:val="center"/>
              <w:rPr>
                <w:b/>
                <w:bCs/>
                <w:lang w:val="nl-BE"/>
              </w:rPr>
            </w:pPr>
            <w:r>
              <w:rPr>
                <w:b/>
                <w:bCs/>
                <w:lang w:val="nl-BE"/>
              </w:rPr>
              <w:t>39</w:t>
            </w:r>
          </w:p>
        </w:tc>
        <w:tc>
          <w:tcPr>
            <w:tcW w:w="9487" w:type="dxa"/>
          </w:tcPr>
          <w:p w14:paraId="64C6072B" w14:textId="77777777" w:rsidR="00162B9E" w:rsidRDefault="00BC74A4" w:rsidP="00EB0512">
            <w:pPr>
              <w:pStyle w:val="REGLTextstandaard"/>
              <w:tabs>
                <w:tab w:val="left" w:pos="2437"/>
              </w:tabs>
              <w:spacing w:after="120"/>
              <w:rPr>
                <w:rFonts w:cs="Arial"/>
                <w:bCs/>
                <w:szCs w:val="18"/>
                <w:lang w:val="nl-BE"/>
              </w:rPr>
            </w:pPr>
            <w:r w:rsidRPr="00BC74A4">
              <w:rPr>
                <w:rStyle w:val="REGLTextsubtitelzwartChar"/>
                <w:rFonts w:eastAsiaTheme="minorHAnsi"/>
                <w:b w:val="0"/>
                <w:bCs/>
              </w:rPr>
              <w:t>Werden medische zorgen verstrekt bij de werkgever</w:t>
            </w:r>
            <w:r w:rsidR="00162B9E" w:rsidRPr="00DD303D">
              <w:rPr>
                <w:rStyle w:val="REGLTextsubtitelzwartChar"/>
                <w:rFonts w:eastAsiaTheme="minorHAnsi"/>
                <w:b w:val="0"/>
                <w:bCs/>
              </w:rPr>
              <w:t>?</w:t>
            </w:r>
            <w:r w:rsidR="00162B9E">
              <w:rPr>
                <w:rStyle w:val="REGLTextsubtitelzwartChar"/>
                <w:rFonts w:eastAsiaTheme="minorHAnsi"/>
                <w:b w:val="0"/>
                <w:bCs/>
              </w:rPr>
              <w:tab/>
            </w:r>
            <w:sdt>
              <w:sdtPr>
                <w:rPr>
                  <w:rStyle w:val="Vierkantcheckbox"/>
                  <w:lang w:val="nl-BE"/>
                </w:rPr>
                <w:id w:val="-746734975"/>
                <w14:checkbox>
                  <w14:checked w14:val="0"/>
                  <w14:checkedState w14:val="00FC" w14:font="Wingdings"/>
                  <w14:uncheckedState w14:val="2610" w14:font="MS Gothic"/>
                </w14:checkbox>
              </w:sdtPr>
              <w:sdtEndPr>
                <w:rPr>
                  <w:rStyle w:val="Vierkantcheckbox"/>
                </w:rPr>
              </w:sdtEndPr>
              <w:sdtContent>
                <w:r w:rsidR="00162B9E" w:rsidRPr="00EA34FB">
                  <w:rPr>
                    <w:rStyle w:val="Vierkantcheckbox"/>
                    <w:rFonts w:ascii="MS Gothic" w:eastAsia="MS Gothic" w:hAnsi="MS Gothic" w:hint="eastAsia"/>
                    <w:lang w:val="nl-BE"/>
                  </w:rPr>
                  <w:t>☐</w:t>
                </w:r>
              </w:sdtContent>
            </w:sdt>
            <w:r w:rsidR="00162B9E" w:rsidRPr="00EA34FB">
              <w:rPr>
                <w:rStyle w:val="Vierkantcheckbox"/>
                <w:lang w:val="nl-BE"/>
              </w:rPr>
              <w:t xml:space="preserve"> </w:t>
            </w:r>
            <w:r w:rsidR="00162B9E" w:rsidRPr="00EA34FB">
              <w:rPr>
                <w:rFonts w:cs="Arial"/>
                <w:bCs/>
                <w:szCs w:val="18"/>
                <w:lang w:val="nl-BE"/>
              </w:rPr>
              <w:t>ja</w:t>
            </w:r>
            <w:r w:rsidR="00162B9E">
              <w:rPr>
                <w:rFonts w:cs="Arial"/>
                <w:bCs/>
                <w:szCs w:val="18"/>
                <w:lang w:val="nl-BE"/>
              </w:rPr>
              <w:tab/>
            </w:r>
            <w:sdt>
              <w:sdtPr>
                <w:rPr>
                  <w:rStyle w:val="Vierkantcheckbox"/>
                  <w:lang w:val="nl-BE"/>
                </w:rPr>
                <w:id w:val="1194109681"/>
                <w14:checkbox>
                  <w14:checked w14:val="0"/>
                  <w14:checkedState w14:val="00FC" w14:font="Wingdings"/>
                  <w14:uncheckedState w14:val="2610" w14:font="MS Gothic"/>
                </w14:checkbox>
              </w:sdtPr>
              <w:sdtEndPr>
                <w:rPr>
                  <w:rStyle w:val="Vierkantcheckbox"/>
                </w:rPr>
              </w:sdtEndPr>
              <w:sdtContent>
                <w:r w:rsidR="00162B9E" w:rsidRPr="00E32BC5">
                  <w:rPr>
                    <w:rStyle w:val="Vierkantcheckbox"/>
                    <w:rFonts w:ascii="MS Gothic" w:eastAsia="MS Gothic" w:hAnsi="MS Gothic" w:hint="eastAsia"/>
                    <w:lang w:val="nl-BE"/>
                  </w:rPr>
                  <w:t>☐</w:t>
                </w:r>
              </w:sdtContent>
            </w:sdt>
            <w:r w:rsidR="00162B9E" w:rsidRPr="00E32BC5">
              <w:rPr>
                <w:rStyle w:val="Vierkantcheckbox"/>
                <w:lang w:val="nl-BE"/>
              </w:rPr>
              <w:t xml:space="preserve"> </w:t>
            </w:r>
            <w:r w:rsidR="00162B9E" w:rsidRPr="00E32BC5">
              <w:rPr>
                <w:rFonts w:cs="Arial"/>
                <w:bCs/>
                <w:szCs w:val="18"/>
                <w:lang w:val="nl-BE"/>
              </w:rPr>
              <w:t>nee</w:t>
            </w:r>
          </w:p>
          <w:p w14:paraId="28EB1694" w14:textId="76BF454C" w:rsidR="00BC74A4" w:rsidRDefault="00C66B37" w:rsidP="00710186">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00BC74A4" w:rsidRPr="009342A9">
              <w:rPr>
                <w:rStyle w:val="REGLTextsubtitelzwartChar"/>
                <w:rFonts w:eastAsiaTheme="minorHAnsi"/>
                <w:b w:val="0"/>
                <w:bCs/>
                <w:lang w:val="nl-BE"/>
              </w:rPr>
              <w:t>o ja, datum</w:t>
            </w:r>
            <w:r w:rsidR="00AC6915" w:rsidRPr="009342A9">
              <w:rPr>
                <w:rStyle w:val="REGLTextsubtitelzwartChar"/>
                <w:rFonts w:eastAsiaTheme="minorHAnsi"/>
                <w:b w:val="0"/>
                <w:bCs/>
                <w:lang w:val="nl-BE"/>
              </w:rPr>
              <w:tab/>
            </w:r>
            <w:sdt>
              <w:sdtPr>
                <w:rPr>
                  <w:rStyle w:val="REGLTextsubtitelzwartChar"/>
                  <w:rFonts w:eastAsiaTheme="minorHAnsi"/>
                </w:rPr>
                <w:id w:val="-1918231253"/>
                <w:placeholder>
                  <w:docPart w:val="E2CE9B7A8FF449ED914B14594A6745E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C6915" w:rsidRPr="009342A9">
                  <w:rPr>
                    <w:rFonts w:eastAsia="Calibri"/>
                    <w:b/>
                    <w:bCs/>
                    <w:color w:val="969696"/>
                    <w:szCs w:val="18"/>
                    <w:lang w:val="nl-BE"/>
                  </w:rPr>
                  <w:t>_________________</w:t>
                </w:r>
              </w:sdtContent>
            </w:sdt>
            <w:r w:rsidR="00AC6915" w:rsidRPr="009342A9">
              <w:rPr>
                <w:rStyle w:val="REGLTextsubtitelzwartChar"/>
                <w:rFonts w:eastAsiaTheme="minorHAnsi"/>
                <w:lang w:val="nl-BE"/>
              </w:rPr>
              <w:tab/>
            </w:r>
            <w:r w:rsidR="009342A9" w:rsidRPr="009342A9">
              <w:rPr>
                <w:rStyle w:val="REGLTextsubtitelzwartChar"/>
                <w:rFonts w:eastAsiaTheme="minorHAnsi"/>
                <w:b w:val="0"/>
                <w:bCs/>
                <w:lang w:val="nl-BE"/>
              </w:rPr>
              <w:t>uur</w:t>
            </w:r>
            <w:r w:rsidR="009342A9">
              <w:rPr>
                <w:rStyle w:val="REGLTextsubtitelzwartChar"/>
                <w:rFonts w:eastAsiaTheme="minorHAnsi"/>
                <w:b w:val="0"/>
                <w:bCs/>
                <w:lang w:val="nl-BE"/>
              </w:rPr>
              <w:t xml:space="preserve"> </w:t>
            </w:r>
            <w:sdt>
              <w:sdtPr>
                <w:rPr>
                  <w:rStyle w:val="REGLTextsubtitelzwartChar"/>
                  <w:rFonts w:eastAsiaTheme="minorHAnsi"/>
                </w:rPr>
                <w:id w:val="1518964280"/>
                <w:placeholder>
                  <w:docPart w:val="C4C22990956C4733BDE8EF83B205CB6A"/>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r w:rsidR="009342A9">
              <w:rPr>
                <w:rStyle w:val="REGLTextsubtitelzwartChar"/>
                <w:rFonts w:eastAsiaTheme="minorHAnsi"/>
                <w:lang w:val="nl-BE"/>
              </w:rPr>
              <w:tab/>
            </w:r>
            <w:r w:rsidR="00AC6915" w:rsidRPr="009342A9">
              <w:rPr>
                <w:rStyle w:val="REGLTextsubtitelzwartChar"/>
                <w:rFonts w:eastAsiaTheme="minorHAnsi"/>
                <w:b w:val="0"/>
                <w:bCs/>
                <w:lang w:val="nl-BE"/>
              </w:rPr>
              <w:t xml:space="preserve">min </w:t>
            </w:r>
            <w:sdt>
              <w:sdtPr>
                <w:rPr>
                  <w:rStyle w:val="REGLTextsubtitelzwartChar"/>
                  <w:rFonts w:eastAsiaTheme="minorHAnsi"/>
                </w:rPr>
                <w:id w:val="1653559252"/>
                <w:placeholder>
                  <w:docPart w:val="AFF2CCA558304CB187588C7436D03E32"/>
                </w:placeholder>
                <w:showingPlcHdr/>
                <w:text/>
              </w:sdtPr>
              <w:sdtEndPr>
                <w:rPr>
                  <w:rStyle w:val="Standaardalinea-lettertype"/>
                  <w:rFonts w:ascii="ITC Lubalin Graph Std Book" w:hAnsi="ITC Lubalin Graph Std Book"/>
                  <w:b w:val="0"/>
                  <w:color w:val="003366"/>
                  <w:sz w:val="20"/>
                  <w:szCs w:val="20"/>
                  <w:lang w:val="fr-BE"/>
                </w:rPr>
              </w:sdtEndPr>
              <w:sdtContent>
                <w:r w:rsidR="00AC6915" w:rsidRPr="009342A9">
                  <w:rPr>
                    <w:rFonts w:eastAsia="Calibri"/>
                    <w:b/>
                    <w:color w:val="A6A6A6" w:themeColor="background1" w:themeShade="A6"/>
                    <w:szCs w:val="18"/>
                    <w:lang w:val="nl-BE"/>
                  </w:rPr>
                  <w:t>_____</w:t>
                </w:r>
              </w:sdtContent>
            </w:sdt>
          </w:p>
          <w:p w14:paraId="3DC5EFC1" w14:textId="77777777" w:rsidR="00C66B37" w:rsidRDefault="00C66B37"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h</w:t>
            </w:r>
            <w:r w:rsidRPr="00C66B37">
              <w:rPr>
                <w:rStyle w:val="REGLTextsubtitelzwartChar"/>
                <w:rFonts w:eastAsiaTheme="minorHAnsi"/>
                <w:b w:val="0"/>
                <w:bCs/>
                <w:lang w:val="nl-BE"/>
              </w:rPr>
              <w:t>oedanigheid van de verstrekker</w:t>
            </w:r>
            <w:r>
              <w:rPr>
                <w:rStyle w:val="REGLTextsubtitelzwartChar"/>
                <w:rFonts w:eastAsiaTheme="minorHAnsi"/>
                <w:b w:val="0"/>
                <w:bCs/>
                <w:lang w:val="nl-BE"/>
              </w:rPr>
              <w:t xml:space="preserve"> </w:t>
            </w:r>
            <w:sdt>
              <w:sdtPr>
                <w:rPr>
                  <w:rStyle w:val="REGLTextsubtitelzwartChar"/>
                  <w:rFonts w:eastAsiaTheme="minorHAnsi"/>
                </w:rPr>
                <w:id w:val="-1525468313"/>
                <w:placeholder>
                  <w:docPart w:val="EA771CF2E030492A8F77B8340C5A8349"/>
                </w:placeholder>
                <w:showingPlcHdr/>
                <w:text/>
              </w:sdtPr>
              <w:sdtEndPr>
                <w:rPr>
                  <w:rStyle w:val="Standaardalinea-lettertype"/>
                  <w:rFonts w:ascii="ITC Lubalin Graph Std Book" w:hAnsi="ITC Lubalin Graph Std Book"/>
                  <w:b w:val="0"/>
                  <w:color w:val="003366"/>
                  <w:sz w:val="20"/>
                  <w:szCs w:val="20"/>
                  <w:lang w:val="fr-BE"/>
                </w:rPr>
              </w:sdtEndPr>
              <w:sdtContent>
                <w:r w:rsidRPr="001B297B">
                  <w:rPr>
                    <w:rFonts w:eastAsia="Calibri"/>
                    <w:b/>
                    <w:color w:val="A6A6A6" w:themeColor="background1" w:themeShade="A6"/>
                    <w:szCs w:val="18"/>
                    <w:lang w:val="nl-BE"/>
                  </w:rPr>
                  <w:t>______________________________________________</w:t>
                </w:r>
                <w:r w:rsidR="002216BE" w:rsidRPr="001B297B">
                  <w:rPr>
                    <w:rFonts w:eastAsia="Calibri"/>
                    <w:b/>
                    <w:color w:val="A6A6A6" w:themeColor="background1" w:themeShade="A6"/>
                    <w:szCs w:val="18"/>
                    <w:lang w:val="nl-BE"/>
                  </w:rPr>
                  <w:t>_</w:t>
                </w:r>
                <w:r w:rsidRPr="001B297B">
                  <w:rPr>
                    <w:rFonts w:eastAsia="Calibri"/>
                    <w:b/>
                    <w:color w:val="A6A6A6" w:themeColor="background1" w:themeShade="A6"/>
                    <w:szCs w:val="18"/>
                    <w:lang w:val="nl-BE"/>
                  </w:rPr>
                  <w:t>___________________________</w:t>
                </w:r>
              </w:sdtContent>
            </w:sdt>
          </w:p>
          <w:p w14:paraId="652CE884" w14:textId="704AD192" w:rsidR="002216BE" w:rsidRPr="002216BE" w:rsidRDefault="002216BE" w:rsidP="00FF796A">
            <w:pPr>
              <w:pStyle w:val="REGLTextstandaard"/>
              <w:tabs>
                <w:tab w:val="left" w:pos="1161"/>
                <w:tab w:val="left" w:pos="2862"/>
                <w:tab w:val="left" w:pos="3713"/>
              </w:tabs>
              <w:spacing w:before="120" w:after="160"/>
              <w:rPr>
                <w:rStyle w:val="REGLTextsubtitelzwartChar"/>
                <w:rFonts w:eastAsiaTheme="minorHAnsi"/>
                <w:b w:val="0"/>
                <w:bCs/>
                <w:lang w:val="nl-BE"/>
              </w:rPr>
            </w:pPr>
            <w:r>
              <w:rPr>
                <w:rStyle w:val="REGLTextsubtitelzwartChar"/>
                <w:rFonts w:eastAsiaTheme="minorHAnsi"/>
                <w:b w:val="0"/>
                <w:bCs/>
                <w:lang w:val="nl-BE"/>
              </w:rPr>
              <w:t>o</w:t>
            </w:r>
            <w:r w:rsidRPr="002216BE">
              <w:rPr>
                <w:rStyle w:val="REGLTextsubtitelzwartChar"/>
                <w:rFonts w:eastAsiaTheme="minorHAnsi"/>
                <w:b w:val="0"/>
                <w:bCs/>
                <w:lang w:val="nl-BE"/>
              </w:rPr>
              <w:t>mschrijving van de verstrekte zorgen</w:t>
            </w:r>
            <w:r>
              <w:rPr>
                <w:rStyle w:val="REGLTextsubtitelzwartChar"/>
                <w:rFonts w:eastAsiaTheme="minorHAnsi"/>
                <w:b w:val="0"/>
                <w:bCs/>
                <w:lang w:val="nl-BE"/>
              </w:rPr>
              <w:t xml:space="preserve"> </w:t>
            </w:r>
            <w:sdt>
              <w:sdtPr>
                <w:rPr>
                  <w:rStyle w:val="REGLTextsubtitelzwartChar"/>
                  <w:rFonts w:eastAsiaTheme="minorHAnsi"/>
                </w:rPr>
                <w:id w:val="1666041474"/>
                <w:placeholder>
                  <w:docPart w:val="213C497B22964CB5916430A88949D94E"/>
                </w:placeholder>
                <w:showingPlcHdr/>
                <w:text/>
              </w:sdtPr>
              <w:sdtEndPr>
                <w:rPr>
                  <w:rStyle w:val="Standaardalinea-lettertype"/>
                  <w:rFonts w:ascii="ITC Lubalin Graph Std Book" w:hAnsi="ITC Lubalin Graph Std Book"/>
                  <w:b w:val="0"/>
                  <w:color w:val="003366"/>
                  <w:sz w:val="20"/>
                  <w:szCs w:val="20"/>
                  <w:lang w:val="fr-BE"/>
                </w:rPr>
              </w:sdtEndPr>
              <w:sdtContent>
                <w:r w:rsidRPr="000709E2">
                  <w:rPr>
                    <w:rFonts w:eastAsia="Calibri"/>
                    <w:b/>
                    <w:color w:val="A6A6A6" w:themeColor="background1" w:themeShade="A6"/>
                    <w:szCs w:val="18"/>
                    <w:lang w:val="nl-BE"/>
                  </w:rPr>
                  <w:t>______________________________________________________________________</w:t>
                </w:r>
              </w:sdtContent>
            </w:sdt>
          </w:p>
        </w:tc>
      </w:tr>
      <w:tr w:rsidR="00844E2F" w:rsidRPr="009342A9" w14:paraId="1F4EB920" w14:textId="77777777" w:rsidTr="00233F12">
        <w:trPr>
          <w:trHeight w:val="443"/>
        </w:trPr>
        <w:tc>
          <w:tcPr>
            <w:tcW w:w="436" w:type="dxa"/>
            <w:shd w:val="clear" w:color="auto" w:fill="00B0F0"/>
          </w:tcPr>
          <w:p w14:paraId="4D359A47" w14:textId="45EAA85D" w:rsidR="00844E2F" w:rsidRDefault="00844E2F" w:rsidP="00710186">
            <w:pPr>
              <w:pStyle w:val="REGLTextstandaard"/>
              <w:spacing w:before="120" w:after="120"/>
              <w:jc w:val="center"/>
              <w:rPr>
                <w:b/>
                <w:bCs/>
                <w:lang w:val="nl-BE"/>
              </w:rPr>
            </w:pPr>
            <w:r>
              <w:rPr>
                <w:b/>
                <w:bCs/>
                <w:lang w:val="nl-BE"/>
              </w:rPr>
              <w:t>40</w:t>
            </w:r>
          </w:p>
        </w:tc>
        <w:tc>
          <w:tcPr>
            <w:tcW w:w="9487" w:type="dxa"/>
          </w:tcPr>
          <w:p w14:paraId="1C6C7EB2" w14:textId="1B430E68" w:rsidR="00844E2F" w:rsidRDefault="00844E2F" w:rsidP="00710186">
            <w:pPr>
              <w:pStyle w:val="REGLTextstandaard"/>
              <w:tabs>
                <w:tab w:val="left" w:pos="2437"/>
                <w:tab w:val="left" w:pos="4705"/>
                <w:tab w:val="left" w:pos="5272"/>
                <w:tab w:val="left" w:pos="5981"/>
              </w:tabs>
              <w:spacing w:before="120" w:after="160"/>
              <w:rPr>
                <w:rFonts w:cs="Arial"/>
                <w:bCs/>
                <w:szCs w:val="18"/>
                <w:lang w:val="nl-BE"/>
              </w:rPr>
            </w:pPr>
            <w:r w:rsidRPr="00844E2F">
              <w:rPr>
                <w:rStyle w:val="REGLTextsubtitelzwartChar"/>
                <w:rFonts w:eastAsiaTheme="minorHAnsi"/>
                <w:b w:val="0"/>
                <w:bCs/>
              </w:rPr>
              <w:t>Werden medische zorgen verstrekt door een externe arts</w:t>
            </w:r>
            <w:r>
              <w:rPr>
                <w:rStyle w:val="REGLTextsubtitelzwartChar"/>
                <w:rFonts w:eastAsiaTheme="minorHAnsi"/>
                <w:b w:val="0"/>
                <w:bCs/>
              </w:rPr>
              <w:t>?</w:t>
            </w:r>
            <w:r w:rsidR="00A26A4F">
              <w:rPr>
                <w:rStyle w:val="REGLTextsubtitelzwartChar"/>
                <w:rFonts w:eastAsiaTheme="minorHAnsi"/>
                <w:b w:val="0"/>
                <w:bCs/>
              </w:rPr>
              <w:tab/>
            </w:r>
            <w:sdt>
              <w:sdtPr>
                <w:rPr>
                  <w:rStyle w:val="Vierkantcheckbox"/>
                  <w:lang w:val="nl-BE"/>
                </w:rPr>
                <w:id w:val="-867764840"/>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EA34FB">
              <w:rPr>
                <w:rFonts w:cs="Arial"/>
                <w:bCs/>
                <w:szCs w:val="18"/>
                <w:lang w:val="nl-BE"/>
              </w:rPr>
              <w:t>ja</w:t>
            </w:r>
            <w:r w:rsidR="00E2508F">
              <w:rPr>
                <w:rFonts w:cs="Arial"/>
                <w:bCs/>
                <w:szCs w:val="18"/>
                <w:lang w:val="nl-BE"/>
              </w:rPr>
              <w:tab/>
            </w:r>
            <w:sdt>
              <w:sdtPr>
                <w:rPr>
                  <w:rStyle w:val="Vierkantcheckbox"/>
                  <w:lang w:val="nl-BE"/>
                </w:rPr>
                <w:id w:val="788552159"/>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E32BC5">
              <w:rPr>
                <w:rFonts w:cs="Arial"/>
                <w:bCs/>
                <w:szCs w:val="18"/>
                <w:lang w:val="nl-BE"/>
              </w:rPr>
              <w:t>nee</w:t>
            </w:r>
            <w:r w:rsidR="00E2508F">
              <w:rPr>
                <w:rFonts w:cs="Arial"/>
                <w:bCs/>
                <w:szCs w:val="18"/>
                <w:lang w:val="nl-BE"/>
              </w:rPr>
              <w:tab/>
            </w:r>
            <w:sdt>
              <w:sdtPr>
                <w:rPr>
                  <w:rStyle w:val="Vierkantcheckbox"/>
                  <w:lang w:val="nl-BE"/>
                </w:rPr>
                <w:id w:val="392475894"/>
                <w14:checkbox>
                  <w14:checked w14:val="0"/>
                  <w14:checkedState w14:val="00FC" w14:font="Wingdings"/>
                  <w14:uncheckedState w14:val="2610" w14:font="MS Gothic"/>
                </w14:checkbox>
              </w:sdtPr>
              <w:sdtEndPr>
                <w:rPr>
                  <w:rStyle w:val="Vierkantcheckbox"/>
                </w:rPr>
              </w:sdtEndPr>
              <w:sdtContent>
                <w:r w:rsidRPr="00EA34FB">
                  <w:rPr>
                    <w:rStyle w:val="Vierkantcheckbox"/>
                    <w:rFonts w:ascii="MS Gothic" w:eastAsia="MS Gothic" w:hAnsi="MS Gothic" w:hint="eastAsia"/>
                    <w:lang w:val="nl-BE"/>
                  </w:rPr>
                  <w:t>☐</w:t>
                </w:r>
              </w:sdtContent>
            </w:sdt>
            <w:r w:rsidRPr="00EA34FB">
              <w:rPr>
                <w:rStyle w:val="Vierkantcheckbox"/>
                <w:lang w:val="nl-BE"/>
              </w:rPr>
              <w:t xml:space="preserve"> </w:t>
            </w:r>
            <w:r w:rsidRPr="00D84818">
              <w:rPr>
                <w:rFonts w:cs="Arial"/>
                <w:bCs/>
                <w:szCs w:val="18"/>
                <w:lang w:val="nl-BE"/>
              </w:rPr>
              <w:t>weet niet</w:t>
            </w:r>
          </w:p>
          <w:p w14:paraId="09453188" w14:textId="09448414" w:rsidR="00844E2F" w:rsidRDefault="00844E2F"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05786136"/>
                <w:placeholder>
                  <w:docPart w:val="6BF2D8E04250473BB53A6181A9F0A4C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2075183084"/>
                <w:placeholder>
                  <w:docPart w:val="5AA9FC06E21D4905A11FFD77A7DFC661"/>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1528475812"/>
                <w:placeholder>
                  <w:docPart w:val="978F662453BF4FC180762589F2A4905C"/>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3E89F118" w14:textId="72824AC1" w:rsidR="00844E2F" w:rsidRDefault="004F22CE"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00E2508F" w:rsidRPr="00E2508F">
              <w:rPr>
                <w:rStyle w:val="REGLTextsubtitelzwartChar"/>
                <w:rFonts w:eastAsiaTheme="minorHAnsi"/>
                <w:b w:val="0"/>
                <w:bCs/>
                <w:lang w:val="nl-BE"/>
              </w:rPr>
              <w:t>dentificatienummer bij het RIZIV van de externe arts</w:t>
            </w:r>
            <w:r w:rsidR="00E2508F">
              <w:rPr>
                <w:rStyle w:val="Voetnootmarkering"/>
                <w:bCs/>
                <w:szCs w:val="18"/>
                <w:lang w:val="nl-BE"/>
              </w:rPr>
              <w:footnoteReference w:id="5"/>
            </w:r>
            <w:r w:rsidR="00844E2F">
              <w:rPr>
                <w:rStyle w:val="REGLTextsubtitelzwartChar"/>
                <w:rFonts w:eastAsiaTheme="minorHAnsi"/>
                <w:b w:val="0"/>
                <w:bCs/>
                <w:lang w:val="nl-BE"/>
              </w:rPr>
              <w:t xml:space="preserve"> </w:t>
            </w:r>
            <w:sdt>
              <w:sdtPr>
                <w:rPr>
                  <w:rStyle w:val="REGLTextsubtitelzwartChar"/>
                  <w:rFonts w:eastAsiaTheme="minorHAnsi"/>
                </w:rPr>
                <w:id w:val="-519006743"/>
                <w:placeholder>
                  <w:docPart w:val="57A2214B7AD2414C901F1F84C78BE99F"/>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CE4C9B">
                  <w:rPr>
                    <w:rFonts w:eastAsia="Calibri"/>
                    <w:b/>
                    <w:color w:val="A6A6A6" w:themeColor="background1" w:themeShade="A6"/>
                    <w:szCs w:val="18"/>
                    <w:lang w:val="nl-BE"/>
                  </w:rPr>
                  <w:t>______________________________________________</w:t>
                </w:r>
                <w:r w:rsidR="00CE4C9B" w:rsidRPr="00CE4C9B">
                  <w:rPr>
                    <w:rFonts w:eastAsia="Calibri"/>
                    <w:b/>
                    <w:color w:val="A6A6A6" w:themeColor="background1" w:themeShade="A6"/>
                    <w:szCs w:val="18"/>
                    <w:lang w:val="nl-BE"/>
                  </w:rPr>
                  <w:t>_</w:t>
                </w:r>
                <w:r w:rsidR="00844E2F" w:rsidRPr="00CE4C9B">
                  <w:rPr>
                    <w:rFonts w:eastAsia="Calibri"/>
                    <w:b/>
                    <w:color w:val="A6A6A6" w:themeColor="background1" w:themeShade="A6"/>
                    <w:szCs w:val="18"/>
                    <w:lang w:val="nl-BE"/>
                  </w:rPr>
                  <w:t>__________</w:t>
                </w:r>
              </w:sdtContent>
            </w:sdt>
          </w:p>
          <w:p w14:paraId="2640D521" w14:textId="77777777" w:rsidR="004F22CE" w:rsidRDefault="004F22CE"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n</w:t>
            </w:r>
            <w:r w:rsidRPr="004F22CE">
              <w:rPr>
                <w:rStyle w:val="REGLTextsubtitelzwartChar"/>
                <w:rFonts w:eastAsiaTheme="minorHAnsi"/>
                <w:b w:val="0"/>
                <w:bCs/>
                <w:lang w:val="nl-BE"/>
              </w:rPr>
              <w:t>aam en voornaam van de externe arts</w:t>
            </w:r>
            <w:r w:rsidR="00844E2F">
              <w:rPr>
                <w:rStyle w:val="REGLTextsubtitelzwartChar"/>
                <w:rFonts w:eastAsiaTheme="minorHAnsi"/>
                <w:b w:val="0"/>
                <w:bCs/>
                <w:lang w:val="nl-BE"/>
              </w:rPr>
              <w:t xml:space="preserve"> </w:t>
            </w:r>
            <w:sdt>
              <w:sdtPr>
                <w:rPr>
                  <w:rStyle w:val="REGLTextsubtitelzwartChar"/>
                  <w:rFonts w:eastAsiaTheme="minorHAnsi"/>
                </w:rPr>
                <w:id w:val="2051108020"/>
                <w:placeholder>
                  <w:docPart w:val="3A231DAE24CB4FC29438093D832D4AE2"/>
                </w:placeholder>
                <w:showingPlcHdr/>
                <w:text/>
              </w:sdtPr>
              <w:sdtEndPr>
                <w:rPr>
                  <w:rStyle w:val="Standaardalinea-lettertype"/>
                  <w:rFonts w:ascii="ITC Lubalin Graph Std Book" w:hAnsi="ITC Lubalin Graph Std Book"/>
                  <w:b w:val="0"/>
                  <w:color w:val="003366"/>
                  <w:sz w:val="20"/>
                  <w:szCs w:val="20"/>
                  <w:lang w:val="fr-BE"/>
                </w:rPr>
              </w:sdtEndPr>
              <w:sdtContent>
                <w:r w:rsidR="00844E2F" w:rsidRPr="000709E2">
                  <w:rPr>
                    <w:rFonts w:eastAsia="Calibri"/>
                    <w:b/>
                    <w:color w:val="A6A6A6" w:themeColor="background1" w:themeShade="A6"/>
                    <w:szCs w:val="18"/>
                    <w:lang w:val="nl-BE"/>
                  </w:rPr>
                  <w:t>_____________________</w:t>
                </w:r>
                <w:r w:rsidR="00CE4C9B" w:rsidRPr="00CE4C9B">
                  <w:rPr>
                    <w:rFonts w:eastAsia="Calibri"/>
                    <w:b/>
                    <w:color w:val="A6A6A6" w:themeColor="background1" w:themeShade="A6"/>
                    <w:szCs w:val="18"/>
                    <w:lang w:val="nl-BE"/>
                  </w:rPr>
                  <w:t>___</w:t>
                </w:r>
                <w:r w:rsidR="00844E2F" w:rsidRPr="000709E2">
                  <w:rPr>
                    <w:rFonts w:eastAsia="Calibri"/>
                    <w:b/>
                    <w:color w:val="A6A6A6" w:themeColor="background1" w:themeShade="A6"/>
                    <w:szCs w:val="18"/>
                    <w:lang w:val="nl-BE"/>
                  </w:rPr>
                  <w:t>____________________</w:t>
                </w:r>
                <w:r w:rsidR="00AE282A" w:rsidRPr="00CE4C9B">
                  <w:rPr>
                    <w:rFonts w:eastAsia="Calibri"/>
                    <w:b/>
                    <w:color w:val="A6A6A6" w:themeColor="background1" w:themeShade="A6"/>
                    <w:szCs w:val="18"/>
                    <w:lang w:val="nl-BE"/>
                  </w:rPr>
                  <w:t>________</w:t>
                </w:r>
                <w:r w:rsidR="00844E2F" w:rsidRPr="000709E2">
                  <w:rPr>
                    <w:rFonts w:eastAsia="Calibri"/>
                    <w:b/>
                    <w:color w:val="A6A6A6" w:themeColor="background1" w:themeShade="A6"/>
                    <w:szCs w:val="18"/>
                    <w:lang w:val="nl-BE"/>
                  </w:rPr>
                  <w:t>_________________</w:t>
                </w:r>
              </w:sdtContent>
            </w:sdt>
          </w:p>
          <w:p w14:paraId="46FE003F" w14:textId="2C0D4BB3" w:rsidR="00FD12C8" w:rsidRDefault="00FD12C8"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1650594850"/>
                <w:placeholder>
                  <w:docPart w:val="C351FF60129445D7908831BAB905E2ED"/>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w:t>
                </w:r>
                <w:r w:rsidR="008D36C3" w:rsidRPr="008D36C3">
                  <w:rPr>
                    <w:rFonts w:eastAsia="Calibri"/>
                    <w:b/>
                    <w:color w:val="A6A6A6" w:themeColor="background1" w:themeShade="A6"/>
                    <w:szCs w:val="18"/>
                    <w:lang w:val="nl-BE"/>
                  </w:rPr>
                  <w:t>____</w:t>
                </w:r>
                <w:r w:rsidR="008D36C3"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00DB39ED"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CF2F285" w14:textId="64FC2602" w:rsidR="00FD12C8" w:rsidRPr="008D36C3" w:rsidRDefault="00FD12C8"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postcode</w:t>
            </w:r>
            <w:r w:rsidR="008D36C3">
              <w:rPr>
                <w:lang w:val="nl-BE"/>
              </w:rPr>
              <w:t xml:space="preserve"> </w:t>
            </w:r>
            <w:sdt>
              <w:sdtPr>
                <w:rPr>
                  <w:rStyle w:val="REGLTextsubtitelzwartChar"/>
                  <w:rFonts w:eastAsiaTheme="minorHAnsi"/>
                </w:rPr>
                <w:id w:val="2040846576"/>
                <w:placeholder>
                  <w:docPart w:val="C97352701BE54D0A9F1ADB0AFED1FF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gemeente</w:t>
            </w:r>
            <w:r w:rsidR="008D36C3">
              <w:rPr>
                <w:rStyle w:val="REGLTextsubtitelzwartChar"/>
                <w:rFonts w:eastAsiaTheme="minorHAnsi"/>
                <w:b w:val="0"/>
                <w:bCs/>
              </w:rPr>
              <w:t xml:space="preserve"> </w:t>
            </w:r>
            <w:sdt>
              <w:sdtPr>
                <w:rPr>
                  <w:rStyle w:val="REGLTextsubtitelzwartChar"/>
                  <w:rFonts w:eastAsiaTheme="minorHAnsi"/>
                </w:rPr>
                <w:id w:val="-912859876"/>
                <w:placeholder>
                  <w:docPart w:val="12704C42DDBC4DDAA7B6F73267D801E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00DB39ED" w:rsidRPr="00DB39ED">
                  <w:rPr>
                    <w:rFonts w:eastAsia="Calibri"/>
                    <w:b/>
                    <w:color w:val="A6A6A6" w:themeColor="background1" w:themeShade="A6"/>
                    <w:szCs w:val="18"/>
                    <w:lang w:val="nl-BE"/>
                  </w:rPr>
                  <w:t>____</w:t>
                </w:r>
                <w:r w:rsidR="00DB39ED" w:rsidRPr="001B297B">
                  <w:rPr>
                    <w:rFonts w:eastAsia="Calibri"/>
                    <w:b/>
                    <w:color w:val="A6A6A6" w:themeColor="background1" w:themeShade="A6"/>
                    <w:szCs w:val="18"/>
                    <w:lang w:val="nl-BE"/>
                  </w:rPr>
                  <w:t>__</w:t>
                </w:r>
                <w:r w:rsidRPr="008D36C3">
                  <w:rPr>
                    <w:rFonts w:eastAsia="Calibri"/>
                    <w:b/>
                    <w:color w:val="A6A6A6" w:themeColor="background1" w:themeShade="A6"/>
                    <w:szCs w:val="18"/>
                    <w:lang w:val="nl-BE"/>
                  </w:rPr>
                  <w:t>_____</w:t>
                </w:r>
                <w:r w:rsidR="00771B7B" w:rsidRPr="001B297B">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sdtContent>
            </w:sdt>
          </w:p>
        </w:tc>
      </w:tr>
    </w:tbl>
    <w:p w14:paraId="481FCCFC" w14:textId="77777777" w:rsidR="00710186" w:rsidRDefault="00710186">
      <w:r>
        <w:br w:type="page"/>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233F12" w:rsidRPr="009342A9" w14:paraId="18AC3C87" w14:textId="77777777" w:rsidTr="00233F12">
        <w:trPr>
          <w:trHeight w:val="443"/>
        </w:trPr>
        <w:tc>
          <w:tcPr>
            <w:tcW w:w="436" w:type="dxa"/>
            <w:shd w:val="clear" w:color="auto" w:fill="00B0F0"/>
          </w:tcPr>
          <w:p w14:paraId="53E786D9" w14:textId="1E08070D" w:rsidR="00233F12" w:rsidRDefault="00233F12" w:rsidP="00710186">
            <w:pPr>
              <w:pStyle w:val="REGLTextstandaard"/>
              <w:spacing w:after="120"/>
              <w:jc w:val="center"/>
              <w:rPr>
                <w:b/>
                <w:bCs/>
                <w:lang w:val="nl-BE"/>
              </w:rPr>
            </w:pPr>
            <w:r>
              <w:rPr>
                <w:b/>
                <w:bCs/>
                <w:lang w:val="nl-BE"/>
              </w:rPr>
              <w:lastRenderedPageBreak/>
              <w:t>41</w:t>
            </w:r>
          </w:p>
        </w:tc>
        <w:tc>
          <w:tcPr>
            <w:tcW w:w="9487" w:type="dxa"/>
          </w:tcPr>
          <w:p w14:paraId="742D1DFA" w14:textId="7610780B" w:rsidR="00233F12" w:rsidRDefault="00B3294D" w:rsidP="00710186">
            <w:pPr>
              <w:pStyle w:val="REGLTextstandaard"/>
              <w:tabs>
                <w:tab w:val="left" w:pos="2437"/>
                <w:tab w:val="left" w:pos="4280"/>
                <w:tab w:val="left" w:pos="4847"/>
                <w:tab w:val="left" w:pos="5556"/>
              </w:tabs>
              <w:spacing w:after="160"/>
              <w:rPr>
                <w:rFonts w:cs="Arial"/>
                <w:bCs/>
                <w:szCs w:val="18"/>
                <w:lang w:val="nl-BE"/>
              </w:rPr>
            </w:pPr>
            <w:r w:rsidRPr="00B3294D">
              <w:rPr>
                <w:rStyle w:val="REGLTextsubtitelzwartChar"/>
                <w:rFonts w:eastAsiaTheme="minorHAnsi"/>
                <w:b w:val="0"/>
                <w:bCs/>
              </w:rPr>
              <w:t>Werden medische zorgen verstrekt in een ziekenhuis</w:t>
            </w:r>
            <w:r w:rsidR="00233F12">
              <w:rPr>
                <w:rStyle w:val="REGLTextsubtitelzwartChar"/>
                <w:rFonts w:eastAsiaTheme="minorHAnsi"/>
                <w:b w:val="0"/>
                <w:bCs/>
              </w:rPr>
              <w:t>?</w:t>
            </w:r>
            <w:r w:rsidR="00233F12">
              <w:rPr>
                <w:rStyle w:val="REGLTextsubtitelzwartChar"/>
                <w:rFonts w:eastAsiaTheme="minorHAnsi"/>
                <w:b w:val="0"/>
                <w:bCs/>
              </w:rPr>
              <w:tab/>
            </w:r>
            <w:sdt>
              <w:sdtPr>
                <w:rPr>
                  <w:rStyle w:val="Vierkantcheckbox"/>
                  <w:lang w:val="nl-BE"/>
                </w:rPr>
                <w:id w:val="85651669"/>
                <w14:checkbox>
                  <w14:checked w14:val="0"/>
                  <w14:checkedState w14:val="00FC" w14:font="Wingdings"/>
                  <w14:uncheckedState w14:val="2610" w14:font="MS Gothic"/>
                </w14:checkbox>
              </w:sdtPr>
              <w:sdtEndPr>
                <w:rPr>
                  <w:rStyle w:val="Vierkantcheckbox"/>
                </w:rPr>
              </w:sdtEndPr>
              <w:sdtContent>
                <w:r w:rsidR="00C104C4">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EA34FB">
              <w:rPr>
                <w:rFonts w:cs="Arial"/>
                <w:bCs/>
                <w:szCs w:val="18"/>
                <w:lang w:val="nl-BE"/>
              </w:rPr>
              <w:t>ja</w:t>
            </w:r>
            <w:r w:rsidR="00233F12">
              <w:rPr>
                <w:rFonts w:cs="Arial"/>
                <w:bCs/>
                <w:szCs w:val="18"/>
                <w:lang w:val="nl-BE"/>
              </w:rPr>
              <w:tab/>
            </w:r>
            <w:sdt>
              <w:sdtPr>
                <w:rPr>
                  <w:rStyle w:val="Vierkantcheckbox"/>
                  <w:lang w:val="nl-BE"/>
                </w:rPr>
                <w:id w:val="-2014914135"/>
                <w14:checkbox>
                  <w14:checked w14:val="0"/>
                  <w14:checkedState w14:val="00FC" w14:font="Wingdings"/>
                  <w14:uncheckedState w14:val="2610" w14:font="MS Gothic"/>
                </w14:checkbox>
              </w:sdtPr>
              <w:sdtEndPr>
                <w:rPr>
                  <w:rStyle w:val="Vierkantcheckbox"/>
                </w:rPr>
              </w:sdtEndPr>
              <w:sdtContent>
                <w:r w:rsidR="00233F12" w:rsidRPr="00E32BC5">
                  <w:rPr>
                    <w:rStyle w:val="Vierkantcheckbox"/>
                    <w:rFonts w:ascii="MS Gothic" w:eastAsia="MS Gothic" w:hAnsi="MS Gothic" w:hint="eastAsia"/>
                    <w:lang w:val="nl-BE"/>
                  </w:rPr>
                  <w:t>☐</w:t>
                </w:r>
              </w:sdtContent>
            </w:sdt>
            <w:r w:rsidR="00233F12" w:rsidRPr="00E32BC5">
              <w:rPr>
                <w:rStyle w:val="Vierkantcheckbox"/>
                <w:lang w:val="nl-BE"/>
              </w:rPr>
              <w:t xml:space="preserve"> </w:t>
            </w:r>
            <w:r w:rsidR="00233F12" w:rsidRPr="00E32BC5">
              <w:rPr>
                <w:rFonts w:cs="Arial"/>
                <w:bCs/>
                <w:szCs w:val="18"/>
                <w:lang w:val="nl-BE"/>
              </w:rPr>
              <w:t>nee</w:t>
            </w:r>
            <w:r w:rsidR="00233F12">
              <w:rPr>
                <w:rFonts w:cs="Arial"/>
                <w:bCs/>
                <w:szCs w:val="18"/>
                <w:lang w:val="nl-BE"/>
              </w:rPr>
              <w:tab/>
            </w:r>
            <w:sdt>
              <w:sdtPr>
                <w:rPr>
                  <w:rStyle w:val="Vierkantcheckbox"/>
                  <w:lang w:val="nl-BE"/>
                </w:rPr>
                <w:id w:val="-1531646225"/>
                <w14:checkbox>
                  <w14:checked w14:val="0"/>
                  <w14:checkedState w14:val="00FC" w14:font="Wingdings"/>
                  <w14:uncheckedState w14:val="2610" w14:font="MS Gothic"/>
                </w14:checkbox>
              </w:sdtPr>
              <w:sdtEndPr>
                <w:rPr>
                  <w:rStyle w:val="Vierkantcheckbox"/>
                </w:rPr>
              </w:sdtEndPr>
              <w:sdtContent>
                <w:r w:rsidR="00233F12" w:rsidRPr="00EA34FB">
                  <w:rPr>
                    <w:rStyle w:val="Vierkantcheckbox"/>
                    <w:rFonts w:ascii="MS Gothic" w:eastAsia="MS Gothic" w:hAnsi="MS Gothic" w:hint="eastAsia"/>
                    <w:lang w:val="nl-BE"/>
                  </w:rPr>
                  <w:t>☐</w:t>
                </w:r>
              </w:sdtContent>
            </w:sdt>
            <w:r w:rsidR="00233F12" w:rsidRPr="00EA34FB">
              <w:rPr>
                <w:rStyle w:val="Vierkantcheckbox"/>
                <w:lang w:val="nl-BE"/>
              </w:rPr>
              <w:t xml:space="preserve"> </w:t>
            </w:r>
            <w:r w:rsidR="00233F12" w:rsidRPr="00D84818">
              <w:rPr>
                <w:rFonts w:cs="Arial"/>
                <w:bCs/>
                <w:szCs w:val="18"/>
                <w:lang w:val="nl-BE"/>
              </w:rPr>
              <w:t>weet niet</w:t>
            </w:r>
          </w:p>
          <w:p w14:paraId="01E3F649" w14:textId="3F47321F" w:rsidR="00233F12" w:rsidRDefault="00233F12"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z</w:t>
            </w:r>
            <w:r w:rsidRPr="009342A9">
              <w:rPr>
                <w:rStyle w:val="REGLTextsubtitelzwartChar"/>
                <w:rFonts w:eastAsiaTheme="minorHAnsi"/>
                <w:b w:val="0"/>
                <w:bCs/>
                <w:lang w:val="nl-BE"/>
              </w:rPr>
              <w:t>o ja, datum</w:t>
            </w:r>
            <w:r w:rsidRPr="009342A9">
              <w:rPr>
                <w:rStyle w:val="REGLTextsubtitelzwartChar"/>
                <w:rFonts w:eastAsiaTheme="minorHAnsi"/>
                <w:b w:val="0"/>
                <w:bCs/>
                <w:lang w:val="nl-BE"/>
              </w:rPr>
              <w:tab/>
            </w:r>
            <w:sdt>
              <w:sdtPr>
                <w:rPr>
                  <w:rStyle w:val="REGLTextsubtitelzwartChar"/>
                  <w:rFonts w:eastAsiaTheme="minorHAnsi"/>
                </w:rPr>
                <w:id w:val="-1421323547"/>
                <w:placeholder>
                  <w:docPart w:val="23C70A70E2E94849BEB65833A34F86C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Pr="009342A9">
                  <w:rPr>
                    <w:rFonts w:eastAsia="Calibri"/>
                    <w:b/>
                    <w:bCs/>
                    <w:color w:val="969696"/>
                    <w:szCs w:val="18"/>
                    <w:lang w:val="nl-BE"/>
                  </w:rPr>
                  <w:t>_________________</w:t>
                </w:r>
              </w:sdtContent>
            </w:sdt>
            <w:r w:rsidRPr="009342A9">
              <w:rPr>
                <w:rStyle w:val="REGLTextsubtitelzwartChar"/>
                <w:rFonts w:eastAsiaTheme="minorHAnsi"/>
                <w:lang w:val="nl-BE"/>
              </w:rPr>
              <w:tab/>
            </w:r>
            <w:r w:rsidRPr="009342A9">
              <w:rPr>
                <w:rStyle w:val="REGLTextsubtitelzwartChar"/>
                <w:rFonts w:eastAsiaTheme="minorHAnsi"/>
                <w:b w:val="0"/>
                <w:bCs/>
                <w:lang w:val="nl-BE"/>
              </w:rPr>
              <w:t>uur</w:t>
            </w:r>
            <w:r>
              <w:rPr>
                <w:rStyle w:val="REGLTextsubtitelzwartChar"/>
                <w:rFonts w:eastAsiaTheme="minorHAnsi"/>
                <w:b w:val="0"/>
                <w:bCs/>
                <w:lang w:val="nl-BE"/>
              </w:rPr>
              <w:t xml:space="preserve"> </w:t>
            </w:r>
            <w:sdt>
              <w:sdtPr>
                <w:rPr>
                  <w:rStyle w:val="REGLTextsubtitelzwartChar"/>
                  <w:rFonts w:eastAsiaTheme="minorHAnsi"/>
                </w:rPr>
                <w:id w:val="1857620608"/>
                <w:placeholder>
                  <w:docPart w:val="91364792E8B14AEAA9BB534D3AD74697"/>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r>
              <w:rPr>
                <w:rStyle w:val="REGLTextsubtitelzwartChar"/>
                <w:rFonts w:eastAsiaTheme="minorHAnsi"/>
                <w:lang w:val="nl-BE"/>
              </w:rPr>
              <w:tab/>
            </w:r>
            <w:r w:rsidRPr="009342A9">
              <w:rPr>
                <w:rStyle w:val="REGLTextsubtitelzwartChar"/>
                <w:rFonts w:eastAsiaTheme="minorHAnsi"/>
                <w:b w:val="0"/>
                <w:bCs/>
                <w:lang w:val="nl-BE"/>
              </w:rPr>
              <w:t xml:space="preserve">min </w:t>
            </w:r>
            <w:sdt>
              <w:sdtPr>
                <w:rPr>
                  <w:rStyle w:val="REGLTextsubtitelzwartChar"/>
                  <w:rFonts w:eastAsiaTheme="minorHAnsi"/>
                </w:rPr>
                <w:id w:val="209767048"/>
                <w:placeholder>
                  <w:docPart w:val="32EDB068A8EB40438722F2F73CAA63FA"/>
                </w:placeholder>
                <w:showingPlcHdr/>
                <w:text/>
              </w:sdtPr>
              <w:sdtEndPr>
                <w:rPr>
                  <w:rStyle w:val="Standaardalinea-lettertype"/>
                  <w:rFonts w:ascii="ITC Lubalin Graph Std Book" w:hAnsi="ITC Lubalin Graph Std Book"/>
                  <w:b w:val="0"/>
                  <w:color w:val="003366"/>
                  <w:sz w:val="20"/>
                  <w:szCs w:val="20"/>
                  <w:lang w:val="fr-BE"/>
                </w:rPr>
              </w:sdtEndPr>
              <w:sdtContent>
                <w:r w:rsidRPr="009342A9">
                  <w:rPr>
                    <w:rFonts w:eastAsia="Calibri"/>
                    <w:b/>
                    <w:color w:val="A6A6A6" w:themeColor="background1" w:themeShade="A6"/>
                    <w:szCs w:val="18"/>
                    <w:lang w:val="nl-BE"/>
                  </w:rPr>
                  <w:t>_____</w:t>
                </w:r>
              </w:sdtContent>
            </w:sdt>
          </w:p>
          <w:p w14:paraId="216C08BE" w14:textId="62CD6AD0" w:rsidR="00233F12" w:rsidRDefault="00233F12" w:rsidP="00FF796A">
            <w:pPr>
              <w:pStyle w:val="REGLTextstandaard"/>
              <w:tabs>
                <w:tab w:val="left" w:pos="1161"/>
              </w:tabs>
              <w:spacing w:before="120" w:after="160"/>
              <w:rPr>
                <w:rStyle w:val="REGLTextsubtitelzwartChar"/>
                <w:rFonts w:eastAsiaTheme="minorHAnsi"/>
              </w:rPr>
            </w:pPr>
            <w:r>
              <w:rPr>
                <w:rStyle w:val="REGLTextsubtitelzwartChar"/>
                <w:rFonts w:eastAsiaTheme="minorHAnsi"/>
                <w:b w:val="0"/>
                <w:bCs/>
                <w:lang w:val="nl-BE"/>
              </w:rPr>
              <w:t>i</w:t>
            </w:r>
            <w:r w:rsidRPr="00E2508F">
              <w:rPr>
                <w:rStyle w:val="REGLTextsubtitelzwartChar"/>
                <w:rFonts w:eastAsiaTheme="minorHAnsi"/>
                <w:b w:val="0"/>
                <w:bCs/>
                <w:lang w:val="nl-BE"/>
              </w:rPr>
              <w:t xml:space="preserve">dentificatienummer bij het RIZIV </w:t>
            </w:r>
            <w:r w:rsidR="00B3294D" w:rsidRPr="00B3294D">
              <w:rPr>
                <w:rStyle w:val="REGLTextsubtitelzwartChar"/>
                <w:rFonts w:eastAsiaTheme="minorHAnsi"/>
                <w:b w:val="0"/>
                <w:bCs/>
                <w:lang w:val="nl-BE"/>
              </w:rPr>
              <w:t>van het ziekenhuis</w:t>
            </w:r>
            <w:r w:rsidR="001D6E67" w:rsidRPr="001D6E67">
              <w:rPr>
                <w:rStyle w:val="REGLTextsubtitelzwartChar"/>
                <w:rFonts w:eastAsiaTheme="minorHAnsi"/>
                <w:b w:val="0"/>
                <w:bCs/>
                <w:vertAlign w:val="superscript"/>
                <w:lang w:val="nl-BE"/>
              </w:rPr>
              <w:t>5</w:t>
            </w:r>
            <w:r w:rsidR="00133C4A" w:rsidRPr="00F14ED2">
              <w:rPr>
                <w:rStyle w:val="REGLTextsubtitelzwartChar"/>
                <w:rFonts w:eastAsiaTheme="minorHAnsi"/>
                <w:b w:val="0"/>
                <w:bCs/>
                <w:sz w:val="30"/>
                <w:szCs w:val="30"/>
                <w:lang w:val="nl-BE"/>
              </w:rPr>
              <w:t xml:space="preserve"> </w:t>
            </w:r>
            <w:sdt>
              <w:sdtPr>
                <w:rPr>
                  <w:rStyle w:val="REGLTextsubtitelzwartChar"/>
                  <w:rFonts w:eastAsiaTheme="minorHAnsi"/>
                </w:rPr>
                <w:id w:val="712306454"/>
                <w:placeholder>
                  <w:docPart w:val="C2797F58BBED4BBCB70B2D992ABBBB97"/>
                </w:placeholder>
                <w:showingPlcHdr/>
                <w:text/>
              </w:sdtPr>
              <w:sdtEndPr>
                <w:rPr>
                  <w:rStyle w:val="Standaardalinea-lettertype"/>
                  <w:rFonts w:ascii="ITC Lubalin Graph Std Book" w:hAnsi="ITC Lubalin Graph Std Book"/>
                  <w:b w:val="0"/>
                  <w:color w:val="003366"/>
                  <w:sz w:val="20"/>
                  <w:szCs w:val="20"/>
                  <w:lang w:val="fr-BE"/>
                </w:rPr>
              </w:sdtEndPr>
              <w:sdtContent>
                <w:r w:rsidRPr="00CE4C9B">
                  <w:rPr>
                    <w:rFonts w:eastAsia="Calibri"/>
                    <w:b/>
                    <w:color w:val="A6A6A6" w:themeColor="background1" w:themeShade="A6"/>
                    <w:szCs w:val="18"/>
                    <w:lang w:val="nl-BE"/>
                  </w:rPr>
                  <w:t>_____________________________________</w:t>
                </w:r>
                <w:r w:rsidR="005362E5" w:rsidRPr="00CE4C9B">
                  <w:rPr>
                    <w:rFonts w:eastAsia="Calibri"/>
                    <w:b/>
                    <w:color w:val="A6A6A6" w:themeColor="background1" w:themeShade="A6"/>
                    <w:szCs w:val="18"/>
                    <w:lang w:val="nl-BE"/>
                  </w:rPr>
                  <w:t>_</w:t>
                </w:r>
                <w:r w:rsidRPr="00CE4C9B">
                  <w:rPr>
                    <w:rFonts w:eastAsia="Calibri"/>
                    <w:b/>
                    <w:color w:val="A6A6A6" w:themeColor="background1" w:themeShade="A6"/>
                    <w:szCs w:val="18"/>
                    <w:lang w:val="nl-BE"/>
                  </w:rPr>
                  <w:t>___________________</w:t>
                </w:r>
              </w:sdtContent>
            </w:sdt>
          </w:p>
          <w:p w14:paraId="489819AC" w14:textId="6F51E32E" w:rsidR="00233F12" w:rsidRDefault="00DD4D7D" w:rsidP="00FF796A">
            <w:pPr>
              <w:pStyle w:val="REGLTextstandaard"/>
              <w:tabs>
                <w:tab w:val="left" w:pos="1161"/>
                <w:tab w:val="left" w:pos="2862"/>
                <w:tab w:val="left" w:pos="3713"/>
              </w:tabs>
              <w:spacing w:before="120" w:after="160"/>
              <w:rPr>
                <w:rStyle w:val="REGLTextsubtitelzwartChar"/>
                <w:rFonts w:eastAsiaTheme="minorHAnsi"/>
              </w:rPr>
            </w:pPr>
            <w:r>
              <w:rPr>
                <w:rStyle w:val="REGLTextsubtitelzwartChar"/>
                <w:rFonts w:eastAsiaTheme="minorHAnsi"/>
                <w:b w:val="0"/>
                <w:bCs/>
                <w:lang w:val="nl-BE"/>
              </w:rPr>
              <w:t>b</w:t>
            </w:r>
            <w:r w:rsidRPr="00DD4D7D">
              <w:rPr>
                <w:rStyle w:val="REGLTextsubtitelzwartChar"/>
                <w:rFonts w:eastAsiaTheme="minorHAnsi"/>
                <w:b w:val="0"/>
                <w:bCs/>
                <w:lang w:val="nl-BE"/>
              </w:rPr>
              <w:t>enaming van het ziekenhuis</w:t>
            </w:r>
            <w:r w:rsidR="00233F12" w:rsidRPr="00F14ED2">
              <w:rPr>
                <w:rStyle w:val="REGLTextsubtitelzwartChar"/>
                <w:rFonts w:eastAsiaTheme="minorHAnsi"/>
                <w:b w:val="0"/>
                <w:bCs/>
                <w:sz w:val="30"/>
                <w:szCs w:val="30"/>
                <w:lang w:val="nl-BE"/>
              </w:rPr>
              <w:t xml:space="preserve"> </w:t>
            </w:r>
            <w:sdt>
              <w:sdtPr>
                <w:rPr>
                  <w:rStyle w:val="REGLTextsubtitelzwartChar"/>
                  <w:rFonts w:eastAsiaTheme="minorHAnsi"/>
                </w:rPr>
                <w:id w:val="-1698238950"/>
                <w:placeholder>
                  <w:docPart w:val="E8AC1D5D97944B759F2A44560B21F4C0"/>
                </w:placeholder>
                <w:showingPlcHdr/>
                <w:text/>
              </w:sdtPr>
              <w:sdtEndPr>
                <w:rPr>
                  <w:rStyle w:val="Standaardalinea-lettertype"/>
                  <w:rFonts w:ascii="ITC Lubalin Graph Std Book" w:hAnsi="ITC Lubalin Graph Std Book"/>
                  <w:b w:val="0"/>
                  <w:color w:val="003366"/>
                  <w:sz w:val="20"/>
                  <w:szCs w:val="20"/>
                  <w:lang w:val="fr-BE"/>
                </w:rPr>
              </w:sdtEndPr>
              <w:sdtContent>
                <w:r w:rsidR="00233F12" w:rsidRPr="000709E2">
                  <w:rPr>
                    <w:rFonts w:eastAsia="Calibri"/>
                    <w:b/>
                    <w:color w:val="A6A6A6" w:themeColor="background1" w:themeShade="A6"/>
                    <w:szCs w:val="18"/>
                    <w:lang w:val="nl-BE"/>
                  </w:rPr>
                  <w:t>____________</w:t>
                </w:r>
                <w:r w:rsidR="0085295F" w:rsidRPr="000709E2">
                  <w:rPr>
                    <w:rFonts w:eastAsia="Calibri"/>
                    <w:b/>
                    <w:color w:val="A6A6A6" w:themeColor="background1" w:themeShade="A6"/>
                    <w:szCs w:val="18"/>
                    <w:lang w:val="nl-BE"/>
                  </w:rPr>
                  <w:t>______</w:t>
                </w:r>
                <w:r w:rsidR="00233F12" w:rsidRPr="000709E2">
                  <w:rPr>
                    <w:rFonts w:eastAsia="Calibri"/>
                    <w:b/>
                    <w:color w:val="A6A6A6" w:themeColor="background1" w:themeShade="A6"/>
                    <w:szCs w:val="18"/>
                    <w:lang w:val="nl-BE"/>
                  </w:rPr>
                  <w:t>_________</w:t>
                </w:r>
                <w:r w:rsidR="00233F12" w:rsidRPr="00CE4C9B">
                  <w:rPr>
                    <w:rFonts w:eastAsia="Calibri"/>
                    <w:b/>
                    <w:color w:val="A6A6A6" w:themeColor="background1" w:themeShade="A6"/>
                    <w:szCs w:val="18"/>
                    <w:lang w:val="nl-BE"/>
                  </w:rPr>
                  <w:t>___</w:t>
                </w:r>
                <w:r w:rsidR="00233F12" w:rsidRPr="000709E2">
                  <w:rPr>
                    <w:rFonts w:eastAsia="Calibri"/>
                    <w:b/>
                    <w:color w:val="A6A6A6" w:themeColor="background1" w:themeShade="A6"/>
                    <w:szCs w:val="18"/>
                    <w:lang w:val="nl-BE"/>
                  </w:rPr>
                  <w:t>_______________</w:t>
                </w:r>
                <w:r w:rsidR="0085295F" w:rsidRPr="000709E2">
                  <w:rPr>
                    <w:rFonts w:eastAsia="Calibri"/>
                    <w:b/>
                    <w:color w:val="A6A6A6" w:themeColor="background1" w:themeShade="A6"/>
                    <w:szCs w:val="18"/>
                    <w:lang w:val="nl-BE"/>
                  </w:rPr>
                  <w:t>__</w:t>
                </w:r>
                <w:r w:rsidR="00233F12" w:rsidRPr="000709E2">
                  <w:rPr>
                    <w:rFonts w:eastAsia="Calibri"/>
                    <w:b/>
                    <w:color w:val="A6A6A6" w:themeColor="background1" w:themeShade="A6"/>
                    <w:szCs w:val="18"/>
                    <w:lang w:val="nl-BE"/>
                  </w:rPr>
                  <w:t>_____</w:t>
                </w:r>
                <w:r w:rsidR="00233F12" w:rsidRPr="00CE4C9B">
                  <w:rPr>
                    <w:rFonts w:eastAsia="Calibri"/>
                    <w:b/>
                    <w:color w:val="A6A6A6" w:themeColor="background1" w:themeShade="A6"/>
                    <w:szCs w:val="18"/>
                    <w:lang w:val="nl-BE"/>
                  </w:rPr>
                  <w:t>________</w:t>
                </w:r>
                <w:r w:rsidR="00233F12" w:rsidRPr="000709E2">
                  <w:rPr>
                    <w:rFonts w:eastAsia="Calibri"/>
                    <w:b/>
                    <w:color w:val="A6A6A6" w:themeColor="background1" w:themeShade="A6"/>
                    <w:szCs w:val="18"/>
                    <w:lang w:val="nl-BE"/>
                  </w:rPr>
                  <w:t>_________________</w:t>
                </w:r>
              </w:sdtContent>
            </w:sdt>
          </w:p>
          <w:p w14:paraId="0E1DB241" w14:textId="77777777" w:rsidR="00233F12" w:rsidRDefault="00233F12" w:rsidP="00FF796A">
            <w:pPr>
              <w:pStyle w:val="REGLTextstandaard"/>
              <w:tabs>
                <w:tab w:val="left" w:pos="1161"/>
                <w:tab w:val="left" w:pos="3713"/>
              </w:tabs>
              <w:spacing w:before="120"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88880580"/>
                <w:placeholder>
                  <w:docPart w:val="7C54A872B12C42BF9806E7B2B2E7D866"/>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244C2821" w14:textId="77777777" w:rsidR="00233F12" w:rsidRPr="008D36C3" w:rsidRDefault="00233F12" w:rsidP="00FF796A">
            <w:pPr>
              <w:pStyle w:val="REGLTextstandaard"/>
              <w:tabs>
                <w:tab w:val="left" w:pos="878"/>
                <w:tab w:val="left" w:pos="3146"/>
                <w:tab w:val="left" w:pos="3996"/>
                <w:tab w:val="left" w:pos="4961"/>
              </w:tabs>
              <w:spacing w:before="120" w:after="160"/>
              <w:ind w:right="-108"/>
              <w:rPr>
                <w:rStyle w:val="REGLTextsubtitelzwartChar"/>
                <w:rFonts w:eastAsiaTheme="minorHAnsi"/>
                <w:b w:val="0"/>
                <w:bCs/>
              </w:rPr>
            </w:pPr>
            <w:r>
              <w:rPr>
                <w:lang w:val="nl-BE"/>
              </w:rPr>
              <w:t xml:space="preserve">postcode </w:t>
            </w:r>
            <w:sdt>
              <w:sdtPr>
                <w:rPr>
                  <w:rStyle w:val="REGLTextsubtitelzwartChar"/>
                  <w:rFonts w:eastAsiaTheme="minorHAnsi"/>
                </w:rPr>
                <w:id w:val="-535275758"/>
                <w:placeholder>
                  <w:docPart w:val="30676F71B4794C0DBD2122F450FBFC43"/>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1684196816"/>
                <w:placeholder>
                  <w:docPart w:val="557E12D27B7D48B4BA2709E0F19ACDA0"/>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tc>
      </w:tr>
    </w:tbl>
    <w:p w14:paraId="1F465255" w14:textId="057B8316" w:rsidR="00BF7799" w:rsidRDefault="00BF7799" w:rsidP="00BF7799">
      <w:pPr>
        <w:pStyle w:val="REGLTextGROOTSTETITELCYAANBOLD"/>
        <w:rPr>
          <w:rFonts w:eastAsia="Calibri"/>
          <w:noProof/>
        </w:rPr>
      </w:pPr>
      <w:r w:rsidRPr="00BF7799">
        <w:t>GEVOLGEN</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2258"/>
        <w:gridCol w:w="7229"/>
      </w:tblGrid>
      <w:tr w:rsidR="00BF7799" w:rsidRPr="009342A9" w14:paraId="69436669" w14:textId="77777777" w:rsidTr="00710186">
        <w:trPr>
          <w:trHeight w:val="443"/>
        </w:trPr>
        <w:tc>
          <w:tcPr>
            <w:tcW w:w="436" w:type="dxa"/>
            <w:shd w:val="clear" w:color="auto" w:fill="00B0F0"/>
          </w:tcPr>
          <w:p w14:paraId="7674AD25" w14:textId="62E90D83" w:rsidR="00BF7799" w:rsidRDefault="00BF7799" w:rsidP="00FF796A">
            <w:pPr>
              <w:pStyle w:val="REGLTextstandaard"/>
              <w:spacing w:after="120"/>
              <w:jc w:val="center"/>
              <w:rPr>
                <w:b/>
                <w:bCs/>
                <w:lang w:val="nl-BE"/>
              </w:rPr>
            </w:pPr>
            <w:r>
              <w:rPr>
                <w:b/>
                <w:bCs/>
                <w:lang w:val="nl-BE"/>
              </w:rPr>
              <w:t>42</w:t>
            </w:r>
          </w:p>
        </w:tc>
        <w:tc>
          <w:tcPr>
            <w:tcW w:w="2258" w:type="dxa"/>
          </w:tcPr>
          <w:p w14:paraId="0B379BCC" w14:textId="295AB04C" w:rsidR="00BF7799" w:rsidRPr="00BC74A4" w:rsidRDefault="004C7B02" w:rsidP="00FF796A">
            <w:pPr>
              <w:pStyle w:val="REGLTextstandaard"/>
              <w:tabs>
                <w:tab w:val="left" w:pos="2437"/>
              </w:tabs>
              <w:spacing w:after="120"/>
              <w:rPr>
                <w:rStyle w:val="REGLTextsubtitelzwartChar"/>
                <w:rFonts w:eastAsiaTheme="minorHAnsi"/>
                <w:b w:val="0"/>
                <w:bCs/>
              </w:rPr>
            </w:pPr>
            <w:r>
              <w:rPr>
                <w:rStyle w:val="REGLTextsubtitelzwartChar"/>
                <w:rFonts w:eastAsiaTheme="minorHAnsi"/>
                <w:b w:val="0"/>
                <w:bCs/>
              </w:rPr>
              <w:t>g</w:t>
            </w:r>
            <w:r w:rsidR="00BF7799" w:rsidRPr="00BF7799">
              <w:rPr>
                <w:rStyle w:val="REGLTextsubtitelzwartChar"/>
                <w:rFonts w:eastAsiaTheme="minorHAnsi"/>
                <w:b w:val="0"/>
                <w:bCs/>
              </w:rPr>
              <w:t>evolgen van het ongeval</w:t>
            </w:r>
          </w:p>
        </w:tc>
        <w:tc>
          <w:tcPr>
            <w:tcW w:w="7229" w:type="dxa"/>
          </w:tcPr>
          <w:p w14:paraId="08B91DFD" w14:textId="77777777" w:rsidR="00BF7799" w:rsidRDefault="00E00537" w:rsidP="00FF796A">
            <w:pPr>
              <w:pStyle w:val="REGLTextstandaard"/>
              <w:tabs>
                <w:tab w:val="left" w:pos="2437"/>
              </w:tabs>
              <w:spacing w:after="160"/>
              <w:ind w:left="-108"/>
              <w:rPr>
                <w:rFonts w:cs="Arial"/>
                <w:bCs/>
                <w:szCs w:val="18"/>
                <w:lang w:val="nl-BE"/>
              </w:rPr>
            </w:pPr>
            <w:sdt>
              <w:sdtPr>
                <w:rPr>
                  <w:rStyle w:val="Vierkantcheckbox"/>
                  <w:lang w:val="nl-BE"/>
                </w:rPr>
                <w:id w:val="-1012909049"/>
                <w14:checkbox>
                  <w14:checked w14:val="0"/>
                  <w14:checkedState w14:val="00FC" w14:font="Wingdings"/>
                  <w14:uncheckedState w14:val="2610" w14:font="MS Gothic"/>
                </w14:checkbox>
              </w:sdtPr>
              <w:sdtEndPr>
                <w:rPr>
                  <w:rStyle w:val="Vierkantcheckbox"/>
                </w:rPr>
              </w:sdtEndPr>
              <w:sdtContent>
                <w:r w:rsidR="00EE508B" w:rsidRPr="00EA34FB">
                  <w:rPr>
                    <w:rStyle w:val="Vierkantcheckbox"/>
                    <w:rFonts w:ascii="MS Gothic" w:eastAsia="MS Gothic" w:hAnsi="MS Gothic" w:hint="eastAsia"/>
                    <w:lang w:val="nl-BE"/>
                  </w:rPr>
                  <w:t>☐</w:t>
                </w:r>
              </w:sdtContent>
            </w:sdt>
            <w:r w:rsidR="00EE508B" w:rsidRPr="00EA34FB">
              <w:rPr>
                <w:rStyle w:val="Vierkantcheckbox"/>
                <w:lang w:val="nl-BE"/>
              </w:rPr>
              <w:t xml:space="preserve"> </w:t>
            </w:r>
            <w:r w:rsidR="00EE508B" w:rsidRPr="00EE508B">
              <w:rPr>
                <w:rFonts w:cs="Arial"/>
                <w:bCs/>
                <w:szCs w:val="18"/>
                <w:lang w:val="nl-BE"/>
              </w:rPr>
              <w:t>geen tijdelijke arbeidsongeschiktheid en geen prothesen te voorzien</w:t>
            </w:r>
          </w:p>
          <w:p w14:paraId="5763C7A8" w14:textId="1E64DE1B" w:rsidR="004C7B02" w:rsidRDefault="00E00537"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407107224"/>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geen tijdelijke arbeidsongeschiktheid, wel prothesen te voorzien</w:t>
            </w:r>
          </w:p>
          <w:p w14:paraId="32D6E0CC" w14:textId="2605CBA9" w:rsidR="004C7B02" w:rsidRPr="004A701D" w:rsidRDefault="00E00537" w:rsidP="00FF796A">
            <w:pPr>
              <w:pStyle w:val="REGLTextstandaard"/>
              <w:spacing w:after="160"/>
              <w:ind w:left="176" w:hanging="284"/>
              <w:rPr>
                <w:rFonts w:cs="Arial"/>
                <w:bCs/>
                <w:szCs w:val="18"/>
                <w:lang w:val="nl-BE"/>
              </w:rPr>
            </w:pPr>
            <w:sdt>
              <w:sdtPr>
                <w:rPr>
                  <w:rStyle w:val="Vierkantcheckbox"/>
                  <w:lang w:val="nl-BE"/>
                </w:rPr>
                <w:id w:val="15225981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4C7B02" w:rsidRPr="004C7B02">
              <w:rPr>
                <w:rFonts w:cs="Arial"/>
                <w:bCs/>
                <w:szCs w:val="18"/>
                <w:lang w:val="nl-BE"/>
              </w:rPr>
              <w:t>tijdelijke tewerkstelling met aangepast werk (verminderde prestaties of in een andere functie, zonder loonverlies) vanaf</w:t>
            </w:r>
            <w:r w:rsidR="00D90AEE">
              <w:rPr>
                <w:rFonts w:cs="Arial"/>
                <w:bCs/>
                <w:szCs w:val="18"/>
                <w:lang w:val="nl-BE"/>
              </w:rPr>
              <w:t xml:space="preserve"> </w:t>
            </w:r>
            <w:sdt>
              <w:sdtPr>
                <w:rPr>
                  <w:rStyle w:val="REGLTextsubtitelzwartChar"/>
                  <w:rFonts w:eastAsiaTheme="minorHAnsi"/>
                </w:rPr>
                <w:id w:val="-19938640"/>
                <w:placeholder>
                  <w:docPart w:val="B6222C268EB74AB7843DAFAF0EE81704"/>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p>
          <w:p w14:paraId="157EB8BE" w14:textId="468B3C29" w:rsidR="004C7B02" w:rsidRPr="00710186" w:rsidRDefault="00E00537" w:rsidP="00FF796A">
            <w:pPr>
              <w:pStyle w:val="REGLTextstandaard"/>
              <w:tabs>
                <w:tab w:val="left" w:pos="2437"/>
                <w:tab w:val="right" w:pos="6841"/>
                <w:tab w:val="left" w:pos="8420"/>
              </w:tabs>
              <w:spacing w:after="160"/>
              <w:ind w:left="-108"/>
              <w:rPr>
                <w:rFonts w:cs="Arial"/>
                <w:bCs/>
                <w:szCs w:val="18"/>
                <w:lang w:val="nl-BE"/>
              </w:rPr>
            </w:pPr>
            <w:sdt>
              <w:sdtPr>
                <w:rPr>
                  <w:rStyle w:val="Vierkantcheckbox"/>
                  <w:lang w:val="nl-BE"/>
                </w:rPr>
                <w:id w:val="-252432740"/>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D90AEE" w:rsidRPr="00D90AEE">
              <w:rPr>
                <w:rFonts w:cs="Arial"/>
                <w:bCs/>
                <w:szCs w:val="18"/>
                <w:lang w:val="nl-BE"/>
              </w:rPr>
              <w:t>tijdelijke algehele arbeidsongeschiktheid vanaf</w:t>
            </w:r>
            <w:r w:rsidR="00D90AEE">
              <w:rPr>
                <w:rFonts w:cs="Arial"/>
                <w:bCs/>
                <w:szCs w:val="18"/>
                <w:lang w:val="nl-BE"/>
              </w:rPr>
              <w:t xml:space="preserve"> </w:t>
            </w:r>
            <w:sdt>
              <w:sdtPr>
                <w:rPr>
                  <w:rStyle w:val="REGLTextsubtitelzwartChar"/>
                  <w:rFonts w:eastAsiaTheme="minorHAnsi"/>
                </w:rPr>
                <w:id w:val="1438556030"/>
                <w:placeholder>
                  <w:docPart w:val="9EFB6CFD6FEE4571BCDB39938B45986F"/>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D90AEE" w:rsidRPr="009342A9">
                  <w:rPr>
                    <w:rFonts w:eastAsia="Calibri"/>
                    <w:b/>
                    <w:bCs/>
                    <w:color w:val="969696"/>
                    <w:szCs w:val="18"/>
                    <w:lang w:val="nl-BE"/>
                  </w:rPr>
                  <w:t>_________________</w:t>
                </w:r>
              </w:sdtContent>
            </w:sdt>
            <w:r w:rsidR="00710186">
              <w:rPr>
                <w:rStyle w:val="REGLTextsubtitelzwartChar"/>
                <w:rFonts w:eastAsiaTheme="minorHAnsi"/>
              </w:rPr>
              <w:t xml:space="preserve">  </w:t>
            </w:r>
            <w:r w:rsidR="00710186" w:rsidRPr="009342A9">
              <w:rPr>
                <w:rStyle w:val="REGLTextsubtitelzwartChar"/>
                <w:rFonts w:eastAsiaTheme="minorHAnsi"/>
                <w:b w:val="0"/>
                <w:bCs/>
                <w:lang w:val="nl-BE"/>
              </w:rPr>
              <w:t>uur</w:t>
            </w:r>
            <w:r w:rsidR="00710186">
              <w:rPr>
                <w:rStyle w:val="REGLTextsubtitelzwartChar"/>
                <w:rFonts w:eastAsiaTheme="minorHAnsi"/>
                <w:b w:val="0"/>
                <w:bCs/>
                <w:lang w:val="nl-BE"/>
              </w:rPr>
              <w:t xml:space="preserve"> </w:t>
            </w:r>
            <w:sdt>
              <w:sdtPr>
                <w:rPr>
                  <w:rStyle w:val="REGLTextsubtitelzwartChar"/>
                  <w:rFonts w:eastAsiaTheme="minorHAnsi"/>
                </w:rPr>
                <w:id w:val="-1019927761"/>
                <w:placeholder>
                  <w:docPart w:val="1133FB8F30724426821011712FDCF83B"/>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r w:rsidR="00710186">
              <w:rPr>
                <w:rStyle w:val="REGLTextsubtitelzwartChar"/>
                <w:rFonts w:eastAsiaTheme="minorHAnsi"/>
                <w:lang w:val="nl-BE"/>
              </w:rPr>
              <w:tab/>
            </w:r>
            <w:r w:rsidR="001424D9">
              <w:rPr>
                <w:rStyle w:val="REGLTextsubtitelzwartChar"/>
                <w:rFonts w:eastAsiaTheme="minorHAnsi"/>
                <w:lang w:val="nl-BE"/>
              </w:rPr>
              <w:t xml:space="preserve"> </w:t>
            </w:r>
            <w:r w:rsidR="00710186" w:rsidRPr="009342A9">
              <w:rPr>
                <w:rStyle w:val="REGLTextsubtitelzwartChar"/>
                <w:rFonts w:eastAsiaTheme="minorHAnsi"/>
                <w:b w:val="0"/>
                <w:bCs/>
                <w:lang w:val="nl-BE"/>
              </w:rPr>
              <w:t xml:space="preserve">min </w:t>
            </w:r>
            <w:sdt>
              <w:sdtPr>
                <w:rPr>
                  <w:rStyle w:val="REGLTextsubtitelzwartChar"/>
                  <w:rFonts w:eastAsiaTheme="minorHAnsi"/>
                </w:rPr>
                <w:id w:val="-13541392"/>
                <w:placeholder>
                  <w:docPart w:val="AC57129E6A8C45069AC9392FF59EF984"/>
                </w:placeholder>
                <w:showingPlcHdr/>
                <w:text/>
              </w:sdtPr>
              <w:sdtEndPr>
                <w:rPr>
                  <w:rStyle w:val="Standaardalinea-lettertype"/>
                  <w:rFonts w:ascii="ITC Lubalin Graph Std Book" w:hAnsi="ITC Lubalin Graph Std Book"/>
                  <w:b w:val="0"/>
                  <w:color w:val="003366"/>
                  <w:sz w:val="20"/>
                  <w:szCs w:val="20"/>
                  <w:lang w:val="fr-BE"/>
                </w:rPr>
              </w:sdtEndPr>
              <w:sdtContent>
                <w:r w:rsidR="00710186" w:rsidRPr="009342A9">
                  <w:rPr>
                    <w:rFonts w:eastAsia="Calibri"/>
                    <w:b/>
                    <w:color w:val="A6A6A6" w:themeColor="background1" w:themeShade="A6"/>
                    <w:szCs w:val="18"/>
                    <w:lang w:val="nl-BE"/>
                  </w:rPr>
                  <w:t>_____</w:t>
                </w:r>
              </w:sdtContent>
            </w:sdt>
          </w:p>
          <w:p w14:paraId="78F44B14" w14:textId="7D3F0251" w:rsidR="004C7B02" w:rsidRDefault="00E00537" w:rsidP="00FF796A">
            <w:pPr>
              <w:pStyle w:val="REGLTextstandaard"/>
              <w:tabs>
                <w:tab w:val="left" w:pos="2437"/>
              </w:tabs>
              <w:spacing w:after="160"/>
              <w:ind w:left="-108"/>
              <w:rPr>
                <w:rFonts w:cs="Arial"/>
                <w:bCs/>
                <w:szCs w:val="18"/>
                <w:lang w:val="nl-BE"/>
              </w:rPr>
            </w:pPr>
            <w:sdt>
              <w:sdtPr>
                <w:rPr>
                  <w:rStyle w:val="Vierkantcheckbox"/>
                  <w:lang w:val="nl-BE"/>
                </w:rPr>
                <w:id w:val="1929616282"/>
                <w14:checkbox>
                  <w14:checked w14:val="0"/>
                  <w14:checkedState w14:val="00FC" w14:font="Wingdings"/>
                  <w14:uncheckedState w14:val="2610" w14:font="MS Gothic"/>
                </w14:checkbox>
              </w:sdtPr>
              <w:sdtEndPr>
                <w:rPr>
                  <w:rStyle w:val="Vierkantcheckbox"/>
                </w:rPr>
              </w:sdtEndPr>
              <w:sdtContent>
                <w:r w:rsidR="004C7B02" w:rsidRPr="00EA34FB">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blijvende arbeidsongeschiktheid te voorzien</w:t>
            </w:r>
          </w:p>
          <w:p w14:paraId="752360BF" w14:textId="3FF6F62A" w:rsidR="004C7B02" w:rsidRPr="00BC74A4" w:rsidRDefault="00E00537" w:rsidP="00FF796A">
            <w:pPr>
              <w:pStyle w:val="REGLTextstandaard"/>
              <w:tabs>
                <w:tab w:val="left" w:pos="2437"/>
              </w:tabs>
              <w:spacing w:after="160"/>
              <w:ind w:left="-108"/>
              <w:rPr>
                <w:rStyle w:val="REGLTextsubtitelzwartChar"/>
                <w:rFonts w:eastAsiaTheme="minorHAnsi"/>
                <w:b w:val="0"/>
                <w:bCs/>
              </w:rPr>
            </w:pPr>
            <w:sdt>
              <w:sdtPr>
                <w:rPr>
                  <w:rStyle w:val="Vierkantcheckbox"/>
                  <w:lang w:val="nl-BE"/>
                </w:rPr>
                <w:id w:val="-1646186470"/>
                <w14:checkbox>
                  <w14:checked w14:val="0"/>
                  <w14:checkedState w14:val="00FC" w14:font="Wingdings"/>
                  <w14:uncheckedState w14:val="2610" w14:font="MS Gothic"/>
                </w14:checkbox>
              </w:sdtPr>
              <w:sdtEndPr>
                <w:rPr>
                  <w:rStyle w:val="Vierkantcheckbox"/>
                </w:rPr>
              </w:sdtEndPr>
              <w:sdtContent>
                <w:r w:rsidR="00906BCA">
                  <w:rPr>
                    <w:rStyle w:val="Vierkantcheckbox"/>
                    <w:rFonts w:ascii="MS Gothic" w:eastAsia="MS Gothic" w:hAnsi="MS Gothic" w:hint="eastAsia"/>
                    <w:lang w:val="nl-BE"/>
                  </w:rPr>
                  <w:t>☐</w:t>
                </w:r>
              </w:sdtContent>
            </w:sdt>
            <w:r w:rsidR="004C7B02" w:rsidRPr="00EA34FB">
              <w:rPr>
                <w:rStyle w:val="Vierkantcheckbox"/>
                <w:lang w:val="nl-BE"/>
              </w:rPr>
              <w:t xml:space="preserve"> </w:t>
            </w:r>
            <w:r w:rsidR="00AF0DED" w:rsidRPr="00AF0DED">
              <w:rPr>
                <w:rFonts w:cs="Arial"/>
                <w:bCs/>
                <w:szCs w:val="18"/>
                <w:lang w:val="nl-BE"/>
              </w:rPr>
              <w:t>overlijden, datum van overlijden</w:t>
            </w:r>
            <w:r w:rsidR="00AF0DED">
              <w:rPr>
                <w:rFonts w:cs="Arial"/>
                <w:bCs/>
                <w:szCs w:val="18"/>
                <w:lang w:val="nl-BE"/>
              </w:rPr>
              <w:t xml:space="preserve"> </w:t>
            </w:r>
            <w:sdt>
              <w:sdtPr>
                <w:rPr>
                  <w:rStyle w:val="REGLTextsubtitelzwartChar"/>
                  <w:rFonts w:eastAsiaTheme="minorHAnsi"/>
                </w:rPr>
                <w:id w:val="-643121178"/>
                <w:placeholder>
                  <w:docPart w:val="D99CB7DAA05448C4A9DF98E75508BDA0"/>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sz w:val="20"/>
                  <w:szCs w:val="20"/>
                  <w:lang w:val="fr-BE"/>
                </w:rPr>
              </w:sdtEndPr>
              <w:sdtContent>
                <w:r w:rsidR="00AF0DED" w:rsidRPr="009342A9">
                  <w:rPr>
                    <w:rFonts w:eastAsia="Calibri"/>
                    <w:b/>
                    <w:bCs/>
                    <w:color w:val="969696"/>
                    <w:szCs w:val="18"/>
                    <w:lang w:val="nl-BE"/>
                  </w:rPr>
                  <w:t>_________________</w:t>
                </w:r>
              </w:sdtContent>
            </w:sdt>
          </w:p>
        </w:tc>
      </w:tr>
      <w:tr w:rsidR="005B6190" w:rsidRPr="009342A9" w14:paraId="20D806F2" w14:textId="77777777" w:rsidTr="004A701D">
        <w:trPr>
          <w:trHeight w:val="443"/>
        </w:trPr>
        <w:tc>
          <w:tcPr>
            <w:tcW w:w="436" w:type="dxa"/>
            <w:shd w:val="clear" w:color="auto" w:fill="00B0F0"/>
          </w:tcPr>
          <w:p w14:paraId="1FC3788A" w14:textId="4D1F9706" w:rsidR="005B6190" w:rsidRDefault="005B6190" w:rsidP="00844E2F">
            <w:pPr>
              <w:pStyle w:val="REGLTextstandaard"/>
              <w:spacing w:before="120" w:after="120"/>
              <w:jc w:val="center"/>
              <w:rPr>
                <w:b/>
                <w:bCs/>
                <w:lang w:val="nl-BE"/>
              </w:rPr>
            </w:pPr>
            <w:r>
              <w:rPr>
                <w:b/>
                <w:bCs/>
                <w:lang w:val="nl-BE"/>
              </w:rPr>
              <w:t>43</w:t>
            </w:r>
          </w:p>
        </w:tc>
        <w:tc>
          <w:tcPr>
            <w:tcW w:w="9487" w:type="dxa"/>
            <w:gridSpan w:val="2"/>
          </w:tcPr>
          <w:p w14:paraId="3450F51C" w14:textId="3D288908" w:rsidR="005B6190" w:rsidRPr="004F64FD" w:rsidRDefault="004F64FD" w:rsidP="00EB0512">
            <w:pPr>
              <w:pStyle w:val="FBHreglnummering4cijfers6vo3na"/>
              <w:spacing w:after="120" w:line="240" w:lineRule="exact"/>
              <w:ind w:left="0" w:firstLine="0"/>
              <w:rPr>
                <w:rStyle w:val="Vierkantcheckbox"/>
                <w:color w:val="auto"/>
                <w:sz w:val="18"/>
                <w:szCs w:val="18"/>
                <w:lang w:val="nl-BE"/>
              </w:rPr>
            </w:pPr>
            <w:r>
              <w:rPr>
                <w:rStyle w:val="Vierkantcheckbox"/>
                <w:color w:val="auto"/>
                <w:sz w:val="18"/>
                <w:szCs w:val="18"/>
                <w:lang w:val="nl-BE"/>
              </w:rPr>
              <w:t>d</w:t>
            </w:r>
            <w:r w:rsidRPr="004F64FD">
              <w:rPr>
                <w:rStyle w:val="Vierkantcheckbox"/>
                <w:color w:val="auto"/>
                <w:sz w:val="18"/>
                <w:szCs w:val="18"/>
                <w:lang w:val="nl-BE"/>
              </w:rPr>
              <w:t>atum van de effectieve werkhervatting in de oorspronkelijke werkpost/functie</w:t>
            </w:r>
            <w:r>
              <w:rPr>
                <w:rStyle w:val="Vierkantcheckbox"/>
                <w:color w:val="auto"/>
                <w:sz w:val="18"/>
                <w:szCs w:val="18"/>
                <w:lang w:val="nl-BE"/>
              </w:rPr>
              <w:t xml:space="preserve"> </w:t>
            </w:r>
            <w:sdt>
              <w:sdtPr>
                <w:rPr>
                  <w:rStyle w:val="REGLTextsubtitelzwartChar"/>
                  <w:rFonts w:eastAsiaTheme="minorHAnsi"/>
                </w:rPr>
                <w:id w:val="131908693"/>
                <w:placeholder>
                  <w:docPart w:val="DEA6E2F0C5004694BAC71AA29F206841"/>
                </w:placeholder>
                <w:showingPlcHdr/>
                <w:date>
                  <w:dateFormat w:val="d/MM/yyyy"/>
                  <w:lid w:val="nl-BE"/>
                  <w:storeMappedDataAs w:val="dateTime"/>
                  <w:calendar w:val="gregorian"/>
                </w:date>
              </w:sdtPr>
              <w:sdtEndPr>
                <w:rPr>
                  <w:rStyle w:val="Standaardalinea-lettertype"/>
                  <w:rFonts w:ascii="ITC Lubalin Graph Std Book" w:hAnsi="ITC Lubalin Graph Std Book"/>
                  <w:b w:val="0"/>
                  <w:bCs/>
                  <w:color w:val="auto"/>
                  <w:sz w:val="20"/>
                  <w:szCs w:val="20"/>
                  <w:lang w:val="en-US"/>
                </w:rPr>
              </w:sdtEndPr>
              <w:sdtContent>
                <w:r w:rsidRPr="009342A9">
                  <w:rPr>
                    <w:rFonts w:eastAsia="Calibri"/>
                    <w:b/>
                    <w:bCs/>
                    <w:color w:val="969696"/>
                    <w:szCs w:val="18"/>
                    <w:lang w:val="nl-BE"/>
                  </w:rPr>
                  <w:t>_________________</w:t>
                </w:r>
              </w:sdtContent>
            </w:sdt>
          </w:p>
        </w:tc>
      </w:tr>
      <w:tr w:rsidR="00AA695B" w:rsidRPr="009342A9" w14:paraId="63E36EF9" w14:textId="77777777" w:rsidTr="004A701D">
        <w:trPr>
          <w:trHeight w:val="443"/>
        </w:trPr>
        <w:tc>
          <w:tcPr>
            <w:tcW w:w="436" w:type="dxa"/>
            <w:shd w:val="clear" w:color="auto" w:fill="00B0F0"/>
          </w:tcPr>
          <w:p w14:paraId="529D13E0" w14:textId="596E3196" w:rsidR="00AA695B" w:rsidRDefault="00AA695B" w:rsidP="00844E2F">
            <w:pPr>
              <w:pStyle w:val="REGLTextstandaard"/>
              <w:spacing w:before="120" w:after="120"/>
              <w:jc w:val="center"/>
              <w:rPr>
                <w:b/>
                <w:bCs/>
                <w:lang w:val="nl-BE"/>
              </w:rPr>
            </w:pPr>
            <w:r>
              <w:rPr>
                <w:b/>
                <w:bCs/>
                <w:lang w:val="nl-BE"/>
              </w:rPr>
              <w:t>44</w:t>
            </w:r>
          </w:p>
        </w:tc>
        <w:tc>
          <w:tcPr>
            <w:tcW w:w="9487" w:type="dxa"/>
            <w:gridSpan w:val="2"/>
          </w:tcPr>
          <w:p w14:paraId="6F106AF0" w14:textId="3ADFF78C" w:rsidR="00AA695B" w:rsidRPr="009A3302" w:rsidRDefault="00F87B6B" w:rsidP="00F87B6B">
            <w:pPr>
              <w:pStyle w:val="FBHreglnummering4cijfers6vo3na"/>
              <w:spacing w:after="120" w:line="240" w:lineRule="exact"/>
              <w:ind w:left="0" w:firstLine="0"/>
              <w:rPr>
                <w:rStyle w:val="Vierkantcheckbox"/>
                <w:bCs/>
                <w:color w:val="auto"/>
                <w:sz w:val="18"/>
                <w:szCs w:val="18"/>
                <w:lang w:val="nl-BE"/>
              </w:rPr>
            </w:pPr>
            <w:r>
              <w:rPr>
                <w:rStyle w:val="Vierkantcheckbox"/>
                <w:color w:val="auto"/>
                <w:sz w:val="18"/>
                <w:szCs w:val="18"/>
                <w:lang w:val="nl-BE"/>
              </w:rPr>
              <w:t>i</w:t>
            </w:r>
            <w:r w:rsidR="00AA695B" w:rsidRPr="00AA695B">
              <w:rPr>
                <w:rStyle w:val="Vierkantcheckbox"/>
                <w:color w:val="auto"/>
                <w:sz w:val="18"/>
                <w:szCs w:val="18"/>
                <w:lang w:val="nl-BE"/>
              </w:rPr>
              <w:t>ndien het werk nog niet volledig is hervat in de oorspronkelijke werkpost/functie</w:t>
            </w:r>
            <w:r>
              <w:rPr>
                <w:rStyle w:val="Vierkantcheckbox"/>
                <w:color w:val="auto"/>
                <w:sz w:val="18"/>
                <w:szCs w:val="18"/>
                <w:lang w:val="nl-BE"/>
              </w:rPr>
              <w:t xml:space="preserve">, </w:t>
            </w:r>
            <w:r w:rsidR="00AA695B" w:rsidRPr="00AA695B">
              <w:rPr>
                <w:rStyle w:val="Vierkantcheckbox"/>
                <w:color w:val="auto"/>
                <w:sz w:val="18"/>
                <w:szCs w:val="18"/>
                <w:lang w:val="nl-BE"/>
              </w:rPr>
              <w:t>de waarschijnlijke duur van de algehele of gedeeltelijke tijdelijke arbeidsongeschiktheid</w:t>
            </w:r>
            <w:r w:rsidR="009A3302">
              <w:rPr>
                <w:rStyle w:val="Vierkantcheckbox"/>
                <w:color w:val="auto"/>
                <w:sz w:val="18"/>
                <w:szCs w:val="18"/>
                <w:lang w:val="nl-BE"/>
              </w:rPr>
              <w:t xml:space="preserve"> </w:t>
            </w:r>
            <w:sdt>
              <w:sdtPr>
                <w:rPr>
                  <w:rStyle w:val="REGLTextsubtitelzwartChar"/>
                  <w:rFonts w:eastAsiaTheme="minorHAnsi"/>
                </w:rPr>
                <w:id w:val="-291751858"/>
                <w:placeholder>
                  <w:docPart w:val="E4C0664E890B4195805524A914C2567D"/>
                </w:placeholder>
                <w:showingPlcHdr/>
                <w:text/>
              </w:sdtPr>
              <w:sdtEndPr>
                <w:rPr>
                  <w:rStyle w:val="Standaardalinea-lettertype"/>
                  <w:rFonts w:ascii="ITC Lubalin Graph Std Book" w:hAnsi="ITC Lubalin Graph Std Book"/>
                  <w:b w:val="0"/>
                  <w:color w:val="003366"/>
                  <w:sz w:val="20"/>
                  <w:szCs w:val="20"/>
                  <w:lang w:val="en-US"/>
                </w:rPr>
              </w:sdtEndPr>
              <w:sdtContent>
                <w:r w:rsidR="009A3302" w:rsidRPr="009342A9">
                  <w:rPr>
                    <w:rFonts w:eastAsia="Calibri"/>
                    <w:b/>
                    <w:color w:val="A6A6A6" w:themeColor="background1" w:themeShade="A6"/>
                    <w:szCs w:val="18"/>
                    <w:lang w:val="nl-BE"/>
                  </w:rPr>
                  <w:t>_____</w:t>
                </w:r>
              </w:sdtContent>
            </w:sdt>
            <w:r w:rsidR="009A3302">
              <w:rPr>
                <w:rStyle w:val="REGLTextsubtitelzwartChar"/>
                <w:rFonts w:eastAsiaTheme="minorHAnsi"/>
                <w:b w:val="0"/>
                <w:bCs/>
                <w:lang w:val="nl-BE"/>
              </w:rPr>
              <w:t xml:space="preserve"> dagen</w:t>
            </w:r>
          </w:p>
        </w:tc>
      </w:tr>
    </w:tbl>
    <w:p w14:paraId="360DA46D" w14:textId="2A11407C" w:rsidR="00F87B6B" w:rsidRDefault="00F87B6B" w:rsidP="00F87B6B">
      <w:pPr>
        <w:pStyle w:val="REGLTextGROOTSTETITELCYAANBOLD"/>
        <w:rPr>
          <w:rFonts w:eastAsia="Calibri"/>
          <w:noProof/>
        </w:rPr>
      </w:pPr>
      <w:r w:rsidRPr="00F87B6B">
        <w:t>PREVENTIE</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2541"/>
        <w:gridCol w:w="1418"/>
        <w:gridCol w:w="1417"/>
        <w:gridCol w:w="1418"/>
        <w:gridCol w:w="1135"/>
        <w:gridCol w:w="282"/>
        <w:gridCol w:w="1277"/>
      </w:tblGrid>
      <w:tr w:rsidR="00413587" w:rsidRPr="009342A9" w14:paraId="106A6051" w14:textId="77777777" w:rsidTr="00940431">
        <w:trPr>
          <w:trHeight w:val="443"/>
        </w:trPr>
        <w:tc>
          <w:tcPr>
            <w:tcW w:w="435" w:type="dxa"/>
            <w:shd w:val="clear" w:color="auto" w:fill="00B0F0"/>
          </w:tcPr>
          <w:p w14:paraId="53E2F8BE" w14:textId="3D898F55" w:rsidR="00413587" w:rsidRDefault="00413587" w:rsidP="00EB0512">
            <w:pPr>
              <w:pStyle w:val="REGLTextstandaard"/>
              <w:spacing w:after="120"/>
              <w:jc w:val="center"/>
              <w:rPr>
                <w:b/>
                <w:bCs/>
                <w:lang w:val="nl-BE"/>
              </w:rPr>
            </w:pPr>
            <w:r>
              <w:rPr>
                <w:b/>
                <w:bCs/>
                <w:lang w:val="nl-BE"/>
              </w:rPr>
              <w:t>45</w:t>
            </w:r>
          </w:p>
        </w:tc>
        <w:tc>
          <w:tcPr>
            <w:tcW w:w="9488" w:type="dxa"/>
            <w:gridSpan w:val="7"/>
          </w:tcPr>
          <w:p w14:paraId="0B27745A" w14:textId="77777777" w:rsidR="00413587" w:rsidRDefault="00413587" w:rsidP="00EB0512">
            <w:pPr>
              <w:pStyle w:val="FBHreglnummering4cijfers6vo3na"/>
              <w:spacing w:before="0" w:after="160" w:line="240" w:lineRule="exact"/>
              <w:ind w:left="0" w:firstLine="0"/>
              <w:rPr>
                <w:rStyle w:val="Vierkantcheckbox"/>
                <w:color w:val="auto"/>
                <w:sz w:val="18"/>
                <w:szCs w:val="18"/>
                <w:lang w:val="nl-BE"/>
              </w:rPr>
            </w:pPr>
            <w:r w:rsidRPr="00413587">
              <w:rPr>
                <w:rStyle w:val="Vierkantcheckbox"/>
                <w:color w:val="auto"/>
                <w:sz w:val="18"/>
                <w:szCs w:val="18"/>
                <w:lang w:val="nl-BE"/>
              </w:rPr>
              <w:t>Welke beschermingsmiddelen droeg de getroffene op het ogenblik van het ongeval?</w:t>
            </w:r>
          </w:p>
          <w:p w14:paraId="08E4A7A6" w14:textId="77777777" w:rsidR="004A77CE" w:rsidRDefault="00E00537" w:rsidP="00FF796A">
            <w:pPr>
              <w:pStyle w:val="FBHreglnummering4cijfers6vo3na"/>
              <w:tabs>
                <w:tab w:val="left" w:pos="878"/>
                <w:tab w:val="left" w:pos="1728"/>
                <w:tab w:val="left" w:pos="3288"/>
                <w:tab w:val="left" w:pos="4138"/>
                <w:tab w:val="left" w:pos="4847"/>
              </w:tabs>
              <w:spacing w:after="160" w:line="240" w:lineRule="exact"/>
              <w:ind w:left="0" w:firstLine="0"/>
              <w:rPr>
                <w:rStyle w:val="Vierkantcheckbox"/>
                <w:color w:val="auto"/>
                <w:sz w:val="18"/>
                <w:szCs w:val="18"/>
                <w:lang w:val="nl-BE"/>
              </w:rPr>
            </w:pPr>
            <w:sdt>
              <w:sdtPr>
                <w:rPr>
                  <w:rStyle w:val="Vierkantcheckbox"/>
                </w:rPr>
                <w:id w:val="1331647012"/>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geen</w:t>
            </w:r>
            <w:r w:rsidR="008B626F">
              <w:rPr>
                <w:rStyle w:val="Vierkantcheckbox"/>
                <w:color w:val="auto"/>
                <w:sz w:val="18"/>
                <w:szCs w:val="18"/>
                <w:lang w:val="nl-BE"/>
              </w:rPr>
              <w:tab/>
            </w:r>
            <w:sdt>
              <w:sdtPr>
                <w:rPr>
                  <w:rStyle w:val="Vierkantcheckbox"/>
                </w:rPr>
                <w:id w:val="1541784165"/>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8B626F">
              <w:rPr>
                <w:rStyle w:val="Vierkantcheckbox"/>
                <w:color w:val="auto"/>
                <w:sz w:val="18"/>
                <w:szCs w:val="18"/>
                <w:lang w:val="nl-BE"/>
              </w:rPr>
              <w:t>helm</w:t>
            </w:r>
            <w:r w:rsidR="008B626F">
              <w:rPr>
                <w:rStyle w:val="Vierkantcheckbox"/>
                <w:color w:val="auto"/>
                <w:sz w:val="18"/>
                <w:szCs w:val="18"/>
                <w:lang w:val="nl-BE"/>
              </w:rPr>
              <w:tab/>
            </w:r>
            <w:sdt>
              <w:sdtPr>
                <w:rPr>
                  <w:rStyle w:val="Vierkantcheckbox"/>
                </w:rPr>
                <w:id w:val="-1435357363"/>
                <w14:checkbox>
                  <w14:checked w14:val="0"/>
                  <w14:checkedState w14:val="00FC" w14:font="Wingdings"/>
                  <w14:uncheckedState w14:val="2610" w14:font="MS Gothic"/>
                </w14:checkbox>
              </w:sdtPr>
              <w:sdtEndPr>
                <w:rPr>
                  <w:rStyle w:val="Vierkantcheckbox"/>
                </w:rPr>
              </w:sdtEndPr>
              <w:sdtContent>
                <w:r w:rsidR="008B626F">
                  <w:rPr>
                    <w:rStyle w:val="Vierkantcheckbox"/>
                    <w:rFonts w:ascii="MS Gothic" w:eastAsia="MS Gothic" w:hAnsi="MS Gothic" w:hint="eastAsia"/>
                    <w:lang w:val="nl-BE"/>
                  </w:rPr>
                  <w:t>☐</w:t>
                </w:r>
              </w:sdtContent>
            </w:sdt>
            <w:r w:rsidR="008B626F">
              <w:rPr>
                <w:rStyle w:val="Vierkantcheckbox"/>
                <w:lang w:val="nl-BE"/>
              </w:rPr>
              <w:t xml:space="preserve"> </w:t>
            </w:r>
            <w:r w:rsidR="009661B1" w:rsidRPr="009661B1">
              <w:rPr>
                <w:rStyle w:val="Vierkantcheckbox"/>
                <w:color w:val="auto"/>
                <w:sz w:val="18"/>
                <w:szCs w:val="18"/>
                <w:lang w:val="nl-BE"/>
              </w:rPr>
              <w:t>handschoenen</w:t>
            </w:r>
            <w:r w:rsidR="008B626F">
              <w:rPr>
                <w:rStyle w:val="Vierkantcheckbox"/>
                <w:color w:val="auto"/>
                <w:sz w:val="18"/>
                <w:szCs w:val="18"/>
                <w:lang w:val="nl-BE"/>
              </w:rPr>
              <w:tab/>
            </w:r>
            <w:sdt>
              <w:sdtPr>
                <w:rPr>
                  <w:rStyle w:val="Vierkantcheckbox"/>
                </w:rPr>
                <w:id w:val="1234887388"/>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veiligheidsbril</w:t>
            </w:r>
            <w:r w:rsidR="009661B1">
              <w:rPr>
                <w:rStyle w:val="Vierkantcheckbox"/>
                <w:color w:val="auto"/>
                <w:sz w:val="18"/>
                <w:szCs w:val="18"/>
                <w:lang w:val="nl-BE"/>
              </w:rPr>
              <w:tab/>
            </w:r>
            <w:sdt>
              <w:sdtPr>
                <w:rPr>
                  <w:rStyle w:val="Vierkantcheckbox"/>
                </w:rPr>
                <w:id w:val="-95021932"/>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aangezichtsscherm</w:t>
            </w:r>
            <w:r w:rsidR="006F182E">
              <w:rPr>
                <w:rStyle w:val="Vierkantcheckbox"/>
                <w:color w:val="auto"/>
                <w:sz w:val="18"/>
                <w:szCs w:val="18"/>
                <w:lang w:val="nl-BE"/>
              </w:rPr>
              <w:tab/>
            </w:r>
            <w:sdt>
              <w:sdtPr>
                <w:rPr>
                  <w:rStyle w:val="Vierkantcheckbox"/>
                </w:rPr>
                <w:id w:val="1144783581"/>
                <w14:checkbox>
                  <w14:checked w14:val="0"/>
                  <w14:checkedState w14:val="00FC" w14:font="Wingdings"/>
                  <w14:uncheckedState w14:val="2610" w14:font="MS Gothic"/>
                </w14:checkbox>
              </w:sdtPr>
              <w:sdtEndPr>
                <w:rPr>
                  <w:rStyle w:val="Vierkantcheckbox"/>
                </w:rPr>
              </w:sdtEndPr>
              <w:sdtContent>
                <w:r w:rsidR="009661B1">
                  <w:rPr>
                    <w:rStyle w:val="Vierkantcheckbox"/>
                    <w:rFonts w:ascii="MS Gothic" w:eastAsia="MS Gothic" w:hAnsi="MS Gothic" w:hint="eastAsia"/>
                    <w:lang w:val="nl-BE"/>
                  </w:rPr>
                  <w:t>☐</w:t>
                </w:r>
              </w:sdtContent>
            </w:sdt>
            <w:r w:rsidR="009661B1">
              <w:rPr>
                <w:rStyle w:val="Vierkantcheckbox"/>
                <w:lang w:val="nl-BE"/>
              </w:rPr>
              <w:t xml:space="preserve"> </w:t>
            </w:r>
            <w:r w:rsidR="006F182E" w:rsidRPr="006F182E">
              <w:rPr>
                <w:rStyle w:val="Vierkantcheckbox"/>
                <w:color w:val="auto"/>
                <w:sz w:val="18"/>
                <w:szCs w:val="18"/>
                <w:lang w:val="nl-BE"/>
              </w:rPr>
              <w:t>beschermingsvest</w:t>
            </w:r>
          </w:p>
          <w:p w14:paraId="7C6EB1AF" w14:textId="77777777" w:rsidR="006F182E" w:rsidRDefault="00E00537" w:rsidP="00FF796A">
            <w:pPr>
              <w:pStyle w:val="FBHreglnummering4cijfers6vo3na"/>
              <w:tabs>
                <w:tab w:val="left" w:pos="878"/>
                <w:tab w:val="left" w:pos="1728"/>
                <w:tab w:val="left" w:pos="3288"/>
                <w:tab w:val="left" w:pos="3713"/>
                <w:tab w:val="left" w:pos="5272"/>
              </w:tabs>
              <w:spacing w:after="160" w:line="240" w:lineRule="exact"/>
              <w:ind w:left="0" w:firstLine="0"/>
              <w:rPr>
                <w:rStyle w:val="Vierkantcheckbox"/>
                <w:color w:val="auto"/>
                <w:sz w:val="18"/>
                <w:szCs w:val="18"/>
                <w:lang w:val="nl-BE"/>
              </w:rPr>
            </w:pPr>
            <w:sdt>
              <w:sdtPr>
                <w:rPr>
                  <w:rStyle w:val="Vierkantcheckbox"/>
                </w:rPr>
                <w:id w:val="-526867856"/>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6F182E" w:rsidRPr="006F182E">
              <w:rPr>
                <w:rStyle w:val="Vierkantcheckbox"/>
                <w:color w:val="auto"/>
                <w:sz w:val="18"/>
                <w:szCs w:val="18"/>
                <w:lang w:val="nl-BE"/>
              </w:rPr>
              <w:t>signalisatiekledij</w:t>
            </w:r>
            <w:r w:rsidR="006F182E">
              <w:rPr>
                <w:rStyle w:val="Vierkantcheckbox"/>
                <w:color w:val="auto"/>
                <w:sz w:val="18"/>
                <w:szCs w:val="18"/>
                <w:lang w:val="nl-BE"/>
              </w:rPr>
              <w:tab/>
            </w:r>
            <w:sdt>
              <w:sdtPr>
                <w:rPr>
                  <w:rStyle w:val="Vierkantcheckbox"/>
                </w:rPr>
                <w:id w:val="1308590015"/>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sidRPr="00C43C66">
              <w:rPr>
                <w:rStyle w:val="Vierkantcheckbox"/>
                <w:color w:val="auto"/>
                <w:sz w:val="18"/>
                <w:szCs w:val="18"/>
                <w:lang w:val="nl-BE"/>
              </w:rPr>
              <w:t>gehoorbescherming</w:t>
            </w:r>
            <w:r w:rsidR="00C43C66">
              <w:rPr>
                <w:rStyle w:val="Vierkantcheckbox"/>
                <w:color w:val="auto"/>
                <w:sz w:val="18"/>
                <w:szCs w:val="18"/>
                <w:lang w:val="nl-BE"/>
              </w:rPr>
              <w:tab/>
            </w:r>
            <w:sdt>
              <w:sdtPr>
                <w:rPr>
                  <w:rStyle w:val="Vierkantcheckbox"/>
                </w:rPr>
                <w:id w:val="-158543447"/>
                <w14:checkbox>
                  <w14:checked w14:val="0"/>
                  <w14:checkedState w14:val="00FC" w14:font="Wingdings"/>
                  <w14:uncheckedState w14:val="2610" w14:font="MS Gothic"/>
                </w14:checkbox>
              </w:sdtPr>
              <w:sdtEndPr>
                <w:rPr>
                  <w:rStyle w:val="Vierkantcheckbox"/>
                </w:rPr>
              </w:sdtEndPr>
              <w:sdtContent>
                <w:r w:rsidR="006F182E">
                  <w:rPr>
                    <w:rStyle w:val="Vierkantcheckbox"/>
                    <w:rFonts w:ascii="MS Gothic" w:eastAsia="MS Gothic" w:hAnsi="MS Gothic" w:hint="eastAsia"/>
                    <w:lang w:val="nl-BE"/>
                  </w:rPr>
                  <w:t>☐</w:t>
                </w:r>
              </w:sdtContent>
            </w:sdt>
            <w:r w:rsidR="006F182E">
              <w:rPr>
                <w:rStyle w:val="Vierkantcheckbox"/>
                <w:lang w:val="nl-BE"/>
              </w:rPr>
              <w:t xml:space="preserve"> </w:t>
            </w:r>
            <w:r w:rsidR="00C43C66">
              <w:rPr>
                <w:rStyle w:val="Vierkantcheckbox"/>
                <w:color w:val="auto"/>
                <w:sz w:val="18"/>
                <w:szCs w:val="18"/>
                <w:lang w:val="nl-BE"/>
              </w:rPr>
              <w:t>veiligheidsschoeisel</w:t>
            </w:r>
            <w:r w:rsidR="00C43C66">
              <w:rPr>
                <w:rStyle w:val="Vierkantcheckbox"/>
                <w:color w:val="auto"/>
                <w:sz w:val="18"/>
                <w:szCs w:val="18"/>
                <w:lang w:val="nl-BE"/>
              </w:rPr>
              <w:tab/>
            </w:r>
            <w:sdt>
              <w:sdtPr>
                <w:rPr>
                  <w:rStyle w:val="Vierkantcheckbox"/>
                </w:rPr>
                <w:id w:val="-1320815017"/>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verse luchttoevoer</w:t>
            </w:r>
          </w:p>
          <w:p w14:paraId="0E1C6F6A" w14:textId="77777777" w:rsidR="00C43C66" w:rsidRDefault="00E00537" w:rsidP="00FF796A">
            <w:pPr>
              <w:pStyle w:val="FBHreglnummering4cijfers6vo3na"/>
              <w:tabs>
                <w:tab w:val="left" w:pos="878"/>
                <w:tab w:val="left" w:pos="1728"/>
                <w:tab w:val="left" w:pos="2721"/>
                <w:tab w:val="left" w:pos="3713"/>
                <w:tab w:val="left" w:pos="4847"/>
              </w:tabs>
              <w:spacing w:after="160" w:line="240" w:lineRule="exact"/>
              <w:ind w:left="0" w:firstLine="0"/>
              <w:rPr>
                <w:rStyle w:val="Vierkantcheckbox"/>
                <w:color w:val="auto"/>
                <w:sz w:val="18"/>
                <w:szCs w:val="18"/>
                <w:lang w:val="nl-BE"/>
              </w:rPr>
            </w:pPr>
            <w:sdt>
              <w:sdtPr>
                <w:rPr>
                  <w:rStyle w:val="Vierkantcheckbox"/>
                </w:rPr>
                <w:id w:val="-1921317598"/>
                <w14:checkbox>
                  <w14:checked w14:val="0"/>
                  <w14:checkedState w14:val="00FC" w14:font="Wingdings"/>
                  <w14:uncheckedState w14:val="2610" w14:font="MS Gothic"/>
                </w14:checkbox>
              </w:sdtPr>
              <w:sdtEndPr>
                <w:rPr>
                  <w:rStyle w:val="Vierkantcheckbox"/>
                </w:rPr>
              </w:sdtEndPr>
              <w:sdtContent>
                <w:r w:rsidR="00C43C66">
                  <w:rPr>
                    <w:rStyle w:val="Vierkantcheckbox"/>
                    <w:rFonts w:ascii="MS Gothic" w:eastAsia="MS Gothic" w:hAnsi="MS Gothic" w:hint="eastAsia"/>
                    <w:lang w:val="nl-BE"/>
                  </w:rPr>
                  <w:t>☐</w:t>
                </w:r>
              </w:sdtContent>
            </w:sdt>
            <w:r w:rsidR="00C43C66">
              <w:rPr>
                <w:rStyle w:val="Vierkantcheckbox"/>
                <w:lang w:val="nl-BE"/>
              </w:rPr>
              <w:t xml:space="preserve"> </w:t>
            </w:r>
            <w:r w:rsidR="00C43C66" w:rsidRPr="00C43C66">
              <w:rPr>
                <w:rStyle w:val="Vierkantcheckbox"/>
                <w:color w:val="auto"/>
                <w:sz w:val="18"/>
                <w:szCs w:val="18"/>
                <w:lang w:val="nl-BE"/>
              </w:rPr>
              <w:t>ademhalingsmasker met filter</w:t>
            </w:r>
            <w:r w:rsidR="00DD4CDC">
              <w:rPr>
                <w:rStyle w:val="Vierkantcheckbox"/>
                <w:color w:val="auto"/>
                <w:sz w:val="18"/>
                <w:szCs w:val="18"/>
                <w:lang w:val="nl-BE"/>
              </w:rPr>
              <w:tab/>
            </w:r>
            <w:sdt>
              <w:sdtPr>
                <w:rPr>
                  <w:rStyle w:val="Vierkantcheckbox"/>
                </w:rPr>
                <w:id w:val="-1486235519"/>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gewoon mondmasker</w:t>
            </w:r>
            <w:r w:rsidR="00DD4CDC">
              <w:rPr>
                <w:rStyle w:val="Vierkantcheckbox"/>
                <w:color w:val="auto"/>
                <w:sz w:val="18"/>
                <w:szCs w:val="18"/>
                <w:lang w:val="nl-BE"/>
              </w:rPr>
              <w:tab/>
            </w:r>
            <w:sdt>
              <w:sdtPr>
                <w:rPr>
                  <w:rStyle w:val="Vierkantcheckbox"/>
                </w:rPr>
                <w:id w:val="1845514957"/>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sidRPr="00DD4CDC">
              <w:rPr>
                <w:rStyle w:val="Vierkantcheckbox"/>
                <w:color w:val="auto"/>
                <w:sz w:val="18"/>
                <w:szCs w:val="18"/>
                <w:lang w:val="nl-BE"/>
              </w:rPr>
              <w:t>valbeveiliging</w:t>
            </w:r>
          </w:p>
          <w:p w14:paraId="456D628C" w14:textId="622E3385" w:rsidR="00DD4CDC" w:rsidRPr="008B626F" w:rsidRDefault="00E00537" w:rsidP="00EB0512">
            <w:pPr>
              <w:pStyle w:val="FBHreglnummering4cijfers6vo3na"/>
              <w:tabs>
                <w:tab w:val="left" w:pos="878"/>
                <w:tab w:val="left" w:pos="1728"/>
                <w:tab w:val="left" w:pos="2721"/>
                <w:tab w:val="left" w:pos="3713"/>
                <w:tab w:val="left" w:pos="4847"/>
              </w:tabs>
              <w:spacing w:line="240" w:lineRule="exact"/>
              <w:ind w:left="0" w:firstLine="0"/>
              <w:rPr>
                <w:rStyle w:val="Vierkantcheckbox"/>
                <w:color w:val="auto"/>
                <w:sz w:val="18"/>
                <w:szCs w:val="18"/>
                <w:lang w:val="nl-BE"/>
              </w:rPr>
            </w:pPr>
            <w:sdt>
              <w:sdtPr>
                <w:rPr>
                  <w:rStyle w:val="Vierkantcheckbox"/>
                </w:rPr>
                <w:id w:val="824700470"/>
                <w14:checkbox>
                  <w14:checked w14:val="0"/>
                  <w14:checkedState w14:val="00FC" w14:font="Wingdings"/>
                  <w14:uncheckedState w14:val="2610" w14:font="MS Gothic"/>
                </w14:checkbox>
              </w:sdtPr>
              <w:sdtEndPr>
                <w:rPr>
                  <w:rStyle w:val="Vierkantcheckbox"/>
                </w:rPr>
              </w:sdtEndPr>
              <w:sdtContent>
                <w:r w:rsidR="00DD4CDC">
                  <w:rPr>
                    <w:rStyle w:val="Vierkantcheckbox"/>
                    <w:rFonts w:ascii="MS Gothic" w:eastAsia="MS Gothic" w:hAnsi="MS Gothic" w:hint="eastAsia"/>
                    <w:lang w:val="nl-BE"/>
                  </w:rPr>
                  <w:t>☐</w:t>
                </w:r>
              </w:sdtContent>
            </w:sdt>
            <w:r w:rsidR="00DD4CDC">
              <w:rPr>
                <w:rStyle w:val="Vierkantcheckbox"/>
                <w:lang w:val="nl-BE"/>
              </w:rPr>
              <w:t xml:space="preserve"> </w:t>
            </w:r>
            <w:r w:rsidR="00DD4CDC">
              <w:rPr>
                <w:rStyle w:val="Vierkantcheckbox"/>
                <w:color w:val="auto"/>
                <w:sz w:val="18"/>
                <w:szCs w:val="18"/>
                <w:lang w:val="nl-BE"/>
              </w:rPr>
              <w:t>andere</w:t>
            </w:r>
            <w:r w:rsidR="00F866F0">
              <w:rPr>
                <w:rStyle w:val="Vierkantcheckbox"/>
                <w:color w:val="auto"/>
                <w:sz w:val="18"/>
                <w:szCs w:val="18"/>
                <w:lang w:val="nl-BE"/>
              </w:rPr>
              <w:t xml:space="preserve"> </w:t>
            </w:r>
            <w:sdt>
              <w:sdtPr>
                <w:rPr>
                  <w:rStyle w:val="REGLTextsubtitelzwartChar"/>
                  <w:rFonts w:eastAsiaTheme="minorHAnsi"/>
                </w:rPr>
                <w:id w:val="1633519553"/>
                <w:placeholder>
                  <w:docPart w:val="925772F24C40492CB277335D285E9ACD"/>
                </w:placeholder>
                <w:showingPlcHdr/>
                <w:text/>
              </w:sdtPr>
              <w:sdtEndPr>
                <w:rPr>
                  <w:rStyle w:val="Standaardalinea-lettertype"/>
                  <w:rFonts w:ascii="ITC Lubalin Graph Std Book" w:hAnsi="ITC Lubalin Graph Std Book"/>
                  <w:b w:val="0"/>
                  <w:color w:val="003366"/>
                  <w:sz w:val="20"/>
                  <w:szCs w:val="20"/>
                  <w:lang w:val="en-US"/>
                </w:rPr>
              </w:sdtEndPr>
              <w:sdtContent>
                <w:r w:rsidR="00DD4CDC" w:rsidRPr="008D36C3">
                  <w:rPr>
                    <w:rFonts w:eastAsia="Calibri"/>
                    <w:b/>
                    <w:color w:val="A6A6A6" w:themeColor="background1" w:themeShade="A6"/>
                    <w:szCs w:val="18"/>
                    <w:lang w:val="nl-BE"/>
                  </w:rPr>
                  <w:t>_____________________________________</w:t>
                </w:r>
                <w:r w:rsidR="00DD4CDC" w:rsidRPr="00DB39ED">
                  <w:rPr>
                    <w:rFonts w:eastAsia="Calibri"/>
                    <w:b/>
                    <w:color w:val="A6A6A6" w:themeColor="background1" w:themeShade="A6"/>
                    <w:szCs w:val="18"/>
                    <w:lang w:val="nl-BE"/>
                  </w:rPr>
                  <w:t>_</w:t>
                </w:r>
                <w:r w:rsidR="006475A3" w:rsidRPr="00DB39ED">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_______</w:t>
                </w:r>
                <w:r w:rsidR="00DD4CDC" w:rsidRPr="008D36C3">
                  <w:rPr>
                    <w:rFonts w:eastAsia="Calibri"/>
                    <w:b/>
                    <w:color w:val="A6A6A6" w:themeColor="background1" w:themeShade="A6"/>
                    <w:szCs w:val="18"/>
                    <w:lang w:val="nl-BE"/>
                  </w:rPr>
                  <w:t>_</w:t>
                </w:r>
                <w:r w:rsidR="00DD4CDC" w:rsidRPr="00DB39ED">
                  <w:rPr>
                    <w:rFonts w:eastAsia="Calibri"/>
                    <w:b/>
                    <w:color w:val="A6A6A6" w:themeColor="background1" w:themeShade="A6"/>
                    <w:szCs w:val="18"/>
                    <w:lang w:val="nl-BE"/>
                  </w:rPr>
                  <w:t>____</w:t>
                </w:r>
                <w:r w:rsidR="00DD4CDC" w:rsidRPr="008D36C3">
                  <w:rPr>
                    <w:rFonts w:eastAsia="Calibri"/>
                    <w:b/>
                    <w:color w:val="A6A6A6" w:themeColor="background1" w:themeShade="A6"/>
                    <w:szCs w:val="18"/>
                    <w:lang w:val="nl-BE"/>
                  </w:rPr>
                  <w:t>_________________________________</w:t>
                </w:r>
              </w:sdtContent>
            </w:sdt>
          </w:p>
        </w:tc>
      </w:tr>
      <w:tr w:rsidR="00F764CA" w14:paraId="16409F7B" w14:textId="77777777" w:rsidTr="001424D9">
        <w:trPr>
          <w:trHeight w:val="443"/>
        </w:trPr>
        <w:tc>
          <w:tcPr>
            <w:tcW w:w="435" w:type="dxa"/>
            <w:shd w:val="clear" w:color="auto" w:fill="00B0F0"/>
          </w:tcPr>
          <w:p w14:paraId="731A2360" w14:textId="0845CB80" w:rsidR="00F764CA" w:rsidRDefault="00940431" w:rsidP="00530BD0">
            <w:pPr>
              <w:pStyle w:val="REGLTextstandaard"/>
              <w:spacing w:before="100" w:after="120"/>
              <w:jc w:val="center"/>
              <w:rPr>
                <w:b/>
                <w:bCs/>
                <w:lang w:val="nl-BE"/>
              </w:rPr>
            </w:pPr>
            <w:r>
              <w:rPr>
                <w:b/>
                <w:bCs/>
                <w:lang w:val="nl-BE"/>
              </w:rPr>
              <w:t>46</w:t>
            </w:r>
          </w:p>
        </w:tc>
        <w:tc>
          <w:tcPr>
            <w:tcW w:w="7929" w:type="dxa"/>
            <w:gridSpan w:val="5"/>
          </w:tcPr>
          <w:p w14:paraId="4CCC1F8C" w14:textId="19C22663" w:rsidR="00F764CA" w:rsidRPr="009342A9" w:rsidRDefault="00F764CA" w:rsidP="00530BD0">
            <w:pPr>
              <w:pStyle w:val="REGLTextstandaard"/>
              <w:tabs>
                <w:tab w:val="left" w:pos="533"/>
                <w:tab w:val="left" w:pos="2437"/>
                <w:tab w:val="left" w:pos="3004"/>
              </w:tabs>
              <w:spacing w:before="120" w:after="120"/>
              <w:ind w:right="-105"/>
              <w:rPr>
                <w:rFonts w:eastAsia="Calibri"/>
                <w:color w:val="auto"/>
                <w:szCs w:val="18"/>
                <w:lang w:val="nl-BE"/>
              </w:rPr>
            </w:pPr>
            <w:r w:rsidRPr="00F764CA">
              <w:rPr>
                <w:rStyle w:val="REGLTextsubtitelzwartChar"/>
                <w:rFonts w:eastAsiaTheme="minorHAnsi"/>
                <w:b w:val="0"/>
                <w:bCs/>
              </w:rPr>
              <w:t>getroffen preventiemaatregelen om de herhaling van een dergelijk ongeval te vermijden</w:t>
            </w:r>
          </w:p>
          <w:p w14:paraId="4DE3197F" w14:textId="7F6AD954" w:rsidR="00F764CA" w:rsidRDefault="00E00537" w:rsidP="00530BD0">
            <w:pPr>
              <w:pStyle w:val="REGLTextstandaard"/>
              <w:tabs>
                <w:tab w:val="left" w:pos="533"/>
                <w:tab w:val="left" w:pos="2437"/>
                <w:tab w:val="left" w:pos="3004"/>
              </w:tabs>
              <w:spacing w:before="120" w:after="120"/>
              <w:rPr>
                <w:rStyle w:val="REGLTextsubtitelzwartChar"/>
                <w:rFonts w:eastAsiaTheme="minorHAnsi"/>
              </w:rPr>
            </w:pPr>
            <w:sdt>
              <w:sdtPr>
                <w:rPr>
                  <w:rStyle w:val="REGLTextsubtitelzwartChar"/>
                  <w:rFonts w:eastAsiaTheme="minorHAnsi"/>
                </w:rPr>
                <w:id w:val="-471589776"/>
                <w:placeholder>
                  <w:docPart w:val="01C1469326EA40C592C3F098BF0B7840"/>
                </w:placeholder>
                <w:showingPlcHdr/>
                <w:text/>
              </w:sdtPr>
              <w:sdtEndPr>
                <w:rPr>
                  <w:rStyle w:val="Standaardalinea-lettertype"/>
                  <w:rFonts w:ascii="ITC Lubalin Graph Std Book" w:hAnsi="ITC Lubalin Graph Std Book"/>
                  <w:b w:val="0"/>
                  <w:color w:val="003366"/>
                  <w:sz w:val="20"/>
                  <w:szCs w:val="20"/>
                  <w:lang w:val="fr-BE"/>
                </w:rPr>
              </w:sdtEndPr>
              <w:sdtContent>
                <w:r w:rsidR="00F764CA"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F764CA"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F764CA" w:rsidRPr="006106C7">
                  <w:rPr>
                    <w:rFonts w:eastAsia="Calibri"/>
                    <w:b/>
                    <w:color w:val="A6A6A6" w:themeColor="background1" w:themeShade="A6"/>
                    <w:szCs w:val="18"/>
                  </w:rPr>
                  <w:t>_________</w:t>
                </w:r>
                <w:r w:rsidR="00F60920">
                  <w:rPr>
                    <w:rFonts w:eastAsia="Calibri"/>
                    <w:b/>
                    <w:color w:val="A6A6A6" w:themeColor="background1" w:themeShade="A6"/>
                    <w:szCs w:val="18"/>
                  </w:rPr>
                  <w:t>_</w:t>
                </w:r>
                <w:r w:rsidR="00F764CA" w:rsidRPr="006106C7">
                  <w:rPr>
                    <w:rFonts w:eastAsia="Calibri"/>
                    <w:b/>
                    <w:color w:val="A6A6A6" w:themeColor="background1" w:themeShade="A6"/>
                    <w:szCs w:val="18"/>
                  </w:rPr>
                  <w:t>_____________________________________________</w:t>
                </w:r>
              </w:sdtContent>
            </w:sdt>
          </w:p>
          <w:p w14:paraId="1C55FC99" w14:textId="2822B8AF" w:rsidR="00F764CA" w:rsidRPr="00DD303D" w:rsidRDefault="00E00537" w:rsidP="00FF796A">
            <w:pPr>
              <w:pStyle w:val="REGLTextstandaard"/>
              <w:tabs>
                <w:tab w:val="left" w:pos="533"/>
                <w:tab w:val="left" w:pos="2437"/>
                <w:tab w:val="left" w:pos="3004"/>
              </w:tabs>
              <w:spacing w:before="120" w:after="160"/>
              <w:ind w:right="-105"/>
              <w:rPr>
                <w:rStyle w:val="REGLTextsubtitelzwartChar"/>
                <w:rFonts w:eastAsiaTheme="minorHAnsi"/>
                <w:b w:val="0"/>
                <w:bCs/>
              </w:rPr>
            </w:pPr>
            <w:sdt>
              <w:sdtPr>
                <w:rPr>
                  <w:rStyle w:val="REGLTextsubtitelzwartChar"/>
                  <w:rFonts w:eastAsiaTheme="minorHAnsi"/>
                </w:rPr>
                <w:id w:val="578641380"/>
                <w:placeholder>
                  <w:docPart w:val="C36FCA09B9584EF1B49ABC0B536C55B8"/>
                </w:placeholder>
                <w:showingPlcHdr/>
                <w:text/>
              </w:sdtPr>
              <w:sdtEndPr>
                <w:rPr>
                  <w:rStyle w:val="Standaardalinea-lettertype"/>
                  <w:rFonts w:ascii="ITC Lubalin Graph Std Book" w:hAnsi="ITC Lubalin Graph Std Book"/>
                  <w:b w:val="0"/>
                  <w:color w:val="003366"/>
                  <w:sz w:val="20"/>
                  <w:szCs w:val="20"/>
                  <w:lang w:val="fr-BE"/>
                </w:rPr>
              </w:sdtEndPr>
              <w:sdtContent>
                <w:r w:rsidR="001424D9" w:rsidRPr="006106C7">
                  <w:rPr>
                    <w:rFonts w:eastAsia="Calibri"/>
                    <w:b/>
                    <w:color w:val="A6A6A6" w:themeColor="background1" w:themeShade="A6"/>
                    <w:szCs w:val="18"/>
                  </w:rPr>
                  <w:t>______________________</w:t>
                </w:r>
                <w:r w:rsidR="001424D9">
                  <w:rPr>
                    <w:rFonts w:eastAsia="Calibri"/>
                    <w:b/>
                    <w:color w:val="A6A6A6" w:themeColor="background1" w:themeShade="A6"/>
                    <w:szCs w:val="18"/>
                  </w:rPr>
                  <w:t>__</w:t>
                </w:r>
                <w:r w:rsidR="001424D9" w:rsidRPr="006106C7">
                  <w:rPr>
                    <w:rFonts w:eastAsia="Calibri"/>
                    <w:b/>
                    <w:color w:val="A6A6A6" w:themeColor="background1" w:themeShade="A6"/>
                    <w:szCs w:val="18"/>
                  </w:rPr>
                  <w:t>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w:t>
                </w:r>
                <w:r w:rsidR="001424D9">
                  <w:rPr>
                    <w:rFonts w:eastAsia="Calibri"/>
                    <w:b/>
                    <w:color w:val="A6A6A6" w:themeColor="background1" w:themeShade="A6"/>
                    <w:szCs w:val="18"/>
                  </w:rPr>
                  <w:t>_</w:t>
                </w:r>
                <w:r w:rsidR="001424D9" w:rsidRPr="006106C7">
                  <w:rPr>
                    <w:rFonts w:eastAsia="Calibri"/>
                    <w:b/>
                    <w:color w:val="A6A6A6" w:themeColor="background1" w:themeShade="A6"/>
                    <w:szCs w:val="18"/>
                  </w:rPr>
                  <w:t>_____________________________________________</w:t>
                </w:r>
              </w:sdtContent>
            </w:sdt>
          </w:p>
        </w:tc>
        <w:tc>
          <w:tcPr>
            <w:tcW w:w="1559" w:type="dxa"/>
            <w:gridSpan w:val="2"/>
          </w:tcPr>
          <w:p w14:paraId="29C83CCB" w14:textId="6DD30D48" w:rsidR="00F764CA" w:rsidRDefault="00F764CA" w:rsidP="00530BD0">
            <w:pPr>
              <w:pStyle w:val="REGLTextstandaard"/>
              <w:tabs>
                <w:tab w:val="left" w:pos="2437"/>
                <w:tab w:val="left" w:pos="3004"/>
              </w:tabs>
              <w:spacing w:before="120" w:after="120"/>
              <w:ind w:left="-119"/>
              <w:jc w:val="center"/>
              <w:rPr>
                <w:rStyle w:val="REGLTextsubtitelzwartChar"/>
                <w:rFonts w:eastAsiaTheme="minorHAnsi"/>
                <w:b w:val="0"/>
                <w:bCs/>
              </w:rPr>
            </w:pPr>
          </w:p>
          <w:p w14:paraId="3662D0B1" w14:textId="77777777" w:rsidR="00F60920" w:rsidRDefault="00710186" w:rsidP="00F60920">
            <w:pPr>
              <w:pStyle w:val="REGLTextstandaard"/>
              <w:tabs>
                <w:tab w:val="left" w:pos="2437"/>
                <w:tab w:val="left" w:pos="3004"/>
              </w:tabs>
              <w:spacing w:before="120" w:after="160"/>
              <w:ind w:left="-113"/>
              <w:jc w:val="center"/>
              <w:rPr>
                <w:rStyle w:val="REGLTextsubtitelzwartChar"/>
                <w:rFonts w:eastAsiaTheme="minorHAnsi"/>
              </w:rPr>
            </w:pPr>
            <w:r>
              <w:rPr>
                <w:rStyle w:val="REGLTextsubtitelzwartChar"/>
                <w:rFonts w:eastAsiaTheme="minorHAnsi"/>
                <w:b w:val="0"/>
                <w:bCs/>
              </w:rPr>
              <w:t xml:space="preserve">code³ </w:t>
            </w:r>
            <w:sdt>
              <w:sdtPr>
                <w:rPr>
                  <w:rStyle w:val="REGLTextsubtitelzwartChar"/>
                  <w:rFonts w:eastAsiaTheme="minorHAnsi"/>
                </w:rPr>
                <w:id w:val="-1978595580"/>
                <w:placeholder>
                  <w:docPart w:val="87BE2046D8E548D4AE64ABB68E2215C2"/>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p w14:paraId="4C37DDB1" w14:textId="54B171AD" w:rsidR="00F764CA" w:rsidRPr="00DD303D" w:rsidRDefault="00F60920" w:rsidP="00F60920">
            <w:pPr>
              <w:pStyle w:val="REGLTextstandaard"/>
              <w:tabs>
                <w:tab w:val="left" w:pos="2437"/>
                <w:tab w:val="left" w:pos="3004"/>
              </w:tabs>
              <w:spacing w:before="120" w:after="160"/>
              <w:ind w:left="-113"/>
              <w:jc w:val="center"/>
              <w:rPr>
                <w:rStyle w:val="REGLTextsubtitelzwartChar"/>
                <w:rFonts w:eastAsiaTheme="minorHAnsi"/>
                <w:b w:val="0"/>
                <w:bCs/>
              </w:rPr>
            </w:pPr>
            <w:r>
              <w:rPr>
                <w:rStyle w:val="REGLTextsubtitelzwartChar"/>
                <w:rFonts w:eastAsiaTheme="minorHAnsi"/>
                <w:b w:val="0"/>
                <w:bCs/>
              </w:rPr>
              <w:t xml:space="preserve">code³ </w:t>
            </w:r>
            <w:sdt>
              <w:sdtPr>
                <w:rPr>
                  <w:rStyle w:val="REGLTextsubtitelzwartChar"/>
                  <w:rFonts w:eastAsiaTheme="minorHAnsi"/>
                </w:rPr>
                <w:id w:val="1964460212"/>
                <w:placeholder>
                  <w:docPart w:val="822C4381D10C4B4AAB5E2FFD84839E28"/>
                </w:placeholder>
                <w:showingPlcHdr/>
                <w:text/>
              </w:sdtPr>
              <w:sdtEndPr>
                <w:rPr>
                  <w:rStyle w:val="Standaardalinea-lettertype"/>
                  <w:rFonts w:ascii="ITC Lubalin Graph Std Book" w:hAnsi="ITC Lubalin Graph Std Book"/>
                  <w:b w:val="0"/>
                  <w:color w:val="003366"/>
                  <w:sz w:val="20"/>
                  <w:szCs w:val="20"/>
                  <w:lang w:val="fr-BE"/>
                </w:rPr>
              </w:sdtEndPr>
              <w:sdtContent>
                <w:r w:rsidRPr="006106C7">
                  <w:rPr>
                    <w:rFonts w:eastAsia="Calibri"/>
                    <w:b/>
                    <w:color w:val="A6A6A6" w:themeColor="background1" w:themeShade="A6"/>
                    <w:szCs w:val="18"/>
                  </w:rPr>
                  <w:t>_________</w:t>
                </w:r>
              </w:sdtContent>
            </w:sdt>
            <w:r>
              <w:rPr>
                <w:rStyle w:val="REGLTextsubtitelzwartChar"/>
                <w:rFonts w:eastAsiaTheme="minorHAnsi"/>
              </w:rPr>
              <w:t xml:space="preserve"> </w:t>
            </w:r>
          </w:p>
        </w:tc>
      </w:tr>
      <w:tr w:rsidR="00934D19" w14:paraId="212B33DD" w14:textId="77777777" w:rsidTr="00940431">
        <w:trPr>
          <w:trHeight w:val="443"/>
        </w:trPr>
        <w:tc>
          <w:tcPr>
            <w:tcW w:w="435" w:type="dxa"/>
            <w:shd w:val="clear" w:color="auto" w:fill="00B0F0"/>
          </w:tcPr>
          <w:p w14:paraId="493D8BC1" w14:textId="1B46C251" w:rsidR="00934D19" w:rsidRDefault="00934D19" w:rsidP="004A701D">
            <w:pPr>
              <w:pStyle w:val="REGLTextstandaard"/>
              <w:spacing w:before="120" w:after="120"/>
              <w:jc w:val="center"/>
              <w:rPr>
                <w:b/>
                <w:bCs/>
                <w:lang w:val="nl-BE"/>
              </w:rPr>
            </w:pPr>
            <w:r>
              <w:rPr>
                <w:b/>
                <w:bCs/>
                <w:lang w:val="nl-BE"/>
              </w:rPr>
              <w:t>47</w:t>
            </w:r>
          </w:p>
        </w:tc>
        <w:tc>
          <w:tcPr>
            <w:tcW w:w="2541" w:type="dxa"/>
          </w:tcPr>
          <w:p w14:paraId="25FF9542" w14:textId="217B56E0" w:rsidR="00934D19" w:rsidRPr="0041652B" w:rsidRDefault="00934D19" w:rsidP="004A701D">
            <w:pPr>
              <w:pStyle w:val="REGLTextstandaard"/>
              <w:tabs>
                <w:tab w:val="left" w:pos="2146"/>
                <w:tab w:val="left" w:pos="4555"/>
                <w:tab w:val="left" w:pos="6823"/>
              </w:tabs>
              <w:spacing w:before="120" w:after="120"/>
              <w:rPr>
                <w:rStyle w:val="REGLTextsubtitelzwartChar"/>
                <w:rFonts w:eastAsiaTheme="minorHAnsi"/>
                <w:b w:val="0"/>
                <w:bCs/>
              </w:rPr>
            </w:pPr>
            <w:r>
              <w:rPr>
                <w:rStyle w:val="REGLTextsubtitelzwartChar"/>
                <w:rFonts w:eastAsiaTheme="minorHAnsi"/>
                <w:b w:val="0"/>
                <w:bCs/>
              </w:rPr>
              <w:t>b</w:t>
            </w:r>
            <w:r w:rsidRPr="0041652B">
              <w:rPr>
                <w:rStyle w:val="REGLTextsubtitelzwartChar"/>
                <w:rFonts w:eastAsiaTheme="minorHAnsi"/>
                <w:b w:val="0"/>
                <w:bCs/>
              </w:rPr>
              <w:t>edrijfseigen risicocodes</w:t>
            </w:r>
            <w:r>
              <w:rPr>
                <w:rStyle w:val="Voetnootmarkering"/>
                <w:bCs/>
                <w:szCs w:val="18"/>
                <w:lang w:val="nl-NL"/>
              </w:rPr>
              <w:footnoteReference w:id="6"/>
            </w:r>
          </w:p>
        </w:tc>
        <w:tc>
          <w:tcPr>
            <w:tcW w:w="1418" w:type="dxa"/>
          </w:tcPr>
          <w:p w14:paraId="26083552" w14:textId="1D0E5053" w:rsidR="00934D19" w:rsidRPr="0041652B" w:rsidRDefault="00E00537"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330871382"/>
                <w:placeholder>
                  <w:docPart w:val="4D59203C36FE440EA519573BE20EB12A"/>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tcPr>
          <w:p w14:paraId="23F24828" w14:textId="5A4893B1" w:rsidR="00934D19" w:rsidRPr="0041652B" w:rsidRDefault="00E00537"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427245235"/>
                <w:placeholder>
                  <w:docPart w:val="3A2777D9102D41F2BC964F95D4F47EB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8" w:type="dxa"/>
          </w:tcPr>
          <w:p w14:paraId="20C6F74E" w14:textId="1CAEEA4E" w:rsidR="00934D19" w:rsidRPr="0041652B" w:rsidRDefault="00E00537"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559834076"/>
                <w:placeholder>
                  <w:docPart w:val="A102A84585C14CBE99F67576ECCCA438"/>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417" w:type="dxa"/>
            <w:gridSpan w:val="2"/>
          </w:tcPr>
          <w:p w14:paraId="0C0A3DD6" w14:textId="0AAD2F43" w:rsidR="00934D19" w:rsidRPr="0041652B" w:rsidRDefault="00E00537"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749892088"/>
                <w:placeholder>
                  <w:docPart w:val="BAF37A38DEB5493F8118033DF24823DC"/>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c>
          <w:tcPr>
            <w:tcW w:w="1277" w:type="dxa"/>
          </w:tcPr>
          <w:p w14:paraId="5305D0E1" w14:textId="1E326D99" w:rsidR="00934D19" w:rsidRPr="0041652B" w:rsidRDefault="00E00537" w:rsidP="0041652B">
            <w:pPr>
              <w:pStyle w:val="REGLTextstandaard"/>
              <w:tabs>
                <w:tab w:val="left" w:pos="2146"/>
                <w:tab w:val="left" w:pos="6823"/>
              </w:tabs>
              <w:spacing w:before="120" w:after="120"/>
              <w:ind w:left="-113"/>
              <w:rPr>
                <w:rStyle w:val="REGLTextsubtitelzwartChar"/>
                <w:rFonts w:eastAsiaTheme="minorHAnsi"/>
                <w:b w:val="0"/>
                <w:bCs/>
              </w:rPr>
            </w:pPr>
            <w:sdt>
              <w:sdtPr>
                <w:rPr>
                  <w:rStyle w:val="REGLTextsubtitelzwartChar"/>
                  <w:rFonts w:eastAsiaTheme="minorHAnsi"/>
                </w:rPr>
                <w:id w:val="1595515145"/>
                <w:placeholder>
                  <w:docPart w:val="EAA1D25DAAC64F8C93A16F0AF801C5A1"/>
                </w:placeholder>
                <w:showingPlcHdr/>
                <w:text/>
              </w:sdtPr>
              <w:sdtEndPr>
                <w:rPr>
                  <w:rStyle w:val="Standaardalinea-lettertype"/>
                  <w:rFonts w:ascii="ITC Lubalin Graph Std Book" w:hAnsi="ITC Lubalin Graph Std Book"/>
                  <w:b w:val="0"/>
                  <w:color w:val="003366"/>
                  <w:sz w:val="20"/>
                  <w:szCs w:val="20"/>
                  <w:lang w:val="fr-BE"/>
                </w:rPr>
              </w:sdtEndPr>
              <w:sdtContent>
                <w:r w:rsidR="00934D19" w:rsidRPr="006106C7">
                  <w:rPr>
                    <w:rFonts w:eastAsia="Calibri"/>
                    <w:b/>
                    <w:color w:val="A6A6A6" w:themeColor="background1" w:themeShade="A6"/>
                    <w:szCs w:val="18"/>
                  </w:rPr>
                  <w:t>_____________</w:t>
                </w:r>
              </w:sdtContent>
            </w:sdt>
          </w:p>
        </w:tc>
      </w:tr>
    </w:tbl>
    <w:p w14:paraId="44927A32" w14:textId="7F09A75B" w:rsidR="00525BA5" w:rsidRDefault="00C104C4" w:rsidP="00525BA5">
      <w:pPr>
        <w:pStyle w:val="REGLTextGROOTSTETITELCYAANBOLD"/>
        <w:rPr>
          <w:rFonts w:eastAsia="Calibri"/>
          <w:noProof/>
        </w:rPr>
      </w:pPr>
      <w:r w:rsidRPr="00C104C4">
        <w:lastRenderedPageBreak/>
        <w:t>VERGOEDING</w:t>
      </w:r>
    </w:p>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832"/>
        <w:gridCol w:w="4536"/>
        <w:gridCol w:w="3119"/>
      </w:tblGrid>
      <w:tr w:rsidR="00D61D17" w14:paraId="50867DEA" w14:textId="77777777" w:rsidTr="009378E9">
        <w:trPr>
          <w:trHeight w:val="443"/>
        </w:trPr>
        <w:tc>
          <w:tcPr>
            <w:tcW w:w="436" w:type="dxa"/>
            <w:shd w:val="clear" w:color="auto" w:fill="00B0F0"/>
          </w:tcPr>
          <w:p w14:paraId="7D4ACE23" w14:textId="516B14A6" w:rsidR="00D61D17" w:rsidRDefault="00162E92" w:rsidP="00EB0512">
            <w:pPr>
              <w:pStyle w:val="REGLTextstandaard"/>
              <w:spacing w:after="120"/>
              <w:jc w:val="center"/>
              <w:rPr>
                <w:b/>
                <w:bCs/>
                <w:lang w:val="nl-BE"/>
              </w:rPr>
            </w:pPr>
            <w:r>
              <w:rPr>
                <w:b/>
                <w:bCs/>
                <w:lang w:val="nl-BE"/>
              </w:rPr>
              <w:t>48</w:t>
            </w:r>
          </w:p>
        </w:tc>
        <w:tc>
          <w:tcPr>
            <w:tcW w:w="9487" w:type="dxa"/>
            <w:gridSpan w:val="3"/>
          </w:tcPr>
          <w:p w14:paraId="57725B2A" w14:textId="77777777" w:rsidR="00D61D17" w:rsidRDefault="00D61D17" w:rsidP="00EB0512">
            <w:pPr>
              <w:pStyle w:val="REGLTextstandaard"/>
              <w:tabs>
                <w:tab w:val="left" w:pos="2146"/>
                <w:tab w:val="left" w:pos="3288"/>
                <w:tab w:val="left" w:pos="3855"/>
              </w:tabs>
              <w:spacing w:after="160"/>
              <w:rPr>
                <w:rStyle w:val="REGLTextsubtitelzwartChar"/>
                <w:rFonts w:eastAsiaTheme="minorHAnsi"/>
              </w:rPr>
            </w:pPr>
            <w:r w:rsidRPr="005B0605">
              <w:rPr>
                <w:rStyle w:val="Vierkantcheckbox"/>
                <w:color w:val="auto"/>
                <w:sz w:val="18"/>
                <w:szCs w:val="18"/>
                <w:lang w:val="nl-BE"/>
              </w:rPr>
              <w:t>Is de getroffene aangesloten bij de RSZ</w:t>
            </w:r>
            <w:r w:rsidRPr="00C104C4">
              <w:rPr>
                <w:rStyle w:val="Vierkantcheckbox"/>
                <w:color w:val="auto"/>
                <w:sz w:val="18"/>
                <w:szCs w:val="18"/>
                <w:lang w:val="nl-BE"/>
              </w:rPr>
              <w:t>?</w:t>
            </w:r>
            <w:r w:rsidRPr="00C104C4">
              <w:rPr>
                <w:rStyle w:val="Vierkantcheckbox"/>
                <w:color w:val="auto"/>
                <w:sz w:val="18"/>
                <w:szCs w:val="18"/>
                <w:lang w:val="nl-BE"/>
              </w:rPr>
              <w:tab/>
            </w:r>
            <w:sdt>
              <w:sdtPr>
                <w:rPr>
                  <w:rStyle w:val="Vierkantcheckbox"/>
                </w:rPr>
                <w:id w:val="1955902024"/>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70941240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72B979E7" w14:textId="5E42D604" w:rsidR="00D61D17" w:rsidRPr="00F62AEB" w:rsidRDefault="00162E92" w:rsidP="00071C1A">
            <w:pPr>
              <w:pStyle w:val="REGLTextstandaard"/>
              <w:tabs>
                <w:tab w:val="left" w:pos="2146"/>
                <w:tab w:val="left" w:pos="6823"/>
              </w:tabs>
              <w:spacing w:before="120" w:after="120"/>
              <w:ind w:right="34"/>
              <w:rPr>
                <w:rStyle w:val="REGLTextsubtitelzwartChar"/>
                <w:rFonts w:eastAsiaTheme="minorHAnsi"/>
                <w:b w:val="0"/>
                <w:bCs/>
              </w:rPr>
            </w:pPr>
            <w:r>
              <w:rPr>
                <w:rStyle w:val="REGLTextsubtitelzwartChar"/>
                <w:rFonts w:eastAsiaTheme="minorHAnsi"/>
                <w:b w:val="0"/>
                <w:bCs/>
              </w:rPr>
              <w:t>z</w:t>
            </w:r>
            <w:r w:rsidR="00D61D17">
              <w:rPr>
                <w:rStyle w:val="REGLTextsubtitelzwartChar"/>
                <w:rFonts w:eastAsiaTheme="minorHAnsi"/>
                <w:b w:val="0"/>
                <w:bCs/>
              </w:rPr>
              <w:t>o neen, geef de reden</w:t>
            </w:r>
            <w:r w:rsidR="00F866F0">
              <w:rPr>
                <w:rStyle w:val="REGLTextsubtitelzwartChar"/>
                <w:rFonts w:eastAsiaTheme="minorHAnsi"/>
                <w:b w:val="0"/>
                <w:bCs/>
              </w:rPr>
              <w:t xml:space="preserve"> </w:t>
            </w:r>
            <w:r w:rsidR="00955C1F" w:rsidRPr="00955C1F">
              <w:rPr>
                <w:rStyle w:val="REGLTextsubtitelzwartChar"/>
                <w:rFonts w:eastAsiaTheme="minorHAnsi"/>
                <w:b w:val="0"/>
                <w:bCs/>
                <w:sz w:val="8"/>
                <w:szCs w:val="8"/>
              </w:rPr>
              <w:t xml:space="preserve"> </w:t>
            </w:r>
            <w:sdt>
              <w:sdtPr>
                <w:rPr>
                  <w:rStyle w:val="REGLTextsubtitelzwartChar"/>
                  <w:rFonts w:eastAsiaTheme="minorHAnsi"/>
                </w:rPr>
                <w:id w:val="-195152244"/>
                <w:placeholder>
                  <w:docPart w:val="39D1A362E3414D3498A33421D577E13F"/>
                </w:placeholder>
                <w:showingPlcHdr/>
                <w:text/>
              </w:sdtPr>
              <w:sdtEndPr>
                <w:rPr>
                  <w:rStyle w:val="Standaardalinea-lettertype"/>
                  <w:rFonts w:ascii="ITC Lubalin Graph Std Book" w:hAnsi="ITC Lubalin Graph Std Book"/>
                  <w:b w:val="0"/>
                  <w:color w:val="003366"/>
                  <w:sz w:val="20"/>
                  <w:szCs w:val="20"/>
                  <w:lang w:val="fr-BE"/>
                </w:rPr>
              </w:sdtEndPr>
              <w:sdtContent>
                <w:r w:rsidR="00D61D17" w:rsidRPr="00D61D17">
                  <w:rPr>
                    <w:rFonts w:eastAsia="Calibri"/>
                    <w:b/>
                    <w:color w:val="A6A6A6" w:themeColor="background1" w:themeShade="A6"/>
                    <w:szCs w:val="18"/>
                    <w:lang w:val="nl-BE"/>
                  </w:rPr>
                  <w:t>____________________________________________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w:t>
                </w:r>
                <w:r w:rsidRPr="00D61D17">
                  <w:rPr>
                    <w:rFonts w:eastAsia="Calibri"/>
                    <w:b/>
                    <w:color w:val="A6A6A6" w:themeColor="background1" w:themeShade="A6"/>
                    <w:szCs w:val="18"/>
                    <w:lang w:val="nl-BE"/>
                  </w:rPr>
                  <w:t>_</w:t>
                </w:r>
                <w:r w:rsidR="00D61D17" w:rsidRPr="00D61D17">
                  <w:rPr>
                    <w:rFonts w:eastAsia="Calibri"/>
                    <w:b/>
                    <w:color w:val="A6A6A6" w:themeColor="background1" w:themeShade="A6"/>
                    <w:szCs w:val="18"/>
                    <w:lang w:val="nl-BE"/>
                  </w:rPr>
                  <w:t>__________________________</w:t>
                </w:r>
              </w:sdtContent>
            </w:sdt>
          </w:p>
        </w:tc>
      </w:tr>
      <w:tr w:rsidR="00162E92" w14:paraId="34E42C87" w14:textId="77777777" w:rsidTr="009378E9">
        <w:trPr>
          <w:trHeight w:val="443"/>
        </w:trPr>
        <w:tc>
          <w:tcPr>
            <w:tcW w:w="436" w:type="dxa"/>
            <w:shd w:val="clear" w:color="auto" w:fill="00B0F0"/>
          </w:tcPr>
          <w:p w14:paraId="46227CAA" w14:textId="312C4D87" w:rsidR="00162E92" w:rsidRDefault="00001703" w:rsidP="004A701D">
            <w:pPr>
              <w:pStyle w:val="REGLTextstandaard"/>
              <w:spacing w:before="120" w:after="120"/>
              <w:jc w:val="center"/>
              <w:rPr>
                <w:b/>
                <w:bCs/>
                <w:lang w:val="nl-BE"/>
              </w:rPr>
            </w:pPr>
            <w:r>
              <w:rPr>
                <w:b/>
                <w:bCs/>
                <w:lang w:val="nl-BE"/>
              </w:rPr>
              <w:t>49</w:t>
            </w:r>
          </w:p>
        </w:tc>
        <w:tc>
          <w:tcPr>
            <w:tcW w:w="9487" w:type="dxa"/>
            <w:gridSpan w:val="3"/>
          </w:tcPr>
          <w:p w14:paraId="6010F4EC" w14:textId="0222B8B3" w:rsidR="00162E92" w:rsidRDefault="00001703" w:rsidP="00FF796A">
            <w:pPr>
              <w:pStyle w:val="REGLTextstandaard"/>
              <w:tabs>
                <w:tab w:val="left" w:pos="2146"/>
                <w:tab w:val="left" w:pos="3288"/>
                <w:tab w:val="left" w:pos="3855"/>
              </w:tabs>
              <w:spacing w:before="120" w:after="160"/>
              <w:rPr>
                <w:rStyle w:val="REGLTextsubtitelzwartChar"/>
                <w:rFonts w:eastAsiaTheme="minorHAnsi"/>
              </w:rPr>
            </w:pPr>
            <w:r>
              <w:rPr>
                <w:rStyle w:val="Vierkantcheckbox"/>
                <w:color w:val="auto"/>
                <w:sz w:val="18"/>
                <w:szCs w:val="18"/>
                <w:lang w:val="nl-BE"/>
              </w:rPr>
              <w:t>w</w:t>
            </w:r>
            <w:r w:rsidRPr="00001703">
              <w:rPr>
                <w:rStyle w:val="Vierkantcheckbox"/>
                <w:color w:val="auto"/>
                <w:sz w:val="18"/>
                <w:szCs w:val="18"/>
                <w:lang w:val="nl-BE"/>
              </w:rPr>
              <w:t>erknemerscode van de sociale verzekering</w:t>
            </w:r>
            <w:r w:rsidR="00BE7D0E">
              <w:rPr>
                <w:rStyle w:val="Vierkantcheckbox"/>
                <w:color w:val="auto"/>
                <w:sz w:val="18"/>
                <w:szCs w:val="18"/>
                <w:lang w:val="nl-BE"/>
              </w:rPr>
              <w:t xml:space="preserve"> </w:t>
            </w:r>
            <w:sdt>
              <w:sdtPr>
                <w:rPr>
                  <w:rStyle w:val="REGLTextsubtitelzwartChar"/>
                  <w:rFonts w:eastAsiaTheme="minorHAnsi"/>
                </w:rPr>
                <w:id w:val="-1419165643"/>
                <w:placeholder>
                  <w:docPart w:val="AE4B3CFD2A144AB5BD552367D7B09AE3"/>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_____________</w:t>
                </w:r>
              </w:sdtContent>
            </w:sdt>
          </w:p>
          <w:p w14:paraId="42C7ABDB" w14:textId="76621FA8" w:rsidR="00001703" w:rsidRPr="001B297B" w:rsidRDefault="00001703" w:rsidP="00FF796A">
            <w:pPr>
              <w:pStyle w:val="REGLTextstandaard"/>
              <w:tabs>
                <w:tab w:val="left" w:pos="2146"/>
                <w:tab w:val="left" w:pos="3288"/>
              </w:tabs>
              <w:spacing w:before="120" w:after="160"/>
              <w:rPr>
                <w:rFonts w:cs="Arial"/>
                <w:bCs/>
                <w:szCs w:val="18"/>
                <w:lang w:val="nl-BE"/>
              </w:rPr>
            </w:pPr>
            <w:r>
              <w:rPr>
                <w:rStyle w:val="Vierkantcheckbox"/>
                <w:color w:val="auto"/>
                <w:sz w:val="18"/>
                <w:szCs w:val="18"/>
                <w:lang w:val="nl-BE"/>
              </w:rPr>
              <w:t>i</w:t>
            </w:r>
            <w:r w:rsidRPr="00001703">
              <w:rPr>
                <w:rStyle w:val="Vierkantcheckbox"/>
                <w:color w:val="auto"/>
                <w:sz w:val="18"/>
                <w:szCs w:val="18"/>
                <w:lang w:val="nl-BE"/>
              </w:rPr>
              <w:t>ndien niet gekend, vermeld de beroepscategorie</w:t>
            </w:r>
            <w:r w:rsidR="003663E4">
              <w:rPr>
                <w:rStyle w:val="Vierkantcheckbox"/>
                <w:color w:val="auto"/>
                <w:sz w:val="18"/>
                <w:szCs w:val="18"/>
                <w:lang w:val="nl-BE"/>
              </w:rPr>
              <w:tab/>
            </w:r>
            <w:sdt>
              <w:sdtPr>
                <w:rPr>
                  <w:rStyle w:val="Vierkantcheckbox"/>
                </w:rPr>
                <w:id w:val="1753005317"/>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arbeider</w:t>
            </w:r>
            <w:r w:rsidR="003663E4" w:rsidRPr="003663E4">
              <w:rPr>
                <w:rFonts w:cs="Arial"/>
                <w:bCs/>
                <w:szCs w:val="18"/>
                <w:lang w:val="nl-BE"/>
              </w:rPr>
              <w:tab/>
            </w:r>
            <w:sdt>
              <w:sdtPr>
                <w:rPr>
                  <w:rStyle w:val="Vierkantcheckbox"/>
                </w:rPr>
                <w:id w:val="-990558103"/>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bediende</w:t>
            </w:r>
            <w:r w:rsidR="003663E4">
              <w:rPr>
                <w:rFonts w:cs="Arial"/>
                <w:bCs/>
                <w:szCs w:val="18"/>
                <w:lang w:val="nl-BE"/>
              </w:rPr>
              <w:tab/>
            </w:r>
            <w:sdt>
              <w:sdtPr>
                <w:rPr>
                  <w:rStyle w:val="Vierkantcheckbox"/>
                </w:rPr>
                <w:id w:val="-74634687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Fonts w:cs="Arial"/>
                <w:bCs/>
                <w:szCs w:val="18"/>
                <w:lang w:val="nl-BE"/>
              </w:rPr>
              <w:t>dienstbode</w:t>
            </w:r>
          </w:p>
          <w:p w14:paraId="1CE71A58" w14:textId="77777777" w:rsidR="003663E4" w:rsidRDefault="00E00537" w:rsidP="00FF796A">
            <w:pPr>
              <w:pStyle w:val="REGLTextstandaard"/>
              <w:spacing w:before="120" w:after="160"/>
              <w:rPr>
                <w:rFonts w:cs="Arial"/>
                <w:bCs/>
                <w:szCs w:val="18"/>
                <w:lang w:val="nl-BE"/>
              </w:rPr>
            </w:pPr>
            <w:sdt>
              <w:sdtPr>
                <w:rPr>
                  <w:rStyle w:val="Vierkantcheckbox"/>
                </w:rPr>
                <w:id w:val="36789632"/>
                <w14:checkbox>
                  <w14:checked w14:val="0"/>
                  <w14:checkedState w14:val="00FC" w14:font="Wingdings"/>
                  <w14:uncheckedState w14:val="2610" w14:font="MS Gothic"/>
                </w14:checkbox>
              </w:sdtPr>
              <w:sdtEndPr>
                <w:rPr>
                  <w:rStyle w:val="Vierkantcheckbox"/>
                </w:rPr>
              </w:sdtEndPr>
              <w:sdtContent>
                <w:r w:rsidR="003663E4" w:rsidRPr="00E32BC5">
                  <w:rPr>
                    <w:rStyle w:val="Vierkantcheckbox"/>
                    <w:rFonts w:ascii="MS Gothic" w:eastAsia="MS Gothic" w:hAnsi="MS Gothic" w:hint="eastAsia"/>
                    <w:lang w:val="nl-BE"/>
                  </w:rPr>
                  <w:t>☐</w:t>
                </w:r>
              </w:sdtContent>
            </w:sdt>
            <w:r w:rsidR="003663E4" w:rsidRPr="00E32BC5">
              <w:rPr>
                <w:rStyle w:val="Vierkantcheckbox"/>
                <w:lang w:val="nl-BE"/>
              </w:rPr>
              <w:t xml:space="preserve"> </w:t>
            </w:r>
            <w:r w:rsidR="003663E4" w:rsidRPr="003663E4">
              <w:rPr>
                <w:rStyle w:val="Vierkantcheckbox"/>
                <w:color w:val="auto"/>
                <w:sz w:val="18"/>
                <w:szCs w:val="18"/>
                <w:lang w:val="nl-BE"/>
              </w:rPr>
              <w:t>leerling/stagiair RSZ onderworpen</w:t>
            </w:r>
            <w:r w:rsidR="00090D63">
              <w:rPr>
                <w:rStyle w:val="Vierkantcheckbox"/>
                <w:color w:val="auto"/>
                <w:sz w:val="18"/>
                <w:szCs w:val="18"/>
                <w:lang w:val="nl-BE"/>
              </w:rPr>
              <w:tab/>
            </w:r>
            <w:r w:rsidR="00090D63">
              <w:rPr>
                <w:rStyle w:val="Vierkantcheckbox"/>
                <w:color w:val="auto"/>
                <w:sz w:val="18"/>
                <w:szCs w:val="18"/>
                <w:lang w:val="nl-BE"/>
              </w:rPr>
              <w:tab/>
            </w:r>
            <w:sdt>
              <w:sdtPr>
                <w:rPr>
                  <w:rStyle w:val="Vierkantcheckbox"/>
                </w:rPr>
                <w:id w:val="-2104408457"/>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sidRPr="00090D63">
              <w:rPr>
                <w:rFonts w:cs="Arial"/>
                <w:bCs/>
                <w:szCs w:val="18"/>
                <w:lang w:val="nl-BE"/>
              </w:rPr>
              <w:t>leerling/stagiair niet-RSZ onderworpen</w:t>
            </w:r>
          </w:p>
          <w:p w14:paraId="34156C30" w14:textId="6D656E64" w:rsidR="00090D63" w:rsidRPr="002B3B39" w:rsidRDefault="00E00537" w:rsidP="00FF796A">
            <w:pPr>
              <w:pStyle w:val="REGLTextstandaard"/>
              <w:tabs>
                <w:tab w:val="left" w:pos="2146"/>
              </w:tabs>
              <w:spacing w:before="120" w:after="160"/>
              <w:rPr>
                <w:rStyle w:val="Vierkantcheckbox"/>
                <w:color w:val="auto"/>
                <w:sz w:val="18"/>
                <w:szCs w:val="18"/>
                <w:lang w:val="nl-BE"/>
              </w:rPr>
            </w:pPr>
            <w:sdt>
              <w:sdtPr>
                <w:rPr>
                  <w:rStyle w:val="Vierkantcheckbox"/>
                </w:rPr>
                <w:id w:val="-1153915299"/>
                <w14:checkbox>
                  <w14:checked w14:val="0"/>
                  <w14:checkedState w14:val="00FC" w14:font="Wingdings"/>
                  <w14:uncheckedState w14:val="2610" w14:font="MS Gothic"/>
                </w14:checkbox>
              </w:sdtPr>
              <w:sdtEndPr>
                <w:rPr>
                  <w:rStyle w:val="Vierkantcheckbox"/>
                </w:rPr>
              </w:sdtEndPr>
              <w:sdtContent>
                <w:r w:rsidR="00090D63" w:rsidRPr="00E32BC5">
                  <w:rPr>
                    <w:rStyle w:val="Vierkantcheckbox"/>
                    <w:rFonts w:ascii="MS Gothic" w:eastAsia="MS Gothic" w:hAnsi="MS Gothic" w:hint="eastAsia"/>
                    <w:lang w:val="nl-BE"/>
                  </w:rPr>
                  <w:t>☐</w:t>
                </w:r>
              </w:sdtContent>
            </w:sdt>
            <w:r w:rsidR="00090D63" w:rsidRPr="00E32BC5">
              <w:rPr>
                <w:rStyle w:val="Vierkantcheckbox"/>
                <w:lang w:val="nl-BE"/>
              </w:rPr>
              <w:t xml:space="preserve"> </w:t>
            </w:r>
            <w:r w:rsidR="00090D63">
              <w:rPr>
                <w:rFonts w:cs="Arial"/>
                <w:bCs/>
                <w:szCs w:val="18"/>
                <w:lang w:val="nl-BE"/>
              </w:rPr>
              <w:t xml:space="preserve">andere </w:t>
            </w:r>
            <w:r w:rsidR="00090D63" w:rsidRPr="00090D63">
              <w:rPr>
                <w:rFonts w:eastAsia="Calibri"/>
                <w:i/>
                <w:iCs/>
                <w:color w:val="808080" w:themeColor="background1" w:themeShade="80"/>
                <w:sz w:val="16"/>
                <w:szCs w:val="16"/>
                <w:lang w:val="nl-BE"/>
              </w:rPr>
              <w:t>te bepalen</w:t>
            </w:r>
            <w:r w:rsidR="00BE7D0E">
              <w:rPr>
                <w:rFonts w:eastAsia="Calibri"/>
                <w:i/>
                <w:iCs/>
                <w:color w:val="808080" w:themeColor="background1" w:themeShade="80"/>
                <w:sz w:val="16"/>
                <w:szCs w:val="16"/>
                <w:lang w:val="nl-BE"/>
              </w:rPr>
              <w:t xml:space="preserve"> </w:t>
            </w:r>
            <w:r w:rsidR="00090D63" w:rsidRPr="00955C1F">
              <w:rPr>
                <w:rFonts w:eastAsia="Calibri"/>
                <w:i/>
                <w:iCs/>
                <w:color w:val="808080" w:themeColor="background1" w:themeShade="80"/>
                <w:sz w:val="6"/>
                <w:szCs w:val="6"/>
                <w:lang w:val="nl-BE"/>
              </w:rPr>
              <w:t xml:space="preserve"> </w:t>
            </w:r>
            <w:sdt>
              <w:sdtPr>
                <w:rPr>
                  <w:rStyle w:val="REGLTextsubtitelzwartChar"/>
                  <w:rFonts w:eastAsiaTheme="minorHAnsi"/>
                </w:rPr>
                <w:id w:val="898013905"/>
                <w:placeholder>
                  <w:docPart w:val="C0EECC0348AF4DA7821BCB508BDE64BA"/>
                </w:placeholder>
                <w:showingPlcHdr/>
                <w:text/>
              </w:sdtPr>
              <w:sdtEndPr>
                <w:rPr>
                  <w:rStyle w:val="Standaardalinea-lettertype"/>
                  <w:rFonts w:ascii="ITC Lubalin Graph Std Book" w:hAnsi="ITC Lubalin Graph Std Book"/>
                  <w:b w:val="0"/>
                  <w:color w:val="003366"/>
                  <w:sz w:val="20"/>
                  <w:szCs w:val="20"/>
                  <w:lang w:val="fr-BE"/>
                </w:rPr>
              </w:sdtEndPr>
              <w:sdtContent>
                <w:r w:rsidR="002B3B39" w:rsidRPr="00D61D17">
                  <w:rPr>
                    <w:rFonts w:eastAsia="Calibri"/>
                    <w:b/>
                    <w:color w:val="A6A6A6" w:themeColor="background1" w:themeShade="A6"/>
                    <w:szCs w:val="18"/>
                    <w:lang w:val="nl-BE"/>
                  </w:rPr>
                  <w:t>________________________________________________________________</w:t>
                </w:r>
                <w:r w:rsidR="00071C1A" w:rsidRPr="00D61D17">
                  <w:rPr>
                    <w:rFonts w:eastAsia="Calibri"/>
                    <w:b/>
                    <w:color w:val="A6A6A6" w:themeColor="background1" w:themeShade="A6"/>
                    <w:szCs w:val="18"/>
                    <w:lang w:val="nl-BE"/>
                  </w:rPr>
                  <w:t>_</w:t>
                </w:r>
                <w:r w:rsidR="002B3B39" w:rsidRPr="00D61D17">
                  <w:rPr>
                    <w:rFonts w:eastAsia="Calibri"/>
                    <w:b/>
                    <w:color w:val="A6A6A6" w:themeColor="background1" w:themeShade="A6"/>
                    <w:szCs w:val="18"/>
                    <w:lang w:val="nl-BE"/>
                  </w:rPr>
                  <w:t>____________________</w:t>
                </w:r>
              </w:sdtContent>
            </w:sdt>
          </w:p>
        </w:tc>
      </w:tr>
      <w:tr w:rsidR="00001703" w14:paraId="0471E63A" w14:textId="77777777" w:rsidTr="009378E9">
        <w:trPr>
          <w:trHeight w:val="443"/>
        </w:trPr>
        <w:tc>
          <w:tcPr>
            <w:tcW w:w="436" w:type="dxa"/>
            <w:shd w:val="clear" w:color="auto" w:fill="00B0F0"/>
          </w:tcPr>
          <w:p w14:paraId="5A71520E" w14:textId="09ED6E14" w:rsidR="00001703" w:rsidRDefault="00E63298" w:rsidP="004A701D">
            <w:pPr>
              <w:pStyle w:val="REGLTextstandaard"/>
              <w:spacing w:before="120" w:after="120"/>
              <w:jc w:val="center"/>
              <w:rPr>
                <w:b/>
                <w:bCs/>
                <w:lang w:val="nl-BE"/>
              </w:rPr>
            </w:pPr>
            <w:r>
              <w:rPr>
                <w:b/>
                <w:bCs/>
                <w:lang w:val="nl-BE"/>
              </w:rPr>
              <w:t>50</w:t>
            </w:r>
          </w:p>
        </w:tc>
        <w:tc>
          <w:tcPr>
            <w:tcW w:w="9487" w:type="dxa"/>
            <w:gridSpan w:val="3"/>
          </w:tcPr>
          <w:p w14:paraId="4865CCE2" w14:textId="3CA4375D" w:rsidR="00001703" w:rsidRPr="00001703" w:rsidRDefault="0099645F" w:rsidP="00FF796A">
            <w:pPr>
              <w:pStyle w:val="REGLTextstandaard"/>
              <w:tabs>
                <w:tab w:val="left" w:pos="2146"/>
                <w:tab w:val="left" w:pos="3288"/>
                <w:tab w:val="left" w:pos="3855"/>
                <w:tab w:val="left" w:pos="5839"/>
                <w:tab w:val="left" w:pos="6548"/>
              </w:tabs>
              <w:spacing w:before="120" w:after="160"/>
              <w:rPr>
                <w:rStyle w:val="Vierkantcheckbox"/>
                <w:color w:val="auto"/>
                <w:sz w:val="18"/>
                <w:szCs w:val="18"/>
                <w:lang w:val="nl-BE"/>
              </w:rPr>
            </w:pPr>
            <w:r>
              <w:rPr>
                <w:rStyle w:val="Vierkantcheckbox"/>
                <w:color w:val="auto"/>
                <w:sz w:val="18"/>
                <w:szCs w:val="18"/>
                <w:lang w:val="nl-BE"/>
              </w:rPr>
              <w:t>i</w:t>
            </w:r>
            <w:r w:rsidRPr="0099645F">
              <w:rPr>
                <w:rStyle w:val="Vierkantcheckbox"/>
                <w:color w:val="auto"/>
                <w:sz w:val="18"/>
                <w:szCs w:val="18"/>
                <w:lang w:val="nl-BE"/>
              </w:rPr>
              <w:t>ndien ‘leerling/stagiair niet-RSZ onderworpen’, type van stage of vorming</w:t>
            </w:r>
            <w:r w:rsidR="00054183">
              <w:rPr>
                <w:rStyle w:val="Vierkantcheckbox"/>
                <w:color w:val="auto"/>
                <w:sz w:val="18"/>
                <w:szCs w:val="18"/>
                <w:lang w:val="nl-BE"/>
              </w:rPr>
              <w:tab/>
            </w:r>
            <w:sdt>
              <w:sdtPr>
                <w:rPr>
                  <w:rStyle w:val="Vierkantcheckbox"/>
                </w:rPr>
                <w:id w:val="-169868961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F1</w:t>
            </w:r>
            <w:r>
              <w:rPr>
                <w:rFonts w:cs="Arial"/>
                <w:bCs/>
                <w:szCs w:val="18"/>
                <w:lang w:val="nl-BE"/>
              </w:rPr>
              <w:tab/>
            </w:r>
            <w:sdt>
              <w:sdtPr>
                <w:rPr>
                  <w:rStyle w:val="Vierkantcheckbox"/>
                </w:rPr>
                <w:id w:val="-1431347184"/>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Pr>
                <w:rFonts w:cs="Arial"/>
                <w:bCs/>
                <w:szCs w:val="18"/>
                <w:lang w:val="nl-BE"/>
              </w:rPr>
              <w:t>F2</w:t>
            </w:r>
            <w:r w:rsidR="002F467E">
              <w:rPr>
                <w:rFonts w:cs="Arial"/>
                <w:bCs/>
                <w:szCs w:val="18"/>
                <w:lang w:val="nl-BE"/>
              </w:rPr>
              <w:t xml:space="preserve"> &gt; </w:t>
            </w:r>
            <w:r w:rsidR="002F467E" w:rsidRPr="002F467E">
              <w:rPr>
                <w:rFonts w:eastAsia="Calibri"/>
                <w:i/>
                <w:iCs/>
                <w:color w:val="808080" w:themeColor="background1" w:themeShade="80"/>
                <w:sz w:val="16"/>
                <w:szCs w:val="16"/>
                <w:lang w:val="nl-BE"/>
              </w:rPr>
              <w:t>ga verder naar vraag 62</w:t>
            </w:r>
          </w:p>
        </w:tc>
      </w:tr>
      <w:tr w:rsidR="002F467E" w14:paraId="52A7EC5D" w14:textId="77777777" w:rsidTr="00255B6E">
        <w:trPr>
          <w:trHeight w:val="443"/>
        </w:trPr>
        <w:tc>
          <w:tcPr>
            <w:tcW w:w="436" w:type="dxa"/>
            <w:shd w:val="clear" w:color="auto" w:fill="00B0F0"/>
          </w:tcPr>
          <w:p w14:paraId="7A5A18C7" w14:textId="7120AA56" w:rsidR="002F467E" w:rsidRDefault="002F467E" w:rsidP="004A701D">
            <w:pPr>
              <w:pStyle w:val="REGLTextstandaard"/>
              <w:spacing w:before="120" w:after="120"/>
              <w:jc w:val="center"/>
              <w:rPr>
                <w:b/>
                <w:bCs/>
                <w:lang w:val="nl-BE"/>
              </w:rPr>
            </w:pPr>
            <w:r>
              <w:rPr>
                <w:b/>
                <w:bCs/>
                <w:lang w:val="nl-BE"/>
              </w:rPr>
              <w:t>51</w:t>
            </w:r>
          </w:p>
        </w:tc>
        <w:tc>
          <w:tcPr>
            <w:tcW w:w="6368" w:type="dxa"/>
            <w:gridSpan w:val="2"/>
          </w:tcPr>
          <w:p w14:paraId="615F0EAA" w14:textId="27FB0C0D" w:rsidR="002F467E" w:rsidRPr="00001703" w:rsidRDefault="00255B6E" w:rsidP="00FF796A">
            <w:pPr>
              <w:pStyle w:val="REGLTextstandaard"/>
              <w:tabs>
                <w:tab w:val="left" w:pos="2146"/>
                <w:tab w:val="left" w:pos="3288"/>
                <w:tab w:val="left" w:pos="3855"/>
              </w:tabs>
              <w:spacing w:before="120" w:after="160"/>
              <w:rPr>
                <w:rStyle w:val="Vierkantcheckbox"/>
                <w:color w:val="auto"/>
                <w:sz w:val="18"/>
                <w:szCs w:val="18"/>
                <w:lang w:val="nl-BE"/>
              </w:rPr>
            </w:pPr>
            <w:r>
              <w:rPr>
                <w:rStyle w:val="Vierkantcheckbox"/>
                <w:color w:val="auto"/>
                <w:sz w:val="18"/>
                <w:szCs w:val="18"/>
                <w:lang w:val="nl-BE"/>
              </w:rPr>
              <w:t>p</w:t>
            </w:r>
            <w:r w:rsidRPr="00255B6E">
              <w:rPr>
                <w:rStyle w:val="Vierkantcheckbox"/>
                <w:color w:val="auto"/>
                <w:sz w:val="18"/>
                <w:szCs w:val="18"/>
                <w:lang w:val="nl-BE"/>
              </w:rPr>
              <w:t xml:space="preserve">aritair (sub)comité </w:t>
            </w:r>
            <w:r>
              <w:rPr>
                <w:rStyle w:val="Vierkantcheckbox"/>
                <w:color w:val="auto"/>
                <w:sz w:val="18"/>
                <w:szCs w:val="18"/>
                <w:lang w:val="nl-BE"/>
              </w:rPr>
              <w:t>–</w:t>
            </w:r>
            <w:r w:rsidRPr="00255B6E">
              <w:rPr>
                <w:rStyle w:val="Vierkantcheckbox"/>
                <w:color w:val="auto"/>
                <w:sz w:val="18"/>
                <w:szCs w:val="18"/>
                <w:lang w:val="nl-BE"/>
              </w:rPr>
              <w:t xml:space="preserve"> </w:t>
            </w:r>
            <w:r>
              <w:rPr>
                <w:rStyle w:val="Vierkantcheckbox"/>
                <w:color w:val="auto"/>
                <w:sz w:val="18"/>
                <w:szCs w:val="18"/>
                <w:lang w:val="nl-BE"/>
              </w:rPr>
              <w:t>b</w:t>
            </w:r>
            <w:r w:rsidRPr="00255B6E">
              <w:rPr>
                <w:rStyle w:val="Vierkantcheckbox"/>
                <w:color w:val="auto"/>
                <w:sz w:val="18"/>
                <w:szCs w:val="18"/>
                <w:lang w:val="nl-BE"/>
              </w:rPr>
              <w:t>enaming</w:t>
            </w:r>
            <w:r w:rsidR="00BE7D0E">
              <w:rPr>
                <w:rStyle w:val="Vierkantcheckbox"/>
                <w:color w:val="auto"/>
                <w:sz w:val="18"/>
                <w:szCs w:val="18"/>
                <w:lang w:val="nl-BE"/>
              </w:rPr>
              <w:t xml:space="preserve"> </w:t>
            </w:r>
            <w:sdt>
              <w:sdtPr>
                <w:rPr>
                  <w:rStyle w:val="REGLTextsubtitelzwartChar"/>
                  <w:rFonts w:eastAsiaTheme="minorHAnsi"/>
                </w:rPr>
                <w:id w:val="1418519435"/>
                <w:placeholder>
                  <w:docPart w:val="6C1E7A09F3AF4605AC70642F89508B4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w:t>
                </w:r>
              </w:sdtContent>
            </w:sdt>
          </w:p>
        </w:tc>
        <w:tc>
          <w:tcPr>
            <w:tcW w:w="3119" w:type="dxa"/>
          </w:tcPr>
          <w:p w14:paraId="6D75937C" w14:textId="02664973" w:rsidR="002F467E" w:rsidRPr="00001703" w:rsidRDefault="00255B6E"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r>
              <w:rPr>
                <w:rStyle w:val="Vierkantcheckbox"/>
                <w:color w:val="auto"/>
                <w:sz w:val="18"/>
                <w:szCs w:val="18"/>
                <w:lang w:val="nl-BE"/>
              </w:rPr>
              <w:t>n</w:t>
            </w:r>
            <w:r w:rsidRPr="00255B6E">
              <w:rPr>
                <w:rStyle w:val="Vierkantcheckbox"/>
                <w:color w:val="auto"/>
                <w:sz w:val="18"/>
                <w:szCs w:val="18"/>
                <w:lang w:val="nl-BE"/>
              </w:rPr>
              <w:t>ummer</w:t>
            </w:r>
            <w:r w:rsidR="00BE7D0E">
              <w:rPr>
                <w:rStyle w:val="Vierkantcheckbox"/>
                <w:color w:val="auto"/>
                <w:sz w:val="18"/>
                <w:szCs w:val="18"/>
                <w:lang w:val="nl-BE"/>
              </w:rPr>
              <w:t xml:space="preserve"> </w:t>
            </w:r>
            <w:sdt>
              <w:sdtPr>
                <w:rPr>
                  <w:rStyle w:val="REGLTextsubtitelzwartChar"/>
                  <w:rFonts w:eastAsiaTheme="minorHAnsi"/>
                </w:rPr>
                <w:id w:val="1796788936"/>
                <w:placeholder>
                  <w:docPart w:val="A344FBB16A7543CC8D4B38A1DF6A6152"/>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w:t>
                </w:r>
                <w:r w:rsidR="00033E30" w:rsidRPr="008D36C3">
                  <w:rPr>
                    <w:rFonts w:eastAsia="Calibri"/>
                    <w:b/>
                    <w:color w:val="A6A6A6" w:themeColor="background1" w:themeShade="A6"/>
                    <w:szCs w:val="18"/>
                    <w:lang w:val="nl-BE"/>
                  </w:rPr>
                  <w:t>__</w:t>
                </w:r>
                <w:r w:rsidRPr="008D36C3">
                  <w:rPr>
                    <w:rFonts w:eastAsia="Calibri"/>
                    <w:b/>
                    <w:color w:val="A6A6A6" w:themeColor="background1" w:themeShade="A6"/>
                    <w:szCs w:val="18"/>
                    <w:lang w:val="nl-BE"/>
                  </w:rPr>
                  <w:t>__</w:t>
                </w:r>
                <w:r w:rsidR="00033E30" w:rsidRPr="008D36C3">
                  <w:rPr>
                    <w:rFonts w:eastAsia="Calibri"/>
                    <w:b/>
                    <w:color w:val="A6A6A6" w:themeColor="background1" w:themeShade="A6"/>
                    <w:szCs w:val="18"/>
                    <w:lang w:val="nl-BE"/>
                  </w:rPr>
                  <w:t>_</w:t>
                </w:r>
                <w:r w:rsidRPr="008D36C3">
                  <w:rPr>
                    <w:rFonts w:eastAsia="Calibri"/>
                    <w:b/>
                    <w:color w:val="A6A6A6" w:themeColor="background1" w:themeShade="A6"/>
                    <w:szCs w:val="18"/>
                    <w:lang w:val="nl-BE"/>
                  </w:rPr>
                  <w:t>__</w:t>
                </w:r>
                <w:r w:rsidRPr="00001703">
                  <w:rPr>
                    <w:rFonts w:eastAsia="Calibri"/>
                    <w:b/>
                    <w:color w:val="A6A6A6" w:themeColor="background1" w:themeShade="A6"/>
                    <w:szCs w:val="18"/>
                    <w:lang w:val="nl-BE"/>
                  </w:rPr>
                  <w:t>______</w:t>
                </w:r>
              </w:sdtContent>
            </w:sdt>
          </w:p>
        </w:tc>
      </w:tr>
      <w:tr w:rsidR="00A753F7" w14:paraId="66CCAFF4" w14:textId="77777777" w:rsidTr="00255B6E">
        <w:trPr>
          <w:trHeight w:val="443"/>
        </w:trPr>
        <w:tc>
          <w:tcPr>
            <w:tcW w:w="436" w:type="dxa"/>
            <w:shd w:val="clear" w:color="auto" w:fill="00B0F0"/>
          </w:tcPr>
          <w:p w14:paraId="2A6A7F63" w14:textId="03CF002A" w:rsidR="00A753F7" w:rsidRDefault="001B6CBA" w:rsidP="004A701D">
            <w:pPr>
              <w:pStyle w:val="REGLTextstandaard"/>
              <w:spacing w:before="120" w:after="120"/>
              <w:jc w:val="center"/>
              <w:rPr>
                <w:b/>
                <w:bCs/>
                <w:lang w:val="nl-BE"/>
              </w:rPr>
            </w:pPr>
            <w:r>
              <w:rPr>
                <w:b/>
                <w:bCs/>
                <w:lang w:val="nl-BE"/>
              </w:rPr>
              <w:t>52</w:t>
            </w:r>
          </w:p>
        </w:tc>
        <w:tc>
          <w:tcPr>
            <w:tcW w:w="6368" w:type="dxa"/>
            <w:gridSpan w:val="2"/>
          </w:tcPr>
          <w:p w14:paraId="52A5C9A9" w14:textId="2D6563DF" w:rsidR="00A753F7" w:rsidRDefault="001B6CBA" w:rsidP="00FF796A">
            <w:pPr>
              <w:pStyle w:val="REGLTextstandaard"/>
              <w:tabs>
                <w:tab w:val="left" w:pos="2146"/>
                <w:tab w:val="left" w:pos="2862"/>
                <w:tab w:val="left" w:pos="3855"/>
              </w:tabs>
              <w:spacing w:before="120" w:after="160"/>
              <w:rPr>
                <w:rStyle w:val="Vierkantcheckbox"/>
                <w:color w:val="auto"/>
                <w:sz w:val="18"/>
                <w:szCs w:val="18"/>
                <w:lang w:val="nl-BE"/>
              </w:rPr>
            </w:pPr>
            <w:r>
              <w:rPr>
                <w:rStyle w:val="Vierkantcheckbox"/>
                <w:color w:val="auto"/>
                <w:sz w:val="18"/>
                <w:szCs w:val="18"/>
                <w:lang w:val="nl-BE"/>
              </w:rPr>
              <w:t>a</w:t>
            </w:r>
            <w:r w:rsidRPr="001B6CBA">
              <w:rPr>
                <w:rStyle w:val="Vierkantcheckbox"/>
                <w:color w:val="auto"/>
                <w:sz w:val="18"/>
                <w:szCs w:val="18"/>
                <w:lang w:val="nl-BE"/>
              </w:rPr>
              <w:t>ard van de arbeidsovereenkomst</w:t>
            </w:r>
            <w:r>
              <w:rPr>
                <w:rStyle w:val="Vierkantcheckbox"/>
                <w:color w:val="auto"/>
                <w:sz w:val="18"/>
                <w:szCs w:val="18"/>
                <w:lang w:val="nl-BE"/>
              </w:rPr>
              <w:tab/>
            </w:r>
            <w:sdt>
              <w:sdtPr>
                <w:rPr>
                  <w:rStyle w:val="Vierkantcheckbox"/>
                </w:rPr>
                <w:id w:val="874815780"/>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1B6CBA">
              <w:rPr>
                <w:rFonts w:cs="Arial"/>
                <w:bCs/>
                <w:szCs w:val="18"/>
                <w:lang w:val="nl-BE"/>
              </w:rPr>
              <w:t>voltijds</w:t>
            </w:r>
            <w:r>
              <w:rPr>
                <w:rFonts w:cs="Arial"/>
                <w:bCs/>
                <w:szCs w:val="18"/>
                <w:lang w:val="nl-BE"/>
              </w:rPr>
              <w:tab/>
            </w:r>
            <w:sdt>
              <w:sdtPr>
                <w:rPr>
                  <w:rStyle w:val="Vierkantcheckbox"/>
                </w:rPr>
                <w:id w:val="-316499569"/>
                <w14:checkbox>
                  <w14:checked w14:val="0"/>
                  <w14:checkedState w14:val="00FC" w14:font="Wingdings"/>
                  <w14:uncheckedState w14:val="2610" w14:font="MS Gothic"/>
                </w14:checkbox>
              </w:sdtPr>
              <w:sdtEndPr>
                <w:rPr>
                  <w:rStyle w:val="Vierkantcheckbox"/>
                </w:rPr>
              </w:sdtEndPr>
              <w:sdtContent>
                <w:r w:rsidR="00321722" w:rsidRPr="00E32BC5">
                  <w:rPr>
                    <w:rStyle w:val="Vierkantcheckbox"/>
                    <w:rFonts w:ascii="MS Gothic" w:eastAsia="MS Gothic" w:hAnsi="MS Gothic" w:hint="eastAsia"/>
                    <w:lang w:val="nl-BE"/>
                  </w:rPr>
                  <w:t>☐</w:t>
                </w:r>
              </w:sdtContent>
            </w:sdt>
            <w:r w:rsidR="00321722" w:rsidRPr="00E32BC5">
              <w:rPr>
                <w:rStyle w:val="Vierkantcheckbox"/>
                <w:lang w:val="nl-BE"/>
              </w:rPr>
              <w:t xml:space="preserve"> </w:t>
            </w:r>
            <w:r w:rsidR="00321722" w:rsidRPr="00321722">
              <w:rPr>
                <w:rFonts w:cs="Arial"/>
                <w:bCs/>
                <w:szCs w:val="18"/>
                <w:lang w:val="nl-BE"/>
              </w:rPr>
              <w:t>deeltijds</w:t>
            </w:r>
          </w:p>
        </w:tc>
        <w:tc>
          <w:tcPr>
            <w:tcW w:w="3119" w:type="dxa"/>
          </w:tcPr>
          <w:p w14:paraId="3D364A49" w14:textId="77777777" w:rsidR="00A753F7" w:rsidRDefault="00A753F7" w:rsidP="00FF796A">
            <w:pPr>
              <w:pStyle w:val="REGLTextstandaard"/>
              <w:tabs>
                <w:tab w:val="left" w:pos="2146"/>
                <w:tab w:val="left" w:pos="3288"/>
                <w:tab w:val="left" w:pos="3855"/>
              </w:tabs>
              <w:spacing w:before="120" w:after="160"/>
              <w:ind w:left="-105"/>
              <w:jc w:val="right"/>
              <w:rPr>
                <w:rStyle w:val="Vierkantcheckbox"/>
                <w:color w:val="auto"/>
                <w:sz w:val="18"/>
                <w:szCs w:val="18"/>
                <w:lang w:val="nl-BE"/>
              </w:rPr>
            </w:pPr>
          </w:p>
        </w:tc>
      </w:tr>
      <w:tr w:rsidR="003E7ED0" w14:paraId="67B9691F" w14:textId="77777777" w:rsidTr="009378E9">
        <w:trPr>
          <w:trHeight w:val="443"/>
        </w:trPr>
        <w:tc>
          <w:tcPr>
            <w:tcW w:w="436" w:type="dxa"/>
            <w:shd w:val="clear" w:color="auto" w:fill="00B0F0"/>
          </w:tcPr>
          <w:p w14:paraId="54DB5D08" w14:textId="3866112E" w:rsidR="003E7ED0" w:rsidRDefault="003E7ED0" w:rsidP="004A701D">
            <w:pPr>
              <w:pStyle w:val="REGLTextstandaard"/>
              <w:spacing w:before="120" w:after="120"/>
              <w:jc w:val="center"/>
              <w:rPr>
                <w:b/>
                <w:bCs/>
                <w:lang w:val="nl-BE"/>
              </w:rPr>
            </w:pPr>
            <w:r>
              <w:rPr>
                <w:b/>
                <w:bCs/>
                <w:lang w:val="nl-BE"/>
              </w:rPr>
              <w:t>53</w:t>
            </w:r>
          </w:p>
        </w:tc>
        <w:tc>
          <w:tcPr>
            <w:tcW w:w="9487" w:type="dxa"/>
            <w:gridSpan w:val="3"/>
          </w:tcPr>
          <w:p w14:paraId="7E358EEF" w14:textId="5786DB2B" w:rsidR="003E7ED0" w:rsidRPr="003E7ED0" w:rsidRDefault="003E7ED0" w:rsidP="00FF796A">
            <w:pPr>
              <w:pStyle w:val="REGLTextstandaard"/>
              <w:tabs>
                <w:tab w:val="left" w:pos="2146"/>
                <w:tab w:val="left" w:pos="3288"/>
                <w:tab w:val="left" w:pos="3855"/>
              </w:tabs>
              <w:spacing w:before="120" w:after="160"/>
              <w:ind w:left="27"/>
              <w:rPr>
                <w:rStyle w:val="Vierkantcheckbox"/>
                <w:bCs/>
                <w:color w:val="auto"/>
                <w:sz w:val="18"/>
                <w:szCs w:val="18"/>
                <w:lang w:val="nl-BE"/>
              </w:rPr>
            </w:pPr>
            <w:r>
              <w:rPr>
                <w:rStyle w:val="Vierkantcheckbox"/>
                <w:color w:val="auto"/>
                <w:sz w:val="18"/>
                <w:szCs w:val="18"/>
                <w:lang w:val="nl-BE"/>
              </w:rPr>
              <w:t>a</w:t>
            </w:r>
            <w:r w:rsidRPr="00321722">
              <w:rPr>
                <w:rStyle w:val="Vierkantcheckbox"/>
                <w:color w:val="auto"/>
                <w:sz w:val="18"/>
                <w:szCs w:val="18"/>
                <w:lang w:val="nl-BE"/>
              </w:rPr>
              <w:t>antal dagen per week van het arbeidsstelstel</w:t>
            </w:r>
            <w:r w:rsidR="00F52ADF">
              <w:rPr>
                <w:rStyle w:val="Vierkantcheckbox"/>
                <w:color w:val="auto"/>
                <w:sz w:val="18"/>
                <w:szCs w:val="18"/>
                <w:lang w:val="nl-BE"/>
              </w:rPr>
              <w:t xml:space="preserve"> </w:t>
            </w:r>
            <w:sdt>
              <w:sdtPr>
                <w:rPr>
                  <w:rStyle w:val="REGLTextsubtitelzwartChar"/>
                  <w:rFonts w:eastAsiaTheme="minorHAnsi"/>
                </w:rPr>
                <w:id w:val="-1593303761"/>
                <w:placeholder>
                  <w:docPart w:val="3EBC71A004D0447EA1DD098545138E9A"/>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dagen en </w:t>
            </w:r>
            <w:sdt>
              <w:sdtPr>
                <w:rPr>
                  <w:rStyle w:val="REGLTextsubtitelzwartChar"/>
                  <w:rFonts w:eastAsiaTheme="minorHAnsi"/>
                </w:rPr>
                <w:id w:val="289021016"/>
                <w:placeholder>
                  <w:docPart w:val="CF039526A12D493FA9B97D0B36D08531"/>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w:t>
            </w:r>
            <w:r w:rsidR="00CC5B6B">
              <w:rPr>
                <w:rStyle w:val="REGLTextsubtitelzwartChar"/>
                <w:rFonts w:eastAsiaTheme="minorHAnsi"/>
                <w:b w:val="0"/>
                <w:bCs/>
              </w:rPr>
              <w:t>d</w:t>
            </w:r>
            <w:r>
              <w:rPr>
                <w:rStyle w:val="REGLTextsubtitelzwartChar"/>
                <w:rFonts w:eastAsiaTheme="minorHAnsi"/>
                <w:b w:val="0"/>
                <w:bCs/>
              </w:rPr>
              <w:t>sten</w:t>
            </w:r>
          </w:p>
        </w:tc>
      </w:tr>
      <w:tr w:rsidR="0039317D" w14:paraId="65BC65D2" w14:textId="77777777" w:rsidTr="009378E9">
        <w:trPr>
          <w:trHeight w:val="443"/>
        </w:trPr>
        <w:tc>
          <w:tcPr>
            <w:tcW w:w="436" w:type="dxa"/>
            <w:shd w:val="clear" w:color="auto" w:fill="00B0F0"/>
          </w:tcPr>
          <w:p w14:paraId="687D77F9" w14:textId="08B3E87B" w:rsidR="0039317D" w:rsidRDefault="0039317D" w:rsidP="004A701D">
            <w:pPr>
              <w:pStyle w:val="REGLTextstandaard"/>
              <w:spacing w:before="120" w:after="120"/>
              <w:jc w:val="center"/>
              <w:rPr>
                <w:b/>
                <w:bCs/>
                <w:lang w:val="nl-BE"/>
              </w:rPr>
            </w:pPr>
            <w:r>
              <w:rPr>
                <w:b/>
                <w:bCs/>
                <w:lang w:val="nl-BE"/>
              </w:rPr>
              <w:t>54</w:t>
            </w:r>
          </w:p>
        </w:tc>
        <w:tc>
          <w:tcPr>
            <w:tcW w:w="9487" w:type="dxa"/>
            <w:gridSpan w:val="3"/>
          </w:tcPr>
          <w:p w14:paraId="3070781B" w14:textId="6B92F069"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getroffene</w:t>
            </w:r>
            <w:r>
              <w:rPr>
                <w:rStyle w:val="Vierkantcheckbox"/>
                <w:color w:val="auto"/>
                <w:sz w:val="18"/>
                <w:szCs w:val="18"/>
                <w:lang w:val="nl-BE"/>
              </w:rPr>
              <w:t xml:space="preserve"> </w:t>
            </w:r>
            <w:sdt>
              <w:sdtPr>
                <w:rPr>
                  <w:rStyle w:val="REGLTextsubtitelzwartChar"/>
                  <w:rFonts w:eastAsiaTheme="minorHAnsi"/>
                </w:rPr>
                <w:id w:val="1761031707"/>
                <w:placeholder>
                  <w:docPart w:val="E266EB23B27340D8A2C7A09539D6A7FB"/>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lang w:val="nl-BE"/>
              </w:rPr>
              <w:t xml:space="preserve"> </w:t>
            </w:r>
            <w:r w:rsidR="00DE6BA9">
              <w:rPr>
                <w:rStyle w:val="REGLTextsubtitelzwartChar"/>
                <w:rFonts w:eastAsiaTheme="minorHAnsi"/>
                <w:b w:val="0"/>
                <w:bCs/>
                <w:lang w:val="nl-BE"/>
              </w:rPr>
              <w:t>uren</w:t>
            </w:r>
            <w:r>
              <w:rPr>
                <w:rStyle w:val="REGLTextsubtitelzwartChar"/>
                <w:rFonts w:eastAsiaTheme="minorHAnsi"/>
                <w:b w:val="0"/>
                <w:bCs/>
                <w:lang w:val="nl-BE"/>
              </w:rPr>
              <w:t xml:space="preserve"> en </w:t>
            </w:r>
            <w:sdt>
              <w:sdtPr>
                <w:rPr>
                  <w:rStyle w:val="REGLTextsubtitelzwartChar"/>
                  <w:rFonts w:eastAsiaTheme="minorHAnsi"/>
                </w:rPr>
                <w:id w:val="138163336"/>
                <w:placeholder>
                  <w:docPart w:val="3AF69253A00C45339D94CA11DEBC200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Pr>
                <w:rStyle w:val="REGLTextsubtitelzwartChar"/>
                <w:rFonts w:eastAsiaTheme="minorHAnsi"/>
                <w:b w:val="0"/>
                <w:bCs/>
              </w:rPr>
              <w:t xml:space="preserve"> honderdsten</w:t>
            </w:r>
          </w:p>
        </w:tc>
      </w:tr>
      <w:tr w:rsidR="0039317D" w14:paraId="16EF1370" w14:textId="77777777" w:rsidTr="009378E9">
        <w:trPr>
          <w:trHeight w:val="443"/>
        </w:trPr>
        <w:tc>
          <w:tcPr>
            <w:tcW w:w="436" w:type="dxa"/>
            <w:shd w:val="clear" w:color="auto" w:fill="00B0F0"/>
          </w:tcPr>
          <w:p w14:paraId="540BBF5D" w14:textId="116C06D3" w:rsidR="0039317D" w:rsidRDefault="00CC5B6B" w:rsidP="004A701D">
            <w:pPr>
              <w:pStyle w:val="REGLTextstandaard"/>
              <w:spacing w:before="120" w:after="120"/>
              <w:jc w:val="center"/>
              <w:rPr>
                <w:b/>
                <w:bCs/>
                <w:lang w:val="nl-BE"/>
              </w:rPr>
            </w:pPr>
            <w:r>
              <w:rPr>
                <w:b/>
                <w:bCs/>
                <w:lang w:val="nl-BE"/>
              </w:rPr>
              <w:t>55</w:t>
            </w:r>
          </w:p>
        </w:tc>
        <w:tc>
          <w:tcPr>
            <w:tcW w:w="9487" w:type="dxa"/>
            <w:gridSpan w:val="3"/>
          </w:tcPr>
          <w:p w14:paraId="61B925E1" w14:textId="7F1DECA5" w:rsidR="0039317D" w:rsidRDefault="00CC5B6B"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g</w:t>
            </w:r>
            <w:r w:rsidRPr="00CC5B6B">
              <w:rPr>
                <w:rStyle w:val="Vierkantcheckbox"/>
                <w:color w:val="auto"/>
                <w:sz w:val="18"/>
                <w:szCs w:val="18"/>
                <w:lang w:val="nl-BE"/>
              </w:rPr>
              <w:t>emiddeld aantal uren per week van de maatpersoon</w:t>
            </w:r>
            <w:r w:rsidR="00DE6BA9">
              <w:rPr>
                <w:rStyle w:val="Vierkantcheckbox"/>
                <w:color w:val="auto"/>
                <w:sz w:val="18"/>
                <w:szCs w:val="18"/>
                <w:lang w:val="nl-BE"/>
              </w:rPr>
              <w:t xml:space="preserve"> </w:t>
            </w:r>
            <w:sdt>
              <w:sdtPr>
                <w:rPr>
                  <w:rStyle w:val="REGLTextsubtitelzwartChar"/>
                  <w:rFonts w:eastAsiaTheme="minorHAnsi"/>
                </w:rPr>
                <w:id w:val="-1421027992"/>
                <w:placeholder>
                  <w:docPart w:val="47E3452A1C1E4392A2198D5136662C7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lang w:val="nl-BE"/>
              </w:rPr>
              <w:t xml:space="preserve"> uren en </w:t>
            </w:r>
            <w:sdt>
              <w:sdtPr>
                <w:rPr>
                  <w:rStyle w:val="REGLTextsubtitelzwartChar"/>
                  <w:rFonts w:eastAsiaTheme="minorHAnsi"/>
                </w:rPr>
                <w:id w:val="1549333938"/>
                <w:placeholder>
                  <w:docPart w:val="13822172D13841B79ECDFCB34C938F5F"/>
                </w:placeholder>
                <w:showingPlcHdr/>
                <w:text/>
              </w:sdtPr>
              <w:sdtEndPr>
                <w:rPr>
                  <w:rStyle w:val="Standaardalinea-lettertype"/>
                  <w:rFonts w:ascii="ITC Lubalin Graph Std Book" w:hAnsi="ITC Lubalin Graph Std Book"/>
                  <w:b w:val="0"/>
                  <w:color w:val="003366"/>
                  <w:sz w:val="20"/>
                  <w:szCs w:val="20"/>
                  <w:lang w:val="fr-BE"/>
                </w:rPr>
              </w:sdtEndPr>
              <w:sdtContent>
                <w:r w:rsidR="00DE6BA9" w:rsidRPr="003E7ED0">
                  <w:rPr>
                    <w:rFonts w:eastAsia="Calibri"/>
                    <w:b/>
                    <w:color w:val="A6A6A6" w:themeColor="background1" w:themeShade="A6"/>
                    <w:szCs w:val="18"/>
                    <w:lang w:val="nl-BE"/>
                  </w:rPr>
                  <w:t>_________</w:t>
                </w:r>
              </w:sdtContent>
            </w:sdt>
            <w:r w:rsidR="00DE6BA9">
              <w:rPr>
                <w:rStyle w:val="REGLTextsubtitelzwartChar"/>
                <w:rFonts w:eastAsiaTheme="minorHAnsi"/>
                <w:b w:val="0"/>
                <w:bCs/>
              </w:rPr>
              <w:t xml:space="preserve"> honderdsten</w:t>
            </w:r>
          </w:p>
        </w:tc>
      </w:tr>
      <w:tr w:rsidR="00527ED8" w14:paraId="1D6FD3D5" w14:textId="77777777" w:rsidTr="009378E9">
        <w:trPr>
          <w:trHeight w:val="443"/>
        </w:trPr>
        <w:tc>
          <w:tcPr>
            <w:tcW w:w="436" w:type="dxa"/>
            <w:shd w:val="clear" w:color="auto" w:fill="00B0F0"/>
          </w:tcPr>
          <w:p w14:paraId="53F8703D" w14:textId="33E1D16F" w:rsidR="00527ED8" w:rsidRDefault="00527ED8" w:rsidP="004A701D">
            <w:pPr>
              <w:pStyle w:val="REGLTextstandaard"/>
              <w:spacing w:before="120" w:after="120"/>
              <w:jc w:val="center"/>
              <w:rPr>
                <w:b/>
                <w:bCs/>
                <w:lang w:val="nl-BE"/>
              </w:rPr>
            </w:pPr>
            <w:r>
              <w:rPr>
                <w:b/>
                <w:bCs/>
                <w:lang w:val="nl-BE"/>
              </w:rPr>
              <w:t>56</w:t>
            </w:r>
          </w:p>
        </w:tc>
        <w:tc>
          <w:tcPr>
            <w:tcW w:w="9487" w:type="dxa"/>
            <w:gridSpan w:val="3"/>
          </w:tcPr>
          <w:p w14:paraId="7CF6A6F4" w14:textId="3EF307C2" w:rsidR="00527ED8" w:rsidRDefault="00527ED8" w:rsidP="00FF796A">
            <w:pPr>
              <w:pStyle w:val="REGLTextstandaard"/>
              <w:tabs>
                <w:tab w:val="left" w:pos="2146"/>
                <w:tab w:val="left" w:pos="3288"/>
                <w:tab w:val="left" w:pos="3855"/>
              </w:tabs>
              <w:spacing w:before="120" w:after="160"/>
              <w:ind w:left="27"/>
              <w:rPr>
                <w:rStyle w:val="Vierkantcheckbox"/>
                <w:color w:val="auto"/>
                <w:sz w:val="18"/>
                <w:szCs w:val="18"/>
                <w:lang w:val="nl-BE"/>
              </w:rPr>
            </w:pPr>
            <w:r w:rsidRPr="00527ED8">
              <w:rPr>
                <w:rStyle w:val="Vierkantcheckbox"/>
                <w:color w:val="auto"/>
                <w:sz w:val="18"/>
                <w:szCs w:val="18"/>
                <w:lang w:val="nl-BE"/>
              </w:rPr>
              <w:t>Is de getroffene een gepensioneerde die een beroepsactiviteit blijft uitoefenen?</w:t>
            </w:r>
            <w:r>
              <w:rPr>
                <w:rStyle w:val="Vierkantcheckbox"/>
                <w:color w:val="auto"/>
                <w:sz w:val="18"/>
                <w:szCs w:val="18"/>
                <w:lang w:val="nl-BE"/>
              </w:rPr>
              <w:tab/>
            </w:r>
            <w:sdt>
              <w:sdtPr>
                <w:rPr>
                  <w:rStyle w:val="Vierkantcheckbox"/>
                </w:rPr>
                <w:id w:val="-366139283"/>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515197226"/>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tc>
      </w:tr>
      <w:tr w:rsidR="00DA1524" w14:paraId="01AB77BB" w14:textId="77777777" w:rsidTr="00DA1524">
        <w:trPr>
          <w:trHeight w:val="443"/>
        </w:trPr>
        <w:tc>
          <w:tcPr>
            <w:tcW w:w="436" w:type="dxa"/>
            <w:shd w:val="clear" w:color="auto" w:fill="00B0F0"/>
          </w:tcPr>
          <w:p w14:paraId="36AB4803" w14:textId="64D8E39B" w:rsidR="00DA1524" w:rsidRDefault="00DA1524" w:rsidP="004A701D">
            <w:pPr>
              <w:pStyle w:val="REGLTextstandaard"/>
              <w:spacing w:before="120" w:after="120"/>
              <w:jc w:val="center"/>
              <w:rPr>
                <w:b/>
                <w:bCs/>
                <w:lang w:val="nl-BE"/>
              </w:rPr>
            </w:pPr>
            <w:r>
              <w:rPr>
                <w:b/>
                <w:bCs/>
                <w:lang w:val="nl-BE"/>
              </w:rPr>
              <w:t>57</w:t>
            </w:r>
          </w:p>
        </w:tc>
        <w:tc>
          <w:tcPr>
            <w:tcW w:w="1832" w:type="dxa"/>
          </w:tcPr>
          <w:p w14:paraId="61DBFD9A" w14:textId="25B534F6" w:rsidR="00DA1524" w:rsidRDefault="00DA1524" w:rsidP="003E7ED0">
            <w:pPr>
              <w:pStyle w:val="REGLTextstandaard"/>
              <w:tabs>
                <w:tab w:val="left" w:pos="2146"/>
                <w:tab w:val="left" w:pos="3288"/>
                <w:tab w:val="left" w:pos="3855"/>
              </w:tabs>
              <w:spacing w:before="120" w:after="120"/>
              <w:ind w:left="27"/>
              <w:rPr>
                <w:rStyle w:val="Vierkantcheckbox"/>
                <w:color w:val="auto"/>
                <w:sz w:val="18"/>
                <w:szCs w:val="18"/>
                <w:lang w:val="nl-BE"/>
              </w:rPr>
            </w:pPr>
            <w:r>
              <w:rPr>
                <w:rStyle w:val="Vierkantcheckbox"/>
                <w:color w:val="auto"/>
                <w:sz w:val="18"/>
                <w:szCs w:val="18"/>
                <w:lang w:val="nl-BE"/>
              </w:rPr>
              <w:t>b</w:t>
            </w:r>
            <w:r w:rsidRPr="00DA1524">
              <w:rPr>
                <w:rStyle w:val="Vierkantcheckbox"/>
                <w:color w:val="auto"/>
                <w:sz w:val="18"/>
                <w:szCs w:val="18"/>
                <w:lang w:val="nl-BE"/>
              </w:rPr>
              <w:t>ezoldigingswijze</w:t>
            </w:r>
          </w:p>
        </w:tc>
        <w:tc>
          <w:tcPr>
            <w:tcW w:w="7655" w:type="dxa"/>
            <w:gridSpan w:val="2"/>
          </w:tcPr>
          <w:p w14:paraId="405805BF" w14:textId="77777777" w:rsidR="001424D9" w:rsidRDefault="00E00537" w:rsidP="00F14311">
            <w:pPr>
              <w:pStyle w:val="REGLTextstandaard"/>
              <w:tabs>
                <w:tab w:val="left" w:pos="2437"/>
                <w:tab w:val="left" w:pos="3290"/>
              </w:tabs>
              <w:spacing w:before="120" w:after="120"/>
              <w:ind w:left="-108"/>
              <w:rPr>
                <w:rFonts w:eastAsia="Calibri"/>
                <w:i/>
                <w:iCs/>
                <w:color w:val="808080" w:themeColor="background1" w:themeShade="80"/>
                <w:sz w:val="16"/>
                <w:szCs w:val="16"/>
                <w:lang w:val="nl-BE"/>
              </w:rPr>
            </w:pPr>
            <w:sdt>
              <w:sdtPr>
                <w:rPr>
                  <w:rStyle w:val="Vierkantcheckbox"/>
                  <w:lang w:val="nl-BE"/>
                </w:rPr>
                <w:id w:val="-2119279192"/>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DA1524" w:rsidRPr="00DA1524">
              <w:rPr>
                <w:rFonts w:cs="Arial"/>
                <w:bCs/>
                <w:szCs w:val="18"/>
                <w:lang w:val="nl-BE"/>
              </w:rPr>
              <w:t xml:space="preserve">vaste bezoldiging </w:t>
            </w:r>
            <w:r w:rsidR="00DA1524" w:rsidRPr="00DA1524">
              <w:rPr>
                <w:rFonts w:eastAsia="Calibri"/>
                <w:i/>
                <w:iCs/>
                <w:color w:val="808080" w:themeColor="background1" w:themeShade="80"/>
                <w:sz w:val="16"/>
                <w:szCs w:val="16"/>
                <w:lang w:val="nl-BE"/>
              </w:rPr>
              <w:t>ga verder met vraag 58</w:t>
            </w:r>
            <w:r w:rsidR="00F14311">
              <w:rPr>
                <w:rFonts w:eastAsia="Calibri"/>
                <w:i/>
                <w:iCs/>
                <w:color w:val="808080" w:themeColor="background1" w:themeShade="80"/>
                <w:sz w:val="16"/>
                <w:szCs w:val="16"/>
                <w:lang w:val="nl-BE"/>
              </w:rPr>
              <w:tab/>
            </w:r>
          </w:p>
          <w:p w14:paraId="7ECA9676" w14:textId="67BC5D66" w:rsidR="00DA1524" w:rsidRDefault="00E00537" w:rsidP="00F14311">
            <w:pPr>
              <w:pStyle w:val="REGLTextstandaard"/>
              <w:tabs>
                <w:tab w:val="left" w:pos="2437"/>
                <w:tab w:val="left" w:pos="3290"/>
              </w:tabs>
              <w:spacing w:before="120" w:after="120"/>
              <w:ind w:left="-108"/>
              <w:rPr>
                <w:rStyle w:val="REGLTextsubtitelzwartChar"/>
                <w:rFonts w:eastAsiaTheme="minorHAnsi"/>
                <w:b w:val="0"/>
                <w:bCs/>
              </w:rPr>
            </w:pPr>
            <w:sdt>
              <w:sdtPr>
                <w:rPr>
                  <w:rStyle w:val="Vierkantcheckbox"/>
                  <w:lang w:val="nl-BE"/>
                </w:rPr>
                <w:id w:val="1384215931"/>
                <w14:checkbox>
                  <w14:checked w14:val="0"/>
                  <w14:checkedState w14:val="00FC" w14:font="Wingdings"/>
                  <w14:uncheckedState w14:val="2610" w14:font="MS Gothic"/>
                </w14:checkbox>
              </w:sdtPr>
              <w:sdtEndPr>
                <w:rPr>
                  <w:rStyle w:val="Vierkantcheckbox"/>
                </w:rPr>
              </w:sdtEndPr>
              <w:sdtContent>
                <w:r w:rsidR="00DA1524" w:rsidRPr="00EA34FB">
                  <w:rPr>
                    <w:rStyle w:val="Vierkantcheckbox"/>
                    <w:rFonts w:ascii="MS Gothic" w:eastAsia="MS Gothic" w:hAnsi="MS Gothic" w:hint="eastAsia"/>
                    <w:lang w:val="nl-BE"/>
                  </w:rPr>
                  <w:t>☐</w:t>
                </w:r>
              </w:sdtContent>
            </w:sdt>
            <w:r w:rsidR="00DA1524" w:rsidRPr="00EA34FB">
              <w:rPr>
                <w:rStyle w:val="Vierkantcheckbox"/>
                <w:lang w:val="nl-BE"/>
              </w:rPr>
              <w:t xml:space="preserve"> </w:t>
            </w:r>
            <w:r w:rsidR="00067183" w:rsidRPr="00067183">
              <w:rPr>
                <w:rFonts w:cs="Arial"/>
                <w:bCs/>
                <w:szCs w:val="18"/>
                <w:lang w:val="nl-BE"/>
              </w:rPr>
              <w:t xml:space="preserve">per stuk, per taak of per opdracht </w:t>
            </w:r>
            <w:r w:rsidR="00067183" w:rsidRPr="00067183">
              <w:rPr>
                <w:rFonts w:eastAsia="Calibri"/>
                <w:i/>
                <w:iCs/>
                <w:color w:val="808080" w:themeColor="background1" w:themeShade="80"/>
                <w:sz w:val="16"/>
                <w:szCs w:val="16"/>
                <w:lang w:val="nl-BE"/>
              </w:rPr>
              <w:t>ga naar vraag 60</w:t>
            </w:r>
          </w:p>
          <w:p w14:paraId="63F679CC" w14:textId="76E62195" w:rsidR="00DA1524" w:rsidRPr="00DA1524" w:rsidRDefault="00E00537" w:rsidP="00DA1524">
            <w:pPr>
              <w:pStyle w:val="REGLTextstandaard"/>
              <w:tabs>
                <w:tab w:val="left" w:pos="2146"/>
                <w:tab w:val="left" w:pos="3288"/>
                <w:tab w:val="left" w:pos="3855"/>
              </w:tabs>
              <w:spacing w:before="120" w:after="120"/>
              <w:ind w:left="-106"/>
              <w:rPr>
                <w:rStyle w:val="Vierkantcheckbox"/>
                <w:color w:val="auto"/>
                <w:sz w:val="18"/>
                <w:szCs w:val="18"/>
                <w:lang w:val="nl-NL"/>
              </w:rPr>
            </w:pPr>
            <w:sdt>
              <w:sdtPr>
                <w:rPr>
                  <w:rStyle w:val="Vierkantcheckbox"/>
                  <w:lang w:val="nl-BE"/>
                </w:rPr>
                <w:id w:val="-616135043"/>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EA1BE8" w:rsidRPr="00EA34FB">
              <w:rPr>
                <w:rStyle w:val="Vierkantcheckbox"/>
                <w:lang w:val="nl-BE"/>
              </w:rPr>
              <w:t xml:space="preserve"> </w:t>
            </w:r>
            <w:r w:rsidR="00EA1BE8" w:rsidRPr="00EA1BE8">
              <w:rPr>
                <w:rFonts w:cs="Arial"/>
                <w:bCs/>
                <w:szCs w:val="18"/>
                <w:lang w:val="nl-BE"/>
              </w:rPr>
              <w:t xml:space="preserve">tegen commissie (volledig of gedeeltelijk) </w:t>
            </w:r>
            <w:r w:rsidR="00EA1BE8" w:rsidRPr="00067183">
              <w:rPr>
                <w:rFonts w:eastAsia="Calibri"/>
                <w:i/>
                <w:iCs/>
                <w:color w:val="808080" w:themeColor="background1" w:themeShade="80"/>
                <w:sz w:val="16"/>
                <w:szCs w:val="16"/>
                <w:lang w:val="nl-BE"/>
              </w:rPr>
              <w:t>ga naar vraag 60</w:t>
            </w:r>
          </w:p>
        </w:tc>
      </w:tr>
      <w:tr w:rsidR="004A321A" w14:paraId="636B2AAB" w14:textId="77777777" w:rsidTr="009378E9">
        <w:trPr>
          <w:trHeight w:val="443"/>
        </w:trPr>
        <w:tc>
          <w:tcPr>
            <w:tcW w:w="436" w:type="dxa"/>
            <w:shd w:val="clear" w:color="auto" w:fill="00B0F0"/>
          </w:tcPr>
          <w:p w14:paraId="25C51A3A" w14:textId="04DE5A4B" w:rsidR="004A321A" w:rsidRDefault="004A321A" w:rsidP="004A701D">
            <w:pPr>
              <w:pStyle w:val="REGLTextstandaard"/>
              <w:spacing w:before="120" w:after="120"/>
              <w:jc w:val="center"/>
              <w:rPr>
                <w:b/>
                <w:bCs/>
                <w:lang w:val="nl-BE"/>
              </w:rPr>
            </w:pPr>
            <w:r>
              <w:rPr>
                <w:b/>
                <w:bCs/>
                <w:lang w:val="nl-BE"/>
              </w:rPr>
              <w:t>58</w:t>
            </w:r>
          </w:p>
        </w:tc>
        <w:tc>
          <w:tcPr>
            <w:tcW w:w="9487" w:type="dxa"/>
            <w:gridSpan w:val="3"/>
          </w:tcPr>
          <w:p w14:paraId="0235E408" w14:textId="06A86F1A" w:rsidR="004A321A" w:rsidRDefault="004A321A" w:rsidP="00FF796A">
            <w:pPr>
              <w:pStyle w:val="REGLTextstandaard"/>
              <w:tabs>
                <w:tab w:val="left" w:pos="2146"/>
                <w:tab w:val="left" w:pos="3288"/>
                <w:tab w:val="left" w:pos="3855"/>
              </w:tabs>
              <w:spacing w:before="120" w:after="160"/>
              <w:ind w:left="27"/>
              <w:rPr>
                <w:rStyle w:val="Vierkantcheckbox"/>
                <w:color w:val="auto"/>
                <w:sz w:val="18"/>
                <w:szCs w:val="18"/>
                <w:lang w:val="nl-BE"/>
              </w:rPr>
            </w:pPr>
            <w:r>
              <w:rPr>
                <w:rStyle w:val="Vierkantcheckbox"/>
                <w:color w:val="auto"/>
                <w:sz w:val="18"/>
                <w:szCs w:val="18"/>
                <w:lang w:val="nl-BE"/>
              </w:rPr>
              <w:t>b</w:t>
            </w:r>
            <w:r w:rsidRPr="0099757B">
              <w:rPr>
                <w:rStyle w:val="Vierkantcheckbox"/>
                <w:color w:val="auto"/>
                <w:sz w:val="18"/>
                <w:szCs w:val="18"/>
                <w:lang w:val="nl-BE"/>
              </w:rPr>
              <w:t>asisbedrag van de bezoldiging</w:t>
            </w:r>
          </w:p>
          <w:p w14:paraId="1978B08A" w14:textId="33BD77C4" w:rsidR="004A321A" w:rsidRPr="00C52DB1" w:rsidRDefault="004A321A" w:rsidP="00FF796A">
            <w:pPr>
              <w:pStyle w:val="REGLTextopsomming1steniveau"/>
              <w:tabs>
                <w:tab w:val="left" w:pos="1303"/>
                <w:tab w:val="left" w:pos="2012"/>
                <w:tab w:val="left" w:pos="2721"/>
                <w:tab w:val="left" w:pos="3571"/>
                <w:tab w:val="left" w:pos="4563"/>
                <w:tab w:val="left" w:pos="5697"/>
              </w:tabs>
              <w:spacing w:before="120" w:after="160"/>
              <w:ind w:left="170"/>
              <w:rPr>
                <w:rStyle w:val="Vierkantcheckbox"/>
                <w:color w:val="auto"/>
                <w:sz w:val="18"/>
                <w:szCs w:val="18"/>
                <w:lang w:val="nl-BE"/>
              </w:rPr>
            </w:pPr>
            <w:r>
              <w:rPr>
                <w:rStyle w:val="Vierkantcheckbox"/>
                <w:color w:val="auto"/>
                <w:sz w:val="18"/>
                <w:szCs w:val="18"/>
                <w:lang w:val="nl-BE"/>
              </w:rPr>
              <w:t>tijdseenheid</w:t>
            </w:r>
            <w:r w:rsidR="00BB17E2">
              <w:rPr>
                <w:rStyle w:val="Vierkantcheckbox"/>
                <w:color w:val="auto"/>
                <w:sz w:val="18"/>
                <w:szCs w:val="18"/>
                <w:lang w:val="nl-BE"/>
              </w:rPr>
              <w:tab/>
            </w:r>
            <w:sdt>
              <w:sdtPr>
                <w:rPr>
                  <w:rStyle w:val="Vierkantcheckbox"/>
                  <w:lang w:val="nl-BE"/>
                </w:rPr>
                <w:id w:val="-63888121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uur</w:t>
            </w:r>
            <w:r w:rsidR="00BB17E2">
              <w:rPr>
                <w:rStyle w:val="Vierkantcheckbox"/>
                <w:color w:val="auto"/>
                <w:sz w:val="18"/>
                <w:szCs w:val="18"/>
                <w:lang w:val="nl-BE"/>
              </w:rPr>
              <w:tab/>
            </w:r>
            <w:sdt>
              <w:sdtPr>
                <w:rPr>
                  <w:rStyle w:val="Vierkantcheckbox"/>
                  <w:lang w:val="nl-BE"/>
                </w:rPr>
                <w:id w:val="-66274139"/>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dag</w:t>
            </w:r>
            <w:r w:rsidR="00BB17E2">
              <w:rPr>
                <w:rStyle w:val="Vierkantcheckbox"/>
                <w:color w:val="auto"/>
                <w:sz w:val="18"/>
                <w:szCs w:val="18"/>
                <w:lang w:val="nl-BE"/>
              </w:rPr>
              <w:tab/>
            </w:r>
            <w:sdt>
              <w:sdtPr>
                <w:rPr>
                  <w:rStyle w:val="Vierkantcheckbox"/>
                  <w:lang w:val="nl-BE"/>
                </w:rPr>
                <w:id w:val="-155816027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week</w:t>
            </w:r>
            <w:r w:rsidR="00843EB7" w:rsidRPr="00C52DB1">
              <w:rPr>
                <w:rStyle w:val="Vierkantcheckbox"/>
                <w:color w:val="auto"/>
                <w:sz w:val="18"/>
                <w:szCs w:val="18"/>
                <w:lang w:val="nl-BE"/>
              </w:rPr>
              <w:tab/>
            </w:r>
            <w:sdt>
              <w:sdtPr>
                <w:rPr>
                  <w:rStyle w:val="Vierkantcheckbox"/>
                  <w:lang w:val="nl-BE"/>
                </w:rPr>
                <w:id w:val="350230461"/>
                <w14:checkbox>
                  <w14:checked w14:val="0"/>
                  <w14:checkedState w14:val="00FC" w14:font="Wingdings"/>
                  <w14:uncheckedState w14:val="2610" w14:font="MS Gothic"/>
                </w14:checkbox>
              </w:sdtPr>
              <w:sdtEndPr>
                <w:rPr>
                  <w:rStyle w:val="Vierkantcheckbox"/>
                </w:rPr>
              </w:sdtEndPr>
              <w:sdtContent>
                <w:r w:rsidR="00BB17E2">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843EB7" w:rsidRPr="00C52DB1">
              <w:rPr>
                <w:rStyle w:val="Vierkantcheckbox"/>
                <w:color w:val="auto"/>
                <w:sz w:val="18"/>
                <w:szCs w:val="18"/>
                <w:lang w:val="nl-BE"/>
              </w:rPr>
              <w:t>maand</w:t>
            </w:r>
            <w:r w:rsidR="00843EB7" w:rsidRPr="00C52DB1">
              <w:rPr>
                <w:rStyle w:val="Vierkantcheckbox"/>
                <w:color w:val="auto"/>
                <w:sz w:val="18"/>
                <w:szCs w:val="18"/>
                <w:lang w:val="nl-BE"/>
              </w:rPr>
              <w:tab/>
            </w:r>
            <w:sdt>
              <w:sdtPr>
                <w:rPr>
                  <w:rStyle w:val="Vierkantcheckbox"/>
                  <w:lang w:val="nl-BE"/>
                </w:rPr>
                <w:id w:val="926148847"/>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kwartaal</w:t>
            </w:r>
            <w:r w:rsidR="00843EB7" w:rsidRPr="00C52DB1">
              <w:rPr>
                <w:rStyle w:val="Vierkantcheckbox"/>
                <w:color w:val="auto"/>
                <w:sz w:val="18"/>
                <w:szCs w:val="18"/>
                <w:lang w:val="nl-BE"/>
              </w:rPr>
              <w:tab/>
            </w:r>
            <w:sdt>
              <w:sdtPr>
                <w:rPr>
                  <w:rStyle w:val="Vierkantcheckbox"/>
                  <w:lang w:val="nl-BE"/>
                </w:rPr>
                <w:id w:val="854843562"/>
                <w14:checkbox>
                  <w14:checked w14:val="0"/>
                  <w14:checkedState w14:val="00FC" w14:font="Wingdings"/>
                  <w14:uncheckedState w14:val="2610" w14:font="MS Gothic"/>
                </w14:checkbox>
              </w:sdtPr>
              <w:sdtEndPr>
                <w:rPr>
                  <w:rStyle w:val="Vierkantcheckbox"/>
                </w:rPr>
              </w:sdtEndPr>
              <w:sdtContent>
                <w:r w:rsidR="00C52DB1">
                  <w:rPr>
                    <w:rStyle w:val="Vierkantcheckbox"/>
                    <w:rFonts w:ascii="MS Gothic" w:eastAsia="MS Gothic" w:hAnsi="MS Gothic" w:hint="eastAsia"/>
                    <w:lang w:val="nl-BE"/>
                  </w:rPr>
                  <w:t>☐</w:t>
                </w:r>
              </w:sdtContent>
            </w:sdt>
            <w:r w:rsidR="00C52DB1" w:rsidRPr="00C52DB1">
              <w:rPr>
                <w:rStyle w:val="Vierkantcheckbox"/>
                <w:color w:val="auto"/>
                <w:sz w:val="18"/>
                <w:szCs w:val="18"/>
                <w:lang w:val="nl-BE"/>
              </w:rPr>
              <w:t xml:space="preserve"> </w:t>
            </w:r>
            <w:r w:rsidR="00F34114" w:rsidRPr="00C52DB1">
              <w:rPr>
                <w:rStyle w:val="Vierkantcheckbox"/>
                <w:color w:val="auto"/>
                <w:sz w:val="18"/>
                <w:szCs w:val="18"/>
                <w:lang w:val="nl-BE"/>
              </w:rPr>
              <w:t>jaar</w:t>
            </w:r>
          </w:p>
          <w:p w14:paraId="7B952B14" w14:textId="5F401178" w:rsidR="00F34114" w:rsidRPr="00C52DB1" w:rsidRDefault="00F34114" w:rsidP="00FF796A">
            <w:pPr>
              <w:pStyle w:val="REGLTextopsomming1steniveau"/>
              <w:spacing w:before="120" w:after="160"/>
              <w:ind w:left="170"/>
              <w:rPr>
                <w:rStyle w:val="REGLTextsubtitelzwartChar"/>
                <w:rFonts w:eastAsiaTheme="minorHAnsi"/>
                <w:b w:val="0"/>
                <w:color w:val="auto"/>
                <w:lang w:val="nl-BE"/>
              </w:rPr>
            </w:pPr>
            <w:r>
              <w:rPr>
                <w:rStyle w:val="Vierkantcheckbox"/>
                <w:color w:val="auto"/>
                <w:sz w:val="18"/>
                <w:szCs w:val="18"/>
                <w:lang w:val="nl-BE"/>
              </w:rPr>
              <w:t>i</w:t>
            </w:r>
            <w:r w:rsidRPr="00F34114">
              <w:rPr>
                <w:rStyle w:val="Vierkantcheckbox"/>
                <w:color w:val="auto"/>
                <w:sz w:val="18"/>
                <w:szCs w:val="18"/>
                <w:lang w:val="nl-BE"/>
              </w:rPr>
              <w:t>n geval van een variabel loon, cyclus die overeenstemt met de aangegeven tijdseenheid</w:t>
            </w:r>
            <w:r w:rsidR="00C52DB1">
              <w:rPr>
                <w:rStyle w:val="Vierkantcheckbox"/>
                <w:color w:val="auto"/>
                <w:sz w:val="18"/>
                <w:szCs w:val="18"/>
                <w:lang w:val="nl-BE"/>
              </w:rPr>
              <w:t xml:space="preserve"> </w:t>
            </w:r>
            <w:sdt>
              <w:sdtPr>
                <w:rPr>
                  <w:rStyle w:val="REGLTextsubtitelzwartChar"/>
                  <w:rFonts w:eastAsiaTheme="minorHAnsi"/>
                </w:rPr>
                <w:id w:val="-1793432132"/>
                <w:placeholder>
                  <w:docPart w:val="2CEEFE815A634932BC4FD7948355AAE2"/>
                </w:placeholder>
                <w:showingPlcHdr/>
                <w:text/>
              </w:sdtPr>
              <w:sdtEndPr>
                <w:rPr>
                  <w:rStyle w:val="Standaardalinea-lettertype"/>
                  <w:rFonts w:ascii="ITC Lubalin Graph Std Book" w:hAnsi="ITC Lubalin Graph Std Book"/>
                  <w:b w:val="0"/>
                  <w:color w:val="003366"/>
                  <w:sz w:val="20"/>
                  <w:szCs w:val="20"/>
                  <w:lang w:val="en-US"/>
                </w:rPr>
              </w:sdtEndPr>
              <w:sdtContent>
                <w:r w:rsidR="00C52DB1" w:rsidRPr="00001703">
                  <w:rPr>
                    <w:rFonts w:eastAsia="Calibri"/>
                    <w:b/>
                    <w:color w:val="A6A6A6" w:themeColor="background1" w:themeShade="A6"/>
                    <w:szCs w:val="18"/>
                    <w:lang w:val="nl-BE"/>
                  </w:rPr>
                  <w:t>_____</w:t>
                </w:r>
                <w:r w:rsidR="00C52DB1" w:rsidRPr="008D36C3">
                  <w:rPr>
                    <w:rFonts w:eastAsia="Calibri"/>
                    <w:b/>
                    <w:color w:val="A6A6A6" w:themeColor="background1" w:themeShade="A6"/>
                    <w:szCs w:val="18"/>
                    <w:lang w:val="nl-BE"/>
                  </w:rPr>
                  <w:t>______________</w:t>
                </w:r>
                <w:r w:rsidR="00C52DB1" w:rsidRPr="00001703">
                  <w:rPr>
                    <w:rFonts w:eastAsia="Calibri"/>
                    <w:b/>
                    <w:color w:val="A6A6A6" w:themeColor="background1" w:themeShade="A6"/>
                    <w:szCs w:val="18"/>
                    <w:lang w:val="nl-BE"/>
                  </w:rPr>
                  <w:t>______</w:t>
                </w:r>
              </w:sdtContent>
            </w:sdt>
          </w:p>
          <w:p w14:paraId="34D17B12" w14:textId="37EB1EE8" w:rsidR="00C52DB1" w:rsidRPr="00C52DB1" w:rsidRDefault="00985D51" w:rsidP="00FF796A">
            <w:pPr>
              <w:pStyle w:val="REGLTextopsomming1steniveau"/>
              <w:spacing w:before="120" w:after="160"/>
              <w:ind w:left="170"/>
              <w:rPr>
                <w:rStyle w:val="Vierkantcheckbox"/>
                <w:color w:val="auto"/>
                <w:sz w:val="18"/>
                <w:szCs w:val="18"/>
                <w:lang w:val="nl-BE"/>
              </w:rPr>
            </w:pPr>
            <w:r w:rsidRPr="00985D51">
              <w:rPr>
                <w:rStyle w:val="Vierkantcheckbox"/>
                <w:color w:val="auto"/>
                <w:sz w:val="18"/>
                <w:szCs w:val="18"/>
                <w:lang w:val="nl-BE"/>
              </w:rPr>
              <w:t xml:space="preserve">totaal van de bezoldigingen en de voordelen onderworpen aan de RSZ zonder overuren, bijkomend vakantiegeld en eindejaarspremie </w:t>
            </w:r>
            <w:r w:rsidRPr="00B153AB">
              <w:rPr>
                <w:rFonts w:eastAsia="Calibri"/>
                <w:i/>
                <w:iCs/>
                <w:color w:val="808080" w:themeColor="background1" w:themeShade="80"/>
                <w:sz w:val="16"/>
                <w:szCs w:val="16"/>
                <w:lang w:val="nl-BE"/>
              </w:rPr>
              <w:t>het vermelde bedrag moet overeenstemmen met de tijdseenheid of met de tijdseenheid en de cyclus</w:t>
            </w:r>
            <w:r w:rsidR="000D17AE">
              <w:rPr>
                <w:rFonts w:eastAsia="Calibri"/>
                <w:i/>
                <w:iCs/>
                <w:color w:val="808080" w:themeColor="background1" w:themeShade="80"/>
                <w:sz w:val="16"/>
                <w:szCs w:val="16"/>
                <w:lang w:val="nl-BE"/>
              </w:rPr>
              <w:br/>
            </w:r>
            <w:sdt>
              <w:sdtPr>
                <w:rPr>
                  <w:rStyle w:val="REGLTextsubtitelzwartChar"/>
                  <w:rFonts w:eastAsiaTheme="minorHAnsi"/>
                </w:rPr>
                <w:id w:val="1072854696"/>
                <w:placeholder>
                  <w:docPart w:val="6588F879EA4F4EAB8E0AA6EBB933DA42"/>
                </w:placeholder>
                <w:showingPlcHdr/>
                <w:text/>
              </w:sdtPr>
              <w:sdtEndPr>
                <w:rPr>
                  <w:rStyle w:val="Standaardalinea-lettertype"/>
                  <w:rFonts w:ascii="ITC Lubalin Graph Std Book" w:hAnsi="ITC Lubalin Graph Std Book"/>
                  <w:b w:val="0"/>
                  <w:color w:val="003366"/>
                  <w:sz w:val="20"/>
                  <w:szCs w:val="20"/>
                  <w:lang w:val="en-US"/>
                </w:rPr>
              </w:sdtEndPr>
              <w:sdtContent>
                <w:r w:rsidR="00831F46" w:rsidRPr="00001703">
                  <w:rPr>
                    <w:rFonts w:eastAsia="Calibri"/>
                    <w:b/>
                    <w:color w:val="A6A6A6" w:themeColor="background1" w:themeShade="A6"/>
                    <w:szCs w:val="18"/>
                    <w:lang w:val="nl-BE"/>
                  </w:rPr>
                  <w:t>_____</w:t>
                </w:r>
                <w:r w:rsidR="00831F46" w:rsidRPr="008D36C3">
                  <w:rPr>
                    <w:rFonts w:eastAsia="Calibri"/>
                    <w:b/>
                    <w:color w:val="A6A6A6" w:themeColor="background1" w:themeShade="A6"/>
                    <w:szCs w:val="18"/>
                    <w:lang w:val="nl-BE"/>
                  </w:rPr>
                  <w:t>______________</w:t>
                </w:r>
                <w:r w:rsidR="00831F46"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831F46" w:rsidRPr="00831F46">
              <w:rPr>
                <w:rStyle w:val="REGLTextsubtitelzwartChar"/>
                <w:rFonts w:eastAsiaTheme="minorHAnsi"/>
                <w:b w:val="0"/>
                <w:bCs/>
              </w:rPr>
              <w:t>EUR</w:t>
            </w:r>
          </w:p>
        </w:tc>
      </w:tr>
      <w:tr w:rsidR="00B153AB" w14:paraId="5C1CD944" w14:textId="77777777" w:rsidTr="009378E9">
        <w:trPr>
          <w:trHeight w:val="443"/>
        </w:trPr>
        <w:tc>
          <w:tcPr>
            <w:tcW w:w="436" w:type="dxa"/>
            <w:shd w:val="clear" w:color="auto" w:fill="00B0F0"/>
          </w:tcPr>
          <w:p w14:paraId="0D69DB15" w14:textId="2190DED4" w:rsidR="00B153AB" w:rsidRDefault="001958A4" w:rsidP="004A701D">
            <w:pPr>
              <w:pStyle w:val="REGLTextstandaard"/>
              <w:spacing w:before="120" w:after="120"/>
              <w:jc w:val="center"/>
              <w:rPr>
                <w:b/>
                <w:bCs/>
                <w:lang w:val="nl-BE"/>
              </w:rPr>
            </w:pPr>
            <w:r>
              <w:rPr>
                <w:b/>
                <w:bCs/>
                <w:lang w:val="nl-BE"/>
              </w:rPr>
              <w:t>59</w:t>
            </w:r>
          </w:p>
        </w:tc>
        <w:tc>
          <w:tcPr>
            <w:tcW w:w="9487" w:type="dxa"/>
            <w:gridSpan w:val="3"/>
          </w:tcPr>
          <w:p w14:paraId="617C04EF" w14:textId="77777777" w:rsidR="00B153AB" w:rsidRDefault="00F25770" w:rsidP="00FF796A">
            <w:pPr>
              <w:pStyle w:val="REGLTextstandaard"/>
              <w:tabs>
                <w:tab w:val="left" w:pos="1587"/>
                <w:tab w:val="left" w:pos="2154"/>
              </w:tabs>
              <w:spacing w:before="120" w:after="160"/>
              <w:ind w:left="27"/>
              <w:rPr>
                <w:rFonts w:cs="Arial"/>
                <w:bCs/>
                <w:szCs w:val="18"/>
                <w:lang w:val="nl-BE"/>
              </w:rPr>
            </w:pPr>
            <w:r w:rsidRPr="00F25770">
              <w:rPr>
                <w:rStyle w:val="Vierkantcheckbox"/>
                <w:color w:val="auto"/>
                <w:sz w:val="18"/>
                <w:szCs w:val="18"/>
                <w:lang w:val="nl-BE"/>
              </w:rPr>
              <w:t>Eindejaarspremie?</w:t>
            </w:r>
            <w:r w:rsidR="00333EC1">
              <w:rPr>
                <w:rStyle w:val="Vierkantcheckbox"/>
                <w:color w:val="auto"/>
                <w:sz w:val="18"/>
                <w:szCs w:val="18"/>
                <w:lang w:val="nl-BE"/>
              </w:rPr>
              <w:tab/>
            </w:r>
            <w:sdt>
              <w:sdtPr>
                <w:rPr>
                  <w:rStyle w:val="Vierkantcheckbox"/>
                </w:rPr>
                <w:id w:val="608469371"/>
                <w14:checkbox>
                  <w14:checked w14:val="0"/>
                  <w14:checkedState w14:val="00FC" w14:font="Wingdings"/>
                  <w14:uncheckedState w14:val="2610" w14:font="MS Gothic"/>
                </w14:checkbox>
              </w:sdtPr>
              <w:sdtEndPr>
                <w:rPr>
                  <w:rStyle w:val="Vierkantcheckbox"/>
                </w:rPr>
              </w:sdtEndPr>
              <w:sdtContent>
                <w:r w:rsidR="00333EC1">
                  <w:rPr>
                    <w:rStyle w:val="Vierkantcheckbox"/>
                    <w:rFonts w:ascii="MS Gothic" w:eastAsia="MS Gothic" w:hAnsi="MS Gothic" w:hint="eastAsia"/>
                    <w:lang w:val="nl-BE"/>
                  </w:rPr>
                  <w:t>☐</w:t>
                </w:r>
              </w:sdtContent>
            </w:sdt>
            <w:r w:rsidR="00333EC1" w:rsidRPr="00EA34FB">
              <w:rPr>
                <w:rStyle w:val="Vierkantcheckbox"/>
                <w:lang w:val="nl-BE"/>
              </w:rPr>
              <w:t xml:space="preserve"> </w:t>
            </w:r>
            <w:r w:rsidR="00333EC1" w:rsidRPr="003C6EB2">
              <w:rPr>
                <w:rFonts w:cs="Arial"/>
                <w:bCs/>
                <w:szCs w:val="18"/>
                <w:lang w:val="nl-BE"/>
              </w:rPr>
              <w:t>ja</w:t>
            </w:r>
            <w:r w:rsidR="00333EC1" w:rsidRPr="003C6EB2">
              <w:rPr>
                <w:rFonts w:cs="Arial"/>
                <w:bCs/>
                <w:szCs w:val="18"/>
                <w:lang w:val="nl-BE"/>
              </w:rPr>
              <w:tab/>
            </w:r>
            <w:sdt>
              <w:sdtPr>
                <w:rPr>
                  <w:rStyle w:val="Vierkantcheckbox"/>
                </w:rPr>
                <w:id w:val="-1681037576"/>
                <w14:checkbox>
                  <w14:checked w14:val="0"/>
                  <w14:checkedState w14:val="00FC" w14:font="Wingdings"/>
                  <w14:uncheckedState w14:val="2610" w14:font="MS Gothic"/>
                </w14:checkbox>
              </w:sdtPr>
              <w:sdtEndPr>
                <w:rPr>
                  <w:rStyle w:val="Vierkantcheckbox"/>
                </w:rPr>
              </w:sdtEndPr>
              <w:sdtContent>
                <w:r w:rsidR="00333EC1" w:rsidRPr="00E32BC5">
                  <w:rPr>
                    <w:rStyle w:val="Vierkantcheckbox"/>
                    <w:rFonts w:ascii="MS Gothic" w:eastAsia="MS Gothic" w:hAnsi="MS Gothic" w:hint="eastAsia"/>
                    <w:lang w:val="nl-BE"/>
                  </w:rPr>
                  <w:t>☐</w:t>
                </w:r>
              </w:sdtContent>
            </w:sdt>
            <w:r w:rsidR="00333EC1" w:rsidRPr="00E32BC5">
              <w:rPr>
                <w:rStyle w:val="Vierkantcheckbox"/>
                <w:lang w:val="nl-BE"/>
              </w:rPr>
              <w:t xml:space="preserve"> </w:t>
            </w:r>
            <w:r w:rsidR="00333EC1" w:rsidRPr="003C6EB2">
              <w:rPr>
                <w:rFonts w:cs="Arial"/>
                <w:bCs/>
                <w:szCs w:val="18"/>
                <w:lang w:val="nl-BE"/>
              </w:rPr>
              <w:t>nee</w:t>
            </w:r>
          </w:p>
          <w:p w14:paraId="57532C05" w14:textId="06BAE435" w:rsidR="006C068F" w:rsidRPr="006C068F" w:rsidRDefault="00F25770" w:rsidP="00FF796A">
            <w:pPr>
              <w:pStyle w:val="REGLTextstandaard"/>
              <w:tabs>
                <w:tab w:val="left" w:pos="1587"/>
                <w:tab w:val="left" w:pos="2154"/>
                <w:tab w:val="left" w:pos="2958"/>
              </w:tabs>
              <w:spacing w:before="120" w:after="160"/>
              <w:ind w:left="27"/>
              <w:rPr>
                <w:bCs/>
                <w:szCs w:val="18"/>
                <w:lang w:val="nl-NL"/>
              </w:rPr>
            </w:pPr>
            <w:r>
              <w:rPr>
                <w:rStyle w:val="Vierkantcheckbox"/>
                <w:color w:val="auto"/>
                <w:sz w:val="18"/>
                <w:szCs w:val="18"/>
                <w:lang w:val="nl-BE"/>
              </w:rPr>
              <w:t>z</w:t>
            </w:r>
            <w:r w:rsidRPr="00F25770">
              <w:rPr>
                <w:rStyle w:val="Vierkantcheckbox"/>
                <w:color w:val="auto"/>
                <w:sz w:val="18"/>
                <w:szCs w:val="18"/>
                <w:lang w:val="nl-BE"/>
              </w:rPr>
              <w:t>o ja, deze bedraagt</w:t>
            </w:r>
            <w:r>
              <w:rPr>
                <w:rStyle w:val="Vierkantcheckbox"/>
                <w:color w:val="auto"/>
                <w:sz w:val="18"/>
                <w:szCs w:val="18"/>
                <w:lang w:val="nl-BE"/>
              </w:rPr>
              <w:tab/>
            </w:r>
            <w:sdt>
              <w:sdtPr>
                <w:rPr>
                  <w:rStyle w:val="Vierkantcheckbox"/>
                </w:rPr>
                <w:id w:val="219254262"/>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sdt>
              <w:sdtPr>
                <w:rPr>
                  <w:rStyle w:val="REGLTextsubtitelzwartChar"/>
                  <w:rFonts w:eastAsiaTheme="minorHAnsi"/>
                </w:rPr>
                <w:id w:val="-1113595544"/>
                <w:placeholder>
                  <w:docPart w:val="056626CF5EDF4A5DAB83F77CA9172FC5"/>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r w:rsidR="006C068F" w:rsidRPr="006C068F">
              <w:rPr>
                <w:rStyle w:val="REGLTextsubtitelzwartChar"/>
                <w:rFonts w:eastAsiaTheme="minorHAnsi"/>
                <w:b w:val="0"/>
                <w:bCs/>
              </w:rPr>
              <w:t> %</w:t>
            </w:r>
            <w:r w:rsidR="006C068F">
              <w:rPr>
                <w:rStyle w:val="REGLTextsubtitelzwartChar"/>
                <w:rFonts w:eastAsiaTheme="minorHAnsi"/>
                <w:b w:val="0"/>
                <w:bCs/>
              </w:rPr>
              <w:t xml:space="preserve"> van het jaarloon</w:t>
            </w:r>
          </w:p>
          <w:p w14:paraId="3DB9E5A8" w14:textId="776F39A6" w:rsidR="00F25770" w:rsidRDefault="00F25770" w:rsidP="00FF796A">
            <w:pPr>
              <w:pStyle w:val="REGLTextstandaard"/>
              <w:tabs>
                <w:tab w:val="left" w:pos="1587"/>
                <w:tab w:val="left" w:pos="2154"/>
                <w:tab w:val="left" w:pos="2958"/>
              </w:tabs>
              <w:spacing w:before="120" w:after="160"/>
              <w:ind w:left="27"/>
              <w:rPr>
                <w:rStyle w:val="REGLTextsubtitelzwartChar"/>
                <w:rFonts w:eastAsiaTheme="minorHAnsi"/>
                <w:b w:val="0"/>
                <w:bCs/>
              </w:rPr>
            </w:pPr>
            <w:r>
              <w:rPr>
                <w:rStyle w:val="Vierkantcheckbox"/>
                <w:color w:val="auto"/>
                <w:sz w:val="18"/>
                <w:szCs w:val="18"/>
                <w:lang w:val="nl-BE"/>
              </w:rPr>
              <w:tab/>
            </w:r>
            <w:r>
              <w:rPr>
                <w:rStyle w:val="Vierkantcheckbox"/>
                <w:color w:val="auto"/>
                <w:sz w:val="18"/>
                <w:szCs w:val="18"/>
                <w:lang w:val="nl-BE"/>
              </w:rPr>
              <w:tab/>
            </w:r>
            <w:sdt>
              <w:sdtPr>
                <w:rPr>
                  <w:rStyle w:val="Vierkantcheckbox"/>
                </w:rPr>
                <w:id w:val="202217429"/>
                <w14:checkbox>
                  <w14:checked w14:val="0"/>
                  <w14:checkedState w14:val="00FC" w14:font="Wingdings"/>
                  <w14:uncheckedState w14:val="2610" w14:font="MS Gothic"/>
                </w14:checkbox>
              </w:sdtPr>
              <w:sdtEndPr>
                <w:rPr>
                  <w:rStyle w:val="Vierkantcheckbox"/>
                </w:rPr>
              </w:sdtEndPr>
              <w:sdtContent>
                <w:r w:rsidR="006C068F" w:rsidRPr="00E32BC5">
                  <w:rPr>
                    <w:rStyle w:val="Vierkantcheckbox"/>
                    <w:rFonts w:ascii="MS Gothic" w:eastAsia="MS Gothic" w:hAnsi="MS Gothic" w:hint="eastAsia"/>
                    <w:lang w:val="nl-BE"/>
                  </w:rPr>
                  <w:t>☐</w:t>
                </w:r>
              </w:sdtContent>
            </w:sdt>
            <w:r w:rsidR="006C068F" w:rsidRPr="00E32BC5">
              <w:rPr>
                <w:rStyle w:val="Vierkantcheckbox"/>
                <w:lang w:val="nl-BE"/>
              </w:rPr>
              <w:t xml:space="preserve"> </w:t>
            </w:r>
            <w:r w:rsidR="006C068F" w:rsidRPr="006C068F">
              <w:rPr>
                <w:rStyle w:val="REGLTextsubtitelzwartChar"/>
                <w:rFonts w:eastAsiaTheme="minorHAnsi"/>
                <w:b w:val="0"/>
                <w:bCs/>
              </w:rPr>
              <w:t>forfaitair bedrag van</w:t>
            </w:r>
            <w:r w:rsidR="006C068F">
              <w:rPr>
                <w:rStyle w:val="REGLTextsubtitelzwartChar"/>
                <w:rFonts w:eastAsiaTheme="minorHAnsi"/>
                <w:b w:val="0"/>
                <w:bCs/>
              </w:rPr>
              <w:t xml:space="preserve"> </w:t>
            </w:r>
            <w:sdt>
              <w:sdtPr>
                <w:rPr>
                  <w:rStyle w:val="REGLTextsubtitelzwartChar"/>
                  <w:rFonts w:eastAsiaTheme="minorHAnsi"/>
                </w:rPr>
                <w:id w:val="1535930921"/>
                <w:placeholder>
                  <w:docPart w:val="386F7A5A89A0412A9A1DA1F65AAF9CC9"/>
                </w:placeholder>
                <w:showingPlcHdr/>
                <w:text/>
              </w:sdtPr>
              <w:sdtEndPr>
                <w:rPr>
                  <w:rStyle w:val="Standaardalinea-lettertype"/>
                  <w:rFonts w:ascii="ITC Lubalin Graph Std Book" w:hAnsi="ITC Lubalin Graph Std Book"/>
                  <w:b w:val="0"/>
                  <w:color w:val="003366"/>
                  <w:sz w:val="20"/>
                  <w:szCs w:val="20"/>
                  <w:lang w:val="fr-BE"/>
                </w:rPr>
              </w:sdtEndPr>
              <w:sdtContent>
                <w:r w:rsidR="006C068F" w:rsidRPr="00001703">
                  <w:rPr>
                    <w:rFonts w:eastAsia="Calibri"/>
                    <w:b/>
                    <w:color w:val="A6A6A6" w:themeColor="background1" w:themeShade="A6"/>
                    <w:szCs w:val="18"/>
                    <w:lang w:val="nl-BE"/>
                  </w:rPr>
                  <w:t>_____</w:t>
                </w:r>
                <w:r w:rsidR="006C068F" w:rsidRPr="008D36C3">
                  <w:rPr>
                    <w:rFonts w:eastAsia="Calibri"/>
                    <w:b/>
                    <w:color w:val="A6A6A6" w:themeColor="background1" w:themeShade="A6"/>
                    <w:szCs w:val="18"/>
                    <w:lang w:val="nl-BE"/>
                  </w:rPr>
                  <w:t>______________</w:t>
                </w:r>
                <w:r w:rsidR="006C068F" w:rsidRPr="00001703">
                  <w:rPr>
                    <w:rFonts w:eastAsia="Calibri"/>
                    <w:b/>
                    <w:color w:val="A6A6A6" w:themeColor="background1" w:themeShade="A6"/>
                    <w:szCs w:val="18"/>
                    <w:lang w:val="nl-BE"/>
                  </w:rPr>
                  <w:t>______</w:t>
                </w:r>
              </w:sdtContent>
            </w:sdt>
            <w:r w:rsidR="000D17AE">
              <w:rPr>
                <w:rStyle w:val="REGLTextsubtitelzwartChar"/>
                <w:rFonts w:eastAsiaTheme="minorHAnsi"/>
                <w:b w:val="0"/>
                <w:bCs/>
              </w:rPr>
              <w:t> </w:t>
            </w:r>
            <w:r w:rsidR="006C068F" w:rsidRPr="00831F46">
              <w:rPr>
                <w:rStyle w:val="REGLTextsubtitelzwartChar"/>
                <w:rFonts w:eastAsiaTheme="minorHAnsi"/>
                <w:b w:val="0"/>
                <w:bCs/>
              </w:rPr>
              <w:t>EUR</w:t>
            </w:r>
          </w:p>
          <w:p w14:paraId="31065CA4" w14:textId="033B5AE5" w:rsidR="006C068F" w:rsidRPr="00B87A6D" w:rsidRDefault="006C068F" w:rsidP="00FF796A">
            <w:pPr>
              <w:pStyle w:val="REGLTextstandaard"/>
              <w:tabs>
                <w:tab w:val="left" w:pos="1587"/>
                <w:tab w:val="left" w:pos="2154"/>
                <w:tab w:val="left" w:pos="2958"/>
              </w:tabs>
              <w:spacing w:before="120" w:after="160"/>
              <w:ind w:left="27"/>
              <w:rPr>
                <w:rStyle w:val="Vierkantcheckbox"/>
                <w:color w:val="auto"/>
                <w:sz w:val="18"/>
                <w:szCs w:val="18"/>
                <w:lang w:val="nl-BE"/>
              </w:rPr>
            </w:pPr>
            <w:r>
              <w:rPr>
                <w:rStyle w:val="Vierkantcheckbox"/>
                <w:rFonts w:ascii="MS Gothic" w:eastAsia="MS Gothic" w:hAnsi="MS Gothic"/>
                <w:lang w:val="nl-BE"/>
              </w:rPr>
              <w:tab/>
            </w:r>
            <w:r>
              <w:rPr>
                <w:rStyle w:val="Vierkantcheckbox"/>
                <w:rFonts w:ascii="MS Gothic" w:eastAsia="MS Gothic" w:hAnsi="MS Gothic"/>
                <w:lang w:val="nl-BE"/>
              </w:rPr>
              <w:tab/>
            </w:r>
            <w:sdt>
              <w:sdtPr>
                <w:rPr>
                  <w:rStyle w:val="Vierkantcheckbox"/>
                </w:rPr>
                <w:id w:val="296725987"/>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6C068F">
              <w:rPr>
                <w:rStyle w:val="REGLTextsubtitelzwartChar"/>
                <w:rFonts w:eastAsiaTheme="minorHAnsi"/>
                <w:b w:val="0"/>
                <w:bCs/>
              </w:rPr>
              <w:t>het loon voor een aantal uren</w:t>
            </w:r>
            <w:r w:rsidR="00B614C9">
              <w:rPr>
                <w:rStyle w:val="REGLTextsubtitelzwartChar"/>
                <w:rFonts w:eastAsiaTheme="minorHAnsi"/>
                <w:b w:val="0"/>
                <w:bCs/>
              </w:rPr>
              <w:t xml:space="preserve"> – aantal uren</w:t>
            </w:r>
            <w:r w:rsidR="001E5298">
              <w:rPr>
                <w:rStyle w:val="REGLTextsubtitelzwartChar"/>
                <w:rFonts w:eastAsiaTheme="minorHAnsi"/>
                <w:b w:val="0"/>
                <w:bCs/>
              </w:rPr>
              <w:t xml:space="preserve"> </w:t>
            </w:r>
            <w:sdt>
              <w:sdtPr>
                <w:rPr>
                  <w:rStyle w:val="REGLTextsubtitelzwartChar"/>
                  <w:rFonts w:eastAsiaTheme="minorHAnsi"/>
                </w:rPr>
                <w:id w:val="765430635"/>
                <w:placeholder>
                  <w:docPart w:val="6BAD869DBBAC47A5B7E1DA62D6808726"/>
                </w:placeholder>
                <w:showingPlcHdr/>
                <w:text/>
              </w:sdtPr>
              <w:sdtEndPr>
                <w:rPr>
                  <w:rStyle w:val="Standaardalinea-lettertype"/>
                  <w:rFonts w:ascii="ITC Lubalin Graph Std Book" w:hAnsi="ITC Lubalin Graph Std Book"/>
                  <w:b w:val="0"/>
                  <w:color w:val="003366"/>
                  <w:sz w:val="20"/>
                  <w:szCs w:val="20"/>
                  <w:lang w:val="fr-BE"/>
                </w:rPr>
              </w:sdtEndPr>
              <w:sdtContent>
                <w:r w:rsidR="00B614C9" w:rsidRPr="003E7ED0">
                  <w:rPr>
                    <w:rFonts w:eastAsia="Calibri"/>
                    <w:b/>
                    <w:color w:val="A6A6A6" w:themeColor="background1" w:themeShade="A6"/>
                    <w:szCs w:val="18"/>
                    <w:lang w:val="nl-BE"/>
                  </w:rPr>
                  <w:t>_________</w:t>
                </w:r>
              </w:sdtContent>
            </w:sdt>
          </w:p>
        </w:tc>
      </w:tr>
      <w:tr w:rsidR="00F36D79" w14:paraId="6856A8B6" w14:textId="77777777" w:rsidTr="009378E9">
        <w:trPr>
          <w:trHeight w:val="443"/>
        </w:trPr>
        <w:tc>
          <w:tcPr>
            <w:tcW w:w="436" w:type="dxa"/>
            <w:shd w:val="clear" w:color="auto" w:fill="00B0F0"/>
          </w:tcPr>
          <w:p w14:paraId="7200CB86" w14:textId="11F10443" w:rsidR="00F36D79" w:rsidRDefault="000D17AE" w:rsidP="004A701D">
            <w:pPr>
              <w:pStyle w:val="REGLTextstandaard"/>
              <w:spacing w:before="120" w:after="120"/>
              <w:jc w:val="center"/>
              <w:rPr>
                <w:b/>
                <w:bCs/>
                <w:lang w:val="nl-BE"/>
              </w:rPr>
            </w:pPr>
            <w:r>
              <w:rPr>
                <w:b/>
                <w:bCs/>
                <w:lang w:val="nl-BE"/>
              </w:rPr>
              <w:t>60</w:t>
            </w:r>
          </w:p>
        </w:tc>
        <w:tc>
          <w:tcPr>
            <w:tcW w:w="9487" w:type="dxa"/>
            <w:gridSpan w:val="3"/>
          </w:tcPr>
          <w:p w14:paraId="238CB709" w14:textId="1B90CE7B" w:rsidR="00FE020F" w:rsidRPr="001424D9" w:rsidRDefault="00C03010" w:rsidP="001424D9">
            <w:pPr>
              <w:pStyle w:val="REGLTextstandaard"/>
              <w:tabs>
                <w:tab w:val="left" w:pos="1587"/>
                <w:tab w:val="left" w:pos="2154"/>
                <w:tab w:val="left" w:pos="4422"/>
              </w:tabs>
              <w:spacing w:before="120" w:after="160"/>
              <w:ind w:left="27"/>
              <w:rPr>
                <w:rStyle w:val="Vierkantcheckbox"/>
                <w:bCs/>
                <w:color w:val="000000" w:themeColor="text1"/>
                <w:sz w:val="18"/>
                <w:szCs w:val="18"/>
                <w:lang w:val="nl-NL"/>
              </w:rPr>
            </w:pPr>
            <w:r>
              <w:rPr>
                <w:rStyle w:val="Vierkantcheckbox"/>
                <w:color w:val="auto"/>
                <w:sz w:val="18"/>
                <w:szCs w:val="18"/>
                <w:lang w:val="nl-BE"/>
              </w:rPr>
              <w:t>a</w:t>
            </w:r>
            <w:r w:rsidRPr="00C03010">
              <w:rPr>
                <w:rStyle w:val="Vierkantcheckbox"/>
                <w:color w:val="auto"/>
                <w:sz w:val="18"/>
                <w:szCs w:val="18"/>
                <w:lang w:val="nl-BE"/>
              </w:rPr>
              <w:t>ndere voordelen niet geviseerd in een andere rubriek</w:t>
            </w:r>
            <w:r w:rsidR="00FE020F">
              <w:rPr>
                <w:rStyle w:val="Vierkantcheckbox"/>
                <w:color w:val="auto"/>
                <w:sz w:val="18"/>
                <w:szCs w:val="18"/>
                <w:lang w:val="nl-BE"/>
              </w:rPr>
              <w:t xml:space="preserve"> </w:t>
            </w:r>
            <w:sdt>
              <w:sdtPr>
                <w:rPr>
                  <w:rStyle w:val="REGLTextsubtitelzwartChar"/>
                  <w:rFonts w:eastAsiaTheme="minorHAnsi"/>
                </w:rPr>
                <w:id w:val="-885333489"/>
                <w:placeholder>
                  <w:docPart w:val="2C09B680FDD946F7BB8BCAE2D585C3C9"/>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r>
              <w:rPr>
                <w:rStyle w:val="REGLTextsubtitelzwartChar"/>
                <w:rFonts w:eastAsiaTheme="minorHAnsi"/>
                <w:b w:val="0"/>
                <w:bCs/>
              </w:rPr>
              <w:t xml:space="preserve"> </w:t>
            </w:r>
            <w:r w:rsidRPr="00C03010">
              <w:rPr>
                <w:rStyle w:val="REGLTextsubtitelzwartChar"/>
                <w:rFonts w:eastAsiaTheme="minorHAnsi"/>
                <w:b w:val="0"/>
                <w:bCs/>
              </w:rPr>
              <w:t>(uitgedrukt op jaarbasis)</w:t>
            </w:r>
          </w:p>
        </w:tc>
      </w:tr>
      <w:tr w:rsidR="006B6F7A" w14:paraId="1726F19F" w14:textId="77777777" w:rsidTr="009378E9">
        <w:trPr>
          <w:trHeight w:val="443"/>
        </w:trPr>
        <w:tc>
          <w:tcPr>
            <w:tcW w:w="436" w:type="dxa"/>
            <w:shd w:val="clear" w:color="auto" w:fill="00B0F0"/>
          </w:tcPr>
          <w:p w14:paraId="5DFF03F2" w14:textId="231E34B8" w:rsidR="006B6F7A" w:rsidRDefault="006B6F7A" w:rsidP="004A701D">
            <w:pPr>
              <w:pStyle w:val="REGLTextstandaard"/>
              <w:spacing w:before="120" w:after="120"/>
              <w:jc w:val="center"/>
              <w:rPr>
                <w:b/>
                <w:bCs/>
                <w:lang w:val="nl-BE"/>
              </w:rPr>
            </w:pPr>
            <w:r>
              <w:rPr>
                <w:b/>
                <w:bCs/>
                <w:lang w:val="nl-BE"/>
              </w:rPr>
              <w:lastRenderedPageBreak/>
              <w:t>61</w:t>
            </w:r>
          </w:p>
        </w:tc>
        <w:tc>
          <w:tcPr>
            <w:tcW w:w="9487" w:type="dxa"/>
            <w:gridSpan w:val="3"/>
          </w:tcPr>
          <w:p w14:paraId="29DF77F7" w14:textId="77777777" w:rsidR="006B6F7A" w:rsidRDefault="006B6F7A" w:rsidP="00FF796A">
            <w:pPr>
              <w:pStyle w:val="REGLTextstandaard"/>
              <w:tabs>
                <w:tab w:val="left" w:pos="1587"/>
                <w:tab w:val="left" w:pos="2154"/>
                <w:tab w:val="left" w:pos="4422"/>
              </w:tabs>
              <w:spacing w:before="120" w:after="160"/>
              <w:ind w:left="27"/>
              <w:rPr>
                <w:rFonts w:cs="Arial"/>
                <w:bCs/>
                <w:szCs w:val="18"/>
                <w:lang w:val="nl-BE"/>
              </w:rPr>
            </w:pPr>
            <w:r w:rsidRPr="006B6F7A">
              <w:rPr>
                <w:rStyle w:val="Vierkantcheckbox"/>
                <w:color w:val="auto"/>
                <w:sz w:val="18"/>
                <w:szCs w:val="18"/>
                <w:lang w:val="nl-BE"/>
              </w:rPr>
              <w:t>Is de getroffene van functie veranderd tijdens het jaar dat voorafgaat aan het</w:t>
            </w:r>
            <w:r>
              <w:rPr>
                <w:rStyle w:val="Vierkantcheckbox"/>
                <w:color w:val="auto"/>
                <w:sz w:val="18"/>
                <w:szCs w:val="18"/>
                <w:lang w:val="nl-BE"/>
              </w:rPr>
              <w:t xml:space="preserve"> </w:t>
            </w:r>
            <w:r w:rsidRPr="006B6F7A">
              <w:rPr>
                <w:rStyle w:val="Vierkantcheckbox"/>
                <w:color w:val="auto"/>
                <w:sz w:val="18"/>
                <w:szCs w:val="18"/>
                <w:lang w:val="nl-BE"/>
              </w:rPr>
              <w:t>arbeidsongeval?</w:t>
            </w:r>
            <w:r>
              <w:rPr>
                <w:rStyle w:val="Vierkantcheckbox"/>
                <w:color w:val="auto"/>
                <w:sz w:val="18"/>
                <w:szCs w:val="18"/>
                <w:lang w:val="nl-BE"/>
              </w:rPr>
              <w:tab/>
            </w:r>
            <w:sdt>
              <w:sdtPr>
                <w:rPr>
                  <w:rStyle w:val="Vierkantcheckbox"/>
                </w:rPr>
                <w:id w:val="82030942"/>
                <w14:checkbox>
                  <w14:checked w14:val="0"/>
                  <w14:checkedState w14:val="00FC" w14:font="Wingdings"/>
                  <w14:uncheckedState w14:val="2610" w14:font="MS Gothic"/>
                </w14:checkbox>
              </w:sdtPr>
              <w:sdtEndPr>
                <w:rPr>
                  <w:rStyle w:val="Vierkantcheckbox"/>
                </w:rPr>
              </w:sdtEndPr>
              <w:sdtContent>
                <w:r>
                  <w:rPr>
                    <w:rStyle w:val="Vierkantcheckbox"/>
                    <w:rFonts w:ascii="MS Gothic" w:eastAsia="MS Gothic" w:hAnsi="MS Gothic" w:hint="eastAsia"/>
                    <w:lang w:val="nl-BE"/>
                  </w:rPr>
                  <w:t>☐</w:t>
                </w:r>
              </w:sdtContent>
            </w:sdt>
            <w:r w:rsidRPr="00EA34FB">
              <w:rPr>
                <w:rStyle w:val="Vierkantcheckbox"/>
                <w:lang w:val="nl-BE"/>
              </w:rPr>
              <w:t xml:space="preserve"> </w:t>
            </w:r>
            <w:r w:rsidRPr="003C6EB2">
              <w:rPr>
                <w:rFonts w:cs="Arial"/>
                <w:bCs/>
                <w:szCs w:val="18"/>
                <w:lang w:val="nl-BE"/>
              </w:rPr>
              <w:t>ja</w:t>
            </w:r>
            <w:r w:rsidRPr="003C6EB2">
              <w:rPr>
                <w:rFonts w:cs="Arial"/>
                <w:bCs/>
                <w:szCs w:val="18"/>
                <w:lang w:val="nl-BE"/>
              </w:rPr>
              <w:tab/>
            </w:r>
            <w:sdt>
              <w:sdtPr>
                <w:rPr>
                  <w:rStyle w:val="Vierkantcheckbox"/>
                </w:rPr>
                <w:id w:val="-1270854385"/>
                <w14:checkbox>
                  <w14:checked w14:val="0"/>
                  <w14:checkedState w14:val="00FC" w14:font="Wingdings"/>
                  <w14:uncheckedState w14:val="2610" w14:font="MS Gothic"/>
                </w14:checkbox>
              </w:sdtPr>
              <w:sdtEndPr>
                <w:rPr>
                  <w:rStyle w:val="Vierkantcheckbox"/>
                </w:rPr>
              </w:sdtEndPr>
              <w:sdtContent>
                <w:r w:rsidRPr="00E32BC5">
                  <w:rPr>
                    <w:rStyle w:val="Vierkantcheckbox"/>
                    <w:rFonts w:ascii="MS Gothic" w:eastAsia="MS Gothic" w:hAnsi="MS Gothic" w:hint="eastAsia"/>
                    <w:lang w:val="nl-BE"/>
                  </w:rPr>
                  <w:t>☐</w:t>
                </w:r>
              </w:sdtContent>
            </w:sdt>
            <w:r w:rsidRPr="00E32BC5">
              <w:rPr>
                <w:rStyle w:val="Vierkantcheckbox"/>
                <w:lang w:val="nl-BE"/>
              </w:rPr>
              <w:t xml:space="preserve"> </w:t>
            </w:r>
            <w:r w:rsidRPr="003C6EB2">
              <w:rPr>
                <w:rFonts w:cs="Arial"/>
                <w:bCs/>
                <w:szCs w:val="18"/>
                <w:lang w:val="nl-BE"/>
              </w:rPr>
              <w:t>nee</w:t>
            </w:r>
          </w:p>
          <w:p w14:paraId="1B473E1F" w14:textId="63BEC4CA" w:rsidR="006B6F7A" w:rsidRPr="0008138B" w:rsidRDefault="0008138B"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z</w:t>
            </w:r>
            <w:r w:rsidR="006B6F7A">
              <w:rPr>
                <w:rStyle w:val="Vierkantcheckbox"/>
                <w:color w:val="auto"/>
                <w:sz w:val="18"/>
                <w:szCs w:val="18"/>
                <w:lang w:val="nl-BE"/>
              </w:rPr>
              <w:t xml:space="preserve">o ja, </w:t>
            </w:r>
            <w:r>
              <w:rPr>
                <w:rStyle w:val="Vierkantcheckbox"/>
                <w:color w:val="auto"/>
                <w:sz w:val="18"/>
                <w:szCs w:val="18"/>
                <w:lang w:val="nl-BE"/>
              </w:rPr>
              <w:t>datum laatste functiewijziging</w:t>
            </w:r>
            <w:r w:rsidR="006768AC">
              <w:rPr>
                <w:rStyle w:val="Vierkantcheckbox"/>
                <w:color w:val="auto"/>
                <w:sz w:val="18"/>
                <w:szCs w:val="18"/>
                <w:lang w:val="nl-BE"/>
              </w:rPr>
              <w:t xml:space="preserve"> </w:t>
            </w:r>
            <w:sdt>
              <w:sdtPr>
                <w:rPr>
                  <w:rStyle w:val="REGLTextsubtitelzwartChar"/>
                  <w:rFonts w:eastAsiaTheme="minorHAnsi"/>
                </w:rPr>
                <w:id w:val="2041233556"/>
                <w:placeholder>
                  <w:docPart w:val="43F5EDBE60024B7B8A354249C3222FF3"/>
                </w:placeholder>
                <w:showingPlcHdr/>
                <w:date>
                  <w:dateFormat w:val="d/MM/yyyy"/>
                  <w:lid w:val="nl-BE"/>
                  <w:storeMappedDataAs w:val="dateTime"/>
                  <w:calendar w:val="gregorian"/>
                </w:date>
              </w:sdtPr>
              <w:sdtEndPr>
                <w:rPr>
                  <w:rStyle w:val="Standaardalinea-lettertype"/>
                  <w:b w:val="0"/>
                  <w:bCs/>
                  <w:szCs w:val="20"/>
                  <w:lang w:val="fr-BE"/>
                </w:rPr>
              </w:sdtEndPr>
              <w:sdtContent>
                <w:r w:rsidRPr="009342A9">
                  <w:rPr>
                    <w:rFonts w:eastAsia="Calibri"/>
                    <w:b/>
                    <w:bCs/>
                    <w:color w:val="969696"/>
                    <w:szCs w:val="18"/>
                    <w:lang w:val="nl-BE"/>
                  </w:rPr>
                  <w:t>_________________</w:t>
                </w:r>
              </w:sdtContent>
            </w:sdt>
          </w:p>
        </w:tc>
      </w:tr>
      <w:tr w:rsidR="000E4C23" w14:paraId="5EC5CCE1" w14:textId="77777777" w:rsidTr="009378E9">
        <w:trPr>
          <w:trHeight w:val="443"/>
        </w:trPr>
        <w:tc>
          <w:tcPr>
            <w:tcW w:w="436" w:type="dxa"/>
            <w:shd w:val="clear" w:color="auto" w:fill="00B0F0"/>
          </w:tcPr>
          <w:p w14:paraId="7813CC3F" w14:textId="0B122635" w:rsidR="000E4C23" w:rsidRDefault="000E4C23" w:rsidP="004A701D">
            <w:pPr>
              <w:pStyle w:val="REGLTextstandaard"/>
              <w:spacing w:before="120" w:after="120"/>
              <w:jc w:val="center"/>
              <w:rPr>
                <w:b/>
                <w:bCs/>
                <w:lang w:val="nl-BE"/>
              </w:rPr>
            </w:pPr>
            <w:bookmarkStart w:id="4" w:name="_Hlk57111511"/>
            <w:r>
              <w:rPr>
                <w:b/>
                <w:bCs/>
                <w:lang w:val="nl-BE"/>
              </w:rPr>
              <w:t>62</w:t>
            </w:r>
          </w:p>
        </w:tc>
        <w:tc>
          <w:tcPr>
            <w:tcW w:w="9487" w:type="dxa"/>
            <w:gridSpan w:val="3"/>
          </w:tcPr>
          <w:p w14:paraId="441C90C0" w14:textId="23FB737C" w:rsidR="000E4C23" w:rsidRDefault="000E4C23" w:rsidP="00FF796A">
            <w:pPr>
              <w:pStyle w:val="REGLTextstandaard"/>
              <w:tabs>
                <w:tab w:val="left" w:pos="1587"/>
                <w:tab w:val="left" w:pos="2154"/>
                <w:tab w:val="left" w:pos="4422"/>
              </w:tabs>
              <w:spacing w:before="120" w:after="160"/>
              <w:ind w:left="27"/>
              <w:rPr>
                <w:rStyle w:val="REGLTextsubtitelzwartChar"/>
                <w:rFonts w:eastAsiaTheme="minorHAnsi"/>
              </w:rPr>
            </w:pPr>
            <w:r>
              <w:rPr>
                <w:rStyle w:val="Vierkantcheckbox"/>
                <w:color w:val="auto"/>
                <w:sz w:val="18"/>
                <w:szCs w:val="18"/>
                <w:lang w:val="nl-BE"/>
              </w:rPr>
              <w:t>a</w:t>
            </w:r>
            <w:r w:rsidRPr="000E4C23">
              <w:rPr>
                <w:rStyle w:val="Vierkantcheckbox"/>
                <w:color w:val="auto"/>
                <w:sz w:val="18"/>
                <w:szCs w:val="18"/>
                <w:lang w:val="nl-BE"/>
              </w:rPr>
              <w:t>antal verloren arbeidsuren op de dag van het ongeval</w:t>
            </w:r>
            <w:r>
              <w:rPr>
                <w:rStyle w:val="Vierkantcheckbox"/>
                <w:color w:val="auto"/>
                <w:sz w:val="18"/>
                <w:szCs w:val="18"/>
                <w:lang w:val="nl-BE"/>
              </w:rPr>
              <w:t xml:space="preserve"> </w:t>
            </w:r>
            <w:sdt>
              <w:sdtPr>
                <w:rPr>
                  <w:rStyle w:val="REGLTextsubtitelzwartChar"/>
                  <w:rFonts w:eastAsiaTheme="minorHAnsi"/>
                </w:rPr>
                <w:id w:val="1107776074"/>
                <w:placeholder>
                  <w:docPart w:val="FE88A0E1773C4974A7841F5A1DD372DF"/>
                </w:placeholder>
                <w:showingPlcHdr/>
                <w:text/>
              </w:sdtPr>
              <w:sdtEndPr>
                <w:rPr>
                  <w:rStyle w:val="Standaardalinea-lettertype"/>
                  <w:rFonts w:ascii="ITC Lubalin Graph Std Book" w:hAnsi="ITC Lubalin Graph Std Book"/>
                  <w:b w:val="0"/>
                  <w:color w:val="003366"/>
                  <w:sz w:val="20"/>
                  <w:szCs w:val="20"/>
                  <w:lang w:val="fr-BE"/>
                </w:rPr>
              </w:sdtEndPr>
              <w:sdtContent>
                <w:r w:rsidRPr="003E7ED0">
                  <w:rPr>
                    <w:rFonts w:eastAsia="Calibri"/>
                    <w:b/>
                    <w:color w:val="A6A6A6" w:themeColor="background1" w:themeShade="A6"/>
                    <w:szCs w:val="18"/>
                    <w:lang w:val="nl-BE"/>
                  </w:rPr>
                  <w:t>_________</w:t>
                </w:r>
              </w:sdtContent>
            </w:sdt>
          </w:p>
          <w:p w14:paraId="2A8F83F3" w14:textId="110ABB43" w:rsidR="000E4C23" w:rsidRPr="000E4C23" w:rsidRDefault="00475915" w:rsidP="00FF796A">
            <w:pPr>
              <w:pStyle w:val="REGLTextstandaard"/>
              <w:tabs>
                <w:tab w:val="left" w:pos="1587"/>
                <w:tab w:val="left" w:pos="2154"/>
                <w:tab w:val="left" w:pos="4422"/>
              </w:tabs>
              <w:spacing w:before="120" w:after="160"/>
              <w:ind w:left="27"/>
              <w:rPr>
                <w:rStyle w:val="Vierkantcheckbox"/>
                <w:color w:val="auto"/>
                <w:sz w:val="18"/>
                <w:szCs w:val="18"/>
                <w:lang w:val="nl-BE"/>
              </w:rPr>
            </w:pPr>
            <w:r>
              <w:rPr>
                <w:rStyle w:val="Vierkantcheckbox"/>
                <w:color w:val="auto"/>
                <w:sz w:val="18"/>
                <w:szCs w:val="18"/>
                <w:lang w:val="nl-BE"/>
              </w:rPr>
              <w:t>l</w:t>
            </w:r>
            <w:r w:rsidR="000E4C23" w:rsidRPr="000E4C23">
              <w:rPr>
                <w:rStyle w:val="Vierkantcheckbox"/>
                <w:color w:val="auto"/>
                <w:sz w:val="18"/>
                <w:szCs w:val="18"/>
                <w:lang w:val="nl-BE"/>
              </w:rPr>
              <w:t>oonverlies voor de verloren arbeidsuren</w:t>
            </w:r>
            <w:r w:rsidR="006768AC">
              <w:rPr>
                <w:rStyle w:val="Vierkantcheckbox"/>
                <w:color w:val="auto"/>
                <w:sz w:val="18"/>
                <w:szCs w:val="18"/>
                <w:lang w:val="nl-BE"/>
              </w:rPr>
              <w:t xml:space="preserve"> </w:t>
            </w:r>
            <w:sdt>
              <w:sdtPr>
                <w:rPr>
                  <w:rStyle w:val="REGLTextsubtitelzwartChar"/>
                  <w:rFonts w:eastAsiaTheme="minorHAnsi"/>
                </w:rPr>
                <w:id w:val="477729485"/>
                <w:placeholder>
                  <w:docPart w:val="923A84988AC440258A7CA7975617A834"/>
                </w:placeholder>
                <w:showingPlcHdr/>
                <w:text/>
              </w:sdtPr>
              <w:sdtEndPr>
                <w:rPr>
                  <w:rStyle w:val="Standaardalinea-lettertype"/>
                  <w:rFonts w:ascii="ITC Lubalin Graph Std Book" w:hAnsi="ITC Lubalin Graph Std Book"/>
                  <w:b w:val="0"/>
                  <w:color w:val="003366"/>
                  <w:sz w:val="20"/>
                  <w:szCs w:val="20"/>
                  <w:lang w:val="fr-BE"/>
                </w:rPr>
              </w:sdtEndPr>
              <w:sdtContent>
                <w:r w:rsidRPr="00001703">
                  <w:rPr>
                    <w:rFonts w:eastAsia="Calibri"/>
                    <w:b/>
                    <w:color w:val="A6A6A6" w:themeColor="background1" w:themeShade="A6"/>
                    <w:szCs w:val="18"/>
                    <w:lang w:val="nl-BE"/>
                  </w:rPr>
                  <w:t>_____</w:t>
                </w:r>
                <w:r w:rsidRPr="008D36C3">
                  <w:rPr>
                    <w:rFonts w:eastAsia="Calibri"/>
                    <w:b/>
                    <w:color w:val="A6A6A6" w:themeColor="background1" w:themeShade="A6"/>
                    <w:szCs w:val="18"/>
                    <w:lang w:val="nl-BE"/>
                  </w:rPr>
                  <w:t>______________</w:t>
                </w:r>
                <w:r w:rsidRPr="00001703">
                  <w:rPr>
                    <w:rFonts w:eastAsia="Calibri"/>
                    <w:b/>
                    <w:color w:val="A6A6A6" w:themeColor="background1" w:themeShade="A6"/>
                    <w:szCs w:val="18"/>
                    <w:lang w:val="nl-BE"/>
                  </w:rPr>
                  <w:t>______</w:t>
                </w:r>
              </w:sdtContent>
            </w:sdt>
            <w:r>
              <w:rPr>
                <w:rStyle w:val="REGLTextsubtitelzwartChar"/>
                <w:rFonts w:eastAsiaTheme="minorHAnsi"/>
                <w:b w:val="0"/>
                <w:bCs/>
              </w:rPr>
              <w:t> </w:t>
            </w:r>
            <w:r w:rsidRPr="00831F46">
              <w:rPr>
                <w:rStyle w:val="REGLTextsubtitelzwartChar"/>
                <w:rFonts w:eastAsiaTheme="minorHAnsi"/>
                <w:b w:val="0"/>
                <w:bCs/>
              </w:rPr>
              <w:t>EUR</w:t>
            </w:r>
          </w:p>
        </w:tc>
      </w:tr>
    </w:tbl>
    <w:bookmarkEnd w:id="4"/>
    <w:p w14:paraId="42F976D6" w14:textId="04017F1B" w:rsidR="00475915" w:rsidRDefault="00475915" w:rsidP="00475915">
      <w:pPr>
        <w:pStyle w:val="REGLTextGROOTSTETITELCYAANBOLD"/>
        <w:rPr>
          <w:rFonts w:eastAsia="Calibri"/>
          <w:noProof/>
        </w:rPr>
      </w:pPr>
      <w:r>
        <w:t>handtekening</w:t>
      </w: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02"/>
        <w:gridCol w:w="1424"/>
        <w:gridCol w:w="1908"/>
        <w:gridCol w:w="853"/>
        <w:gridCol w:w="552"/>
        <w:gridCol w:w="1564"/>
        <w:gridCol w:w="1677"/>
        <w:gridCol w:w="31"/>
      </w:tblGrid>
      <w:tr w:rsidR="00530CE8" w14:paraId="376F0CBB" w14:textId="77777777" w:rsidTr="00CE6D49">
        <w:trPr>
          <w:gridAfter w:val="1"/>
          <w:wAfter w:w="31" w:type="dxa"/>
        </w:trPr>
        <w:tc>
          <w:tcPr>
            <w:tcW w:w="709" w:type="dxa"/>
          </w:tcPr>
          <w:p w14:paraId="7FDC7E98" w14:textId="7B9C10F6" w:rsidR="00530CE8" w:rsidRDefault="00CE6D49" w:rsidP="009378E9">
            <w:pPr>
              <w:tabs>
                <w:tab w:val="left" w:pos="454"/>
              </w:tabs>
              <w:spacing w:before="60" w:after="240"/>
              <w:ind w:left="-113"/>
            </w:pPr>
            <w:r>
              <w:t>datum</w:t>
            </w:r>
          </w:p>
        </w:tc>
        <w:tc>
          <w:tcPr>
            <w:tcW w:w="4534" w:type="dxa"/>
            <w:gridSpan w:val="3"/>
          </w:tcPr>
          <w:p w14:paraId="48F1773E" w14:textId="55217E90" w:rsidR="00530CE8" w:rsidRDefault="00E00537" w:rsidP="009378E9">
            <w:pPr>
              <w:tabs>
                <w:tab w:val="left" w:pos="454"/>
              </w:tabs>
              <w:spacing w:before="60" w:after="240"/>
              <w:ind w:left="-113"/>
            </w:pPr>
            <w:sdt>
              <w:sdtPr>
                <w:rPr>
                  <w:rStyle w:val="Zwaar"/>
                  <w:rFonts w:cs="Arial"/>
                  <w:bCs w:val="0"/>
                </w:rPr>
                <w:id w:val="-695691684"/>
                <w:placeholder>
                  <w:docPart w:val="0C6B850A6BEA410B977581836602A37E"/>
                </w:placeholder>
                <w:showingPlcHdr/>
                <w:date w:fullDate="2019-08-22T00:00:00Z">
                  <w:dateFormat w:val="dd-MM-yyyy"/>
                  <w:lid w:val="en-GB"/>
                  <w:storeMappedDataAs w:val="dateTime"/>
                  <w:calendar w:val="gregorian"/>
                </w:date>
              </w:sdtPr>
              <w:sdtEndPr>
                <w:rPr>
                  <w:rStyle w:val="Standaardalinea-lettertype"/>
                  <w:b w:val="0"/>
                  <w:bCs/>
                </w:rPr>
              </w:sdtEndPr>
              <w:sdtContent>
                <w:r w:rsidR="00CE6D49" w:rsidRPr="00041CB3">
                  <w:rPr>
                    <w:rFonts w:cs="Arial"/>
                    <w:bCs/>
                    <w:color w:val="A6A6A6" w:themeColor="background1" w:themeShade="A6"/>
                  </w:rPr>
                  <w:t>_____________________</w:t>
                </w:r>
              </w:sdtContent>
            </w:sdt>
          </w:p>
        </w:tc>
        <w:tc>
          <w:tcPr>
            <w:tcW w:w="853" w:type="dxa"/>
          </w:tcPr>
          <w:p w14:paraId="72786042" w14:textId="77777777" w:rsidR="00530CE8" w:rsidRDefault="00530CE8" w:rsidP="009378E9">
            <w:pPr>
              <w:spacing w:before="60" w:after="240"/>
              <w:ind w:left="40" w:right="-105"/>
            </w:pPr>
            <w:r>
              <w:t>datum</w:t>
            </w:r>
          </w:p>
        </w:tc>
        <w:tc>
          <w:tcPr>
            <w:tcW w:w="3793" w:type="dxa"/>
            <w:gridSpan w:val="3"/>
          </w:tcPr>
          <w:p w14:paraId="0F11C2E9" w14:textId="77777777" w:rsidR="00530CE8" w:rsidRDefault="00E00537" w:rsidP="009378E9">
            <w:pPr>
              <w:tabs>
                <w:tab w:val="left" w:pos="749"/>
              </w:tabs>
              <w:spacing w:before="60" w:after="240"/>
              <w:ind w:left="-111"/>
            </w:pPr>
            <w:sdt>
              <w:sdtPr>
                <w:rPr>
                  <w:rStyle w:val="Zwaar"/>
                  <w:rFonts w:cs="Arial"/>
                  <w:bCs w:val="0"/>
                </w:rPr>
                <w:id w:val="1671292805"/>
                <w:placeholder>
                  <w:docPart w:val="4DD44C2BBD4F49198F67608E72931FF5"/>
                </w:placeholder>
                <w:showingPlcHdr/>
                <w:date w:fullDate="2019-08-22T00:00:00Z">
                  <w:dateFormat w:val="dd-MM-yyyy"/>
                  <w:lid w:val="en-GB"/>
                  <w:storeMappedDataAs w:val="dateTime"/>
                  <w:calendar w:val="gregorian"/>
                </w:date>
              </w:sdtPr>
              <w:sdtEndPr>
                <w:rPr>
                  <w:rStyle w:val="Standaardalinea-lettertype"/>
                  <w:b w:val="0"/>
                  <w:bCs/>
                </w:rPr>
              </w:sdtEndPr>
              <w:sdtContent>
                <w:r w:rsidR="00530CE8" w:rsidRPr="00041CB3">
                  <w:rPr>
                    <w:rFonts w:cs="Arial"/>
                    <w:bCs/>
                    <w:color w:val="A6A6A6" w:themeColor="background1" w:themeShade="A6"/>
                  </w:rPr>
                  <w:t>_____________________</w:t>
                </w:r>
              </w:sdtContent>
            </w:sdt>
          </w:p>
        </w:tc>
      </w:tr>
      <w:tr w:rsidR="00530CE8" w:rsidRPr="00DB2A45" w14:paraId="0C465F6E" w14:textId="77777777" w:rsidTr="009378E9">
        <w:tc>
          <w:tcPr>
            <w:tcW w:w="3335" w:type="dxa"/>
            <w:gridSpan w:val="3"/>
          </w:tcPr>
          <w:p w14:paraId="012F80D6" w14:textId="6527CC4D" w:rsidR="00530CE8" w:rsidRPr="00DB2A45" w:rsidRDefault="00530CE8" w:rsidP="009378E9">
            <w:pPr>
              <w:tabs>
                <w:tab w:val="left" w:pos="1843"/>
                <w:tab w:val="left" w:pos="4111"/>
              </w:tabs>
              <w:spacing w:before="120"/>
              <w:ind w:right="-1196"/>
              <w:jc w:val="both"/>
              <w:rPr>
                <w:rFonts w:cs="Arial"/>
              </w:rPr>
            </w:pPr>
            <w:r w:rsidRPr="009C5972">
              <w:rPr>
                <w:rFonts w:cs="Arial"/>
                <w:b/>
                <w:bCs/>
              </w:rPr>
              <w:t xml:space="preserve">handtekening </w:t>
            </w:r>
            <w:r>
              <w:rPr>
                <w:rFonts w:cs="Arial"/>
                <w:b/>
                <w:bCs/>
              </w:rPr>
              <w:t>aangever</w:t>
            </w:r>
          </w:p>
        </w:tc>
        <w:tc>
          <w:tcPr>
            <w:tcW w:w="1908" w:type="dxa"/>
          </w:tcPr>
          <w:p w14:paraId="166E4D63" w14:textId="77777777" w:rsidR="00530CE8" w:rsidRPr="00DB2A45" w:rsidRDefault="00530CE8" w:rsidP="009378E9">
            <w:pPr>
              <w:tabs>
                <w:tab w:val="left" w:pos="1843"/>
                <w:tab w:val="left" w:pos="4111"/>
              </w:tabs>
              <w:spacing w:before="120"/>
              <w:ind w:right="-1196"/>
              <w:jc w:val="both"/>
              <w:rPr>
                <w:rFonts w:cs="Arial"/>
              </w:rPr>
            </w:pPr>
          </w:p>
        </w:tc>
        <w:tc>
          <w:tcPr>
            <w:tcW w:w="4677" w:type="dxa"/>
            <w:gridSpan w:val="5"/>
          </w:tcPr>
          <w:p w14:paraId="209B98EC" w14:textId="4AD17BBA" w:rsidR="00530CE8" w:rsidRPr="00DB2A45" w:rsidRDefault="00530CE8" w:rsidP="009378E9">
            <w:pPr>
              <w:tabs>
                <w:tab w:val="left" w:pos="1843"/>
                <w:tab w:val="left" w:pos="4111"/>
              </w:tabs>
              <w:spacing w:before="120"/>
              <w:ind w:left="40"/>
              <w:jc w:val="both"/>
              <w:rPr>
                <w:rFonts w:cs="Arial"/>
              </w:rPr>
            </w:pPr>
            <w:r w:rsidRPr="00DB2A45">
              <w:rPr>
                <w:noProof/>
                <w:lang w:eastAsia="nl-BE"/>
              </w:rPr>
              <mc:AlternateContent>
                <mc:Choice Requires="wps">
                  <w:drawing>
                    <wp:anchor distT="0" distB="0" distL="114300" distR="114300" simplePos="0" relativeHeight="251725824" behindDoc="1" locked="1" layoutInCell="1" allowOverlap="1" wp14:anchorId="4471390F" wp14:editId="46A6D1F6">
                      <wp:simplePos x="0" y="0"/>
                      <wp:positionH relativeFrom="page">
                        <wp:posOffset>3810</wp:posOffset>
                      </wp:positionH>
                      <wp:positionV relativeFrom="page">
                        <wp:posOffset>5715</wp:posOffset>
                      </wp:positionV>
                      <wp:extent cx="2962275" cy="1187450"/>
                      <wp:effectExtent l="0" t="0" r="28575" b="12700"/>
                      <wp:wrapNone/>
                      <wp:docPr id="5"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1D8CE252"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139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3pt;margin-top:.45pt;width:233.25pt;height:9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" strokecolor="#969696" strokeweight=".57pt">
                      <v:stroke joinstyle="round"/>
                      <v:textbox>
                        <w:txbxContent>
                          <w:p w14:paraId="1D8CE252" w14:textId="77777777" w:rsidR="000F7445" w:rsidRPr="004A21DF" w:rsidRDefault="000F7445" w:rsidP="00530CE8">
                            <w:pPr>
                              <w:tabs>
                                <w:tab w:val="left" w:pos="567"/>
                              </w:tabs>
                              <w:rPr>
                                <w:b/>
                              </w:rPr>
                            </w:pPr>
                          </w:p>
                        </w:txbxContent>
                      </v:textbox>
                      <w10:wrap anchorx="page" anchory="page"/>
                      <w10:anchorlock/>
                    </v:shape>
                  </w:pict>
                </mc:Fallback>
              </mc:AlternateContent>
            </w:r>
            <w:r w:rsidRPr="00DE6D10">
              <w:rPr>
                <w:b/>
                <w:bCs/>
              </w:rPr>
              <w:t xml:space="preserve">handtekening </w:t>
            </w:r>
            <w:r w:rsidR="00CE6D49" w:rsidRPr="00CE6D49">
              <w:rPr>
                <w:b/>
                <w:bCs/>
              </w:rPr>
              <w:t>preventieadviseur</w:t>
            </w:r>
          </w:p>
        </w:tc>
      </w:tr>
      <w:tr w:rsidR="00530CE8" w:rsidRPr="00DB2A45" w14:paraId="0C615A57" w14:textId="77777777" w:rsidTr="009378E9">
        <w:tc>
          <w:tcPr>
            <w:tcW w:w="1911" w:type="dxa"/>
            <w:gridSpan w:val="2"/>
          </w:tcPr>
          <w:p w14:paraId="02C7B7F3" w14:textId="77777777" w:rsidR="00530CE8" w:rsidRPr="00DB2A45" w:rsidRDefault="00530CE8" w:rsidP="009378E9">
            <w:pPr>
              <w:tabs>
                <w:tab w:val="left" w:pos="1843"/>
                <w:tab w:val="left" w:pos="4111"/>
              </w:tabs>
              <w:spacing w:before="120"/>
              <w:ind w:right="-1196"/>
              <w:jc w:val="both"/>
              <w:rPr>
                <w:rFonts w:cs="Arial"/>
              </w:rPr>
            </w:pPr>
            <w:r w:rsidRPr="00DB2A45">
              <w:rPr>
                <w:noProof/>
                <w:lang w:eastAsia="nl-BE"/>
              </w:rPr>
              <mc:AlternateContent>
                <mc:Choice Requires="wps">
                  <w:drawing>
                    <wp:anchor distT="0" distB="0" distL="114300" distR="114300" simplePos="0" relativeHeight="251722752" behindDoc="1" locked="1" layoutInCell="1" allowOverlap="1" wp14:anchorId="08D19839" wp14:editId="6BC96B9E">
                      <wp:simplePos x="0" y="0"/>
                      <wp:positionH relativeFrom="page">
                        <wp:posOffset>-14605</wp:posOffset>
                      </wp:positionH>
                      <wp:positionV relativeFrom="page">
                        <wp:posOffset>-239395</wp:posOffset>
                      </wp:positionV>
                      <wp:extent cx="2962275" cy="1187450"/>
                      <wp:effectExtent l="0" t="0" r="28575" b="12700"/>
                      <wp:wrapNone/>
                      <wp:docPr id="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87450"/>
                              </a:xfrm>
                              <a:prstGeom prst="flowChartAlternateProcess">
                                <a:avLst/>
                              </a:prstGeom>
                              <a:solidFill>
                                <a:srgbClr val="FFFFFF"/>
                              </a:solidFill>
                              <a:ln w="7239">
                                <a:solidFill>
                                  <a:srgbClr val="969696"/>
                                </a:solidFill>
                                <a:round/>
                                <a:headEnd/>
                                <a:tailEnd/>
                                <a:extLst>
                                  <a:ext uri="{C807C97D-BFC1-408E-A445-0C87EB9F89A2}">
                                    <ask:lineSketchStyleProps xmlns:ask="http://schemas.microsoft.com/office/drawing/2018/sketchyshapes">
                                      <ask:type>
                                        <ask:lineSketchNone/>
                                      </ask:type>
                                    </ask:lineSketchStyleProps>
                                  </a:ext>
                                </a:extLst>
                              </a:ln>
                            </wps:spPr>
                            <wps:txbx>
                              <w:txbxContent>
                                <w:p w14:paraId="40D32919" w14:textId="77777777" w:rsidR="000F7445" w:rsidRPr="004A21DF" w:rsidRDefault="000F7445" w:rsidP="00530CE8">
                                  <w:pPr>
                                    <w:tabs>
                                      <w:tab w:val="left" w:pos="567"/>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839" id="_x0000_s1027" type="#_x0000_t176" style="position:absolute;left:0;text-align:left;margin-left:-1.15pt;margin-top:-18.85pt;width:233.25pt;height:93.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" strokecolor="#969696" strokeweight=".57pt">
                      <v:stroke joinstyle="round"/>
                      <v:textbox>
                        <w:txbxContent>
                          <w:p w14:paraId="40D32919" w14:textId="77777777" w:rsidR="000F7445" w:rsidRPr="004A21DF" w:rsidRDefault="000F7445" w:rsidP="00530CE8">
                            <w:pPr>
                              <w:tabs>
                                <w:tab w:val="left" w:pos="567"/>
                              </w:tabs>
                              <w:rPr>
                                <w:b/>
                              </w:rPr>
                            </w:pPr>
                          </w:p>
                        </w:txbxContent>
                      </v:textbox>
                      <w10:wrap anchorx="page" anchory="page"/>
                      <w10:anchorlock/>
                    </v:shape>
                  </w:pict>
                </mc:Fallback>
              </mc:AlternateContent>
            </w:r>
          </w:p>
        </w:tc>
        <w:tc>
          <w:tcPr>
            <w:tcW w:w="1424" w:type="dxa"/>
          </w:tcPr>
          <w:p w14:paraId="42E88ADB"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6E23BDC6" w14:textId="77777777" w:rsidR="00530CE8" w:rsidRPr="00DB2A45" w:rsidRDefault="00530CE8" w:rsidP="009378E9">
            <w:pPr>
              <w:tabs>
                <w:tab w:val="left" w:pos="1843"/>
                <w:tab w:val="left" w:pos="4111"/>
              </w:tabs>
              <w:spacing w:before="120"/>
              <w:ind w:left="-113" w:right="-1196"/>
              <w:jc w:val="both"/>
              <w:rPr>
                <w:rFonts w:cs="Arial"/>
              </w:rPr>
            </w:pPr>
          </w:p>
        </w:tc>
        <w:tc>
          <w:tcPr>
            <w:tcW w:w="1405" w:type="dxa"/>
            <w:gridSpan w:val="2"/>
            <w:vAlign w:val="center"/>
          </w:tcPr>
          <w:p w14:paraId="6C3455A7" w14:textId="77777777" w:rsidR="00530CE8" w:rsidRPr="00DB2A45" w:rsidRDefault="00530CE8" w:rsidP="009378E9">
            <w:pPr>
              <w:tabs>
                <w:tab w:val="left" w:pos="1843"/>
                <w:tab w:val="left" w:pos="4111"/>
              </w:tabs>
              <w:spacing w:before="120"/>
              <w:ind w:right="-1196"/>
              <w:rPr>
                <w:rFonts w:cs="Arial"/>
              </w:rPr>
            </w:pPr>
          </w:p>
        </w:tc>
        <w:tc>
          <w:tcPr>
            <w:tcW w:w="1564" w:type="dxa"/>
            <w:vAlign w:val="center"/>
          </w:tcPr>
          <w:p w14:paraId="2EC6EA45" w14:textId="77777777" w:rsidR="00530CE8" w:rsidRPr="00DB2A45" w:rsidRDefault="00530CE8" w:rsidP="009378E9">
            <w:pPr>
              <w:tabs>
                <w:tab w:val="left" w:pos="1843"/>
                <w:tab w:val="left" w:pos="4111"/>
              </w:tabs>
              <w:spacing w:before="120"/>
              <w:ind w:left="-113" w:right="-1196"/>
              <w:rPr>
                <w:rFonts w:cs="Arial"/>
              </w:rPr>
            </w:pPr>
          </w:p>
        </w:tc>
        <w:tc>
          <w:tcPr>
            <w:tcW w:w="1708" w:type="dxa"/>
            <w:gridSpan w:val="2"/>
          </w:tcPr>
          <w:p w14:paraId="2016239F" w14:textId="77777777" w:rsidR="00530CE8" w:rsidRPr="00DE6D10" w:rsidRDefault="00530CE8" w:rsidP="009378E9">
            <w:pPr>
              <w:spacing w:before="120"/>
            </w:pPr>
          </w:p>
        </w:tc>
      </w:tr>
      <w:tr w:rsidR="00530CE8" w:rsidRPr="00DB2A45" w14:paraId="683DF4C1" w14:textId="77777777" w:rsidTr="009378E9">
        <w:tc>
          <w:tcPr>
            <w:tcW w:w="1911" w:type="dxa"/>
            <w:gridSpan w:val="2"/>
          </w:tcPr>
          <w:p w14:paraId="0DD36B57" w14:textId="77777777" w:rsidR="00530CE8" w:rsidRPr="00DB2A45" w:rsidRDefault="00530CE8" w:rsidP="009378E9">
            <w:pPr>
              <w:tabs>
                <w:tab w:val="left" w:pos="1843"/>
                <w:tab w:val="left" w:pos="4111"/>
              </w:tabs>
              <w:spacing w:before="120"/>
              <w:ind w:right="-1196"/>
              <w:jc w:val="both"/>
              <w:rPr>
                <w:rFonts w:cs="Arial"/>
              </w:rPr>
            </w:pPr>
          </w:p>
        </w:tc>
        <w:tc>
          <w:tcPr>
            <w:tcW w:w="1424" w:type="dxa"/>
          </w:tcPr>
          <w:p w14:paraId="02C990C5" w14:textId="77777777" w:rsidR="00530CE8" w:rsidRPr="00DB2A45" w:rsidRDefault="00530CE8" w:rsidP="009378E9">
            <w:pPr>
              <w:tabs>
                <w:tab w:val="left" w:pos="1843"/>
                <w:tab w:val="left" w:pos="4111"/>
              </w:tabs>
              <w:spacing w:before="120"/>
              <w:ind w:right="-1196"/>
              <w:jc w:val="both"/>
              <w:rPr>
                <w:rFonts w:cs="Arial"/>
              </w:rPr>
            </w:pPr>
          </w:p>
        </w:tc>
        <w:tc>
          <w:tcPr>
            <w:tcW w:w="1908" w:type="dxa"/>
          </w:tcPr>
          <w:p w14:paraId="09C396D5" w14:textId="77777777" w:rsidR="00530CE8" w:rsidRPr="00DB2A45" w:rsidRDefault="00530CE8" w:rsidP="009378E9">
            <w:pPr>
              <w:tabs>
                <w:tab w:val="left" w:pos="1843"/>
                <w:tab w:val="left" w:pos="4111"/>
              </w:tabs>
              <w:spacing w:before="60"/>
              <w:ind w:left="-113" w:right="-1196"/>
              <w:jc w:val="both"/>
              <w:rPr>
                <w:rFonts w:cs="Arial"/>
              </w:rPr>
            </w:pPr>
          </w:p>
        </w:tc>
        <w:tc>
          <w:tcPr>
            <w:tcW w:w="1405" w:type="dxa"/>
            <w:gridSpan w:val="2"/>
          </w:tcPr>
          <w:p w14:paraId="2F7E24E0" w14:textId="77777777" w:rsidR="00530CE8" w:rsidRPr="00DB2A45" w:rsidRDefault="00530CE8" w:rsidP="009378E9">
            <w:pPr>
              <w:tabs>
                <w:tab w:val="left" w:pos="1843"/>
                <w:tab w:val="left" w:pos="4111"/>
              </w:tabs>
              <w:spacing w:before="120"/>
              <w:ind w:right="-1196"/>
              <w:jc w:val="both"/>
              <w:rPr>
                <w:rFonts w:cs="Arial"/>
              </w:rPr>
            </w:pPr>
          </w:p>
        </w:tc>
        <w:tc>
          <w:tcPr>
            <w:tcW w:w="1564" w:type="dxa"/>
          </w:tcPr>
          <w:p w14:paraId="15597864" w14:textId="77777777" w:rsidR="00530CE8" w:rsidRPr="00DB2A45" w:rsidRDefault="00530CE8" w:rsidP="009378E9">
            <w:pPr>
              <w:tabs>
                <w:tab w:val="left" w:pos="1843"/>
                <w:tab w:val="left" w:pos="4111"/>
              </w:tabs>
              <w:spacing w:before="120"/>
              <w:ind w:left="-113" w:right="-1196"/>
              <w:jc w:val="both"/>
              <w:rPr>
                <w:rFonts w:cs="Arial"/>
              </w:rPr>
            </w:pPr>
          </w:p>
        </w:tc>
        <w:tc>
          <w:tcPr>
            <w:tcW w:w="1708" w:type="dxa"/>
            <w:gridSpan w:val="2"/>
          </w:tcPr>
          <w:p w14:paraId="246C4273" w14:textId="77777777" w:rsidR="00530CE8" w:rsidRPr="00DE6D10" w:rsidRDefault="00530CE8" w:rsidP="009378E9">
            <w:pPr>
              <w:spacing w:before="120"/>
            </w:pPr>
          </w:p>
        </w:tc>
      </w:tr>
    </w:tbl>
    <w:p w14:paraId="2BE3706F" w14:textId="77777777" w:rsidR="00530CE8" w:rsidRDefault="00530CE8" w:rsidP="00530CE8"/>
    <w:p w14:paraId="4F5D2C16" w14:textId="64708D00" w:rsidR="00530CE8" w:rsidRDefault="00530CE8" w:rsidP="00530CE8">
      <w:pPr>
        <w:spacing w:after="120"/>
      </w:pPr>
    </w:p>
    <w:tbl>
      <w:tblPr>
        <w:tblStyle w:val="Tabelraster"/>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786"/>
      </w:tblGrid>
      <w:tr w:rsidR="00AD0206" w:rsidRPr="00DB2A45" w14:paraId="4473BF0F" w14:textId="77777777" w:rsidTr="00963B78">
        <w:tc>
          <w:tcPr>
            <w:tcW w:w="1134" w:type="dxa"/>
          </w:tcPr>
          <w:p w14:paraId="428636C7" w14:textId="77777777" w:rsidR="00AD0206" w:rsidRDefault="00AD0206" w:rsidP="00EB0512">
            <w:pPr>
              <w:tabs>
                <w:tab w:val="left" w:pos="1843"/>
                <w:tab w:val="left" w:pos="4111"/>
              </w:tabs>
              <w:spacing w:before="360" w:after="160" w:line="240" w:lineRule="exact"/>
              <w:ind w:left="-111" w:right="-1196"/>
              <w:jc w:val="both"/>
              <w:rPr>
                <w:rFonts w:cs="Arial"/>
              </w:rPr>
            </w:pPr>
            <w:r w:rsidRPr="000D7BAC">
              <w:rPr>
                <w:rFonts w:cs="Arial"/>
              </w:rPr>
              <w:t xml:space="preserve">naam </w:t>
            </w:r>
          </w:p>
          <w:p w14:paraId="31F04483" w14:textId="77777777" w:rsidR="00AD0206" w:rsidRPr="00DB2A45" w:rsidRDefault="00AD0206" w:rsidP="00EB0512">
            <w:pPr>
              <w:tabs>
                <w:tab w:val="left" w:pos="1843"/>
                <w:tab w:val="left" w:pos="4111"/>
              </w:tabs>
              <w:spacing w:before="240" w:after="600" w:line="240" w:lineRule="exact"/>
              <w:ind w:left="-111" w:right="-1196"/>
              <w:jc w:val="both"/>
              <w:rPr>
                <w:rFonts w:cs="Arial"/>
              </w:rPr>
            </w:pPr>
            <w:r w:rsidRPr="000D7BAC">
              <w:rPr>
                <w:rFonts w:cs="Arial"/>
              </w:rPr>
              <w:t>hoedanigheid</w:t>
            </w:r>
          </w:p>
        </w:tc>
        <w:tc>
          <w:tcPr>
            <w:tcW w:w="8786" w:type="dxa"/>
          </w:tcPr>
          <w:p w14:paraId="698135B8" w14:textId="1043F41B" w:rsidR="00AD0206" w:rsidRPr="00A479BD" w:rsidRDefault="00E00537" w:rsidP="00EB0512">
            <w:pPr>
              <w:tabs>
                <w:tab w:val="left" w:pos="1843"/>
                <w:tab w:val="left" w:pos="4003"/>
                <w:tab w:val="left" w:pos="4712"/>
              </w:tabs>
              <w:spacing w:before="360" w:after="160" w:line="240" w:lineRule="exact"/>
              <w:ind w:left="-113" w:right="32"/>
              <w:jc w:val="both"/>
              <w:rPr>
                <w:rStyle w:val="REGLTextsubtitelzwartChar"/>
                <w:rFonts w:eastAsiaTheme="minorHAnsi"/>
                <w:b w:val="0"/>
                <w:bCs/>
              </w:rPr>
            </w:pPr>
            <w:sdt>
              <w:sdtPr>
                <w:rPr>
                  <w:rStyle w:val="REGLTextsubtitelzwartChar"/>
                  <w:rFonts w:eastAsiaTheme="minorHAnsi"/>
                </w:rPr>
                <w:id w:val="68780441"/>
                <w:placeholder>
                  <w:docPart w:val="E0CF2568EBDF4564A486B2F8368982FB"/>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r w:rsidR="00A479BD">
              <w:rPr>
                <w:rStyle w:val="REGLTextsubtitelzwartChar"/>
                <w:rFonts w:eastAsiaTheme="minorHAnsi"/>
              </w:rPr>
              <w:tab/>
            </w:r>
            <w:r w:rsidR="00A479BD">
              <w:rPr>
                <w:rStyle w:val="REGLTextsubtitelzwartChar"/>
                <w:rFonts w:eastAsiaTheme="minorHAnsi"/>
                <w:b w:val="0"/>
                <w:bCs/>
              </w:rPr>
              <w:t>naam</w:t>
            </w:r>
            <w:r w:rsidR="00963B78">
              <w:rPr>
                <w:rStyle w:val="REGLTextsubtitelzwartChar"/>
                <w:rFonts w:eastAsiaTheme="minorHAnsi"/>
                <w:b w:val="0"/>
                <w:bCs/>
              </w:rPr>
              <w:tab/>
            </w:r>
            <w:sdt>
              <w:sdtPr>
                <w:rPr>
                  <w:rStyle w:val="REGLTextsubtitelzwartChar"/>
                  <w:rFonts w:eastAsiaTheme="minorHAnsi"/>
                </w:rPr>
                <w:id w:val="540874513"/>
                <w:placeholder>
                  <w:docPart w:val="585F224AEABF4E6193CBE7165C7449FE"/>
                </w:placeholder>
                <w:showingPlcHdr/>
                <w:text/>
              </w:sdtPr>
              <w:sdtEndPr>
                <w:rPr>
                  <w:rStyle w:val="Standaardalinea-lettertype"/>
                  <w:rFonts w:ascii="ITC Lubalin Graph Std Book" w:hAnsi="ITC Lubalin Graph Std Book"/>
                  <w:b w:val="0"/>
                  <w:color w:val="003366"/>
                  <w:sz w:val="20"/>
                  <w:szCs w:val="20"/>
                  <w:lang w:val="nl-BE"/>
                </w:rPr>
              </w:sdtEndPr>
              <w:sdtContent>
                <w:r w:rsidR="00A479BD" w:rsidRPr="006106C7">
                  <w:rPr>
                    <w:rFonts w:eastAsia="Calibri"/>
                    <w:b/>
                    <w:color w:val="A6A6A6" w:themeColor="background1" w:themeShade="A6"/>
                    <w:szCs w:val="18"/>
                  </w:rPr>
                  <w:t>______________________________________</w:t>
                </w:r>
              </w:sdtContent>
            </w:sdt>
          </w:p>
          <w:p w14:paraId="1CF6D5C6" w14:textId="77777777" w:rsidR="00AD0206" w:rsidRPr="00DB2A45" w:rsidRDefault="00E00537" w:rsidP="00EB0512">
            <w:pPr>
              <w:tabs>
                <w:tab w:val="left" w:pos="1843"/>
              </w:tabs>
              <w:spacing w:before="240" w:after="360" w:line="240" w:lineRule="exact"/>
              <w:ind w:left="-113" w:right="32"/>
              <w:jc w:val="both"/>
              <w:rPr>
                <w:rFonts w:cs="Arial"/>
              </w:rPr>
            </w:pPr>
            <w:sdt>
              <w:sdtPr>
                <w:rPr>
                  <w:rStyle w:val="REGLTextsubtitelzwartChar"/>
                  <w:rFonts w:eastAsiaTheme="minorHAnsi"/>
                </w:rPr>
                <w:id w:val="878210501"/>
                <w:placeholder>
                  <w:docPart w:val="26B2EED4B80C4D6EAF87D4ECCDEC1CD5"/>
                </w:placeholder>
                <w:showingPlcHdr/>
                <w:text/>
              </w:sdtPr>
              <w:sdtEndPr>
                <w:rPr>
                  <w:rStyle w:val="Standaardalinea-lettertype"/>
                  <w:rFonts w:ascii="ITC Lubalin Graph Std Book" w:hAnsi="ITC Lubalin Graph Std Book"/>
                  <w:b w:val="0"/>
                  <w:color w:val="003366"/>
                  <w:sz w:val="20"/>
                  <w:szCs w:val="20"/>
                  <w:lang w:val="nl-BE"/>
                </w:rPr>
              </w:sdtEndPr>
              <w:sdtContent>
                <w:r w:rsidR="00AD0206" w:rsidRPr="006106C7">
                  <w:rPr>
                    <w:rFonts w:eastAsia="Calibri"/>
                    <w:b/>
                    <w:color w:val="A6A6A6" w:themeColor="background1" w:themeShade="A6"/>
                    <w:szCs w:val="18"/>
                  </w:rPr>
                  <w:t>______________________________________</w:t>
                </w:r>
              </w:sdtContent>
            </w:sdt>
          </w:p>
        </w:tc>
      </w:tr>
    </w:tbl>
    <w:tbl>
      <w:tblPr>
        <w:tblStyle w:val="Tabelraster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9487"/>
      </w:tblGrid>
      <w:tr w:rsidR="006C13B9" w14:paraId="4B32490C" w14:textId="77777777" w:rsidTr="009378E9">
        <w:trPr>
          <w:trHeight w:val="443"/>
        </w:trPr>
        <w:tc>
          <w:tcPr>
            <w:tcW w:w="436" w:type="dxa"/>
            <w:shd w:val="clear" w:color="auto" w:fill="00B0F0"/>
          </w:tcPr>
          <w:p w14:paraId="7EC52B1D" w14:textId="6F1A437C" w:rsidR="006C13B9" w:rsidRDefault="006C13B9" w:rsidP="00EB0512">
            <w:pPr>
              <w:pStyle w:val="REGLTextstandaard"/>
              <w:spacing w:after="160"/>
              <w:jc w:val="center"/>
              <w:rPr>
                <w:b/>
                <w:bCs/>
                <w:lang w:val="nl-BE"/>
              </w:rPr>
            </w:pPr>
            <w:r>
              <w:rPr>
                <w:b/>
                <w:bCs/>
                <w:lang w:val="nl-BE"/>
              </w:rPr>
              <w:t>63</w:t>
            </w:r>
          </w:p>
        </w:tc>
        <w:tc>
          <w:tcPr>
            <w:tcW w:w="9487" w:type="dxa"/>
          </w:tcPr>
          <w:p w14:paraId="6D13F94F" w14:textId="50D4DC0D" w:rsidR="006C13B9" w:rsidRDefault="006C13B9" w:rsidP="00EB0512">
            <w:pPr>
              <w:pStyle w:val="REGLTextstandaard"/>
              <w:tabs>
                <w:tab w:val="left" w:pos="1587"/>
                <w:tab w:val="left" w:pos="2154"/>
                <w:tab w:val="left" w:pos="4422"/>
              </w:tabs>
              <w:spacing w:after="160"/>
              <w:ind w:left="27"/>
              <w:rPr>
                <w:rStyle w:val="REGLTextsubtitelzwartChar"/>
                <w:rFonts w:eastAsiaTheme="minorHAnsi"/>
              </w:rPr>
            </w:pPr>
            <w:r>
              <w:rPr>
                <w:rStyle w:val="Vierkantcheckbox"/>
                <w:color w:val="auto"/>
                <w:sz w:val="18"/>
                <w:szCs w:val="18"/>
                <w:lang w:val="nl-BE"/>
              </w:rPr>
              <w:t>z</w:t>
            </w:r>
            <w:r w:rsidRPr="006C13B9">
              <w:rPr>
                <w:rStyle w:val="Vierkantcheckbox"/>
                <w:color w:val="auto"/>
                <w:sz w:val="18"/>
                <w:szCs w:val="18"/>
                <w:lang w:val="nl-BE"/>
              </w:rPr>
              <w:t xml:space="preserve">iekenfonds – </w:t>
            </w:r>
            <w:r w:rsidR="006D4048">
              <w:rPr>
                <w:rStyle w:val="Vierkantcheckbox"/>
                <w:color w:val="auto"/>
                <w:sz w:val="18"/>
                <w:szCs w:val="18"/>
                <w:lang w:val="nl-BE"/>
              </w:rPr>
              <w:t>c</w:t>
            </w:r>
            <w:r w:rsidRPr="006C13B9">
              <w:rPr>
                <w:rStyle w:val="Vierkantcheckbox"/>
                <w:color w:val="auto"/>
                <w:sz w:val="18"/>
                <w:szCs w:val="18"/>
                <w:lang w:val="nl-BE"/>
              </w:rPr>
              <w:t>ode of naam</w:t>
            </w:r>
            <w:r>
              <w:rPr>
                <w:rStyle w:val="Vierkantcheckbox"/>
                <w:color w:val="auto"/>
                <w:sz w:val="18"/>
                <w:szCs w:val="18"/>
                <w:lang w:val="nl-BE"/>
              </w:rPr>
              <w:t xml:space="preserve"> </w:t>
            </w:r>
            <w:sdt>
              <w:sdtPr>
                <w:rPr>
                  <w:rStyle w:val="REGLTextsubtitelzwartChar"/>
                  <w:rFonts w:eastAsiaTheme="minorHAnsi"/>
                </w:rPr>
                <w:id w:val="-1482768872"/>
                <w:placeholder>
                  <w:docPart w:val="56F1A0882B2B4BE3A9B03A28F44EC384"/>
                </w:placeholder>
                <w:showingPlcHdr/>
                <w:text/>
              </w:sdtPr>
              <w:sdtEndPr>
                <w:rPr>
                  <w:rStyle w:val="Standaardalinea-lettertype"/>
                  <w:rFonts w:ascii="ITC Lubalin Graph Std Book" w:hAnsi="ITC Lubalin Graph Std Book"/>
                  <w:b w:val="0"/>
                  <w:color w:val="003366"/>
                  <w:sz w:val="20"/>
                  <w:szCs w:val="20"/>
                  <w:lang w:val="fr-BE"/>
                </w:rPr>
              </w:sdtEndPr>
              <w:sdtContent>
                <w:r w:rsidR="006D4048" w:rsidRPr="001B297B">
                  <w:rPr>
                    <w:rFonts w:eastAsia="Calibri"/>
                    <w:b/>
                    <w:color w:val="A6A6A6" w:themeColor="background1" w:themeShade="A6"/>
                    <w:szCs w:val="18"/>
                    <w:lang w:val="nl-BE"/>
                  </w:rPr>
                  <w:t>______________________________________</w:t>
                </w:r>
              </w:sdtContent>
            </w:sdt>
          </w:p>
          <w:p w14:paraId="7ACE2146" w14:textId="77777777" w:rsidR="006D4048" w:rsidRDefault="006D4048" w:rsidP="00EB0512">
            <w:pPr>
              <w:pStyle w:val="REGLTextstandaard"/>
              <w:tabs>
                <w:tab w:val="left" w:pos="1161"/>
                <w:tab w:val="left" w:pos="3713"/>
              </w:tabs>
              <w:spacing w:after="160"/>
              <w:rPr>
                <w:rStyle w:val="REGLTextsubtitelzwartChar"/>
                <w:rFonts w:eastAsiaTheme="minorHAnsi"/>
              </w:rPr>
            </w:pPr>
            <w:r>
              <w:rPr>
                <w:lang w:val="nl-BE"/>
              </w:rPr>
              <w:t>s</w:t>
            </w:r>
            <w:r w:rsidRPr="00DC4AB6">
              <w:rPr>
                <w:lang w:val="nl-BE"/>
              </w:rPr>
              <w:t>traat, nummer, bus</w:t>
            </w:r>
            <w:r>
              <w:rPr>
                <w:lang w:val="nl-BE"/>
              </w:rPr>
              <w:t xml:space="preserve"> </w:t>
            </w:r>
            <w:sdt>
              <w:sdtPr>
                <w:rPr>
                  <w:rStyle w:val="REGLTextsubtitelzwartChar"/>
                  <w:rFonts w:eastAsiaTheme="minorHAnsi"/>
                </w:rPr>
                <w:id w:val="808901624"/>
                <w:placeholder>
                  <w:docPart w:val="96DD2CE4A2964EB1B18F53C1E8943DE8"/>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w:t>
                </w:r>
                <w:r w:rsidRPr="00DB39ED">
                  <w:rPr>
                    <w:rFonts w:eastAsia="Calibri"/>
                    <w:b/>
                    <w:color w:val="A6A6A6" w:themeColor="background1" w:themeShade="A6"/>
                    <w:szCs w:val="18"/>
                    <w:lang w:val="nl-BE"/>
                  </w:rPr>
                  <w:t>________</w:t>
                </w:r>
                <w:r w:rsidRPr="008D36C3">
                  <w:rPr>
                    <w:rFonts w:eastAsia="Calibri"/>
                    <w:b/>
                    <w:color w:val="A6A6A6" w:themeColor="background1" w:themeShade="A6"/>
                    <w:szCs w:val="18"/>
                    <w:lang w:val="nl-BE"/>
                  </w:rPr>
                  <w:t>_</w:t>
                </w:r>
                <w:r w:rsidRPr="00DB39ED">
                  <w:rPr>
                    <w:rFonts w:eastAsia="Calibri"/>
                    <w:b/>
                    <w:color w:val="A6A6A6" w:themeColor="background1" w:themeShade="A6"/>
                    <w:szCs w:val="18"/>
                    <w:lang w:val="nl-BE"/>
                  </w:rPr>
                  <w:t>____</w:t>
                </w:r>
                <w:r w:rsidRPr="008D36C3">
                  <w:rPr>
                    <w:rFonts w:eastAsia="Calibri"/>
                    <w:b/>
                    <w:color w:val="A6A6A6" w:themeColor="background1" w:themeShade="A6"/>
                    <w:szCs w:val="18"/>
                    <w:lang w:val="nl-BE"/>
                  </w:rPr>
                  <w:t>_________________________________</w:t>
                </w:r>
              </w:sdtContent>
            </w:sdt>
          </w:p>
          <w:p w14:paraId="45429ADB" w14:textId="77777777" w:rsidR="006C13B9" w:rsidRDefault="006D4048" w:rsidP="00EB0512">
            <w:pPr>
              <w:pStyle w:val="REGLTextstandaard"/>
              <w:tabs>
                <w:tab w:val="left" w:pos="1587"/>
                <w:tab w:val="left" w:pos="2154"/>
                <w:tab w:val="left" w:pos="3146"/>
              </w:tabs>
              <w:spacing w:after="160"/>
              <w:ind w:right="-108"/>
              <w:rPr>
                <w:rStyle w:val="REGLTextsubtitelzwartChar"/>
                <w:rFonts w:eastAsiaTheme="minorHAnsi"/>
              </w:rPr>
            </w:pPr>
            <w:r>
              <w:rPr>
                <w:lang w:val="nl-BE"/>
              </w:rPr>
              <w:t xml:space="preserve">postcode </w:t>
            </w:r>
            <w:sdt>
              <w:sdtPr>
                <w:rPr>
                  <w:rStyle w:val="REGLTextsubtitelzwartChar"/>
                  <w:rFonts w:eastAsiaTheme="minorHAnsi"/>
                </w:rPr>
                <w:id w:val="273449427"/>
                <w:placeholder>
                  <w:docPart w:val="8F1CA3E5E169499EBBDF9AA059E452AE"/>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w:t>
                </w:r>
              </w:sdtContent>
            </w:sdt>
            <w:r>
              <w:rPr>
                <w:rStyle w:val="REGLTextsubtitelzwartChar"/>
                <w:rFonts w:eastAsiaTheme="minorHAnsi"/>
              </w:rPr>
              <w:tab/>
            </w:r>
            <w:r>
              <w:rPr>
                <w:rStyle w:val="REGLTextsubtitelzwartChar"/>
                <w:rFonts w:eastAsiaTheme="minorHAnsi"/>
                <w:b w:val="0"/>
                <w:bCs/>
              </w:rPr>
              <w:t xml:space="preserve">gemeente </w:t>
            </w:r>
            <w:sdt>
              <w:sdtPr>
                <w:rPr>
                  <w:rStyle w:val="REGLTextsubtitelzwartChar"/>
                  <w:rFonts w:eastAsiaTheme="minorHAnsi"/>
                </w:rPr>
                <w:id w:val="-471216782"/>
                <w:placeholder>
                  <w:docPart w:val="304B0F5705B9430F8ED6C959B787788C"/>
                </w:placeholder>
                <w:showingPlcHdr/>
                <w:text/>
              </w:sdtPr>
              <w:sdtEndPr>
                <w:rPr>
                  <w:rStyle w:val="Standaardalinea-lettertype"/>
                  <w:rFonts w:ascii="ITC Lubalin Graph Std Book" w:hAnsi="ITC Lubalin Graph Std Book"/>
                  <w:b w:val="0"/>
                  <w:color w:val="003366"/>
                  <w:sz w:val="20"/>
                  <w:szCs w:val="20"/>
                  <w:lang w:val="fr-BE"/>
                </w:rPr>
              </w:sdtEndPr>
              <w:sdtContent>
                <w:r w:rsidRPr="008D36C3">
                  <w:rPr>
                    <w:rFonts w:eastAsia="Calibri"/>
                    <w:b/>
                    <w:color w:val="A6A6A6" w:themeColor="background1" w:themeShade="A6"/>
                    <w:szCs w:val="18"/>
                    <w:lang w:val="nl-BE"/>
                  </w:rPr>
                  <w:t>_____________________________________________</w:t>
                </w:r>
                <w:r w:rsidRPr="00DB39ED">
                  <w:rPr>
                    <w:rFonts w:eastAsia="Calibri"/>
                    <w:b/>
                    <w:color w:val="A6A6A6" w:themeColor="background1" w:themeShade="A6"/>
                    <w:szCs w:val="18"/>
                    <w:lang w:val="nl-BE"/>
                  </w:rPr>
                  <w:t>____</w:t>
                </w:r>
                <w:r w:rsidRPr="006106C7">
                  <w:rPr>
                    <w:rFonts w:eastAsia="Calibri"/>
                    <w:b/>
                    <w:color w:val="A6A6A6" w:themeColor="background1" w:themeShade="A6"/>
                    <w:szCs w:val="18"/>
                  </w:rPr>
                  <w:t>__</w:t>
                </w:r>
                <w:r w:rsidRPr="008D36C3">
                  <w:rPr>
                    <w:rFonts w:eastAsia="Calibri"/>
                    <w:b/>
                    <w:color w:val="A6A6A6" w:themeColor="background1" w:themeShade="A6"/>
                    <w:szCs w:val="18"/>
                    <w:lang w:val="nl-BE"/>
                  </w:rPr>
                  <w:t>_____</w:t>
                </w:r>
                <w:r w:rsidRPr="006106C7">
                  <w:rPr>
                    <w:rFonts w:eastAsia="Calibri"/>
                    <w:b/>
                    <w:color w:val="A6A6A6" w:themeColor="background1" w:themeShade="A6"/>
                    <w:szCs w:val="18"/>
                  </w:rPr>
                  <w:t>_</w:t>
                </w:r>
                <w:r w:rsidRPr="008D36C3">
                  <w:rPr>
                    <w:rFonts w:eastAsia="Calibri"/>
                    <w:b/>
                    <w:color w:val="A6A6A6" w:themeColor="background1" w:themeShade="A6"/>
                    <w:szCs w:val="18"/>
                    <w:lang w:val="nl-BE"/>
                  </w:rPr>
                  <w:t>__</w:t>
                </w:r>
              </w:sdtContent>
            </w:sdt>
          </w:p>
          <w:p w14:paraId="32503C9E" w14:textId="008A330B" w:rsidR="00AB4273" w:rsidRPr="00F95218" w:rsidRDefault="00CE20C9" w:rsidP="00EB0512">
            <w:pPr>
              <w:pStyle w:val="REGLTextstandaard"/>
              <w:tabs>
                <w:tab w:val="left" w:pos="1587"/>
                <w:tab w:val="left" w:pos="2154"/>
                <w:tab w:val="left" w:pos="3146"/>
              </w:tabs>
              <w:spacing w:after="160"/>
              <w:ind w:left="27" w:right="-108"/>
              <w:rPr>
                <w:rStyle w:val="Vierkantcheckbox"/>
                <w:color w:val="auto"/>
                <w:sz w:val="18"/>
                <w:szCs w:val="18"/>
                <w:lang w:val="nl-BE"/>
              </w:rPr>
            </w:pPr>
            <w:r w:rsidRPr="00F95218">
              <w:rPr>
                <w:rStyle w:val="Vierkantcheckbox"/>
                <w:color w:val="auto"/>
                <w:sz w:val="18"/>
                <w:szCs w:val="18"/>
                <w:lang w:val="nl-BE"/>
              </w:rPr>
              <w:t>a</w:t>
            </w:r>
            <w:r w:rsidR="00AB4273" w:rsidRPr="00F95218">
              <w:rPr>
                <w:rStyle w:val="Vierkantcheckbox"/>
                <w:color w:val="auto"/>
                <w:sz w:val="18"/>
                <w:szCs w:val="18"/>
                <w:lang w:val="nl-BE"/>
              </w:rPr>
              <w:t xml:space="preserve">ansluitingsnummer </w:t>
            </w:r>
            <w:sdt>
              <w:sdtPr>
                <w:rPr>
                  <w:rStyle w:val="REGLTextsubtitelzwartChar"/>
                  <w:rFonts w:eastAsiaTheme="minorHAnsi"/>
                </w:rPr>
                <w:id w:val="-1284953680"/>
                <w:placeholder>
                  <w:docPart w:val="F4415B3A4E22452393B6C609DB545C88"/>
                </w:placeholder>
                <w:showingPlcHdr/>
                <w:text/>
              </w:sdtPr>
              <w:sdtEndPr>
                <w:rPr>
                  <w:rStyle w:val="Standaardalinea-lettertype"/>
                  <w:rFonts w:ascii="ITC Lubalin Graph Std Book" w:hAnsi="ITC Lubalin Graph Std Book"/>
                  <w:b w:val="0"/>
                  <w:color w:val="003366"/>
                  <w:sz w:val="20"/>
                  <w:szCs w:val="20"/>
                  <w:lang w:val="fr-BE"/>
                </w:rPr>
              </w:sdtEndPr>
              <w:sdtContent>
                <w:r w:rsidR="00AB4273" w:rsidRPr="006106C7">
                  <w:rPr>
                    <w:rFonts w:eastAsia="Calibri"/>
                    <w:b/>
                    <w:color w:val="A6A6A6" w:themeColor="background1" w:themeShade="A6"/>
                    <w:szCs w:val="18"/>
                  </w:rPr>
                  <w:t>______________________________________</w:t>
                </w:r>
              </w:sdtContent>
            </w:sdt>
          </w:p>
        </w:tc>
      </w:tr>
    </w:tbl>
    <w:p w14:paraId="49F1723E" w14:textId="77777777" w:rsidR="00B50DB5" w:rsidRDefault="00B50DB5">
      <w:pPr>
        <w:spacing w:after="160" w:line="259" w:lineRule="auto"/>
        <w:sectPr w:rsidR="00B50DB5" w:rsidSect="00F602FB">
          <w:footerReference w:type="default" r:id="rId12"/>
          <w:headerReference w:type="first" r:id="rId13"/>
          <w:footerReference w:type="first" r:id="rId14"/>
          <w:type w:val="continuous"/>
          <w:pgSz w:w="11906" w:h="16838" w:code="9"/>
          <w:pgMar w:top="2665" w:right="851" w:bottom="1559" w:left="1134" w:header="709" w:footer="0" w:gutter="0"/>
          <w:cols w:space="708"/>
          <w:titlePg/>
          <w:docGrid w:linePitch="360"/>
        </w:sectPr>
      </w:pPr>
    </w:p>
    <w:p w14:paraId="177D8743" w14:textId="795B985F" w:rsidR="004B451B" w:rsidRDefault="004B451B">
      <w:pPr>
        <w:spacing w:after="160" w:line="259" w:lineRule="auto"/>
        <w:sectPr w:rsidR="004B451B" w:rsidSect="00B50DB5">
          <w:type w:val="continuous"/>
          <w:pgSz w:w="11906" w:h="16838" w:code="9"/>
          <w:pgMar w:top="2665" w:right="851" w:bottom="1559" w:left="1134" w:header="709" w:footer="0" w:gutter="0"/>
          <w:cols w:space="708"/>
          <w:titlePg/>
          <w:docGrid w:linePitch="360"/>
        </w:sectPr>
      </w:pPr>
    </w:p>
    <w:bookmarkEnd w:id="1"/>
    <w:p w14:paraId="03824234" w14:textId="1ABFD1D8" w:rsidR="006844AF" w:rsidRPr="006844AF" w:rsidRDefault="006844AF" w:rsidP="00720C87">
      <w:pPr>
        <w:tabs>
          <w:tab w:val="left" w:pos="540"/>
        </w:tabs>
        <w:rPr>
          <w:rFonts w:ascii="Trebuchet MS" w:hAnsi="Trebuchet MS" w:cs="Trebuchet MS"/>
          <w:sz w:val="12"/>
          <w:szCs w:val="12"/>
        </w:rPr>
      </w:pPr>
    </w:p>
    <w:sectPr w:rsidR="006844AF" w:rsidRPr="006844AF" w:rsidSect="00B50DB5">
      <w:footerReference w:type="default" r:id="rId15"/>
      <w:type w:val="continuous"/>
      <w:pgSz w:w="11906" w:h="16838" w:code="9"/>
      <w:pgMar w:top="2665" w:right="851" w:bottom="204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5F57" w14:textId="77777777" w:rsidR="000F7445" w:rsidRDefault="000F7445" w:rsidP="00250C27">
      <w:r>
        <w:separator/>
      </w:r>
    </w:p>
  </w:endnote>
  <w:endnote w:type="continuationSeparator" w:id="0">
    <w:p w14:paraId="48327280" w14:textId="77777777" w:rsidR="000F7445" w:rsidRDefault="000F7445" w:rsidP="002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5" w:type="dxa"/>
      <w:tblInd w:w="-993" w:type="dxa"/>
      <w:tblLook w:val="04A0" w:firstRow="1" w:lastRow="0" w:firstColumn="1" w:lastColumn="0" w:noHBand="0" w:noVBand="1"/>
    </w:tblPr>
    <w:tblGrid>
      <w:gridCol w:w="11625"/>
    </w:tblGrid>
    <w:tr w:rsidR="000F7445" w:rsidRPr="00CE5A9E" w14:paraId="4F4C6800" w14:textId="2CE46236" w:rsidTr="00DF124C">
      <w:trPr>
        <w:trHeight w:val="20"/>
      </w:trPr>
      <w:tc>
        <w:tcPr>
          <w:tcW w:w="11625" w:type="dxa"/>
          <w:shd w:val="clear" w:color="auto" w:fill="auto"/>
        </w:tcPr>
        <w:p w14:paraId="32024D8E" w14:textId="2E2D3518" w:rsidR="000F7445" w:rsidRPr="00CD5336" w:rsidRDefault="000F7445" w:rsidP="001673FB">
          <w:pPr>
            <w:autoSpaceDE w:val="0"/>
            <w:autoSpaceDN w:val="0"/>
            <w:adjustRightInd w:val="0"/>
            <w:spacing w:line="180" w:lineRule="exact"/>
            <w:ind w:left="885"/>
            <w:rPr>
              <w:rFonts w:eastAsia="Calibri" w:cs="Arial"/>
              <w:color w:val="00AEEF"/>
              <w:sz w:val="14"/>
              <w:szCs w:val="14"/>
            </w:rPr>
          </w:pPr>
          <w:bookmarkStart w:id="5" w:name="_Hlk34655336"/>
          <w:bookmarkStart w:id="6" w:name="_Hlk34897864"/>
          <w:bookmarkEnd w:id="5"/>
        </w:p>
        <w:p w14:paraId="1D6613FC"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0196464"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192D32DD" w14:textId="77777777" w:rsidR="000F7445" w:rsidRPr="00CD5336" w:rsidRDefault="000F7445" w:rsidP="001673FB">
          <w:pPr>
            <w:autoSpaceDE w:val="0"/>
            <w:autoSpaceDN w:val="0"/>
            <w:adjustRightInd w:val="0"/>
            <w:spacing w:line="180" w:lineRule="exact"/>
            <w:ind w:left="885"/>
            <w:rPr>
              <w:rFonts w:eastAsia="Calibri" w:cs="Arial"/>
              <w:color w:val="00AEEF"/>
              <w:sz w:val="14"/>
              <w:szCs w:val="14"/>
            </w:rPr>
          </w:pPr>
        </w:p>
        <w:p w14:paraId="7604F65D" w14:textId="63D1194A" w:rsidR="000F7445" w:rsidRPr="00CE5A9E" w:rsidRDefault="000F7445" w:rsidP="00493BEA">
          <w:pPr>
            <w:tabs>
              <w:tab w:val="left" w:pos="9393"/>
              <w:tab w:val="right" w:pos="10811"/>
            </w:tabs>
            <w:autoSpaceDE w:val="0"/>
            <w:autoSpaceDN w:val="0"/>
            <w:adjustRightInd w:val="0"/>
            <w:spacing w:line="240" w:lineRule="auto"/>
            <w:ind w:left="885"/>
            <w:rPr>
              <w:rFonts w:eastAsia="Calibri" w:cs="Arial"/>
              <w:color w:val="7F7F7F" w:themeColor="text1" w:themeTint="80"/>
              <w:sz w:val="12"/>
              <w:szCs w:val="12"/>
            </w:rPr>
          </w:pPr>
          <w:r w:rsidRPr="00CE5A9E">
            <w:rPr>
              <w:rFonts w:eastAsia="Calibri" w:cs="Arial"/>
              <w:b/>
              <w:bCs/>
              <w:color w:val="00AEEF"/>
              <w:sz w:val="14"/>
              <w:szCs w:val="14"/>
            </w:rPr>
            <w:t>Aangifte van arbeidsongeval</w:t>
          </w:r>
          <w:r w:rsidRPr="00CE5A9E">
            <w:rPr>
              <w:rFonts w:eastAsia="Calibri" w:cs="Arial"/>
              <w:color w:val="00AEEF"/>
              <w:sz w:val="14"/>
              <w:szCs w:val="14"/>
            </w:rPr>
            <w:tab/>
          </w:r>
          <w:r w:rsidRPr="00CE5A9E">
            <w:rPr>
              <w:rFonts w:eastAsia="Calibri" w:cs="Arial"/>
              <w:color w:val="7F7F7F" w:themeColor="text1" w:themeTint="80"/>
              <w:sz w:val="14"/>
              <w:szCs w:val="14"/>
            </w:rPr>
            <w:tab/>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PAGE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6</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2"/>
              <w:szCs w:val="12"/>
            </w:rPr>
            <w:t>/</w:t>
          </w:r>
          <w:r w:rsidRPr="00E6110A">
            <w:rPr>
              <w:rFonts w:eastAsia="Calibri" w:cs="Arial"/>
              <w:color w:val="7F7F7F" w:themeColor="text1" w:themeTint="80"/>
              <w:sz w:val="12"/>
              <w:szCs w:val="12"/>
            </w:rPr>
            <w:fldChar w:fldCharType="begin"/>
          </w:r>
          <w:r w:rsidRPr="00CE5A9E">
            <w:rPr>
              <w:rFonts w:eastAsia="Calibri" w:cs="Arial"/>
              <w:color w:val="7F7F7F" w:themeColor="text1" w:themeTint="80"/>
              <w:sz w:val="12"/>
              <w:szCs w:val="12"/>
            </w:rPr>
            <w:instrText xml:space="preserve"> NUMPAGES </w:instrText>
          </w:r>
          <w:r w:rsidRPr="00E6110A">
            <w:rPr>
              <w:rFonts w:eastAsia="Calibri" w:cs="Arial"/>
              <w:color w:val="7F7F7F" w:themeColor="text1" w:themeTint="80"/>
              <w:sz w:val="12"/>
              <w:szCs w:val="12"/>
            </w:rPr>
            <w:fldChar w:fldCharType="separate"/>
          </w:r>
          <w:r w:rsidRPr="00CE5A9E">
            <w:rPr>
              <w:rFonts w:eastAsia="Calibri" w:cs="Arial"/>
              <w:color w:val="7F7F7F" w:themeColor="text1" w:themeTint="80"/>
              <w:sz w:val="12"/>
              <w:szCs w:val="12"/>
            </w:rPr>
            <w:t>7</w:t>
          </w:r>
          <w:r w:rsidRPr="00E6110A">
            <w:rPr>
              <w:rFonts w:eastAsia="Calibri" w:cs="Arial"/>
              <w:color w:val="7F7F7F" w:themeColor="text1" w:themeTint="80"/>
              <w:sz w:val="12"/>
              <w:szCs w:val="12"/>
            </w:rPr>
            <w:fldChar w:fldCharType="end"/>
          </w:r>
          <w:r w:rsidRPr="00CE5A9E">
            <w:rPr>
              <w:rFonts w:eastAsia="Calibri" w:cs="Arial"/>
              <w:color w:val="7F7F7F" w:themeColor="text1" w:themeTint="80"/>
              <w:sz w:val="14"/>
              <w:szCs w:val="14"/>
            </w:rPr>
            <w:tab/>
          </w:r>
          <w:r w:rsidRPr="00CE5A9E">
            <w:rPr>
              <w:rFonts w:eastAsia="Calibri" w:cs="Arial"/>
              <w:color w:val="7F7F7F" w:themeColor="text1" w:themeTint="80"/>
              <w:sz w:val="14"/>
              <w:szCs w:val="14"/>
            </w:rPr>
            <w:tab/>
          </w:r>
          <w:sdt>
            <w:sdtPr>
              <w:rPr>
                <w:rFonts w:eastAsia="Calibri" w:cs="Arial"/>
                <w:color w:val="7F7F7F" w:themeColor="text1" w:themeTint="80"/>
                <w:sz w:val="12"/>
                <w:szCs w:val="12"/>
              </w:rPr>
              <w:alias w:val="Subject"/>
              <w:tag w:val=""/>
              <w:id w:val="985675510"/>
              <w:dataBinding w:prefixMappings="xmlns:ns0='http://purl.org/dc/elements/1.1/' xmlns:ns1='http://schemas.openxmlformats.org/package/2006/metadata/core-properties' " w:xpath="/ns1:coreProperties[1]/ns0:subject[1]" w:storeItemID="{6C3C8BC8-F283-45AE-878A-BAB7291924A1}"/>
              <w:text/>
            </w:sdtPr>
            <w:sdtEndPr/>
            <w:sdtContent>
              <w:r w:rsidRPr="00CE5A9E">
                <w:rPr>
                  <w:rFonts w:eastAsia="Calibri" w:cs="Arial"/>
                  <w:color w:val="7F7F7F" w:themeColor="text1" w:themeTint="80"/>
                  <w:sz w:val="12"/>
                  <w:szCs w:val="12"/>
                </w:rPr>
                <w:t>AA0433</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Trefwoorden"/>
              <w:tag w:val=""/>
              <w:id w:val="-916859500"/>
              <w:placeholder>
                <w:docPart w:val="62E1B25117A943ADAC3FF5C7F350B66B"/>
              </w:placeholder>
              <w:dataBinding w:prefixMappings="xmlns:ns0='http://purl.org/dc/elements/1.1/' xmlns:ns1='http://schemas.openxmlformats.org/package/2006/metadata/core-properties' " w:xpath="/ns1:coreProperties[1]/ns1:keywords[1]" w:storeItemID="{6C3C8BC8-F283-45AE-878A-BAB7291924A1}"/>
              <w:text/>
            </w:sdtPr>
            <w:sdtEndPr/>
            <w:sdtContent>
              <w:r>
                <w:rPr>
                  <w:rFonts w:eastAsia="Calibri" w:cs="Arial"/>
                  <w:color w:val="7F7F7F" w:themeColor="text1" w:themeTint="80"/>
                  <w:sz w:val="12"/>
                  <w:szCs w:val="12"/>
                </w:rPr>
                <w:t>V01-2021</w:t>
              </w:r>
            </w:sdtContent>
          </w:sdt>
          <w:r w:rsidRPr="00CE5A9E">
            <w:rPr>
              <w:rFonts w:eastAsia="Calibri" w:cs="Arial"/>
              <w:color w:val="7F7F7F" w:themeColor="text1" w:themeTint="80"/>
              <w:sz w:val="12"/>
              <w:szCs w:val="12"/>
            </w:rPr>
            <w:t xml:space="preserve">     </w:t>
          </w:r>
          <w:sdt>
            <w:sdtPr>
              <w:rPr>
                <w:rFonts w:eastAsia="Calibri" w:cs="Arial"/>
                <w:color w:val="7F7F7F" w:themeColor="text1" w:themeTint="80"/>
                <w:sz w:val="12"/>
                <w:szCs w:val="12"/>
              </w:rPr>
              <w:alias w:val="Categorie"/>
              <w:tag w:val=""/>
              <w:id w:val="-90861853"/>
              <w:dataBinding w:prefixMappings="xmlns:ns0='http://purl.org/dc/elements/1.1/' xmlns:ns1='http://schemas.openxmlformats.org/package/2006/metadata/core-properties' " w:xpath="/ns1:coreProperties[1]/ns1:category[1]" w:storeItemID="{6C3C8BC8-F283-45AE-878A-BAB7291924A1}"/>
              <w:text/>
            </w:sdtPr>
            <w:sdtEndPr/>
            <w:sdtContent>
              <w:r w:rsidRPr="00CE5A9E">
                <w:rPr>
                  <w:rFonts w:eastAsia="Calibri" w:cs="Arial"/>
                  <w:color w:val="7F7F7F" w:themeColor="text1" w:themeTint="80"/>
                  <w:sz w:val="12"/>
                  <w:szCs w:val="12"/>
                </w:rPr>
                <w:t>-/-</w:t>
              </w:r>
            </w:sdtContent>
          </w:sdt>
        </w:p>
        <w:p w14:paraId="376C42D3" w14:textId="45E201AD" w:rsidR="000F7445" w:rsidRPr="00CE5A9E" w:rsidRDefault="000F7445" w:rsidP="001673FB">
          <w:pPr>
            <w:tabs>
              <w:tab w:val="right" w:pos="8968"/>
            </w:tabs>
            <w:spacing w:line="240" w:lineRule="auto"/>
            <w:ind w:right="1338"/>
            <w:rPr>
              <w:rFonts w:eastAsia="Calibri" w:cs="Arial"/>
              <w:color w:val="00AEEF"/>
              <w:sz w:val="14"/>
              <w:szCs w:val="14"/>
            </w:rPr>
          </w:pPr>
        </w:p>
      </w:tc>
    </w:tr>
    <w:bookmarkEnd w:id="6"/>
  </w:tbl>
  <w:p w14:paraId="18B23E83" w14:textId="70004711" w:rsidR="000F7445" w:rsidRPr="00CE5A9E" w:rsidRDefault="000F7445" w:rsidP="001673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5" w:type="dxa"/>
      <w:tblInd w:w="-993" w:type="dxa"/>
      <w:tblLook w:val="04A0" w:firstRow="1" w:lastRow="0" w:firstColumn="1" w:lastColumn="0" w:noHBand="0" w:noVBand="1"/>
    </w:tblPr>
    <w:tblGrid>
      <w:gridCol w:w="11625"/>
    </w:tblGrid>
    <w:tr w:rsidR="000F7445" w:rsidRPr="009105A0" w14:paraId="5F1338FA" w14:textId="77777777" w:rsidTr="00DF124C">
      <w:trPr>
        <w:trHeight w:val="20"/>
      </w:trPr>
      <w:tc>
        <w:tcPr>
          <w:tcW w:w="11625" w:type="dxa"/>
          <w:shd w:val="clear" w:color="auto" w:fill="E7E6E6"/>
        </w:tcPr>
        <w:p w14:paraId="16427AB8" w14:textId="0F4EE49C" w:rsidR="000F7445" w:rsidRPr="00C75A3A" w:rsidRDefault="000F7445" w:rsidP="00620EEB">
          <w:pPr>
            <w:autoSpaceDE w:val="0"/>
            <w:autoSpaceDN w:val="0"/>
            <w:adjustRightInd w:val="0"/>
            <w:spacing w:line="180" w:lineRule="exact"/>
            <w:ind w:left="885"/>
            <w:rPr>
              <w:rFonts w:eastAsia="Calibri" w:cs="Arial"/>
              <w:color w:val="7F7F7F" w:themeColor="text1" w:themeTint="80"/>
              <w:sz w:val="14"/>
              <w:szCs w:val="14"/>
              <w:lang w:val="fr-FR"/>
            </w:rPr>
          </w:pPr>
          <w:bookmarkStart w:id="9" w:name="_Hlk34896801"/>
        </w:p>
        <w:p w14:paraId="0F6A9793" w14:textId="2E54DD89"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074594C2"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13688C5A" w14:textId="77777777" w:rsidR="000F7445" w:rsidRPr="00C75A3A" w:rsidRDefault="000F7445" w:rsidP="00912B18">
          <w:pPr>
            <w:autoSpaceDE w:val="0"/>
            <w:autoSpaceDN w:val="0"/>
            <w:adjustRightInd w:val="0"/>
            <w:spacing w:line="180" w:lineRule="exact"/>
            <w:ind w:left="885"/>
            <w:rPr>
              <w:rFonts w:eastAsia="Calibri" w:cs="Arial"/>
              <w:color w:val="7F7F7F" w:themeColor="text1" w:themeTint="80"/>
              <w:sz w:val="14"/>
              <w:szCs w:val="14"/>
              <w:lang w:val="fr-FR"/>
            </w:rPr>
          </w:pPr>
        </w:p>
        <w:p w14:paraId="2CDD232D" w14:textId="3CF02F11" w:rsidR="000F7445" w:rsidRPr="009105A0" w:rsidRDefault="000F7445" w:rsidP="00912B18">
          <w:pPr>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KBC Verzekeringen NV – Professor Roger Van Overstraetenplein 2 – 3000 Leuven – België</w:t>
          </w:r>
          <w:r>
            <w:rPr>
              <w:rFonts w:eastAsia="Calibri" w:cs="Arial"/>
              <w:color w:val="7F7F7F" w:themeColor="text1" w:themeTint="80"/>
              <w:sz w:val="12"/>
              <w:szCs w:val="12"/>
            </w:rPr>
            <w:t xml:space="preserve"> </w:t>
          </w:r>
        </w:p>
        <w:p w14:paraId="3A9B3DF4" w14:textId="2E94E76A" w:rsidR="000F7445" w:rsidRPr="009105A0" w:rsidRDefault="000F7445" w:rsidP="00912B18">
          <w:pPr>
            <w:tabs>
              <w:tab w:val="left" w:pos="716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BTW BE 0403.552.563 – RPR Leuven</w:t>
          </w:r>
        </w:p>
        <w:p w14:paraId="70A493DA" w14:textId="47515FB1" w:rsidR="000F7445" w:rsidRDefault="000F7445" w:rsidP="00912B18">
          <w:pPr>
            <w:tabs>
              <w:tab w:val="left" w:pos="9674"/>
              <w:tab w:val="right" w:pos="11233"/>
            </w:tabs>
            <w:autoSpaceDE w:val="0"/>
            <w:autoSpaceDN w:val="0"/>
            <w:adjustRightInd w:val="0"/>
            <w:spacing w:line="140" w:lineRule="exact"/>
            <w:ind w:left="885"/>
            <w:rPr>
              <w:rFonts w:eastAsia="Calibri" w:cs="Arial"/>
              <w:color w:val="7F7F7F" w:themeColor="text1" w:themeTint="80"/>
              <w:sz w:val="12"/>
              <w:szCs w:val="12"/>
            </w:rPr>
          </w:pPr>
          <w:r w:rsidRPr="009105A0">
            <w:rPr>
              <w:rFonts w:eastAsia="Calibri" w:cs="Arial"/>
              <w:color w:val="7F7F7F" w:themeColor="text1" w:themeTint="80"/>
              <w:sz w:val="12"/>
              <w:szCs w:val="12"/>
            </w:rPr>
            <w:t>Onderneming toegelaten voor alle takken onder code 0014 (K.B. 4 juli 1979, B.S. 14 juli 1979) door de Nationale Bank van België,</w:t>
          </w:r>
        </w:p>
        <w:p w14:paraId="740942D8" w14:textId="6DB97FB1" w:rsidR="000F7445" w:rsidRPr="003C4763" w:rsidRDefault="000F7445" w:rsidP="00620EEB">
          <w:pPr>
            <w:tabs>
              <w:tab w:val="left" w:pos="9674"/>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de Berlaimontlaan 14, 1000 Brussel, België.</w:t>
          </w:r>
          <w:r>
            <w:rPr>
              <w:rFonts w:eastAsia="Calibri" w:cs="Arial"/>
              <w:color w:val="7F7F7F" w:themeColor="text1" w:themeTint="80"/>
              <w:sz w:val="12"/>
              <w:szCs w:val="12"/>
            </w:rPr>
            <w:tab/>
          </w:r>
          <w:r>
            <w:rPr>
              <w:rFonts w:eastAsia="Calibri" w:cs="Arial"/>
              <w:color w:val="7F7F7F" w:themeColor="text1" w:themeTint="80"/>
              <w:sz w:val="12"/>
              <w:szCs w:val="12"/>
            </w:rPr>
            <w:tab/>
          </w:r>
          <w:r w:rsidRPr="003C4763">
            <w:rPr>
              <w:rFonts w:eastAsia="Calibri" w:cs="Arial"/>
              <w:color w:val="7F7F7F" w:themeColor="text1" w:themeTint="80"/>
              <w:sz w:val="12"/>
              <w:szCs w:val="12"/>
            </w:rPr>
            <w:t>1/</w:t>
          </w:r>
          <w:r w:rsidR="00620EEB">
            <w:rPr>
              <w:rFonts w:eastAsia="Calibri" w:cs="Arial"/>
              <w:color w:val="7F7F7F" w:themeColor="text1" w:themeTint="80"/>
              <w:sz w:val="12"/>
              <w:szCs w:val="12"/>
            </w:rPr>
            <w:t>8</w:t>
          </w:r>
        </w:p>
        <w:p w14:paraId="74F0BB7C" w14:textId="7EDF344B" w:rsidR="000F7445" w:rsidRPr="009105A0" w:rsidRDefault="000F7445" w:rsidP="00620EEB">
          <w:pPr>
            <w:tabs>
              <w:tab w:val="left" w:pos="9390"/>
              <w:tab w:val="right" w:pos="10808"/>
            </w:tabs>
            <w:autoSpaceDE w:val="0"/>
            <w:autoSpaceDN w:val="0"/>
            <w:adjustRightInd w:val="0"/>
            <w:spacing w:line="140" w:lineRule="exact"/>
            <w:ind w:left="885"/>
            <w:rPr>
              <w:rFonts w:eastAsia="Calibri" w:cs="Arial"/>
              <w:color w:val="7F7F7F" w:themeColor="text1" w:themeTint="80"/>
              <w:sz w:val="12"/>
              <w:szCs w:val="12"/>
            </w:rPr>
          </w:pPr>
          <w:r w:rsidRPr="003C4763">
            <w:rPr>
              <w:rFonts w:eastAsia="Calibri" w:cs="Arial"/>
              <w:color w:val="7F7F7F" w:themeColor="text1" w:themeTint="80"/>
              <w:sz w:val="12"/>
              <w:szCs w:val="12"/>
            </w:rPr>
            <w:t>Een onderneming van de KBC-groep</w:t>
          </w:r>
          <w:r>
            <w:rPr>
              <w:rFonts w:eastAsia="Calibri" w:cs="Arial"/>
              <w:color w:val="7F7F7F" w:themeColor="text1" w:themeTint="80"/>
              <w:sz w:val="12"/>
              <w:szCs w:val="12"/>
            </w:rPr>
            <w:tab/>
          </w:r>
          <w:r w:rsidRPr="003C4763">
            <w:rPr>
              <w:rFonts w:eastAsia="Calibri" w:cs="Arial"/>
              <w:color w:val="7F7F7F" w:themeColor="text1" w:themeTint="80"/>
              <w:sz w:val="12"/>
              <w:szCs w:val="12"/>
            </w:rPr>
            <w:tab/>
            <w:t>AA0433     V</w:t>
          </w:r>
          <w:r>
            <w:rPr>
              <w:rFonts w:eastAsia="Calibri" w:cs="Arial"/>
              <w:color w:val="7F7F7F" w:themeColor="text1" w:themeTint="80"/>
              <w:sz w:val="12"/>
              <w:szCs w:val="12"/>
            </w:rPr>
            <w:t>01</w:t>
          </w:r>
          <w:r w:rsidRPr="003C4763">
            <w:rPr>
              <w:rFonts w:eastAsia="Calibri" w:cs="Arial"/>
              <w:color w:val="7F7F7F" w:themeColor="text1" w:themeTint="80"/>
              <w:sz w:val="12"/>
              <w:szCs w:val="12"/>
            </w:rPr>
            <w:t>-202</w:t>
          </w:r>
          <w:r>
            <w:rPr>
              <w:rFonts w:eastAsia="Calibri" w:cs="Arial"/>
              <w:color w:val="7F7F7F" w:themeColor="text1" w:themeTint="80"/>
              <w:sz w:val="12"/>
              <w:szCs w:val="12"/>
            </w:rPr>
            <w:t>1</w:t>
          </w:r>
          <w:r w:rsidRPr="003C4763">
            <w:rPr>
              <w:rFonts w:eastAsia="Calibri" w:cs="Arial"/>
              <w:color w:val="7F7F7F" w:themeColor="text1" w:themeTint="80"/>
              <w:sz w:val="12"/>
              <w:szCs w:val="12"/>
            </w:rPr>
            <w:t xml:space="preserve">     -/-</w:t>
          </w:r>
        </w:p>
        <w:p w14:paraId="74C906B5" w14:textId="3F875685" w:rsidR="000F7445" w:rsidRPr="009105A0" w:rsidRDefault="000F7445" w:rsidP="00D4088F">
          <w:pPr>
            <w:tabs>
              <w:tab w:val="right" w:pos="8968"/>
            </w:tabs>
            <w:spacing w:before="240" w:line="140" w:lineRule="exact"/>
            <w:ind w:right="1338"/>
            <w:rPr>
              <w:rFonts w:eastAsia="Calibri" w:cs="Arial"/>
              <w:color w:val="7F7F7F" w:themeColor="text1" w:themeTint="80"/>
              <w:sz w:val="12"/>
              <w:szCs w:val="12"/>
            </w:rPr>
          </w:pPr>
        </w:p>
      </w:tc>
    </w:tr>
    <w:bookmarkEnd w:id="9"/>
  </w:tbl>
  <w:p w14:paraId="7D2DC880" w14:textId="77777777" w:rsidR="000F7445" w:rsidRPr="009105A0" w:rsidRDefault="000F7445" w:rsidP="007A23B3">
    <w:pPr>
      <w:pStyle w:val="Voettekst"/>
      <w:tabs>
        <w:tab w:val="clear" w:pos="9072"/>
      </w:tabs>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70FE" w14:textId="77777777" w:rsidR="00F602FB" w:rsidRDefault="00F602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A8F4" w14:textId="77777777" w:rsidR="000F7445" w:rsidRDefault="000F7445" w:rsidP="00250C27">
      <w:r>
        <w:separator/>
      </w:r>
    </w:p>
  </w:footnote>
  <w:footnote w:type="continuationSeparator" w:id="0">
    <w:p w14:paraId="0049C966" w14:textId="77777777" w:rsidR="000F7445" w:rsidRDefault="000F7445" w:rsidP="00250C27">
      <w:r>
        <w:continuationSeparator/>
      </w:r>
    </w:p>
  </w:footnote>
  <w:footnote w:id="1">
    <w:p w14:paraId="14912D98" w14:textId="0000DDF3"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Zoals bedoeld in afdeling 1“ Werkzaamheden van werkgevers of zelfstandigen van buitenaf” hoofdstuk IV “Bijzondere bepalingen betreffende werkzaamheden door ondernemingen van buitenaf of door uitzendkrachten” van de Wet van 4 augustus 1996.</w:t>
      </w:r>
    </w:p>
  </w:footnote>
  <w:footnote w:id="2">
    <w:p w14:paraId="24C8E95D" w14:textId="3C31C920" w:rsidR="000F7445" w:rsidRPr="00EF5F65" w:rsidRDefault="000F7445">
      <w:pPr>
        <w:pStyle w:val="Voetnoottekst"/>
        <w:rPr>
          <w:rStyle w:val="Voetnootmarkering"/>
        </w:rPr>
      </w:pPr>
      <w:r w:rsidRPr="00EF5F65">
        <w:rPr>
          <w:rStyle w:val="Voetnootmarkering"/>
        </w:rPr>
        <w:footnoteRef/>
      </w:r>
      <w:r w:rsidRPr="00EF5F65">
        <w:rPr>
          <w:rStyle w:val="Voetnootmarkering"/>
        </w:rPr>
        <w:t xml:space="preserve"> niet in te vullen indien het een ongeval op de arbeidsweg betreft</w:t>
      </w:r>
    </w:p>
  </w:footnote>
  <w:footnote w:id="3">
    <w:p w14:paraId="62CA5504" w14:textId="72731787" w:rsidR="000F7445" w:rsidRPr="00F84E63" w:rsidRDefault="000F7445">
      <w:pPr>
        <w:pStyle w:val="Voetnoottekst"/>
        <w:rPr>
          <w:rStyle w:val="Voetnootmarkering"/>
        </w:rPr>
      </w:pPr>
      <w:r>
        <w:rPr>
          <w:rStyle w:val="Voetnootmarkering"/>
        </w:rPr>
        <w:footnoteRef/>
      </w:r>
      <w:r w:rsidRPr="00F84E63">
        <w:rPr>
          <w:rStyle w:val="Voetnootmarkering"/>
        </w:rPr>
        <w:t xml:space="preserve"> zie bijlage II.1-4 van de Codex over het welzijn op het werk</w:t>
      </w:r>
    </w:p>
  </w:footnote>
  <w:footnote w:id="4">
    <w:p w14:paraId="785742F2" w14:textId="46B036A0" w:rsidR="000F7445" w:rsidRDefault="000F7445">
      <w:pPr>
        <w:pStyle w:val="Voetnoottekst"/>
        <w:rPr>
          <w:rStyle w:val="Voetnootmarkering"/>
        </w:rPr>
      </w:pPr>
      <w:r w:rsidRPr="00C1635B">
        <w:t xml:space="preserve">³ </w:t>
      </w:r>
      <w:r w:rsidRPr="00C1635B">
        <w:rPr>
          <w:rStyle w:val="Voetnootmarkering"/>
        </w:rPr>
        <w:t>zie bijlage II.1-4 van de Codex over het welzijn op het werk</w:t>
      </w:r>
    </w:p>
    <w:p w14:paraId="708B7373" w14:textId="70B55A54" w:rsidR="000F7445" w:rsidRPr="006D4B8D" w:rsidRDefault="000F7445">
      <w:pPr>
        <w:pStyle w:val="Voetnoottekst"/>
        <w:rPr>
          <w:rStyle w:val="Voetnootmarkering"/>
        </w:rPr>
      </w:pPr>
      <w:r>
        <w:rPr>
          <w:rStyle w:val="Voetnootmarkering"/>
        </w:rPr>
        <w:footnoteRef/>
      </w:r>
      <w:r w:rsidRPr="006D4B8D">
        <w:rPr>
          <w:rStyle w:val="Voetnootmarkering"/>
        </w:rPr>
        <w:t xml:space="preserve"> noteer “R” voor een rechtstreekse getuige, “O” voor een onrechtstreekse getuige</w:t>
      </w:r>
    </w:p>
  </w:footnote>
  <w:footnote w:id="5">
    <w:p w14:paraId="23C90022" w14:textId="71A2FB78" w:rsidR="000F7445" w:rsidRPr="004F22CE" w:rsidRDefault="000F7445">
      <w:pPr>
        <w:pStyle w:val="Voetnoottekst"/>
        <w:rPr>
          <w:rStyle w:val="Voetnootmarkering"/>
        </w:rPr>
      </w:pPr>
      <w:r>
        <w:rPr>
          <w:rStyle w:val="Voetnootmarkering"/>
        </w:rPr>
        <w:footnoteRef/>
      </w:r>
      <w:r w:rsidRPr="004F22CE">
        <w:rPr>
          <w:rStyle w:val="Voetnootmarkering"/>
        </w:rPr>
        <w:t xml:space="preserve"> in te vullen indien gekend</w:t>
      </w:r>
    </w:p>
  </w:footnote>
  <w:footnote w:id="6">
    <w:p w14:paraId="3E635536" w14:textId="77777777" w:rsidR="000F7445" w:rsidRDefault="000F7445" w:rsidP="00F14311">
      <w:pPr>
        <w:pStyle w:val="Voetnoottekst"/>
        <w:rPr>
          <w:rStyle w:val="Voetnootmarkering"/>
        </w:rPr>
      </w:pPr>
      <w:r w:rsidRPr="00C1635B">
        <w:t xml:space="preserve">³ </w:t>
      </w:r>
      <w:r w:rsidRPr="00C1635B">
        <w:rPr>
          <w:rStyle w:val="Voetnootmarkering"/>
        </w:rPr>
        <w:t>zie bijlage II.1-4 van de Codex over het welzijn op het werk</w:t>
      </w:r>
    </w:p>
    <w:p w14:paraId="1CAD556E" w14:textId="3F129359" w:rsidR="000F7445" w:rsidRPr="00750F62" w:rsidRDefault="000F7445">
      <w:pPr>
        <w:pStyle w:val="Voetnoottekst"/>
        <w:rPr>
          <w:rStyle w:val="Voetnootmarkering"/>
        </w:rPr>
      </w:pPr>
      <w:r>
        <w:rPr>
          <w:rStyle w:val="Voetnootmarkering"/>
        </w:rPr>
        <w:footnoteRef/>
      </w:r>
      <w:r w:rsidRPr="00750F62">
        <w:rPr>
          <w:rStyle w:val="Voetnootmarkering"/>
        </w:rPr>
        <w:t xml:space="preserve"> facultatief veld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FBC3" w14:textId="524AA0A9" w:rsidR="000F7445" w:rsidRPr="008534E6" w:rsidRDefault="000F7445" w:rsidP="00DF38F1">
    <w:pPr>
      <w:tabs>
        <w:tab w:val="left" w:pos="0"/>
        <w:tab w:val="left" w:pos="2352"/>
      </w:tabs>
      <w:spacing w:after="1000" w:line="240" w:lineRule="auto"/>
      <w:ind w:right="91"/>
      <w:rPr>
        <w:rFonts w:ascii="Arial" w:hAnsi="Arial"/>
        <w:b/>
        <w:bCs/>
        <w:color w:val="003366"/>
        <w:sz w:val="28"/>
        <w:szCs w:val="28"/>
      </w:rPr>
    </w:pPr>
    <w:bookmarkStart w:id="7" w:name="_Hlk34291368"/>
    <w:bookmarkStart w:id="8" w:name="_Hlk38633936"/>
    <w:r>
      <w:rPr>
        <w:noProof/>
        <w:lang w:eastAsia="nl-BE"/>
      </w:rPr>
      <mc:AlternateContent>
        <mc:Choice Requires="wps">
          <w:drawing>
            <wp:anchor distT="0" distB="0" distL="114300" distR="114300" simplePos="0" relativeHeight="251660288" behindDoc="0" locked="0" layoutInCell="0" allowOverlap="1" wp14:anchorId="140254A8" wp14:editId="55124D2F">
              <wp:simplePos x="0" y="0"/>
              <wp:positionH relativeFrom="page">
                <wp:posOffset>0</wp:posOffset>
              </wp:positionH>
              <wp:positionV relativeFrom="page">
                <wp:posOffset>190500</wp:posOffset>
              </wp:positionV>
              <wp:extent cx="7560310" cy="273050"/>
              <wp:effectExtent l="0" t="0" r="0" b="12700"/>
              <wp:wrapNone/>
              <wp:docPr id="2" name="MSIPCM134e431e8f9f7c1aa1304d96" descr="{&quot;HashCode&quot;:10472900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86A1D9" w14:textId="7F1D93C4" w:rsidR="000F7445" w:rsidRPr="00FC6E9A" w:rsidRDefault="000F7445" w:rsidP="00FC6E9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0254A8" id="_x0000_t202" coordsize="21600,21600" o:spt="202" path="m,l,21600r21600,l21600,xe">
              <v:stroke joinstyle="miter"/>
              <v:path gradientshapeok="t" o:connecttype="rect"/>
            </v:shapetype>
            <v:shape id="MSIPCM134e431e8f9f7c1aa1304d96" o:spid="_x0000_s1028" type="#_x0000_t202" alt="{&quot;HashCode&quot;:1047290088,&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POKqnqwIAAEgFAAAOAAAAAAAAAAAA&#10;AAAAAC4CAABkcnMvZTJvRG9jLnhtbFBLAQItABQABgAIAAAAIQBLIgnm3AAAAAcBAAAPAAAAAAAA&#10;AAAAAAAAAAUFAABkcnMvZG93bnJldi54bWxQSwUGAAAAAAQABADzAAAADgYAAAAA&#10;" o:allowincell="f" filled="f" stroked="f" strokeweight=".5pt">
              <v:textbox inset=",0,,0">
                <w:txbxContent>
                  <w:p w14:paraId="4586A1D9" w14:textId="7F1D93C4" w:rsidR="000F7445" w:rsidRPr="00FC6E9A" w:rsidRDefault="000F7445" w:rsidP="00FC6E9A">
                    <w:pPr>
                      <w:jc w:val="center"/>
                      <w:rPr>
                        <w:rFonts w:ascii="Calibri" w:hAnsi="Calibri" w:cs="Calibri"/>
                        <w:color w:val="000000"/>
                        <w:sz w:val="20"/>
                      </w:rPr>
                    </w:pPr>
                  </w:p>
                </w:txbxContent>
              </v:textbox>
              <w10:wrap anchorx="page" anchory="page"/>
            </v:shape>
          </w:pict>
        </mc:Fallback>
      </mc:AlternateContent>
    </w:r>
    <w:r w:rsidRPr="008534E6">
      <w:rPr>
        <w:noProof/>
        <w:lang w:eastAsia="nl-BE"/>
      </w:rPr>
      <w:drawing>
        <wp:inline distT="0" distB="0" distL="0" distR="0" wp14:anchorId="72FC1128" wp14:editId="4B2B2896">
          <wp:extent cx="720000" cy="561600"/>
          <wp:effectExtent l="0" t="0" r="444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Ccyaan540.bmp"/>
                  <pic:cNvPicPr/>
                </pic:nvPicPr>
                <pic:blipFill>
                  <a:blip r:embed="rId1">
                    <a:extLst>
                      <a:ext uri="{28A0092B-C50C-407E-A947-70E740481C1C}">
                        <a14:useLocalDpi xmlns:a14="http://schemas.microsoft.com/office/drawing/2010/main" val="0"/>
                      </a:ext>
                    </a:extLst>
                  </a:blip>
                  <a:stretch>
                    <a:fillRect/>
                  </a:stretch>
                </pic:blipFill>
                <pic:spPr>
                  <a:xfrm>
                    <a:off x="0" y="0"/>
                    <a:ext cx="720000" cy="561600"/>
                  </a:xfrm>
                  <a:prstGeom prst="rect">
                    <a:avLst/>
                  </a:prstGeom>
                </pic:spPr>
              </pic:pic>
            </a:graphicData>
          </a:graphic>
        </wp:inline>
      </w:drawing>
    </w:r>
  </w:p>
  <w:bookmarkEnd w:id="7"/>
  <w:bookmarkEnd w:id="8"/>
  <w:p w14:paraId="06016A78" w14:textId="33278D4B" w:rsidR="000F7445" w:rsidRPr="008456B7" w:rsidRDefault="000F7445" w:rsidP="008456B7">
    <w:pPr>
      <w:tabs>
        <w:tab w:val="center" w:pos="4536"/>
        <w:tab w:val="right" w:pos="9072"/>
      </w:tabs>
      <w:spacing w:before="120" w:after="360" w:line="380" w:lineRule="exact"/>
      <w:rPr>
        <w:rFonts w:ascii="ITC Lubalin Graph Std Book" w:hAnsi="ITC Lubalin Graph Std Book"/>
        <w:bCs/>
        <w:color w:val="009FE3"/>
        <w:sz w:val="24"/>
        <w:szCs w:val="24"/>
        <w:lang w:val="fr-FR"/>
      </w:rPr>
    </w:pPr>
    <w:r w:rsidRPr="00EC0E3C">
      <w:rPr>
        <w:rFonts w:ascii="ITC Lubalin Graph Std Book" w:hAnsi="ITC Lubalin Graph Std Book"/>
        <w:b/>
        <w:color w:val="009FE3"/>
        <w:sz w:val="32"/>
        <w:szCs w:val="32"/>
        <w:lang w:val="fr-FR"/>
      </w:rPr>
      <w:t>Aangifte van arbeidsongeval</w:t>
    </w:r>
    <w:r>
      <w:rPr>
        <w:rFonts w:ascii="ITC Lubalin Graph Std Book" w:hAnsi="ITC Lubalin Graph Std Book"/>
        <w:b/>
        <w:color w:val="009FE3"/>
        <w:sz w:val="32"/>
        <w:szCs w:val="32"/>
        <w:lang w:val="fr-FR"/>
      </w:rPr>
      <w:t xml:space="preserve"> </w:t>
    </w:r>
    <w:r w:rsidRPr="00697339">
      <w:t>vanaf 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pt;height:27pt;visibility:visible" o:bullet="t">
        <v:imagedata r:id="rId1" o:title=""/>
      </v:shape>
    </w:pict>
  </w:numPicBullet>
  <w:abstractNum w:abstractNumId="0" w15:restartNumberingAfterBreak="0">
    <w:nsid w:val="00000402"/>
    <w:multiLevelType w:val="multilevel"/>
    <w:tmpl w:val="00000885"/>
    <w:lvl w:ilvl="0">
      <w:numFmt w:val="bullet"/>
      <w:lvlText w:val=""/>
      <w:lvlJc w:val="left"/>
      <w:pPr>
        <w:ind w:left="837" w:hanging="360"/>
      </w:pPr>
      <w:rPr>
        <w:rFonts w:ascii="Symbol" w:hAnsi="Symbol" w:cs="Symbol"/>
        <w:b w:val="0"/>
        <w:bCs w:val="0"/>
        <w:w w:val="99"/>
        <w:sz w:val="20"/>
        <w:szCs w:val="20"/>
      </w:rPr>
    </w:lvl>
    <w:lvl w:ilvl="1">
      <w:numFmt w:val="bullet"/>
      <w:lvlText w:val="•"/>
      <w:lvlJc w:val="left"/>
      <w:pPr>
        <w:ind w:left="1788" w:hanging="360"/>
      </w:pPr>
    </w:lvl>
    <w:lvl w:ilvl="2">
      <w:numFmt w:val="bullet"/>
      <w:lvlText w:val="•"/>
      <w:lvlJc w:val="left"/>
      <w:pPr>
        <w:ind w:left="2737" w:hanging="360"/>
      </w:pPr>
    </w:lvl>
    <w:lvl w:ilvl="3">
      <w:numFmt w:val="bullet"/>
      <w:lvlText w:val="•"/>
      <w:lvlJc w:val="left"/>
      <w:pPr>
        <w:ind w:left="3685" w:hanging="360"/>
      </w:pPr>
    </w:lvl>
    <w:lvl w:ilvl="4">
      <w:numFmt w:val="bullet"/>
      <w:lvlText w:val="•"/>
      <w:lvlJc w:val="left"/>
      <w:pPr>
        <w:ind w:left="4634" w:hanging="360"/>
      </w:pPr>
    </w:lvl>
    <w:lvl w:ilvl="5">
      <w:numFmt w:val="bullet"/>
      <w:lvlText w:val="•"/>
      <w:lvlJc w:val="left"/>
      <w:pPr>
        <w:ind w:left="5583" w:hanging="360"/>
      </w:pPr>
    </w:lvl>
    <w:lvl w:ilvl="6">
      <w:numFmt w:val="bullet"/>
      <w:lvlText w:val="•"/>
      <w:lvlJc w:val="left"/>
      <w:pPr>
        <w:ind w:left="6531" w:hanging="360"/>
      </w:pPr>
    </w:lvl>
    <w:lvl w:ilvl="7">
      <w:numFmt w:val="bullet"/>
      <w:lvlText w:val="•"/>
      <w:lvlJc w:val="left"/>
      <w:pPr>
        <w:ind w:left="7480" w:hanging="360"/>
      </w:pPr>
    </w:lvl>
    <w:lvl w:ilvl="8">
      <w:numFmt w:val="bullet"/>
      <w:lvlText w:val="•"/>
      <w:lvlJc w:val="left"/>
      <w:pPr>
        <w:ind w:left="8429" w:hanging="360"/>
      </w:pPr>
    </w:lvl>
  </w:abstractNum>
  <w:abstractNum w:abstractNumId="1" w15:restartNumberingAfterBreak="0">
    <w:nsid w:val="00000403"/>
    <w:multiLevelType w:val="multilevel"/>
    <w:tmpl w:val="00000886"/>
    <w:lvl w:ilvl="0">
      <w:start w:val="1"/>
      <w:numFmt w:val="decimal"/>
      <w:lvlText w:val="%1."/>
      <w:lvlJc w:val="left"/>
      <w:pPr>
        <w:ind w:left="837" w:hanging="361"/>
      </w:pPr>
      <w:rPr>
        <w:rFonts w:ascii="Trebuchet MS" w:hAnsi="Trebuchet MS" w:cs="Trebuchet MS"/>
        <w:b w:val="0"/>
        <w:bCs w:val="0"/>
        <w:spacing w:val="0"/>
        <w:w w:val="99"/>
        <w:sz w:val="20"/>
        <w:szCs w:val="20"/>
      </w:rPr>
    </w:lvl>
    <w:lvl w:ilvl="1">
      <w:numFmt w:val="bullet"/>
      <w:lvlText w:val="•"/>
      <w:lvlJc w:val="left"/>
      <w:pPr>
        <w:ind w:left="1788" w:hanging="361"/>
      </w:pPr>
    </w:lvl>
    <w:lvl w:ilvl="2">
      <w:numFmt w:val="bullet"/>
      <w:lvlText w:val="•"/>
      <w:lvlJc w:val="left"/>
      <w:pPr>
        <w:ind w:left="2737" w:hanging="361"/>
      </w:pPr>
    </w:lvl>
    <w:lvl w:ilvl="3">
      <w:numFmt w:val="bullet"/>
      <w:lvlText w:val="•"/>
      <w:lvlJc w:val="left"/>
      <w:pPr>
        <w:ind w:left="3685" w:hanging="361"/>
      </w:pPr>
    </w:lvl>
    <w:lvl w:ilvl="4">
      <w:numFmt w:val="bullet"/>
      <w:lvlText w:val="•"/>
      <w:lvlJc w:val="left"/>
      <w:pPr>
        <w:ind w:left="4634" w:hanging="361"/>
      </w:pPr>
    </w:lvl>
    <w:lvl w:ilvl="5">
      <w:numFmt w:val="bullet"/>
      <w:lvlText w:val="•"/>
      <w:lvlJc w:val="left"/>
      <w:pPr>
        <w:ind w:left="5583" w:hanging="361"/>
      </w:pPr>
    </w:lvl>
    <w:lvl w:ilvl="6">
      <w:numFmt w:val="bullet"/>
      <w:lvlText w:val="•"/>
      <w:lvlJc w:val="left"/>
      <w:pPr>
        <w:ind w:left="6531" w:hanging="361"/>
      </w:pPr>
    </w:lvl>
    <w:lvl w:ilvl="7">
      <w:numFmt w:val="bullet"/>
      <w:lvlText w:val="•"/>
      <w:lvlJc w:val="left"/>
      <w:pPr>
        <w:ind w:left="7480" w:hanging="361"/>
      </w:pPr>
    </w:lvl>
    <w:lvl w:ilvl="8">
      <w:numFmt w:val="bullet"/>
      <w:lvlText w:val="•"/>
      <w:lvlJc w:val="left"/>
      <w:pPr>
        <w:ind w:left="8429" w:hanging="361"/>
      </w:pPr>
    </w:lvl>
  </w:abstractNum>
  <w:abstractNum w:abstractNumId="2" w15:restartNumberingAfterBreak="0">
    <w:nsid w:val="074D461B"/>
    <w:multiLevelType w:val="hybridMultilevel"/>
    <w:tmpl w:val="94A037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0771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087FCB"/>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42843E0"/>
    <w:multiLevelType w:val="hybridMultilevel"/>
    <w:tmpl w:val="22BAC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F4751F"/>
    <w:multiLevelType w:val="hybridMultilevel"/>
    <w:tmpl w:val="15386688"/>
    <w:lvl w:ilvl="0" w:tplc="229E653C">
      <w:start w:val="2"/>
      <w:numFmt w:val="bullet"/>
      <w:pStyle w:val="FBHreglopsommingbolleke3na"/>
      <w:lvlText w:val="•"/>
      <w:lvlJc w:val="left"/>
      <w:pPr>
        <w:ind w:left="720" w:hanging="360"/>
      </w:pPr>
      <w:rPr>
        <w:rFonts w:ascii="Arial" w:hAnsi="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3B4"/>
    <w:multiLevelType w:val="multilevel"/>
    <w:tmpl w:val="8F52E8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A7FD2"/>
    <w:multiLevelType w:val="hybridMultilevel"/>
    <w:tmpl w:val="9348D282"/>
    <w:lvl w:ilvl="0" w:tplc="504835B2">
      <w:start w:val="1"/>
      <w:numFmt w:val="decimal"/>
      <w:lvlText w:val="%1."/>
      <w:lvlJc w:val="left"/>
      <w:pPr>
        <w:ind w:left="720" w:hanging="360"/>
      </w:pPr>
      <w:rPr>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B23EED"/>
    <w:multiLevelType w:val="multilevel"/>
    <w:tmpl w:val="87E4D010"/>
    <w:lvl w:ilvl="0">
      <w:start w:val="1"/>
      <w:numFmt w:val="decimal"/>
      <w:pStyle w:val="Kop1"/>
      <w:lvlText w:val="%1."/>
      <w:lvlJc w:val="left"/>
      <w:pPr>
        <w:ind w:left="284" w:hanging="284"/>
      </w:pPr>
      <w:rPr>
        <w:rFonts w:ascii="Frutiger LT Std 45 Light" w:hAnsi="Frutiger LT Std 45 Light" w:hint="default"/>
        <w:b/>
        <w:i w:val="0"/>
        <w:color w:val="009FE3"/>
        <w:sz w:val="20"/>
      </w:rPr>
    </w:lvl>
    <w:lvl w:ilvl="1">
      <w:start w:val="1"/>
      <w:numFmt w:val="decimal"/>
      <w:pStyle w:val="Kop2"/>
      <w:lvlText w:val="%1.%2."/>
      <w:lvlJc w:val="left"/>
      <w:pPr>
        <w:ind w:left="425" w:hanging="425"/>
      </w:pPr>
      <w:rPr>
        <w:rFonts w:ascii="Frutiger LT Std 45 Light" w:hAnsi="Frutiger LT Std 45 Light" w:hint="default"/>
        <w:b/>
        <w:i w:val="0"/>
        <w:color w:val="000000" w:themeColor="text1"/>
        <w:sz w:val="20"/>
      </w:rPr>
    </w:lvl>
    <w:lvl w:ilvl="2">
      <w:start w:val="1"/>
      <w:numFmt w:val="decimal"/>
      <w:pStyle w:val="Kop3"/>
      <w:lvlText w:val="%1.%2.%3."/>
      <w:lvlJc w:val="left"/>
      <w:pPr>
        <w:ind w:left="567" w:hanging="567"/>
      </w:pPr>
      <w:rPr>
        <w:rFonts w:ascii="Frutiger LT Std 45 Light" w:hAnsi="Frutiger LT Std 45 Light" w:hint="default"/>
        <w:b w:val="0"/>
        <w:i w:val="0"/>
        <w:color w:val="000000" w:themeColor="text1"/>
        <w:sz w:val="18"/>
      </w:rPr>
    </w:lvl>
    <w:lvl w:ilvl="3">
      <w:start w:val="1"/>
      <w:numFmt w:val="decimal"/>
      <w:pStyle w:val="Kop4"/>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pStyle w:val="Kop5"/>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7F6749"/>
    <w:multiLevelType w:val="hybridMultilevel"/>
    <w:tmpl w:val="6358940C"/>
    <w:lvl w:ilvl="0" w:tplc="6CBA9C54">
      <w:start w:val="1"/>
      <w:numFmt w:val="bullet"/>
      <w:lvlText w:val="•"/>
      <w:lvlJc w:val="left"/>
      <w:pPr>
        <w:ind w:left="614"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334" w:hanging="360"/>
      </w:pPr>
      <w:rPr>
        <w:rFonts w:ascii="Courier New" w:hAnsi="Courier New" w:cs="Courier New" w:hint="default"/>
      </w:rPr>
    </w:lvl>
    <w:lvl w:ilvl="2" w:tplc="08130005" w:tentative="1">
      <w:start w:val="1"/>
      <w:numFmt w:val="bullet"/>
      <w:lvlText w:val=""/>
      <w:lvlJc w:val="left"/>
      <w:pPr>
        <w:ind w:left="2054" w:hanging="360"/>
      </w:pPr>
      <w:rPr>
        <w:rFonts w:ascii="Wingdings" w:hAnsi="Wingdings" w:hint="default"/>
      </w:rPr>
    </w:lvl>
    <w:lvl w:ilvl="3" w:tplc="08130001" w:tentative="1">
      <w:start w:val="1"/>
      <w:numFmt w:val="bullet"/>
      <w:lvlText w:val=""/>
      <w:lvlJc w:val="left"/>
      <w:pPr>
        <w:ind w:left="2774" w:hanging="360"/>
      </w:pPr>
      <w:rPr>
        <w:rFonts w:ascii="Symbol" w:hAnsi="Symbol" w:hint="default"/>
      </w:rPr>
    </w:lvl>
    <w:lvl w:ilvl="4" w:tplc="08130003" w:tentative="1">
      <w:start w:val="1"/>
      <w:numFmt w:val="bullet"/>
      <w:lvlText w:val="o"/>
      <w:lvlJc w:val="left"/>
      <w:pPr>
        <w:ind w:left="3494" w:hanging="360"/>
      </w:pPr>
      <w:rPr>
        <w:rFonts w:ascii="Courier New" w:hAnsi="Courier New" w:cs="Courier New" w:hint="default"/>
      </w:rPr>
    </w:lvl>
    <w:lvl w:ilvl="5" w:tplc="08130005" w:tentative="1">
      <w:start w:val="1"/>
      <w:numFmt w:val="bullet"/>
      <w:lvlText w:val=""/>
      <w:lvlJc w:val="left"/>
      <w:pPr>
        <w:ind w:left="4214" w:hanging="360"/>
      </w:pPr>
      <w:rPr>
        <w:rFonts w:ascii="Wingdings" w:hAnsi="Wingdings" w:hint="default"/>
      </w:rPr>
    </w:lvl>
    <w:lvl w:ilvl="6" w:tplc="08130001" w:tentative="1">
      <w:start w:val="1"/>
      <w:numFmt w:val="bullet"/>
      <w:lvlText w:val=""/>
      <w:lvlJc w:val="left"/>
      <w:pPr>
        <w:ind w:left="4934" w:hanging="360"/>
      </w:pPr>
      <w:rPr>
        <w:rFonts w:ascii="Symbol" w:hAnsi="Symbol" w:hint="default"/>
      </w:rPr>
    </w:lvl>
    <w:lvl w:ilvl="7" w:tplc="08130003" w:tentative="1">
      <w:start w:val="1"/>
      <w:numFmt w:val="bullet"/>
      <w:lvlText w:val="o"/>
      <w:lvlJc w:val="left"/>
      <w:pPr>
        <w:ind w:left="5654" w:hanging="360"/>
      </w:pPr>
      <w:rPr>
        <w:rFonts w:ascii="Courier New" w:hAnsi="Courier New" w:cs="Courier New" w:hint="default"/>
      </w:rPr>
    </w:lvl>
    <w:lvl w:ilvl="8" w:tplc="08130005" w:tentative="1">
      <w:start w:val="1"/>
      <w:numFmt w:val="bullet"/>
      <w:lvlText w:val=""/>
      <w:lvlJc w:val="left"/>
      <w:pPr>
        <w:ind w:left="6374" w:hanging="360"/>
      </w:pPr>
      <w:rPr>
        <w:rFonts w:ascii="Wingdings" w:hAnsi="Wingdings" w:hint="default"/>
      </w:rPr>
    </w:lvl>
  </w:abstractNum>
  <w:abstractNum w:abstractNumId="11" w15:restartNumberingAfterBreak="0">
    <w:nsid w:val="42CF524F"/>
    <w:multiLevelType w:val="multilevel"/>
    <w:tmpl w:val="9AF66A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131724"/>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994979"/>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BE3D19"/>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2F0A2B"/>
    <w:multiLevelType w:val="hybridMultilevel"/>
    <w:tmpl w:val="924AC710"/>
    <w:lvl w:ilvl="0" w:tplc="B1BC1A2E">
      <w:start w:val="1"/>
      <w:numFmt w:val="upperLetter"/>
      <w:pStyle w:val="FBHreglHoofdstukABC"/>
      <w:lvlText w:val="%1."/>
      <w:lvlJc w:val="left"/>
      <w:pPr>
        <w:ind w:left="8724" w:hanging="360"/>
      </w:pPr>
    </w:lvl>
    <w:lvl w:ilvl="1" w:tplc="08130019" w:tentative="1">
      <w:start w:val="1"/>
      <w:numFmt w:val="lowerLetter"/>
      <w:lvlText w:val="%2."/>
      <w:lvlJc w:val="left"/>
      <w:pPr>
        <w:ind w:left="9444" w:hanging="360"/>
      </w:pPr>
    </w:lvl>
    <w:lvl w:ilvl="2" w:tplc="0813001B" w:tentative="1">
      <w:start w:val="1"/>
      <w:numFmt w:val="lowerRoman"/>
      <w:lvlText w:val="%3."/>
      <w:lvlJc w:val="right"/>
      <w:pPr>
        <w:ind w:left="10164" w:hanging="180"/>
      </w:pPr>
    </w:lvl>
    <w:lvl w:ilvl="3" w:tplc="0813000F" w:tentative="1">
      <w:start w:val="1"/>
      <w:numFmt w:val="decimal"/>
      <w:lvlText w:val="%4."/>
      <w:lvlJc w:val="left"/>
      <w:pPr>
        <w:ind w:left="10884" w:hanging="360"/>
      </w:pPr>
    </w:lvl>
    <w:lvl w:ilvl="4" w:tplc="08130019" w:tentative="1">
      <w:start w:val="1"/>
      <w:numFmt w:val="lowerLetter"/>
      <w:lvlText w:val="%5."/>
      <w:lvlJc w:val="left"/>
      <w:pPr>
        <w:ind w:left="11604" w:hanging="360"/>
      </w:pPr>
    </w:lvl>
    <w:lvl w:ilvl="5" w:tplc="0813001B" w:tentative="1">
      <w:start w:val="1"/>
      <w:numFmt w:val="lowerRoman"/>
      <w:lvlText w:val="%6."/>
      <w:lvlJc w:val="right"/>
      <w:pPr>
        <w:ind w:left="12324" w:hanging="180"/>
      </w:pPr>
    </w:lvl>
    <w:lvl w:ilvl="6" w:tplc="0813000F" w:tentative="1">
      <w:start w:val="1"/>
      <w:numFmt w:val="decimal"/>
      <w:lvlText w:val="%7."/>
      <w:lvlJc w:val="left"/>
      <w:pPr>
        <w:ind w:left="13044" w:hanging="360"/>
      </w:pPr>
    </w:lvl>
    <w:lvl w:ilvl="7" w:tplc="08130019" w:tentative="1">
      <w:start w:val="1"/>
      <w:numFmt w:val="lowerLetter"/>
      <w:lvlText w:val="%8."/>
      <w:lvlJc w:val="left"/>
      <w:pPr>
        <w:ind w:left="13764" w:hanging="360"/>
      </w:pPr>
    </w:lvl>
    <w:lvl w:ilvl="8" w:tplc="0813001B" w:tentative="1">
      <w:start w:val="1"/>
      <w:numFmt w:val="lowerRoman"/>
      <w:lvlText w:val="%9."/>
      <w:lvlJc w:val="right"/>
      <w:pPr>
        <w:ind w:left="14484" w:hanging="180"/>
      </w:pPr>
    </w:lvl>
  </w:abstractNum>
  <w:abstractNum w:abstractNumId="16" w15:restartNumberingAfterBreak="0">
    <w:nsid w:val="53CF752F"/>
    <w:multiLevelType w:val="hybridMultilevel"/>
    <w:tmpl w:val="74242266"/>
    <w:lvl w:ilvl="0" w:tplc="E94CB090">
      <w:numFmt w:val="bullet"/>
      <w:pStyle w:val="REGLTextopsomming2deniveau"/>
      <w:lvlText w:val="–"/>
      <w:lvlJc w:val="left"/>
      <w:pPr>
        <w:ind w:left="862" w:hanging="360"/>
      </w:pPr>
      <w:rPr>
        <w:rFonts w:ascii="Frutiger LT Std 45 Light" w:eastAsia="Frutiger LT Std 45 Light" w:hAnsi="Frutiger LT Std 45 Light" w:cs="Frutiger LT Std 45 Light" w:hint="default"/>
        <w:color w:val="939598"/>
        <w:spacing w:val="-20"/>
        <w:w w:val="100"/>
        <w:sz w:val="18"/>
        <w:szCs w:val="18"/>
        <w:lang w:val="nl-NL" w:eastAsia="nl-NL" w:bidi="nl-NL"/>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45921B7"/>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5056829"/>
    <w:multiLevelType w:val="hybridMultilevel"/>
    <w:tmpl w:val="37DED228"/>
    <w:lvl w:ilvl="0" w:tplc="E0467AE6">
      <w:start w:val="5"/>
      <w:numFmt w:val="bullet"/>
      <w:lvlText w:val="☐"/>
      <w:lvlJc w:val="left"/>
      <w:pPr>
        <w:ind w:left="256" w:hanging="360"/>
      </w:pPr>
      <w:rPr>
        <w:rFonts w:ascii="Frutiger LT Std 45 Light" w:eastAsia="MS Gothic" w:hAnsi="Frutiger LT Std 45 Light" w:cs="Times New Roman" w:hint="default"/>
        <w:b w:val="0"/>
        <w:color w:val="00AEEF"/>
        <w:sz w:val="20"/>
      </w:rPr>
    </w:lvl>
    <w:lvl w:ilvl="1" w:tplc="08130003" w:tentative="1">
      <w:start w:val="1"/>
      <w:numFmt w:val="bullet"/>
      <w:lvlText w:val="o"/>
      <w:lvlJc w:val="left"/>
      <w:pPr>
        <w:ind w:left="976" w:hanging="360"/>
      </w:pPr>
      <w:rPr>
        <w:rFonts w:ascii="Courier New" w:hAnsi="Courier New" w:cs="Courier New" w:hint="default"/>
      </w:rPr>
    </w:lvl>
    <w:lvl w:ilvl="2" w:tplc="08130005" w:tentative="1">
      <w:start w:val="1"/>
      <w:numFmt w:val="bullet"/>
      <w:lvlText w:val=""/>
      <w:lvlJc w:val="left"/>
      <w:pPr>
        <w:ind w:left="1696" w:hanging="360"/>
      </w:pPr>
      <w:rPr>
        <w:rFonts w:ascii="Wingdings" w:hAnsi="Wingdings" w:hint="default"/>
      </w:rPr>
    </w:lvl>
    <w:lvl w:ilvl="3" w:tplc="08130001" w:tentative="1">
      <w:start w:val="1"/>
      <w:numFmt w:val="bullet"/>
      <w:lvlText w:val=""/>
      <w:lvlJc w:val="left"/>
      <w:pPr>
        <w:ind w:left="2416" w:hanging="360"/>
      </w:pPr>
      <w:rPr>
        <w:rFonts w:ascii="Symbol" w:hAnsi="Symbol" w:hint="default"/>
      </w:rPr>
    </w:lvl>
    <w:lvl w:ilvl="4" w:tplc="08130003" w:tentative="1">
      <w:start w:val="1"/>
      <w:numFmt w:val="bullet"/>
      <w:lvlText w:val="o"/>
      <w:lvlJc w:val="left"/>
      <w:pPr>
        <w:ind w:left="3136" w:hanging="360"/>
      </w:pPr>
      <w:rPr>
        <w:rFonts w:ascii="Courier New" w:hAnsi="Courier New" w:cs="Courier New" w:hint="default"/>
      </w:rPr>
    </w:lvl>
    <w:lvl w:ilvl="5" w:tplc="08130005" w:tentative="1">
      <w:start w:val="1"/>
      <w:numFmt w:val="bullet"/>
      <w:lvlText w:val=""/>
      <w:lvlJc w:val="left"/>
      <w:pPr>
        <w:ind w:left="3856" w:hanging="360"/>
      </w:pPr>
      <w:rPr>
        <w:rFonts w:ascii="Wingdings" w:hAnsi="Wingdings" w:hint="default"/>
      </w:rPr>
    </w:lvl>
    <w:lvl w:ilvl="6" w:tplc="08130001" w:tentative="1">
      <w:start w:val="1"/>
      <w:numFmt w:val="bullet"/>
      <w:lvlText w:val=""/>
      <w:lvlJc w:val="left"/>
      <w:pPr>
        <w:ind w:left="4576" w:hanging="360"/>
      </w:pPr>
      <w:rPr>
        <w:rFonts w:ascii="Symbol" w:hAnsi="Symbol" w:hint="default"/>
      </w:rPr>
    </w:lvl>
    <w:lvl w:ilvl="7" w:tplc="08130003" w:tentative="1">
      <w:start w:val="1"/>
      <w:numFmt w:val="bullet"/>
      <w:lvlText w:val="o"/>
      <w:lvlJc w:val="left"/>
      <w:pPr>
        <w:ind w:left="5296" w:hanging="360"/>
      </w:pPr>
      <w:rPr>
        <w:rFonts w:ascii="Courier New" w:hAnsi="Courier New" w:cs="Courier New" w:hint="default"/>
      </w:rPr>
    </w:lvl>
    <w:lvl w:ilvl="8" w:tplc="08130005" w:tentative="1">
      <w:start w:val="1"/>
      <w:numFmt w:val="bullet"/>
      <w:lvlText w:val=""/>
      <w:lvlJc w:val="left"/>
      <w:pPr>
        <w:ind w:left="6016" w:hanging="360"/>
      </w:pPr>
      <w:rPr>
        <w:rFonts w:ascii="Wingdings" w:hAnsi="Wingdings" w:hint="default"/>
      </w:rPr>
    </w:lvl>
  </w:abstractNum>
  <w:abstractNum w:abstractNumId="19" w15:restartNumberingAfterBreak="0">
    <w:nsid w:val="5B4D758F"/>
    <w:multiLevelType w:val="multilevel"/>
    <w:tmpl w:val="586A578A"/>
    <w:lvl w:ilvl="0">
      <w:start w:val="1"/>
      <w:numFmt w:val="decimal"/>
      <w:lvlText w:val="%1."/>
      <w:lvlJc w:val="left"/>
      <w:pPr>
        <w:ind w:left="284" w:hanging="284"/>
      </w:pPr>
      <w:rPr>
        <w:rFonts w:ascii="Frutiger LT Std 45 Light" w:hAnsi="Frutiger LT Std 45 Light" w:hint="default"/>
        <w:b/>
        <w:i w:val="0"/>
        <w:color w:val="009FE3"/>
        <w:sz w:val="20"/>
      </w:rPr>
    </w:lvl>
    <w:lvl w:ilvl="1">
      <w:start w:val="1"/>
      <w:numFmt w:val="decimal"/>
      <w:lvlText w:val="%1.%2."/>
      <w:lvlJc w:val="left"/>
      <w:pPr>
        <w:ind w:left="425" w:hanging="425"/>
      </w:pPr>
      <w:rPr>
        <w:rFonts w:ascii="Frutiger LT Std 45 Light" w:hAnsi="Frutiger LT Std 45 Light" w:hint="default"/>
        <w:b/>
        <w:i w:val="0"/>
        <w:color w:val="000000" w:themeColor="text1"/>
        <w:sz w:val="20"/>
      </w:rPr>
    </w:lvl>
    <w:lvl w:ilvl="2">
      <w:start w:val="1"/>
      <w:numFmt w:val="decimal"/>
      <w:lvlText w:val="%1.%2.%3."/>
      <w:lvlJc w:val="left"/>
      <w:pPr>
        <w:ind w:left="567" w:hanging="567"/>
      </w:pPr>
      <w:rPr>
        <w:rFonts w:ascii="Frutiger LT Std 45 Light" w:hAnsi="Frutiger LT Std 45 Light" w:hint="default"/>
        <w:b w:val="0"/>
        <w:i w:val="0"/>
        <w:color w:val="000000" w:themeColor="text1"/>
        <w:sz w:val="18"/>
      </w:rPr>
    </w:lvl>
    <w:lvl w:ilvl="3">
      <w:start w:val="1"/>
      <w:numFmt w:val="decimal"/>
      <w:lvlText w:val="%1.%2.%3.%4."/>
      <w:lvlJc w:val="left"/>
      <w:pPr>
        <w:ind w:left="709" w:hanging="709"/>
      </w:pPr>
      <w:rPr>
        <w:rFonts w:ascii="Frutiger LT Std 45 Light" w:hAnsi="Frutiger LT Std 45 Light" w:hint="default"/>
        <w:b w:val="0"/>
        <w:i w:val="0"/>
        <w:color w:val="808080" w:themeColor="background1" w:themeShade="80"/>
        <w:sz w:val="18"/>
      </w:rPr>
    </w:lvl>
    <w:lvl w:ilvl="4">
      <w:start w:val="1"/>
      <w:numFmt w:val="decimal"/>
      <w:lvlText w:val="%1.%2.%3.%4.%5."/>
      <w:lvlJc w:val="left"/>
      <w:pPr>
        <w:ind w:left="851" w:hanging="851"/>
      </w:pPr>
      <w:rPr>
        <w:rFonts w:ascii="Frutiger LT Std 45 Light" w:hAnsi="Frutiger LT Std 45 Light" w:hint="default"/>
        <w:b w:val="0"/>
        <w:i/>
        <w:color w:val="808080" w:themeColor="background1" w:themeShade="80"/>
        <w:sz w:val="18"/>
      </w:rPr>
    </w:lvl>
    <w:lvl w:ilvl="5">
      <w:start w:val="1"/>
      <w:numFmt w:val="decimal"/>
      <w:lvlText w:val="%1.%2.%3.%4.%5.%6."/>
      <w:lvlJc w:val="left"/>
      <w:pPr>
        <w:ind w:left="992" w:hanging="99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DF7E71"/>
    <w:multiLevelType w:val="multilevel"/>
    <w:tmpl w:val="33047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BD2576"/>
    <w:multiLevelType w:val="multilevel"/>
    <w:tmpl w:val="7BB07F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081C60"/>
    <w:multiLevelType w:val="hybridMultilevel"/>
    <w:tmpl w:val="E968FD6A"/>
    <w:lvl w:ilvl="0" w:tplc="4EF69334">
      <w:start w:val="1"/>
      <w:numFmt w:val="bullet"/>
      <w:pStyle w:val="REGLTextopsomming1steniveau"/>
      <w:lvlText w:val=""/>
      <w:lvlJc w:val="left"/>
      <w:pPr>
        <w:ind w:left="720" w:hanging="360"/>
      </w:pPr>
      <w:rPr>
        <w:rFonts w:ascii="Symbol" w:hAnsi="Symbol" w:hint="default"/>
        <w:color w:val="7F7F7F" w:themeColor="text1" w:themeTint="8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7AF409F"/>
    <w:multiLevelType w:val="hybridMultilevel"/>
    <w:tmpl w:val="A55A1DCC"/>
    <w:lvl w:ilvl="0" w:tplc="6CBA9C54">
      <w:start w:val="1"/>
      <w:numFmt w:val="bullet"/>
      <w:lvlText w:val="•"/>
      <w:lvlJc w:val="left"/>
      <w:pPr>
        <w:ind w:left="720" w:hanging="360"/>
      </w:pPr>
      <w:rPr>
        <w:rFonts w:ascii="Frutiger LT Std 45 Light" w:hAnsi="Frutiger LT Std 45 Light" w:hint="default"/>
        <w:color w:val="A6A6A6" w:themeColor="background1" w:themeShade="A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124509"/>
    <w:multiLevelType w:val="hybridMultilevel"/>
    <w:tmpl w:val="06C295FA"/>
    <w:lvl w:ilvl="0" w:tplc="52202BAA">
      <w:start w:val="1"/>
      <w:numFmt w:val="bullet"/>
      <w:lvlText w:val="•"/>
      <w:lvlJc w:val="left"/>
      <w:pPr>
        <w:ind w:left="615" w:hanging="360"/>
      </w:pPr>
      <w:rPr>
        <w:rFonts w:ascii="Frutiger LT Std 45 Light" w:hAnsi="Frutiger LT Std 45 Light" w:hint="default"/>
        <w:color w:val="A6A6A6" w:themeColor="background1" w:themeShade="A6"/>
        <w:sz w:val="18"/>
        <w:szCs w:val="18"/>
      </w:rPr>
    </w:lvl>
    <w:lvl w:ilvl="1" w:tplc="08130003" w:tentative="1">
      <w:start w:val="1"/>
      <w:numFmt w:val="bullet"/>
      <w:lvlText w:val="o"/>
      <w:lvlJc w:val="left"/>
      <w:pPr>
        <w:ind w:left="1335" w:hanging="360"/>
      </w:pPr>
      <w:rPr>
        <w:rFonts w:ascii="Courier New" w:hAnsi="Courier New" w:cs="Courier New" w:hint="default"/>
      </w:rPr>
    </w:lvl>
    <w:lvl w:ilvl="2" w:tplc="08130005" w:tentative="1">
      <w:start w:val="1"/>
      <w:numFmt w:val="bullet"/>
      <w:lvlText w:val=""/>
      <w:lvlJc w:val="left"/>
      <w:pPr>
        <w:ind w:left="2055" w:hanging="360"/>
      </w:pPr>
      <w:rPr>
        <w:rFonts w:ascii="Wingdings" w:hAnsi="Wingdings" w:hint="default"/>
      </w:rPr>
    </w:lvl>
    <w:lvl w:ilvl="3" w:tplc="08130001" w:tentative="1">
      <w:start w:val="1"/>
      <w:numFmt w:val="bullet"/>
      <w:lvlText w:val=""/>
      <w:lvlJc w:val="left"/>
      <w:pPr>
        <w:ind w:left="2775" w:hanging="360"/>
      </w:pPr>
      <w:rPr>
        <w:rFonts w:ascii="Symbol" w:hAnsi="Symbol" w:hint="default"/>
      </w:rPr>
    </w:lvl>
    <w:lvl w:ilvl="4" w:tplc="08130003" w:tentative="1">
      <w:start w:val="1"/>
      <w:numFmt w:val="bullet"/>
      <w:lvlText w:val="o"/>
      <w:lvlJc w:val="left"/>
      <w:pPr>
        <w:ind w:left="3495" w:hanging="360"/>
      </w:pPr>
      <w:rPr>
        <w:rFonts w:ascii="Courier New" w:hAnsi="Courier New" w:cs="Courier New" w:hint="default"/>
      </w:rPr>
    </w:lvl>
    <w:lvl w:ilvl="5" w:tplc="08130005" w:tentative="1">
      <w:start w:val="1"/>
      <w:numFmt w:val="bullet"/>
      <w:lvlText w:val=""/>
      <w:lvlJc w:val="left"/>
      <w:pPr>
        <w:ind w:left="4215" w:hanging="360"/>
      </w:pPr>
      <w:rPr>
        <w:rFonts w:ascii="Wingdings" w:hAnsi="Wingdings" w:hint="default"/>
      </w:rPr>
    </w:lvl>
    <w:lvl w:ilvl="6" w:tplc="08130001" w:tentative="1">
      <w:start w:val="1"/>
      <w:numFmt w:val="bullet"/>
      <w:lvlText w:val=""/>
      <w:lvlJc w:val="left"/>
      <w:pPr>
        <w:ind w:left="4935" w:hanging="360"/>
      </w:pPr>
      <w:rPr>
        <w:rFonts w:ascii="Symbol" w:hAnsi="Symbol" w:hint="default"/>
      </w:rPr>
    </w:lvl>
    <w:lvl w:ilvl="7" w:tplc="08130003" w:tentative="1">
      <w:start w:val="1"/>
      <w:numFmt w:val="bullet"/>
      <w:lvlText w:val="o"/>
      <w:lvlJc w:val="left"/>
      <w:pPr>
        <w:ind w:left="5655" w:hanging="360"/>
      </w:pPr>
      <w:rPr>
        <w:rFonts w:ascii="Courier New" w:hAnsi="Courier New" w:cs="Courier New" w:hint="default"/>
      </w:rPr>
    </w:lvl>
    <w:lvl w:ilvl="8" w:tplc="08130005" w:tentative="1">
      <w:start w:val="1"/>
      <w:numFmt w:val="bullet"/>
      <w:lvlText w:val=""/>
      <w:lvlJc w:val="left"/>
      <w:pPr>
        <w:ind w:left="6375" w:hanging="360"/>
      </w:pPr>
      <w:rPr>
        <w:rFonts w:ascii="Wingdings" w:hAnsi="Wingdings" w:hint="default"/>
      </w:rPr>
    </w:lvl>
  </w:abstractNum>
  <w:num w:numId="1">
    <w:abstractNumId w:val="22"/>
  </w:num>
  <w:num w:numId="2">
    <w:abstractNumId w:val="16"/>
  </w:num>
  <w:num w:numId="3">
    <w:abstractNumId w:val="9"/>
  </w:num>
  <w:num w:numId="4">
    <w:abstractNumId w:val="15"/>
  </w:num>
  <w:num w:numId="5">
    <w:abstractNumId w:val="6"/>
  </w:num>
  <w:num w:numId="6">
    <w:abstractNumId w:val="20"/>
  </w:num>
  <w:num w:numId="7">
    <w:abstractNumId w:val="3"/>
  </w:num>
  <w:num w:numId="8">
    <w:abstractNumId w:val="21"/>
  </w:num>
  <w:num w:numId="9">
    <w:abstractNumId w:val="17"/>
  </w:num>
  <w:num w:numId="10">
    <w:abstractNumId w:val="4"/>
  </w:num>
  <w:num w:numId="11">
    <w:abstractNumId w:val="14"/>
  </w:num>
  <w:num w:numId="12">
    <w:abstractNumId w:val="7"/>
  </w:num>
  <w:num w:numId="13">
    <w:abstractNumId w:val="19"/>
  </w:num>
  <w:num w:numId="14">
    <w:abstractNumId w:val="12"/>
  </w:num>
  <w:num w:numId="15">
    <w:abstractNumId w:val="13"/>
  </w:num>
  <w:num w:numId="16">
    <w:abstractNumId w:val="22"/>
  </w:num>
  <w:num w:numId="17">
    <w:abstractNumId w:val="16"/>
  </w:num>
  <w:num w:numId="18">
    <w:abstractNumId w:val="5"/>
  </w:num>
  <w:num w:numId="19">
    <w:abstractNumId w:val="2"/>
  </w:num>
  <w:num w:numId="20">
    <w:abstractNumId w:val="18"/>
  </w:num>
  <w:num w:numId="21">
    <w:abstractNumId w:val="8"/>
  </w:num>
  <w:num w:numId="22">
    <w:abstractNumId w:val="23"/>
  </w:num>
  <w:num w:numId="23">
    <w:abstractNumId w:val="24"/>
  </w:num>
  <w:num w:numId="24">
    <w:abstractNumId w:val="11"/>
  </w:num>
  <w:num w:numId="25">
    <w:abstractNumId w:val="10"/>
  </w:num>
  <w:num w:numId="26">
    <w:abstractNumId w:val="1"/>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dit="forms" w:enforcement="1" w:cryptProviderType="rsaAES" w:cryptAlgorithmClass="hash" w:cryptAlgorithmType="typeAny" w:cryptAlgorithmSid="14" w:cryptSpinCount="100000" w:hash="XzLq+klGr+1frEXCcKFnMHMgaEDXw8vdUzteC0OKV7am39DGrroXZzvRGp3sP8wiigRg43GmWTs7zbWr+gXDcg==" w:salt="25MDNF71WUJFOzQ3w74yHw=="/>
  <w:defaultTabStop w:val="28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98"/>
    <w:rsid w:val="00001703"/>
    <w:rsid w:val="00003FFF"/>
    <w:rsid w:val="000042BA"/>
    <w:rsid w:val="000056DD"/>
    <w:rsid w:val="00013105"/>
    <w:rsid w:val="00016ADC"/>
    <w:rsid w:val="00023562"/>
    <w:rsid w:val="000244B0"/>
    <w:rsid w:val="000248B0"/>
    <w:rsid w:val="0002497E"/>
    <w:rsid w:val="00026265"/>
    <w:rsid w:val="000271B9"/>
    <w:rsid w:val="00032F6F"/>
    <w:rsid w:val="00033CB3"/>
    <w:rsid w:val="00033E30"/>
    <w:rsid w:val="00033FC9"/>
    <w:rsid w:val="00035E33"/>
    <w:rsid w:val="00040F82"/>
    <w:rsid w:val="00041CB3"/>
    <w:rsid w:val="000421F5"/>
    <w:rsid w:val="000449FD"/>
    <w:rsid w:val="00047D28"/>
    <w:rsid w:val="00054183"/>
    <w:rsid w:val="00056724"/>
    <w:rsid w:val="00060A6B"/>
    <w:rsid w:val="00062600"/>
    <w:rsid w:val="000631E2"/>
    <w:rsid w:val="00064B21"/>
    <w:rsid w:val="00065CAB"/>
    <w:rsid w:val="00067183"/>
    <w:rsid w:val="000709E2"/>
    <w:rsid w:val="00071C1A"/>
    <w:rsid w:val="00072725"/>
    <w:rsid w:val="000750E2"/>
    <w:rsid w:val="00075406"/>
    <w:rsid w:val="00075CCD"/>
    <w:rsid w:val="0007673C"/>
    <w:rsid w:val="0008138B"/>
    <w:rsid w:val="00090D63"/>
    <w:rsid w:val="000931AB"/>
    <w:rsid w:val="00096D3D"/>
    <w:rsid w:val="000A15D0"/>
    <w:rsid w:val="000A1E40"/>
    <w:rsid w:val="000A2A9D"/>
    <w:rsid w:val="000A52F9"/>
    <w:rsid w:val="000B41F7"/>
    <w:rsid w:val="000B7870"/>
    <w:rsid w:val="000C056D"/>
    <w:rsid w:val="000C0C49"/>
    <w:rsid w:val="000C41F9"/>
    <w:rsid w:val="000C4315"/>
    <w:rsid w:val="000C7322"/>
    <w:rsid w:val="000C76EB"/>
    <w:rsid w:val="000D17AE"/>
    <w:rsid w:val="000D7017"/>
    <w:rsid w:val="000D7F3A"/>
    <w:rsid w:val="000E17E0"/>
    <w:rsid w:val="000E20A9"/>
    <w:rsid w:val="000E4C23"/>
    <w:rsid w:val="000E74F5"/>
    <w:rsid w:val="000F0326"/>
    <w:rsid w:val="000F7445"/>
    <w:rsid w:val="00101017"/>
    <w:rsid w:val="001060CB"/>
    <w:rsid w:val="0011153E"/>
    <w:rsid w:val="00112499"/>
    <w:rsid w:val="00112A86"/>
    <w:rsid w:val="00122458"/>
    <w:rsid w:val="00123669"/>
    <w:rsid w:val="0013083C"/>
    <w:rsid w:val="00130B1C"/>
    <w:rsid w:val="001314C1"/>
    <w:rsid w:val="001319B0"/>
    <w:rsid w:val="00133C4A"/>
    <w:rsid w:val="00136A2D"/>
    <w:rsid w:val="001424D9"/>
    <w:rsid w:val="00143710"/>
    <w:rsid w:val="00145464"/>
    <w:rsid w:val="00146FF2"/>
    <w:rsid w:val="00147FDB"/>
    <w:rsid w:val="001562D0"/>
    <w:rsid w:val="0015748F"/>
    <w:rsid w:val="001576CA"/>
    <w:rsid w:val="0016255D"/>
    <w:rsid w:val="00162B9E"/>
    <w:rsid w:val="00162E92"/>
    <w:rsid w:val="001673FB"/>
    <w:rsid w:val="00184F16"/>
    <w:rsid w:val="00186762"/>
    <w:rsid w:val="001936BA"/>
    <w:rsid w:val="001958A4"/>
    <w:rsid w:val="00195981"/>
    <w:rsid w:val="001A0378"/>
    <w:rsid w:val="001A20FB"/>
    <w:rsid w:val="001A3486"/>
    <w:rsid w:val="001A567D"/>
    <w:rsid w:val="001A712F"/>
    <w:rsid w:val="001A79BA"/>
    <w:rsid w:val="001A7A85"/>
    <w:rsid w:val="001B0FBD"/>
    <w:rsid w:val="001B11DD"/>
    <w:rsid w:val="001B1755"/>
    <w:rsid w:val="001B221C"/>
    <w:rsid w:val="001B2776"/>
    <w:rsid w:val="001B297B"/>
    <w:rsid w:val="001B6CBA"/>
    <w:rsid w:val="001C55C5"/>
    <w:rsid w:val="001C61CD"/>
    <w:rsid w:val="001C6317"/>
    <w:rsid w:val="001D1DF0"/>
    <w:rsid w:val="001D25E1"/>
    <w:rsid w:val="001D3C5C"/>
    <w:rsid w:val="001D6A70"/>
    <w:rsid w:val="001D6E67"/>
    <w:rsid w:val="001E2AA6"/>
    <w:rsid w:val="001E5298"/>
    <w:rsid w:val="001E5D92"/>
    <w:rsid w:val="001F438B"/>
    <w:rsid w:val="001F4947"/>
    <w:rsid w:val="001F7183"/>
    <w:rsid w:val="00200265"/>
    <w:rsid w:val="00200510"/>
    <w:rsid w:val="00200EFC"/>
    <w:rsid w:val="002047C7"/>
    <w:rsid w:val="00205AD2"/>
    <w:rsid w:val="00217605"/>
    <w:rsid w:val="002216BE"/>
    <w:rsid w:val="00223D75"/>
    <w:rsid w:val="00227876"/>
    <w:rsid w:val="002301EB"/>
    <w:rsid w:val="002333BF"/>
    <w:rsid w:val="00233F12"/>
    <w:rsid w:val="002350DB"/>
    <w:rsid w:val="00236473"/>
    <w:rsid w:val="0025052A"/>
    <w:rsid w:val="00250C27"/>
    <w:rsid w:val="00253FFC"/>
    <w:rsid w:val="00255B6E"/>
    <w:rsid w:val="002572DE"/>
    <w:rsid w:val="00265527"/>
    <w:rsid w:val="00270422"/>
    <w:rsid w:val="002770DB"/>
    <w:rsid w:val="00277D7E"/>
    <w:rsid w:val="00277FA1"/>
    <w:rsid w:val="00284462"/>
    <w:rsid w:val="002856B3"/>
    <w:rsid w:val="002859B1"/>
    <w:rsid w:val="00285AB0"/>
    <w:rsid w:val="002860A0"/>
    <w:rsid w:val="00291088"/>
    <w:rsid w:val="002955F7"/>
    <w:rsid w:val="00295F3D"/>
    <w:rsid w:val="00297520"/>
    <w:rsid w:val="00297E05"/>
    <w:rsid w:val="002A0410"/>
    <w:rsid w:val="002A2D31"/>
    <w:rsid w:val="002A3766"/>
    <w:rsid w:val="002A41D4"/>
    <w:rsid w:val="002A5586"/>
    <w:rsid w:val="002A6D30"/>
    <w:rsid w:val="002B2A22"/>
    <w:rsid w:val="002B3B39"/>
    <w:rsid w:val="002B534B"/>
    <w:rsid w:val="002B6949"/>
    <w:rsid w:val="002B6DE6"/>
    <w:rsid w:val="002C0D99"/>
    <w:rsid w:val="002C4217"/>
    <w:rsid w:val="002C645F"/>
    <w:rsid w:val="002D029F"/>
    <w:rsid w:val="002D1E55"/>
    <w:rsid w:val="002D2F56"/>
    <w:rsid w:val="002D6CA9"/>
    <w:rsid w:val="002D75EB"/>
    <w:rsid w:val="002E0DE1"/>
    <w:rsid w:val="002E4252"/>
    <w:rsid w:val="002F467E"/>
    <w:rsid w:val="002F5EA6"/>
    <w:rsid w:val="0030109D"/>
    <w:rsid w:val="0030122B"/>
    <w:rsid w:val="00302C0C"/>
    <w:rsid w:val="00303783"/>
    <w:rsid w:val="003050B9"/>
    <w:rsid w:val="003060B8"/>
    <w:rsid w:val="0030632D"/>
    <w:rsid w:val="00307508"/>
    <w:rsid w:val="003139C7"/>
    <w:rsid w:val="00321722"/>
    <w:rsid w:val="003243CA"/>
    <w:rsid w:val="00327E8C"/>
    <w:rsid w:val="00332D74"/>
    <w:rsid w:val="00333EC1"/>
    <w:rsid w:val="00335A73"/>
    <w:rsid w:val="0033759C"/>
    <w:rsid w:val="003412B6"/>
    <w:rsid w:val="00342CC4"/>
    <w:rsid w:val="00350ED0"/>
    <w:rsid w:val="003518A3"/>
    <w:rsid w:val="003521BF"/>
    <w:rsid w:val="00352AED"/>
    <w:rsid w:val="0035687F"/>
    <w:rsid w:val="00356F9B"/>
    <w:rsid w:val="00357D18"/>
    <w:rsid w:val="00363DBA"/>
    <w:rsid w:val="00365CAD"/>
    <w:rsid w:val="003663E4"/>
    <w:rsid w:val="00371446"/>
    <w:rsid w:val="00375338"/>
    <w:rsid w:val="003770C7"/>
    <w:rsid w:val="00380B35"/>
    <w:rsid w:val="0038181B"/>
    <w:rsid w:val="003826A8"/>
    <w:rsid w:val="003831A5"/>
    <w:rsid w:val="00383BF4"/>
    <w:rsid w:val="00387F7A"/>
    <w:rsid w:val="0039289B"/>
    <w:rsid w:val="0039317D"/>
    <w:rsid w:val="00393400"/>
    <w:rsid w:val="003A550A"/>
    <w:rsid w:val="003A6598"/>
    <w:rsid w:val="003B35EF"/>
    <w:rsid w:val="003B3660"/>
    <w:rsid w:val="003C4606"/>
    <w:rsid w:val="003C4763"/>
    <w:rsid w:val="003C6EB2"/>
    <w:rsid w:val="003D3FCD"/>
    <w:rsid w:val="003D4F27"/>
    <w:rsid w:val="003E7ED0"/>
    <w:rsid w:val="003F48CA"/>
    <w:rsid w:val="003F5429"/>
    <w:rsid w:val="003F6F46"/>
    <w:rsid w:val="003F7405"/>
    <w:rsid w:val="00403D25"/>
    <w:rsid w:val="00411ED3"/>
    <w:rsid w:val="00412254"/>
    <w:rsid w:val="00413587"/>
    <w:rsid w:val="00415189"/>
    <w:rsid w:val="0041652B"/>
    <w:rsid w:val="0042783D"/>
    <w:rsid w:val="00430C9B"/>
    <w:rsid w:val="0043163D"/>
    <w:rsid w:val="0043219E"/>
    <w:rsid w:val="00436DBD"/>
    <w:rsid w:val="004403CB"/>
    <w:rsid w:val="00442DF4"/>
    <w:rsid w:val="00443CB0"/>
    <w:rsid w:val="00444DD5"/>
    <w:rsid w:val="00451887"/>
    <w:rsid w:val="00452727"/>
    <w:rsid w:val="0045539C"/>
    <w:rsid w:val="0047125E"/>
    <w:rsid w:val="004717EB"/>
    <w:rsid w:val="00472F50"/>
    <w:rsid w:val="00475915"/>
    <w:rsid w:val="00475CDE"/>
    <w:rsid w:val="0048000D"/>
    <w:rsid w:val="00481121"/>
    <w:rsid w:val="004832DB"/>
    <w:rsid w:val="00485167"/>
    <w:rsid w:val="00493674"/>
    <w:rsid w:val="00493BEA"/>
    <w:rsid w:val="004944F8"/>
    <w:rsid w:val="00497ADD"/>
    <w:rsid w:val="004A14EB"/>
    <w:rsid w:val="004A321A"/>
    <w:rsid w:val="004A3D0D"/>
    <w:rsid w:val="004A701D"/>
    <w:rsid w:val="004A759A"/>
    <w:rsid w:val="004A77CE"/>
    <w:rsid w:val="004B249B"/>
    <w:rsid w:val="004B267D"/>
    <w:rsid w:val="004B275B"/>
    <w:rsid w:val="004B29A4"/>
    <w:rsid w:val="004B36C7"/>
    <w:rsid w:val="004B451B"/>
    <w:rsid w:val="004B5410"/>
    <w:rsid w:val="004B6C92"/>
    <w:rsid w:val="004B7C71"/>
    <w:rsid w:val="004B7DE1"/>
    <w:rsid w:val="004C215D"/>
    <w:rsid w:val="004C2F66"/>
    <w:rsid w:val="004C795C"/>
    <w:rsid w:val="004C7B02"/>
    <w:rsid w:val="004D001F"/>
    <w:rsid w:val="004D6BFC"/>
    <w:rsid w:val="004D7AC8"/>
    <w:rsid w:val="004E0670"/>
    <w:rsid w:val="004E11E7"/>
    <w:rsid w:val="004E237D"/>
    <w:rsid w:val="004E432C"/>
    <w:rsid w:val="004F22CE"/>
    <w:rsid w:val="004F3170"/>
    <w:rsid w:val="004F5411"/>
    <w:rsid w:val="004F64FD"/>
    <w:rsid w:val="0050035A"/>
    <w:rsid w:val="00501A77"/>
    <w:rsid w:val="00516660"/>
    <w:rsid w:val="005174A9"/>
    <w:rsid w:val="00520606"/>
    <w:rsid w:val="0052255C"/>
    <w:rsid w:val="00525A90"/>
    <w:rsid w:val="00525BA5"/>
    <w:rsid w:val="005272CA"/>
    <w:rsid w:val="00527A87"/>
    <w:rsid w:val="00527E14"/>
    <w:rsid w:val="00527ED8"/>
    <w:rsid w:val="00530BD0"/>
    <w:rsid w:val="00530CE8"/>
    <w:rsid w:val="00532990"/>
    <w:rsid w:val="005351A8"/>
    <w:rsid w:val="005362E5"/>
    <w:rsid w:val="00536E19"/>
    <w:rsid w:val="005373F2"/>
    <w:rsid w:val="00542E41"/>
    <w:rsid w:val="0054611D"/>
    <w:rsid w:val="00555CD6"/>
    <w:rsid w:val="00557A4C"/>
    <w:rsid w:val="00563CFB"/>
    <w:rsid w:val="005676C8"/>
    <w:rsid w:val="0057242E"/>
    <w:rsid w:val="00574310"/>
    <w:rsid w:val="00574B65"/>
    <w:rsid w:val="00576D55"/>
    <w:rsid w:val="0058222C"/>
    <w:rsid w:val="00583891"/>
    <w:rsid w:val="00583C69"/>
    <w:rsid w:val="00584C0D"/>
    <w:rsid w:val="00586CCD"/>
    <w:rsid w:val="00591218"/>
    <w:rsid w:val="00593407"/>
    <w:rsid w:val="00594ACE"/>
    <w:rsid w:val="00595960"/>
    <w:rsid w:val="00596A5B"/>
    <w:rsid w:val="00596F35"/>
    <w:rsid w:val="005972A5"/>
    <w:rsid w:val="005A43EB"/>
    <w:rsid w:val="005A72DC"/>
    <w:rsid w:val="005A7F4E"/>
    <w:rsid w:val="005B0605"/>
    <w:rsid w:val="005B2CF8"/>
    <w:rsid w:val="005B2E71"/>
    <w:rsid w:val="005B557D"/>
    <w:rsid w:val="005B6190"/>
    <w:rsid w:val="005B697F"/>
    <w:rsid w:val="005D264B"/>
    <w:rsid w:val="005D2FF9"/>
    <w:rsid w:val="005D5AC2"/>
    <w:rsid w:val="005D7D1F"/>
    <w:rsid w:val="005E0BFF"/>
    <w:rsid w:val="005F505A"/>
    <w:rsid w:val="005F675F"/>
    <w:rsid w:val="00600E83"/>
    <w:rsid w:val="00607861"/>
    <w:rsid w:val="00607FB8"/>
    <w:rsid w:val="00611A1F"/>
    <w:rsid w:val="0061799A"/>
    <w:rsid w:val="00620EEB"/>
    <w:rsid w:val="00621435"/>
    <w:rsid w:val="006238EA"/>
    <w:rsid w:val="0062472F"/>
    <w:rsid w:val="0062746B"/>
    <w:rsid w:val="00627667"/>
    <w:rsid w:val="006325A1"/>
    <w:rsid w:val="00633438"/>
    <w:rsid w:val="00634DFE"/>
    <w:rsid w:val="00636ABE"/>
    <w:rsid w:val="00641DE6"/>
    <w:rsid w:val="0064287A"/>
    <w:rsid w:val="006436B3"/>
    <w:rsid w:val="006475A3"/>
    <w:rsid w:val="006542AE"/>
    <w:rsid w:val="00657F2D"/>
    <w:rsid w:val="006601EB"/>
    <w:rsid w:val="0066396D"/>
    <w:rsid w:val="00663C83"/>
    <w:rsid w:val="006715C0"/>
    <w:rsid w:val="00673389"/>
    <w:rsid w:val="006738DC"/>
    <w:rsid w:val="00676784"/>
    <w:rsid w:val="006768AC"/>
    <w:rsid w:val="00676AD2"/>
    <w:rsid w:val="00680E9D"/>
    <w:rsid w:val="00681A11"/>
    <w:rsid w:val="00683D32"/>
    <w:rsid w:val="006844AF"/>
    <w:rsid w:val="006846B8"/>
    <w:rsid w:val="0068472D"/>
    <w:rsid w:val="006870BA"/>
    <w:rsid w:val="00690E8D"/>
    <w:rsid w:val="0069193B"/>
    <w:rsid w:val="0069504C"/>
    <w:rsid w:val="006968EF"/>
    <w:rsid w:val="00697339"/>
    <w:rsid w:val="006A0DC5"/>
    <w:rsid w:val="006A1F43"/>
    <w:rsid w:val="006A433F"/>
    <w:rsid w:val="006B3D05"/>
    <w:rsid w:val="006B6EF4"/>
    <w:rsid w:val="006B6F7A"/>
    <w:rsid w:val="006B7907"/>
    <w:rsid w:val="006C0559"/>
    <w:rsid w:val="006C068F"/>
    <w:rsid w:val="006C0FE5"/>
    <w:rsid w:val="006C12EE"/>
    <w:rsid w:val="006C13B9"/>
    <w:rsid w:val="006C6951"/>
    <w:rsid w:val="006D028D"/>
    <w:rsid w:val="006D4048"/>
    <w:rsid w:val="006D4B8D"/>
    <w:rsid w:val="006E02C6"/>
    <w:rsid w:val="006E1974"/>
    <w:rsid w:val="006E25CE"/>
    <w:rsid w:val="006E68E2"/>
    <w:rsid w:val="006F17B4"/>
    <w:rsid w:val="006F182E"/>
    <w:rsid w:val="006F4578"/>
    <w:rsid w:val="006F572F"/>
    <w:rsid w:val="006F6D25"/>
    <w:rsid w:val="0070001B"/>
    <w:rsid w:val="00707A58"/>
    <w:rsid w:val="00710186"/>
    <w:rsid w:val="00710189"/>
    <w:rsid w:val="00711E7A"/>
    <w:rsid w:val="00720C87"/>
    <w:rsid w:val="00720D59"/>
    <w:rsid w:val="00721A9B"/>
    <w:rsid w:val="007228C3"/>
    <w:rsid w:val="007235D5"/>
    <w:rsid w:val="00723EFB"/>
    <w:rsid w:val="00730116"/>
    <w:rsid w:val="00731498"/>
    <w:rsid w:val="00732062"/>
    <w:rsid w:val="0073680F"/>
    <w:rsid w:val="007402EC"/>
    <w:rsid w:val="007448F9"/>
    <w:rsid w:val="007473EE"/>
    <w:rsid w:val="00747B94"/>
    <w:rsid w:val="0075021A"/>
    <w:rsid w:val="00750F62"/>
    <w:rsid w:val="00753405"/>
    <w:rsid w:val="007535FA"/>
    <w:rsid w:val="007567C1"/>
    <w:rsid w:val="007629AB"/>
    <w:rsid w:val="00770A80"/>
    <w:rsid w:val="00771B7B"/>
    <w:rsid w:val="007772C1"/>
    <w:rsid w:val="00777A19"/>
    <w:rsid w:val="007826DE"/>
    <w:rsid w:val="00784D3E"/>
    <w:rsid w:val="0079097A"/>
    <w:rsid w:val="007921C8"/>
    <w:rsid w:val="007939DE"/>
    <w:rsid w:val="007963A6"/>
    <w:rsid w:val="007A17F2"/>
    <w:rsid w:val="007A1BA2"/>
    <w:rsid w:val="007A23B3"/>
    <w:rsid w:val="007A3A26"/>
    <w:rsid w:val="007A5564"/>
    <w:rsid w:val="007A708E"/>
    <w:rsid w:val="007B1B1B"/>
    <w:rsid w:val="007C11FF"/>
    <w:rsid w:val="007C21D7"/>
    <w:rsid w:val="007C2F3D"/>
    <w:rsid w:val="007C4296"/>
    <w:rsid w:val="007C5629"/>
    <w:rsid w:val="007C74AC"/>
    <w:rsid w:val="007D3EB3"/>
    <w:rsid w:val="007E4E2E"/>
    <w:rsid w:val="007E6555"/>
    <w:rsid w:val="007E7404"/>
    <w:rsid w:val="007F0C77"/>
    <w:rsid w:val="007F22B7"/>
    <w:rsid w:val="007F73B0"/>
    <w:rsid w:val="00801A1A"/>
    <w:rsid w:val="008039AF"/>
    <w:rsid w:val="00804B01"/>
    <w:rsid w:val="00807F19"/>
    <w:rsid w:val="00810014"/>
    <w:rsid w:val="00812CF7"/>
    <w:rsid w:val="008141D6"/>
    <w:rsid w:val="008170D3"/>
    <w:rsid w:val="0082193B"/>
    <w:rsid w:val="00831F46"/>
    <w:rsid w:val="008414E8"/>
    <w:rsid w:val="00843EB7"/>
    <w:rsid w:val="00844E2F"/>
    <w:rsid w:val="008456B7"/>
    <w:rsid w:val="0084662A"/>
    <w:rsid w:val="0085295F"/>
    <w:rsid w:val="00852ADF"/>
    <w:rsid w:val="008531CD"/>
    <w:rsid w:val="00853A77"/>
    <w:rsid w:val="00860702"/>
    <w:rsid w:val="00861776"/>
    <w:rsid w:val="00861792"/>
    <w:rsid w:val="00867914"/>
    <w:rsid w:val="0087438A"/>
    <w:rsid w:val="00875058"/>
    <w:rsid w:val="00875DFB"/>
    <w:rsid w:val="00881141"/>
    <w:rsid w:val="008814CF"/>
    <w:rsid w:val="00881663"/>
    <w:rsid w:val="00881995"/>
    <w:rsid w:val="00881FD2"/>
    <w:rsid w:val="0088422C"/>
    <w:rsid w:val="0088658E"/>
    <w:rsid w:val="00887584"/>
    <w:rsid w:val="00890395"/>
    <w:rsid w:val="008946FD"/>
    <w:rsid w:val="00894C62"/>
    <w:rsid w:val="00895DF3"/>
    <w:rsid w:val="00897455"/>
    <w:rsid w:val="008A15B9"/>
    <w:rsid w:val="008A22F5"/>
    <w:rsid w:val="008A362E"/>
    <w:rsid w:val="008A51A4"/>
    <w:rsid w:val="008A5FAD"/>
    <w:rsid w:val="008A61DB"/>
    <w:rsid w:val="008B009E"/>
    <w:rsid w:val="008B626F"/>
    <w:rsid w:val="008C22F3"/>
    <w:rsid w:val="008C3909"/>
    <w:rsid w:val="008C4BDA"/>
    <w:rsid w:val="008C645F"/>
    <w:rsid w:val="008C6C23"/>
    <w:rsid w:val="008D2846"/>
    <w:rsid w:val="008D2C18"/>
    <w:rsid w:val="008D36C3"/>
    <w:rsid w:val="008D4856"/>
    <w:rsid w:val="008D7640"/>
    <w:rsid w:val="008F708C"/>
    <w:rsid w:val="008F794B"/>
    <w:rsid w:val="00901973"/>
    <w:rsid w:val="00906BA9"/>
    <w:rsid w:val="00906BCA"/>
    <w:rsid w:val="009078E1"/>
    <w:rsid w:val="009105A0"/>
    <w:rsid w:val="00912B18"/>
    <w:rsid w:val="009133CC"/>
    <w:rsid w:val="00913445"/>
    <w:rsid w:val="009154BE"/>
    <w:rsid w:val="009159A0"/>
    <w:rsid w:val="009160A8"/>
    <w:rsid w:val="0092119D"/>
    <w:rsid w:val="0092221C"/>
    <w:rsid w:val="00922A5C"/>
    <w:rsid w:val="0092370F"/>
    <w:rsid w:val="009243D2"/>
    <w:rsid w:val="009342A9"/>
    <w:rsid w:val="00934D19"/>
    <w:rsid w:val="009378E9"/>
    <w:rsid w:val="00940431"/>
    <w:rsid w:val="00941834"/>
    <w:rsid w:val="00941A34"/>
    <w:rsid w:val="009425CC"/>
    <w:rsid w:val="00951BD5"/>
    <w:rsid w:val="009533E4"/>
    <w:rsid w:val="009553E2"/>
    <w:rsid w:val="00955C1F"/>
    <w:rsid w:val="00960B84"/>
    <w:rsid w:val="0096288E"/>
    <w:rsid w:val="00963B78"/>
    <w:rsid w:val="009661B1"/>
    <w:rsid w:val="009673DB"/>
    <w:rsid w:val="00967CD3"/>
    <w:rsid w:val="00970B0F"/>
    <w:rsid w:val="00971059"/>
    <w:rsid w:val="00972CCD"/>
    <w:rsid w:val="00977B2C"/>
    <w:rsid w:val="009807A4"/>
    <w:rsid w:val="00984344"/>
    <w:rsid w:val="00985209"/>
    <w:rsid w:val="00985D51"/>
    <w:rsid w:val="0099274D"/>
    <w:rsid w:val="00992CBF"/>
    <w:rsid w:val="0099645F"/>
    <w:rsid w:val="0099757B"/>
    <w:rsid w:val="009A06B9"/>
    <w:rsid w:val="009A10CD"/>
    <w:rsid w:val="009A3302"/>
    <w:rsid w:val="009A53D6"/>
    <w:rsid w:val="009A5EAA"/>
    <w:rsid w:val="009B1BBF"/>
    <w:rsid w:val="009B44BD"/>
    <w:rsid w:val="009B7F0C"/>
    <w:rsid w:val="009C031A"/>
    <w:rsid w:val="009C0F11"/>
    <w:rsid w:val="009C0F2F"/>
    <w:rsid w:val="009C321A"/>
    <w:rsid w:val="009C364E"/>
    <w:rsid w:val="009C6DD5"/>
    <w:rsid w:val="009D259A"/>
    <w:rsid w:val="009D2B64"/>
    <w:rsid w:val="009D51B1"/>
    <w:rsid w:val="009D632E"/>
    <w:rsid w:val="009E3409"/>
    <w:rsid w:val="009E36FC"/>
    <w:rsid w:val="009E40E8"/>
    <w:rsid w:val="009E5175"/>
    <w:rsid w:val="009E69F9"/>
    <w:rsid w:val="009E73D2"/>
    <w:rsid w:val="009F1C11"/>
    <w:rsid w:val="009F1F73"/>
    <w:rsid w:val="009F1FDD"/>
    <w:rsid w:val="009F4244"/>
    <w:rsid w:val="009F619B"/>
    <w:rsid w:val="00A10243"/>
    <w:rsid w:val="00A10E46"/>
    <w:rsid w:val="00A13CBA"/>
    <w:rsid w:val="00A148AD"/>
    <w:rsid w:val="00A230EA"/>
    <w:rsid w:val="00A241F5"/>
    <w:rsid w:val="00A26A4F"/>
    <w:rsid w:val="00A336EB"/>
    <w:rsid w:val="00A345AC"/>
    <w:rsid w:val="00A348A2"/>
    <w:rsid w:val="00A3511E"/>
    <w:rsid w:val="00A36CC2"/>
    <w:rsid w:val="00A43570"/>
    <w:rsid w:val="00A460D3"/>
    <w:rsid w:val="00A479BD"/>
    <w:rsid w:val="00A512D9"/>
    <w:rsid w:val="00A56F47"/>
    <w:rsid w:val="00A62421"/>
    <w:rsid w:val="00A6350E"/>
    <w:rsid w:val="00A716D3"/>
    <w:rsid w:val="00A72D13"/>
    <w:rsid w:val="00A753F7"/>
    <w:rsid w:val="00A76038"/>
    <w:rsid w:val="00A776BC"/>
    <w:rsid w:val="00A805CB"/>
    <w:rsid w:val="00A83192"/>
    <w:rsid w:val="00A9144D"/>
    <w:rsid w:val="00A9173C"/>
    <w:rsid w:val="00A91A2A"/>
    <w:rsid w:val="00A93B7E"/>
    <w:rsid w:val="00A96F13"/>
    <w:rsid w:val="00AA0145"/>
    <w:rsid w:val="00AA2093"/>
    <w:rsid w:val="00AA3DBE"/>
    <w:rsid w:val="00AA4361"/>
    <w:rsid w:val="00AA4404"/>
    <w:rsid w:val="00AA66B8"/>
    <w:rsid w:val="00AA695B"/>
    <w:rsid w:val="00AB1B9D"/>
    <w:rsid w:val="00AB3541"/>
    <w:rsid w:val="00AB3DB3"/>
    <w:rsid w:val="00AB4273"/>
    <w:rsid w:val="00AB7F6F"/>
    <w:rsid w:val="00AC29EB"/>
    <w:rsid w:val="00AC2B4B"/>
    <w:rsid w:val="00AC51E7"/>
    <w:rsid w:val="00AC6915"/>
    <w:rsid w:val="00AC7BDF"/>
    <w:rsid w:val="00AD0206"/>
    <w:rsid w:val="00AD0418"/>
    <w:rsid w:val="00AD0EB0"/>
    <w:rsid w:val="00AD1471"/>
    <w:rsid w:val="00AD17BC"/>
    <w:rsid w:val="00AD2CE4"/>
    <w:rsid w:val="00AD2D89"/>
    <w:rsid w:val="00AD32D2"/>
    <w:rsid w:val="00AD40E8"/>
    <w:rsid w:val="00AD49F1"/>
    <w:rsid w:val="00AD78B3"/>
    <w:rsid w:val="00AD79CE"/>
    <w:rsid w:val="00AE25DE"/>
    <w:rsid w:val="00AE26C6"/>
    <w:rsid w:val="00AE282A"/>
    <w:rsid w:val="00AE344C"/>
    <w:rsid w:val="00AE3EC1"/>
    <w:rsid w:val="00AE50D3"/>
    <w:rsid w:val="00AF0DED"/>
    <w:rsid w:val="00AF173E"/>
    <w:rsid w:val="00AF406C"/>
    <w:rsid w:val="00B00D4C"/>
    <w:rsid w:val="00B0253C"/>
    <w:rsid w:val="00B077FD"/>
    <w:rsid w:val="00B07C3B"/>
    <w:rsid w:val="00B1256F"/>
    <w:rsid w:val="00B153AB"/>
    <w:rsid w:val="00B167AD"/>
    <w:rsid w:val="00B22998"/>
    <w:rsid w:val="00B22BF1"/>
    <w:rsid w:val="00B251C4"/>
    <w:rsid w:val="00B2692B"/>
    <w:rsid w:val="00B3294D"/>
    <w:rsid w:val="00B416BF"/>
    <w:rsid w:val="00B430D3"/>
    <w:rsid w:val="00B44118"/>
    <w:rsid w:val="00B45107"/>
    <w:rsid w:val="00B46FCF"/>
    <w:rsid w:val="00B4799E"/>
    <w:rsid w:val="00B5003F"/>
    <w:rsid w:val="00B50DB5"/>
    <w:rsid w:val="00B50E99"/>
    <w:rsid w:val="00B5544A"/>
    <w:rsid w:val="00B57275"/>
    <w:rsid w:val="00B614C9"/>
    <w:rsid w:val="00B632C3"/>
    <w:rsid w:val="00B658B1"/>
    <w:rsid w:val="00B6743F"/>
    <w:rsid w:val="00B73A6F"/>
    <w:rsid w:val="00B77317"/>
    <w:rsid w:val="00B77AFA"/>
    <w:rsid w:val="00B84B09"/>
    <w:rsid w:val="00B8554C"/>
    <w:rsid w:val="00B87A6D"/>
    <w:rsid w:val="00B90CA4"/>
    <w:rsid w:val="00B91B56"/>
    <w:rsid w:val="00B979A6"/>
    <w:rsid w:val="00B979CC"/>
    <w:rsid w:val="00BA2516"/>
    <w:rsid w:val="00BA44CF"/>
    <w:rsid w:val="00BA50E6"/>
    <w:rsid w:val="00BA53B4"/>
    <w:rsid w:val="00BB17E2"/>
    <w:rsid w:val="00BB181B"/>
    <w:rsid w:val="00BB26D7"/>
    <w:rsid w:val="00BB2F82"/>
    <w:rsid w:val="00BB2FCA"/>
    <w:rsid w:val="00BB4AA5"/>
    <w:rsid w:val="00BB4DA5"/>
    <w:rsid w:val="00BB7308"/>
    <w:rsid w:val="00BC45C2"/>
    <w:rsid w:val="00BC74A4"/>
    <w:rsid w:val="00BD2585"/>
    <w:rsid w:val="00BD396E"/>
    <w:rsid w:val="00BD7D6B"/>
    <w:rsid w:val="00BE380E"/>
    <w:rsid w:val="00BE3A1A"/>
    <w:rsid w:val="00BE61CC"/>
    <w:rsid w:val="00BE7725"/>
    <w:rsid w:val="00BE7D0E"/>
    <w:rsid w:val="00BF0325"/>
    <w:rsid w:val="00BF1C13"/>
    <w:rsid w:val="00BF6976"/>
    <w:rsid w:val="00BF7799"/>
    <w:rsid w:val="00C03010"/>
    <w:rsid w:val="00C04E90"/>
    <w:rsid w:val="00C0654E"/>
    <w:rsid w:val="00C07B52"/>
    <w:rsid w:val="00C104C4"/>
    <w:rsid w:val="00C106A3"/>
    <w:rsid w:val="00C147FA"/>
    <w:rsid w:val="00C1635B"/>
    <w:rsid w:val="00C16E24"/>
    <w:rsid w:val="00C22C8A"/>
    <w:rsid w:val="00C2412F"/>
    <w:rsid w:val="00C2672F"/>
    <w:rsid w:val="00C2794F"/>
    <w:rsid w:val="00C33274"/>
    <w:rsid w:val="00C376C8"/>
    <w:rsid w:val="00C40E0A"/>
    <w:rsid w:val="00C43C66"/>
    <w:rsid w:val="00C46794"/>
    <w:rsid w:val="00C5050A"/>
    <w:rsid w:val="00C52DB1"/>
    <w:rsid w:val="00C561D0"/>
    <w:rsid w:val="00C56C1B"/>
    <w:rsid w:val="00C572D7"/>
    <w:rsid w:val="00C6121B"/>
    <w:rsid w:val="00C625AC"/>
    <w:rsid w:val="00C664A8"/>
    <w:rsid w:val="00C66AFC"/>
    <w:rsid w:val="00C66B37"/>
    <w:rsid w:val="00C6731A"/>
    <w:rsid w:val="00C704DE"/>
    <w:rsid w:val="00C74427"/>
    <w:rsid w:val="00C74CD1"/>
    <w:rsid w:val="00C776A6"/>
    <w:rsid w:val="00C80C72"/>
    <w:rsid w:val="00C81CBB"/>
    <w:rsid w:val="00C82BB1"/>
    <w:rsid w:val="00C84333"/>
    <w:rsid w:val="00C847E4"/>
    <w:rsid w:val="00C90A34"/>
    <w:rsid w:val="00C9198A"/>
    <w:rsid w:val="00C93133"/>
    <w:rsid w:val="00CA2925"/>
    <w:rsid w:val="00CA758B"/>
    <w:rsid w:val="00CA7DA9"/>
    <w:rsid w:val="00CB1E33"/>
    <w:rsid w:val="00CB413C"/>
    <w:rsid w:val="00CB53DA"/>
    <w:rsid w:val="00CC3D1C"/>
    <w:rsid w:val="00CC4192"/>
    <w:rsid w:val="00CC5B6B"/>
    <w:rsid w:val="00CD1F71"/>
    <w:rsid w:val="00CD3678"/>
    <w:rsid w:val="00CD5632"/>
    <w:rsid w:val="00CD5CFD"/>
    <w:rsid w:val="00CE11B7"/>
    <w:rsid w:val="00CE1CB6"/>
    <w:rsid w:val="00CE20C9"/>
    <w:rsid w:val="00CE4C9B"/>
    <w:rsid w:val="00CE57E3"/>
    <w:rsid w:val="00CE5A9E"/>
    <w:rsid w:val="00CE6D49"/>
    <w:rsid w:val="00CE7758"/>
    <w:rsid w:val="00CF0CB4"/>
    <w:rsid w:val="00CF64FA"/>
    <w:rsid w:val="00D03484"/>
    <w:rsid w:val="00D113E2"/>
    <w:rsid w:val="00D12B66"/>
    <w:rsid w:val="00D1566B"/>
    <w:rsid w:val="00D23155"/>
    <w:rsid w:val="00D25685"/>
    <w:rsid w:val="00D27688"/>
    <w:rsid w:val="00D300B8"/>
    <w:rsid w:val="00D376FD"/>
    <w:rsid w:val="00D4088F"/>
    <w:rsid w:val="00D46A77"/>
    <w:rsid w:val="00D53F71"/>
    <w:rsid w:val="00D54C51"/>
    <w:rsid w:val="00D60734"/>
    <w:rsid w:val="00D61D17"/>
    <w:rsid w:val="00D66AB3"/>
    <w:rsid w:val="00D678B3"/>
    <w:rsid w:val="00D7433A"/>
    <w:rsid w:val="00D74375"/>
    <w:rsid w:val="00D75D48"/>
    <w:rsid w:val="00D76A1A"/>
    <w:rsid w:val="00D76C86"/>
    <w:rsid w:val="00D808C1"/>
    <w:rsid w:val="00D8310C"/>
    <w:rsid w:val="00D84818"/>
    <w:rsid w:val="00D87A02"/>
    <w:rsid w:val="00D90AEE"/>
    <w:rsid w:val="00D91E59"/>
    <w:rsid w:val="00DA00EA"/>
    <w:rsid w:val="00DA1524"/>
    <w:rsid w:val="00DA29E6"/>
    <w:rsid w:val="00DA573A"/>
    <w:rsid w:val="00DA5B7D"/>
    <w:rsid w:val="00DB0F7F"/>
    <w:rsid w:val="00DB39ED"/>
    <w:rsid w:val="00DB42A5"/>
    <w:rsid w:val="00DC1403"/>
    <w:rsid w:val="00DC227C"/>
    <w:rsid w:val="00DC2649"/>
    <w:rsid w:val="00DC358C"/>
    <w:rsid w:val="00DC4AB6"/>
    <w:rsid w:val="00DC786A"/>
    <w:rsid w:val="00DD303D"/>
    <w:rsid w:val="00DD4CDC"/>
    <w:rsid w:val="00DD4D7D"/>
    <w:rsid w:val="00DD5400"/>
    <w:rsid w:val="00DD5A1D"/>
    <w:rsid w:val="00DE008E"/>
    <w:rsid w:val="00DE47A2"/>
    <w:rsid w:val="00DE47AC"/>
    <w:rsid w:val="00DE5416"/>
    <w:rsid w:val="00DE552D"/>
    <w:rsid w:val="00DE59E5"/>
    <w:rsid w:val="00DE61AA"/>
    <w:rsid w:val="00DE6BA9"/>
    <w:rsid w:val="00DF124C"/>
    <w:rsid w:val="00DF2414"/>
    <w:rsid w:val="00DF38F1"/>
    <w:rsid w:val="00E00537"/>
    <w:rsid w:val="00E01EDC"/>
    <w:rsid w:val="00E04B52"/>
    <w:rsid w:val="00E1288D"/>
    <w:rsid w:val="00E159D9"/>
    <w:rsid w:val="00E218EB"/>
    <w:rsid w:val="00E22539"/>
    <w:rsid w:val="00E22731"/>
    <w:rsid w:val="00E2508F"/>
    <w:rsid w:val="00E30D22"/>
    <w:rsid w:val="00E32BC5"/>
    <w:rsid w:val="00E34A32"/>
    <w:rsid w:val="00E35007"/>
    <w:rsid w:val="00E364F8"/>
    <w:rsid w:val="00E452CB"/>
    <w:rsid w:val="00E5326A"/>
    <w:rsid w:val="00E536FD"/>
    <w:rsid w:val="00E60974"/>
    <w:rsid w:val="00E62B5D"/>
    <w:rsid w:val="00E63298"/>
    <w:rsid w:val="00E64F6C"/>
    <w:rsid w:val="00E672AF"/>
    <w:rsid w:val="00E67ED6"/>
    <w:rsid w:val="00E717B2"/>
    <w:rsid w:val="00E71EAD"/>
    <w:rsid w:val="00E74199"/>
    <w:rsid w:val="00E75CA6"/>
    <w:rsid w:val="00E776F1"/>
    <w:rsid w:val="00E80C9A"/>
    <w:rsid w:val="00E82D90"/>
    <w:rsid w:val="00E876AF"/>
    <w:rsid w:val="00E90E31"/>
    <w:rsid w:val="00EA014D"/>
    <w:rsid w:val="00EA14F0"/>
    <w:rsid w:val="00EA1BE8"/>
    <w:rsid w:val="00EA34FB"/>
    <w:rsid w:val="00EA3595"/>
    <w:rsid w:val="00EA4B5F"/>
    <w:rsid w:val="00EA60EB"/>
    <w:rsid w:val="00EB0512"/>
    <w:rsid w:val="00EB08F9"/>
    <w:rsid w:val="00EB1E2A"/>
    <w:rsid w:val="00EB3428"/>
    <w:rsid w:val="00EB3A1E"/>
    <w:rsid w:val="00EB3E97"/>
    <w:rsid w:val="00EB53A1"/>
    <w:rsid w:val="00EC0CB8"/>
    <w:rsid w:val="00EC0E3C"/>
    <w:rsid w:val="00EC20D3"/>
    <w:rsid w:val="00EC25B7"/>
    <w:rsid w:val="00EC406A"/>
    <w:rsid w:val="00EC554D"/>
    <w:rsid w:val="00EC5A6A"/>
    <w:rsid w:val="00EC5F52"/>
    <w:rsid w:val="00ED003A"/>
    <w:rsid w:val="00ED0CAA"/>
    <w:rsid w:val="00ED77C1"/>
    <w:rsid w:val="00EE074A"/>
    <w:rsid w:val="00EE28B9"/>
    <w:rsid w:val="00EE508B"/>
    <w:rsid w:val="00EE6900"/>
    <w:rsid w:val="00EE7633"/>
    <w:rsid w:val="00EF1ECD"/>
    <w:rsid w:val="00EF2A33"/>
    <w:rsid w:val="00EF403B"/>
    <w:rsid w:val="00EF57E7"/>
    <w:rsid w:val="00EF5F65"/>
    <w:rsid w:val="00F03E67"/>
    <w:rsid w:val="00F0567C"/>
    <w:rsid w:val="00F11704"/>
    <w:rsid w:val="00F14311"/>
    <w:rsid w:val="00F14ED2"/>
    <w:rsid w:val="00F20B92"/>
    <w:rsid w:val="00F25770"/>
    <w:rsid w:val="00F2753E"/>
    <w:rsid w:val="00F27CCE"/>
    <w:rsid w:val="00F30014"/>
    <w:rsid w:val="00F30BF8"/>
    <w:rsid w:val="00F32C13"/>
    <w:rsid w:val="00F34114"/>
    <w:rsid w:val="00F366D8"/>
    <w:rsid w:val="00F36D79"/>
    <w:rsid w:val="00F40F89"/>
    <w:rsid w:val="00F44A67"/>
    <w:rsid w:val="00F45430"/>
    <w:rsid w:val="00F52ADF"/>
    <w:rsid w:val="00F54B90"/>
    <w:rsid w:val="00F602FB"/>
    <w:rsid w:val="00F6051A"/>
    <w:rsid w:val="00F60920"/>
    <w:rsid w:val="00F61EF9"/>
    <w:rsid w:val="00F62AEB"/>
    <w:rsid w:val="00F63DC2"/>
    <w:rsid w:val="00F64325"/>
    <w:rsid w:val="00F64635"/>
    <w:rsid w:val="00F64A80"/>
    <w:rsid w:val="00F6599D"/>
    <w:rsid w:val="00F65CCC"/>
    <w:rsid w:val="00F67014"/>
    <w:rsid w:val="00F70051"/>
    <w:rsid w:val="00F70B45"/>
    <w:rsid w:val="00F710BA"/>
    <w:rsid w:val="00F729A8"/>
    <w:rsid w:val="00F764CA"/>
    <w:rsid w:val="00F813B1"/>
    <w:rsid w:val="00F827ED"/>
    <w:rsid w:val="00F84E63"/>
    <w:rsid w:val="00F860E6"/>
    <w:rsid w:val="00F866F0"/>
    <w:rsid w:val="00F86F21"/>
    <w:rsid w:val="00F87B6B"/>
    <w:rsid w:val="00F906C6"/>
    <w:rsid w:val="00F90C5B"/>
    <w:rsid w:val="00F90E47"/>
    <w:rsid w:val="00F93170"/>
    <w:rsid w:val="00F95218"/>
    <w:rsid w:val="00F95DDF"/>
    <w:rsid w:val="00FA444B"/>
    <w:rsid w:val="00FA7D23"/>
    <w:rsid w:val="00FB0468"/>
    <w:rsid w:val="00FB1DD8"/>
    <w:rsid w:val="00FB404C"/>
    <w:rsid w:val="00FB4EA0"/>
    <w:rsid w:val="00FB6217"/>
    <w:rsid w:val="00FB7C1A"/>
    <w:rsid w:val="00FC36E5"/>
    <w:rsid w:val="00FC4212"/>
    <w:rsid w:val="00FC4C90"/>
    <w:rsid w:val="00FC5F51"/>
    <w:rsid w:val="00FC694D"/>
    <w:rsid w:val="00FC6E9A"/>
    <w:rsid w:val="00FD0139"/>
    <w:rsid w:val="00FD12C8"/>
    <w:rsid w:val="00FD54B4"/>
    <w:rsid w:val="00FD57AF"/>
    <w:rsid w:val="00FD636E"/>
    <w:rsid w:val="00FE020F"/>
    <w:rsid w:val="00FE3F76"/>
    <w:rsid w:val="00FE5AAC"/>
    <w:rsid w:val="00FF0EB3"/>
    <w:rsid w:val="00FF306F"/>
    <w:rsid w:val="00FF3542"/>
    <w:rsid w:val="00FF38E8"/>
    <w:rsid w:val="00FF4BD2"/>
    <w:rsid w:val="00FF79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D7E0B"/>
  <w15:chartTrackingRefBased/>
  <w15:docId w15:val="{F716A1BC-3D2F-415B-8605-DD612F82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ADC"/>
    <w:pPr>
      <w:spacing w:after="0" w:line="260" w:lineRule="exact"/>
    </w:pPr>
    <w:rPr>
      <w:rFonts w:ascii="Frutiger LT Std 45 Light" w:hAnsi="Frutiger LT Std 45 Light" w:cs="Times New Roman"/>
      <w:color w:val="000000" w:themeColor="text1"/>
      <w:sz w:val="18"/>
      <w:szCs w:val="20"/>
    </w:rPr>
  </w:style>
  <w:style w:type="paragraph" w:styleId="Kop1">
    <w:name w:val="heading 1"/>
    <w:aliases w:val="REGL Kop 1"/>
    <w:basedOn w:val="Standaard"/>
    <w:next w:val="Standaard"/>
    <w:link w:val="Kop1Char"/>
    <w:uiPriority w:val="9"/>
    <w:qFormat/>
    <w:rsid w:val="00F95DDF"/>
    <w:pPr>
      <w:keepNext/>
      <w:keepLines/>
      <w:numPr>
        <w:numId w:val="3"/>
      </w:numPr>
      <w:tabs>
        <w:tab w:val="num" w:pos="720"/>
      </w:tabs>
      <w:suppressAutoHyphens/>
      <w:spacing w:before="390" w:after="130" w:line="240" w:lineRule="exact"/>
      <w:ind w:left="357" w:hanging="357"/>
      <w:outlineLvl w:val="0"/>
    </w:pPr>
    <w:rPr>
      <w:rFonts w:eastAsiaTheme="majorEastAsia" w:cstheme="majorBidi"/>
      <w:b/>
      <w:color w:val="009FE3"/>
      <w:sz w:val="20"/>
      <w:szCs w:val="32"/>
      <w:lang w:val="en-US"/>
    </w:rPr>
  </w:style>
  <w:style w:type="paragraph" w:styleId="Kop2">
    <w:name w:val="heading 2"/>
    <w:aliases w:val="REGL Kop 2"/>
    <w:basedOn w:val="Standaard"/>
    <w:next w:val="Standaard"/>
    <w:link w:val="Kop2Char"/>
    <w:uiPriority w:val="9"/>
    <w:qFormat/>
    <w:rsid w:val="009078E1"/>
    <w:pPr>
      <w:keepNext/>
      <w:numPr>
        <w:ilvl w:val="1"/>
        <w:numId w:val="3"/>
      </w:numPr>
      <w:shd w:val="clear" w:color="auto" w:fill="FFFFFF"/>
      <w:suppressAutoHyphens/>
      <w:spacing w:before="130" w:after="130" w:line="240" w:lineRule="exact"/>
      <w:outlineLvl w:val="1"/>
    </w:pPr>
    <w:rPr>
      <w:b/>
      <w:sz w:val="20"/>
      <w:szCs w:val="22"/>
    </w:rPr>
  </w:style>
  <w:style w:type="paragraph" w:styleId="Kop3">
    <w:name w:val="heading 3"/>
    <w:aliases w:val="REGL Kop 3"/>
    <w:basedOn w:val="Standaard"/>
    <w:next w:val="Standaard"/>
    <w:link w:val="Kop3Char"/>
    <w:uiPriority w:val="9"/>
    <w:qFormat/>
    <w:rsid w:val="009078E1"/>
    <w:pPr>
      <w:keepNext/>
      <w:numPr>
        <w:ilvl w:val="2"/>
        <w:numId w:val="3"/>
      </w:numPr>
      <w:suppressAutoHyphens/>
      <w:spacing w:before="130" w:after="130" w:line="240" w:lineRule="exact"/>
      <w:outlineLvl w:val="2"/>
    </w:pPr>
    <w:rPr>
      <w:szCs w:val="22"/>
      <w:lang w:val="fr-FR"/>
    </w:rPr>
  </w:style>
  <w:style w:type="paragraph" w:styleId="Kop4">
    <w:name w:val="heading 4"/>
    <w:aliases w:val="REGL Kop 4"/>
    <w:basedOn w:val="Standaard"/>
    <w:next w:val="Standaard"/>
    <w:link w:val="Kop4Char"/>
    <w:uiPriority w:val="9"/>
    <w:unhideWhenUsed/>
    <w:qFormat/>
    <w:rsid w:val="009078E1"/>
    <w:pPr>
      <w:keepNext/>
      <w:keepLines/>
      <w:numPr>
        <w:ilvl w:val="3"/>
        <w:numId w:val="3"/>
      </w:numPr>
      <w:suppressAutoHyphens/>
      <w:spacing w:before="130" w:after="130" w:line="240" w:lineRule="exact"/>
      <w:outlineLvl w:val="3"/>
    </w:pPr>
    <w:rPr>
      <w:rFonts w:eastAsiaTheme="majorEastAsia" w:cstheme="majorBidi"/>
      <w:iCs/>
      <w:color w:val="808080" w:themeColor="background1" w:themeShade="80"/>
      <w:lang w:val="en-US"/>
    </w:rPr>
  </w:style>
  <w:style w:type="paragraph" w:styleId="Kop5">
    <w:name w:val="heading 5"/>
    <w:aliases w:val="REGL Kop 5"/>
    <w:basedOn w:val="Standaard"/>
    <w:next w:val="Standaard"/>
    <w:link w:val="Kop5Char"/>
    <w:uiPriority w:val="9"/>
    <w:unhideWhenUsed/>
    <w:qFormat/>
    <w:rsid w:val="009078E1"/>
    <w:pPr>
      <w:keepNext/>
      <w:keepLines/>
      <w:numPr>
        <w:ilvl w:val="4"/>
        <w:numId w:val="3"/>
      </w:numPr>
      <w:suppressAutoHyphens/>
      <w:spacing w:before="130" w:after="130" w:line="240" w:lineRule="exact"/>
      <w:outlineLvl w:val="4"/>
    </w:pPr>
    <w:rPr>
      <w:rFonts w:eastAsiaTheme="majorEastAsia" w:cstheme="majorBidi"/>
      <w:i/>
      <w:color w:val="808080" w:themeColor="background1" w:themeShade="8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078E1"/>
    <w:rPr>
      <w:rFonts w:cs="Times New Roman"/>
      <w:color w:val="1F497D"/>
      <w:u w:val="single"/>
    </w:rPr>
  </w:style>
  <w:style w:type="character" w:customStyle="1" w:styleId="Kop1Char">
    <w:name w:val="Kop 1 Char"/>
    <w:aliases w:val="REGL Kop 1 Char"/>
    <w:basedOn w:val="Standaardalinea-lettertype"/>
    <w:link w:val="Kop1"/>
    <w:uiPriority w:val="9"/>
    <w:rsid w:val="00F95DDF"/>
    <w:rPr>
      <w:rFonts w:ascii="Frutiger LT Std 45 Light" w:eastAsiaTheme="majorEastAsia" w:hAnsi="Frutiger LT Std 45 Light" w:cstheme="majorBidi"/>
      <w:b/>
      <w:color w:val="009FE3"/>
      <w:sz w:val="20"/>
      <w:szCs w:val="32"/>
      <w:lang w:val="en-US"/>
    </w:rPr>
  </w:style>
  <w:style w:type="character" w:customStyle="1" w:styleId="Kop2Char">
    <w:name w:val="Kop 2 Char"/>
    <w:aliases w:val="REGL Kop 2 Char"/>
    <w:basedOn w:val="Standaardalinea-lettertype"/>
    <w:link w:val="Kop2"/>
    <w:uiPriority w:val="9"/>
    <w:rsid w:val="009078E1"/>
    <w:rPr>
      <w:rFonts w:ascii="Frutiger LT Std 45 Light" w:hAnsi="Frutiger LT Std 45 Light" w:cs="Times New Roman"/>
      <w:b/>
      <w:color w:val="000000" w:themeColor="text1"/>
      <w:sz w:val="20"/>
      <w:shd w:val="clear" w:color="auto" w:fill="FFFFFF"/>
    </w:rPr>
  </w:style>
  <w:style w:type="character" w:customStyle="1" w:styleId="Kop3Char">
    <w:name w:val="Kop 3 Char"/>
    <w:aliases w:val="REGL Kop 3 Char"/>
    <w:basedOn w:val="Standaardalinea-lettertype"/>
    <w:link w:val="Kop3"/>
    <w:uiPriority w:val="9"/>
    <w:rsid w:val="009078E1"/>
    <w:rPr>
      <w:rFonts w:ascii="Frutiger LT Std 45 Light" w:hAnsi="Frutiger LT Std 45 Light" w:cs="Times New Roman"/>
      <w:color w:val="000000" w:themeColor="text1"/>
      <w:sz w:val="18"/>
      <w:lang w:val="fr-FR"/>
    </w:rPr>
  </w:style>
  <w:style w:type="character" w:customStyle="1" w:styleId="Kop4Char">
    <w:name w:val="Kop 4 Char"/>
    <w:aliases w:val="REGL Kop 4 Char"/>
    <w:basedOn w:val="Standaardalinea-lettertype"/>
    <w:link w:val="Kop4"/>
    <w:uiPriority w:val="9"/>
    <w:rsid w:val="009078E1"/>
    <w:rPr>
      <w:rFonts w:ascii="Frutiger LT Std 45 Light" w:eastAsiaTheme="majorEastAsia" w:hAnsi="Frutiger LT Std 45 Light" w:cstheme="majorBidi"/>
      <w:iCs/>
      <w:color w:val="808080" w:themeColor="background1" w:themeShade="80"/>
      <w:sz w:val="18"/>
      <w:szCs w:val="20"/>
      <w:lang w:val="en-US"/>
    </w:rPr>
  </w:style>
  <w:style w:type="character" w:customStyle="1" w:styleId="Kop5Char">
    <w:name w:val="Kop 5 Char"/>
    <w:aliases w:val="REGL Kop 5 Char"/>
    <w:basedOn w:val="Standaardalinea-lettertype"/>
    <w:link w:val="Kop5"/>
    <w:uiPriority w:val="9"/>
    <w:rsid w:val="009078E1"/>
    <w:rPr>
      <w:rFonts w:ascii="Frutiger LT Std 45 Light" w:eastAsiaTheme="majorEastAsia" w:hAnsi="Frutiger LT Std 45 Light" w:cstheme="majorBidi"/>
      <w:i/>
      <w:color w:val="808080" w:themeColor="background1" w:themeShade="80"/>
      <w:sz w:val="18"/>
      <w:szCs w:val="20"/>
      <w:lang w:val="en-US"/>
    </w:rPr>
  </w:style>
  <w:style w:type="paragraph" w:styleId="Koptekst">
    <w:name w:val="header"/>
    <w:basedOn w:val="Standaard"/>
    <w:link w:val="KoptekstChar"/>
    <w:uiPriority w:val="99"/>
    <w:unhideWhenUsed/>
    <w:rsid w:val="009078E1"/>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078E1"/>
    <w:rPr>
      <w:rFonts w:ascii="Frutiger LT Std 45 Light" w:hAnsi="Frutiger LT Std 45 Light" w:cs="Times New Roman"/>
      <w:color w:val="000000" w:themeColor="text1"/>
      <w:sz w:val="18"/>
      <w:szCs w:val="20"/>
    </w:rPr>
  </w:style>
  <w:style w:type="paragraph" w:customStyle="1" w:styleId="REGLVoorbladaanspreking">
    <w:name w:val="REGL Voorblad aanspreking"/>
    <w:basedOn w:val="Standaard"/>
    <w:qFormat/>
    <w:rsid w:val="009078E1"/>
    <w:pPr>
      <w:spacing w:before="300" w:after="260" w:line="240" w:lineRule="exact"/>
    </w:pPr>
    <w:rPr>
      <w:rFonts w:eastAsia="Times New Roman"/>
    </w:rPr>
  </w:style>
  <w:style w:type="paragraph" w:customStyle="1" w:styleId="REGLTextAlinea-indelingstandaard">
    <w:name w:val="REGL Text Alinea-indeling standaard"/>
    <w:basedOn w:val="Standaard"/>
    <w:link w:val="REGLTextAlinea-indelingstandaardChar"/>
    <w:rsid w:val="009078E1"/>
    <w:pPr>
      <w:spacing w:after="130" w:line="240" w:lineRule="exact"/>
    </w:pPr>
    <w:rPr>
      <w:rFonts w:eastAsia="Times New Roman"/>
    </w:rPr>
  </w:style>
  <w:style w:type="paragraph" w:styleId="Tekstopmerking">
    <w:name w:val="annotation text"/>
    <w:basedOn w:val="Standaard"/>
    <w:link w:val="TekstopmerkingChar"/>
    <w:uiPriority w:val="99"/>
    <w:semiHidden/>
    <w:unhideWhenUsed/>
    <w:rsid w:val="009078E1"/>
  </w:style>
  <w:style w:type="character" w:customStyle="1" w:styleId="TekstopmerkingChar">
    <w:name w:val="Tekst opmerking Char"/>
    <w:basedOn w:val="Standaardalinea-lettertype"/>
    <w:link w:val="Tekstopmerking"/>
    <w:uiPriority w:val="99"/>
    <w:semiHidden/>
    <w:rsid w:val="009078E1"/>
    <w:rPr>
      <w:rFonts w:ascii="Frutiger LT Std 45 Light" w:hAnsi="Frutiger LT Std 45 Light" w:cs="Times New Roman"/>
      <w:color w:val="000000" w:themeColor="text1"/>
      <w:sz w:val="18"/>
      <w:szCs w:val="20"/>
    </w:rPr>
  </w:style>
  <w:style w:type="paragraph" w:styleId="Plattetekst">
    <w:name w:val="Body Text"/>
    <w:basedOn w:val="Standaard"/>
    <w:link w:val="PlattetekstChar"/>
    <w:uiPriority w:val="99"/>
    <w:unhideWhenUsed/>
    <w:rsid w:val="009078E1"/>
    <w:pPr>
      <w:spacing w:after="120"/>
    </w:pPr>
  </w:style>
  <w:style w:type="character" w:customStyle="1" w:styleId="PlattetekstChar">
    <w:name w:val="Platte tekst Char"/>
    <w:basedOn w:val="Standaardalinea-lettertype"/>
    <w:link w:val="Plattetekst"/>
    <w:uiPriority w:val="99"/>
    <w:rsid w:val="009078E1"/>
    <w:rPr>
      <w:rFonts w:ascii="Frutiger LT Std 45 Light" w:hAnsi="Frutiger LT Std 45 Light" w:cs="Times New Roman"/>
      <w:color w:val="000000" w:themeColor="text1"/>
      <w:sz w:val="18"/>
      <w:szCs w:val="20"/>
    </w:rPr>
  </w:style>
  <w:style w:type="paragraph" w:styleId="Voettekst">
    <w:name w:val="footer"/>
    <w:basedOn w:val="Standaard"/>
    <w:link w:val="VoettekstChar"/>
    <w:unhideWhenUsed/>
    <w:rsid w:val="009078E1"/>
    <w:pPr>
      <w:tabs>
        <w:tab w:val="center" w:pos="4536"/>
        <w:tab w:val="right" w:pos="9072"/>
      </w:tabs>
    </w:pPr>
  </w:style>
  <w:style w:type="character" w:customStyle="1" w:styleId="VoettekstChar">
    <w:name w:val="Voettekst Char"/>
    <w:basedOn w:val="Standaardalinea-lettertype"/>
    <w:link w:val="Voettekst"/>
    <w:rsid w:val="009078E1"/>
    <w:rPr>
      <w:rFonts w:ascii="Frutiger LT Std 45 Light" w:hAnsi="Frutiger LT Std 45 Light" w:cs="Times New Roman"/>
      <w:color w:val="000000" w:themeColor="text1"/>
      <w:sz w:val="18"/>
      <w:szCs w:val="20"/>
    </w:rPr>
  </w:style>
  <w:style w:type="paragraph" w:customStyle="1" w:styleId="REGLFooterp2subtitelcyaan">
    <w:name w:val="REGL Footer p2 subtitel cyaan"/>
    <w:basedOn w:val="Voettekst"/>
    <w:link w:val="REGLFooterp2subtitelcyaanChar"/>
    <w:qFormat/>
    <w:rsid w:val="009078E1"/>
    <w:pPr>
      <w:tabs>
        <w:tab w:val="clear" w:pos="4536"/>
        <w:tab w:val="clear" w:pos="9072"/>
        <w:tab w:val="center" w:pos="4513"/>
        <w:tab w:val="left" w:pos="6946"/>
        <w:tab w:val="right" w:pos="9026"/>
        <w:tab w:val="right" w:pos="9638"/>
      </w:tabs>
      <w:spacing w:line="140" w:lineRule="exact"/>
    </w:pPr>
    <w:rPr>
      <w:rFonts w:cs="Arial"/>
      <w:noProof/>
      <w:snapToGrid w:val="0"/>
      <w:color w:val="009FE3"/>
      <w:sz w:val="16"/>
      <w:szCs w:val="14"/>
      <w:lang w:eastAsia="nl-NL"/>
    </w:rPr>
  </w:style>
  <w:style w:type="character" w:customStyle="1" w:styleId="REGLFooterp2subtitelcyaanChar">
    <w:name w:val="REGL Footer p2 subtitel cyaan Char"/>
    <w:basedOn w:val="VoettekstChar"/>
    <w:link w:val="REGLFooterp2subtitelcyaan"/>
    <w:rsid w:val="009078E1"/>
    <w:rPr>
      <w:rFonts w:ascii="Frutiger LT Std 45 Light" w:hAnsi="Frutiger LT Std 45 Light" w:cs="Arial"/>
      <w:noProof/>
      <w:snapToGrid w:val="0"/>
      <w:color w:val="009FE3"/>
      <w:sz w:val="16"/>
      <w:szCs w:val="14"/>
      <w:lang w:eastAsia="nl-NL"/>
    </w:rPr>
  </w:style>
  <w:style w:type="paragraph" w:customStyle="1" w:styleId="REGLFooterp2reglementbold">
    <w:name w:val="REGL Footer p2 'reglement' bold"/>
    <w:link w:val="REGLFooterp2reglementboldChar"/>
    <w:qFormat/>
    <w:rsid w:val="009078E1"/>
    <w:pPr>
      <w:spacing w:after="0" w:line="240" w:lineRule="exact"/>
    </w:pPr>
    <w:rPr>
      <w:rFonts w:ascii="Frutiger LT Std 45 Light" w:eastAsia="Times New Roman" w:hAnsi="Frutiger LT Std 45 Light" w:cs="Arial"/>
      <w:b/>
      <w:bCs/>
      <w:color w:val="009FE3"/>
      <w:sz w:val="16"/>
      <w:szCs w:val="16"/>
      <w:lang w:val="nl-NL"/>
    </w:rPr>
  </w:style>
  <w:style w:type="character" w:customStyle="1" w:styleId="REGLFooterp2reglementboldChar">
    <w:name w:val="REGL Footer p2 'reglement' bold Char"/>
    <w:basedOn w:val="Standaardalinea-lettertype"/>
    <w:link w:val="REGLFooterp2reglementbold"/>
    <w:rsid w:val="009078E1"/>
    <w:rPr>
      <w:rFonts w:ascii="Frutiger LT Std 45 Light" w:eastAsia="Times New Roman" w:hAnsi="Frutiger LT Std 45 Light" w:cs="Arial"/>
      <w:b/>
      <w:bCs/>
      <w:color w:val="009FE3"/>
      <w:sz w:val="16"/>
      <w:szCs w:val="16"/>
      <w:lang w:val="nl-NL"/>
    </w:rPr>
  </w:style>
  <w:style w:type="paragraph" w:customStyle="1" w:styleId="StijlREGLTextstandaardNa65pt">
    <w:name w:val="Stijl REGL Text standaard + Na:  65 pt"/>
    <w:basedOn w:val="REGLTextstandaard"/>
    <w:qFormat/>
    <w:rsid w:val="009078E1"/>
    <w:pPr>
      <w:spacing w:after="130"/>
    </w:pPr>
    <w:rPr>
      <w:rFonts w:eastAsia="Times New Roman"/>
    </w:rPr>
  </w:style>
  <w:style w:type="paragraph" w:customStyle="1" w:styleId="REGLALGEMEENRegelafstandExact12pt">
    <w:name w:val="REGL ALGEMEEN Regelafstand:  Exact 12 pt"/>
    <w:basedOn w:val="Standaard"/>
    <w:rsid w:val="009078E1"/>
    <w:pPr>
      <w:spacing w:line="240" w:lineRule="exact"/>
    </w:pPr>
    <w:rPr>
      <w:rFonts w:eastAsia="Times New Roman"/>
    </w:rPr>
  </w:style>
  <w:style w:type="paragraph" w:customStyle="1" w:styleId="REGLFooterwettverm">
    <w:name w:val="REGL Footer wett verm"/>
    <w:basedOn w:val="Standaard"/>
    <w:link w:val="REGLFooterwettvermChar"/>
    <w:qFormat/>
    <w:rsid w:val="009078E1"/>
    <w:pPr>
      <w:autoSpaceDE w:val="0"/>
      <w:autoSpaceDN w:val="0"/>
      <w:adjustRightInd w:val="0"/>
      <w:spacing w:line="256" w:lineRule="auto"/>
      <w:ind w:left="887"/>
    </w:pPr>
    <w:rPr>
      <w:rFonts w:eastAsia="Calibri" w:cs="Arial"/>
      <w:color w:val="7F7F7F" w:themeColor="text1" w:themeTint="80"/>
      <w:sz w:val="12"/>
      <w:szCs w:val="10"/>
    </w:rPr>
  </w:style>
  <w:style w:type="character" w:customStyle="1" w:styleId="REGLFooterwettvermChar">
    <w:name w:val="REGL Footer wett verm Char"/>
    <w:basedOn w:val="Standaardalinea-lettertype"/>
    <w:link w:val="REGLFooterwettverm"/>
    <w:rsid w:val="009078E1"/>
    <w:rPr>
      <w:rFonts w:ascii="Frutiger LT Std 45 Light" w:eastAsia="Calibri" w:hAnsi="Frutiger LT Std 45 Light" w:cs="Arial"/>
      <w:color w:val="7F7F7F" w:themeColor="text1" w:themeTint="80"/>
      <w:sz w:val="12"/>
      <w:szCs w:val="10"/>
    </w:rPr>
  </w:style>
  <w:style w:type="paragraph" w:customStyle="1" w:styleId="REGLHeaderhoofdtitel">
    <w:name w:val="REGL Header hoofdtitel"/>
    <w:basedOn w:val="Standaard"/>
    <w:qFormat/>
    <w:rsid w:val="009078E1"/>
    <w:pPr>
      <w:tabs>
        <w:tab w:val="center" w:pos="4536"/>
        <w:tab w:val="right" w:pos="9072"/>
      </w:tabs>
      <w:spacing w:after="120" w:line="380" w:lineRule="exact"/>
    </w:pPr>
    <w:rPr>
      <w:rFonts w:ascii="ITC Lubalin Graph Std Book" w:hAnsi="ITC Lubalin Graph Std Book"/>
      <w:b/>
      <w:color w:val="009FE3"/>
      <w:sz w:val="32"/>
    </w:rPr>
  </w:style>
  <w:style w:type="paragraph" w:customStyle="1" w:styleId="REGLHeadersubtitelcyaan">
    <w:name w:val="REGL Header subtitel cyaan"/>
    <w:basedOn w:val="Standaard"/>
    <w:link w:val="REGLHeadersubtitelcyaanChar"/>
    <w:qFormat/>
    <w:rsid w:val="009078E1"/>
    <w:pPr>
      <w:tabs>
        <w:tab w:val="left" w:pos="0"/>
      </w:tabs>
      <w:spacing w:after="120" w:line="380" w:lineRule="exact"/>
      <w:ind w:right="91"/>
    </w:pPr>
    <w:rPr>
      <w:rFonts w:ascii="ITC Lubalin Graph Std Book" w:hAnsi="ITC Lubalin Graph Std Book"/>
      <w:bCs/>
      <w:color w:val="009FE3"/>
      <w:sz w:val="24"/>
      <w:szCs w:val="28"/>
    </w:rPr>
  </w:style>
  <w:style w:type="character" w:customStyle="1" w:styleId="REGLHeadersubtitelcyaanChar">
    <w:name w:val="REGL Header subtitel cyaan Char"/>
    <w:basedOn w:val="Standaardalinea-lettertype"/>
    <w:link w:val="REGLHeadersubtitelcyaan"/>
    <w:rsid w:val="009078E1"/>
    <w:rPr>
      <w:rFonts w:ascii="ITC Lubalin Graph Std Book" w:hAnsi="ITC Lubalin Graph Std Book" w:cs="Times New Roman"/>
      <w:bCs/>
      <w:color w:val="009FE3"/>
      <w:sz w:val="24"/>
      <w:szCs w:val="28"/>
    </w:rPr>
  </w:style>
  <w:style w:type="paragraph" w:customStyle="1" w:styleId="REGLHeaderversiedatum">
    <w:name w:val="REGL Header versiedatum"/>
    <w:basedOn w:val="Standaard"/>
    <w:link w:val="REGLHeaderversiedatumChar"/>
    <w:qFormat/>
    <w:rsid w:val="009078E1"/>
    <w:pPr>
      <w:tabs>
        <w:tab w:val="left" w:pos="0"/>
      </w:tabs>
      <w:spacing w:after="270" w:line="140" w:lineRule="exact"/>
      <w:ind w:right="91"/>
    </w:pPr>
    <w:rPr>
      <w:rFonts w:ascii="Frutiger LT Std 55 Roman" w:hAnsi="Frutiger LT Std 55 Roman"/>
      <w:bCs/>
      <w:color w:val="7F7F7F" w:themeColor="text1" w:themeTint="80"/>
      <w:sz w:val="12"/>
      <w:szCs w:val="12"/>
    </w:rPr>
  </w:style>
  <w:style w:type="character" w:customStyle="1" w:styleId="REGLHeaderversiedatumChar">
    <w:name w:val="REGL Header versiedatum Char"/>
    <w:basedOn w:val="Standaardalinea-lettertype"/>
    <w:link w:val="REGLHeaderversiedatum"/>
    <w:rsid w:val="009078E1"/>
    <w:rPr>
      <w:rFonts w:ascii="Frutiger LT Std 55 Roman" w:hAnsi="Frutiger LT Std 55 Roman" w:cs="Times New Roman"/>
      <w:bCs/>
      <w:color w:val="7F7F7F" w:themeColor="text1" w:themeTint="80"/>
      <w:sz w:val="12"/>
      <w:szCs w:val="12"/>
    </w:rPr>
  </w:style>
  <w:style w:type="paragraph" w:customStyle="1" w:styleId="REGLAlineastandaardOpmaakNa65ptRegelafstandExact12pt">
    <w:name w:val="REGL Alinea standaard Opmaak Na:  65 pt Regelafstand:  Exact 12 pt"/>
    <w:basedOn w:val="Standaard"/>
    <w:qFormat/>
    <w:rsid w:val="009078E1"/>
    <w:pPr>
      <w:spacing w:after="130" w:line="240" w:lineRule="exact"/>
    </w:pPr>
    <w:rPr>
      <w:rFonts w:eastAsia="Times New Roman"/>
    </w:rPr>
  </w:style>
  <w:style w:type="paragraph" w:customStyle="1" w:styleId="REGLTextopsomming1steniveau">
    <w:name w:val="REGL Text opsomming 1ste niveau"/>
    <w:basedOn w:val="Standaard"/>
    <w:link w:val="REGLTextopsomming1steniveauChar"/>
    <w:qFormat/>
    <w:rsid w:val="009078E1"/>
    <w:pPr>
      <w:numPr>
        <w:numId w:val="1"/>
      </w:numPr>
      <w:spacing w:after="130" w:line="240" w:lineRule="exact"/>
      <w:ind w:left="142" w:hanging="142"/>
    </w:pPr>
    <w:rPr>
      <w:lang w:val="en-US"/>
    </w:rPr>
  </w:style>
  <w:style w:type="character" w:customStyle="1" w:styleId="REGLTextopsomming1steniveauChar">
    <w:name w:val="REGL Text opsomming 1ste niveau Char"/>
    <w:basedOn w:val="Standaardalinea-lettertype"/>
    <w:link w:val="REGLTextopsomming1steniveau"/>
    <w:rsid w:val="009078E1"/>
    <w:rPr>
      <w:rFonts w:ascii="Frutiger LT Std 45 Light" w:hAnsi="Frutiger LT Std 45 Light" w:cs="Times New Roman"/>
      <w:color w:val="000000" w:themeColor="text1"/>
      <w:sz w:val="18"/>
      <w:szCs w:val="20"/>
      <w:lang w:val="en-US"/>
    </w:rPr>
  </w:style>
  <w:style w:type="paragraph" w:customStyle="1" w:styleId="REGLTextopsomming2deniveau">
    <w:name w:val="REGL Text opsomming 2de niveau"/>
    <w:basedOn w:val="Standaard"/>
    <w:link w:val="REGLTextopsomming2deniveauChar"/>
    <w:qFormat/>
    <w:rsid w:val="009078E1"/>
    <w:pPr>
      <w:numPr>
        <w:numId w:val="2"/>
      </w:numPr>
      <w:spacing w:line="240" w:lineRule="exact"/>
      <w:ind w:left="142" w:hanging="142"/>
    </w:pPr>
    <w:rPr>
      <w:szCs w:val="18"/>
      <w:lang w:val="en-US"/>
    </w:rPr>
  </w:style>
  <w:style w:type="character" w:customStyle="1" w:styleId="REGLTextopsomming2deniveauChar">
    <w:name w:val="REGL Text opsomming 2de niveau Char"/>
    <w:basedOn w:val="Standaardalinea-lettertype"/>
    <w:link w:val="REGLTextopsomming2deniveau"/>
    <w:rsid w:val="009078E1"/>
    <w:rPr>
      <w:rFonts w:ascii="Frutiger LT Std 45 Light" w:hAnsi="Frutiger LT Std 45 Light" w:cs="Times New Roman"/>
      <w:color w:val="000000" w:themeColor="text1"/>
      <w:sz w:val="18"/>
      <w:szCs w:val="18"/>
      <w:lang w:val="en-US"/>
    </w:rPr>
  </w:style>
  <w:style w:type="paragraph" w:customStyle="1" w:styleId="REGLTextsubtitelzwart">
    <w:name w:val="REGL Text subtitel zwart"/>
    <w:basedOn w:val="Standaard"/>
    <w:link w:val="REGLTextsubtitelzwartChar"/>
    <w:qFormat/>
    <w:rsid w:val="009078E1"/>
    <w:pPr>
      <w:spacing w:after="130" w:line="240" w:lineRule="exact"/>
    </w:pPr>
    <w:rPr>
      <w:rFonts w:eastAsia="Times New Roman"/>
      <w:b/>
      <w:szCs w:val="18"/>
      <w:lang w:val="nl-NL"/>
    </w:rPr>
  </w:style>
  <w:style w:type="character" w:customStyle="1" w:styleId="REGLTextsubtitelzwartChar">
    <w:name w:val="REGL Text subtitel zwart  Char"/>
    <w:basedOn w:val="Standaardalinea-lettertype"/>
    <w:link w:val="REGLTextsubtitelzwart"/>
    <w:rsid w:val="009078E1"/>
    <w:rPr>
      <w:rFonts w:ascii="Frutiger LT Std 45 Light" w:eastAsia="Times New Roman" w:hAnsi="Frutiger LT Std 45 Light" w:cs="Times New Roman"/>
      <w:b/>
      <w:color w:val="000000" w:themeColor="text1"/>
      <w:sz w:val="18"/>
      <w:szCs w:val="18"/>
      <w:lang w:val="nl-NL"/>
    </w:rPr>
  </w:style>
  <w:style w:type="paragraph" w:customStyle="1" w:styleId="REGLVoorbladnaammaatschappijcyaan">
    <w:name w:val="REGL Voorblad naam maatschappij cyaan"/>
    <w:basedOn w:val="Standaard"/>
    <w:link w:val="REGLVoorbladnaammaatschappijcyaanChar"/>
    <w:qFormat/>
    <w:rsid w:val="009078E1"/>
    <w:pPr>
      <w:spacing w:after="520" w:line="240" w:lineRule="exact"/>
    </w:pPr>
    <w:rPr>
      <w:color w:val="009FE3"/>
    </w:rPr>
  </w:style>
  <w:style w:type="character" w:customStyle="1" w:styleId="REGLVoorbladnaammaatschappijcyaanChar">
    <w:name w:val="REGL Voorblad naam maatschappij cyaan Char"/>
    <w:basedOn w:val="Standaardalinea-lettertype"/>
    <w:link w:val="REGLVoorbladnaammaatschappijcyaan"/>
    <w:rsid w:val="009078E1"/>
    <w:rPr>
      <w:rFonts w:ascii="Frutiger LT Std 45 Light" w:hAnsi="Frutiger LT Std 45 Light" w:cs="Times New Roman"/>
      <w:color w:val="009FE3"/>
      <w:sz w:val="18"/>
      <w:szCs w:val="20"/>
    </w:rPr>
  </w:style>
  <w:style w:type="paragraph" w:customStyle="1" w:styleId="Standaardinvultekst">
    <w:name w:val="Standaard invultekst"/>
    <w:basedOn w:val="Standaard"/>
    <w:link w:val="StandaardinvultekstChar"/>
    <w:autoRedefine/>
    <w:rsid w:val="009078E1"/>
    <w:pPr>
      <w:spacing w:line="360" w:lineRule="auto"/>
      <w:ind w:left="-28"/>
    </w:pPr>
  </w:style>
  <w:style w:type="character" w:customStyle="1" w:styleId="StandaardinvultekstChar">
    <w:name w:val="Standaard invultekst Char"/>
    <w:basedOn w:val="Standaardalinea-lettertype"/>
    <w:link w:val="Standaardinvultekst"/>
    <w:rsid w:val="009078E1"/>
    <w:rPr>
      <w:rFonts w:ascii="Frutiger LT Std 45 Light" w:hAnsi="Frutiger LT Std 45 Light" w:cs="Times New Roman"/>
      <w:color w:val="000000" w:themeColor="text1"/>
      <w:sz w:val="18"/>
      <w:szCs w:val="20"/>
    </w:rPr>
  </w:style>
  <w:style w:type="paragraph" w:customStyle="1" w:styleId="Style1">
    <w:name w:val="Style1"/>
    <w:basedOn w:val="Standaard"/>
    <w:autoRedefine/>
    <w:rsid w:val="009078E1"/>
    <w:pPr>
      <w:tabs>
        <w:tab w:val="left" w:pos="7797"/>
      </w:tabs>
      <w:contextualSpacing/>
    </w:pPr>
    <w:rPr>
      <w:rFonts w:eastAsia="Times New Roman" w:cs="Arial"/>
      <w:b/>
      <w:bCs/>
      <w:caps/>
      <w:color w:val="003366"/>
      <w:szCs w:val="18"/>
      <w:u w:val="single" w:color="00B0F0"/>
      <w:lang w:val="de-DE"/>
    </w:rPr>
  </w:style>
  <w:style w:type="table" w:styleId="Tabelraster">
    <w:name w:val="Table Grid"/>
    <w:basedOn w:val="Standaardtabel"/>
    <w:uiPriority w:val="59"/>
    <w:rsid w:val="009078E1"/>
    <w:pPr>
      <w:spacing w:after="0" w:line="240" w:lineRule="auto"/>
    </w:pPr>
    <w:rPr>
      <w:rFonts w:ascii="ITC Lubalin Graph Std Book" w:hAnsi="ITC Lubalin Graph Std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9078E1"/>
    <w:pPr>
      <w:spacing w:before="240" w:after="0" w:line="240" w:lineRule="auto"/>
    </w:pPr>
    <w:rPr>
      <w:rFonts w:ascii="ITC Lubalin Graph Std Book" w:hAnsi="ITC Lubalin Graph Std Book" w:cs="Times New Roman"/>
      <w:sz w:val="20"/>
      <w:szCs w:val="16"/>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9078E1"/>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078E1"/>
    <w:rPr>
      <w:color w:val="808080"/>
    </w:rPr>
  </w:style>
  <w:style w:type="character" w:styleId="Verwijzingopmerking">
    <w:name w:val="annotation reference"/>
    <w:basedOn w:val="Standaardalinea-lettertype"/>
    <w:uiPriority w:val="99"/>
    <w:semiHidden/>
    <w:unhideWhenUsed/>
    <w:rsid w:val="009078E1"/>
    <w:rPr>
      <w:sz w:val="16"/>
      <w:szCs w:val="16"/>
    </w:rPr>
  </w:style>
  <w:style w:type="paragraph" w:customStyle="1" w:styleId="REGLFooterregistratiedatum">
    <w:name w:val="REGL Footer registratiedatum"/>
    <w:basedOn w:val="Standaard"/>
    <w:link w:val="REGLFooterregistratiedatumChar"/>
    <w:qFormat/>
    <w:rsid w:val="009078E1"/>
    <w:pPr>
      <w:tabs>
        <w:tab w:val="right" w:pos="8968"/>
      </w:tabs>
      <w:spacing w:before="120" w:line="180" w:lineRule="exact"/>
      <w:ind w:left="885" w:right="1338"/>
    </w:pPr>
    <w:rPr>
      <w:color w:val="7F7F7F" w:themeColor="text1" w:themeTint="80"/>
      <w:sz w:val="14"/>
    </w:rPr>
  </w:style>
  <w:style w:type="character" w:customStyle="1" w:styleId="REGLFooterregistratiedatumChar">
    <w:name w:val="REGL Footer registratiedatum Char"/>
    <w:basedOn w:val="Standaardalinea-lettertype"/>
    <w:link w:val="REGLFooterregistratiedatum"/>
    <w:rsid w:val="009078E1"/>
    <w:rPr>
      <w:rFonts w:ascii="Frutiger LT Std 45 Light" w:hAnsi="Frutiger LT Std 45 Light" w:cs="Times New Roman"/>
      <w:color w:val="7F7F7F" w:themeColor="text1" w:themeTint="80"/>
      <w:sz w:val="14"/>
      <w:szCs w:val="20"/>
    </w:rPr>
  </w:style>
  <w:style w:type="paragraph" w:customStyle="1" w:styleId="REGLTextstandaard">
    <w:name w:val="REGL Text standaard"/>
    <w:basedOn w:val="Standaard"/>
    <w:link w:val="REGLTextstandaardChar"/>
    <w:qFormat/>
    <w:rsid w:val="009078E1"/>
    <w:pPr>
      <w:spacing w:line="240" w:lineRule="exact"/>
    </w:pPr>
    <w:rPr>
      <w:lang w:val="fr-BE"/>
    </w:rPr>
  </w:style>
  <w:style w:type="character" w:customStyle="1" w:styleId="REGLTextstandaardChar">
    <w:name w:val="REGL Text standaard Char"/>
    <w:basedOn w:val="REGLVoorbladnaammaatschappijcyaanChar"/>
    <w:link w:val="REGLTextstandaard"/>
    <w:rsid w:val="009078E1"/>
    <w:rPr>
      <w:rFonts w:ascii="Frutiger LT Std 45 Light" w:hAnsi="Frutiger LT Std 45 Light" w:cs="Times New Roman"/>
      <w:color w:val="000000" w:themeColor="text1"/>
      <w:sz w:val="18"/>
      <w:szCs w:val="20"/>
      <w:lang w:val="fr-BE"/>
    </w:rPr>
  </w:style>
  <w:style w:type="character" w:customStyle="1" w:styleId="REGLTextAlinea-indelingstandaardChar">
    <w:name w:val="REGL Text Alinea-indeling standaard Char"/>
    <w:basedOn w:val="Standaardalinea-lettertype"/>
    <w:link w:val="REGLTextAlinea-indelingstandaard"/>
    <w:rsid w:val="009078E1"/>
    <w:rPr>
      <w:rFonts w:ascii="Frutiger LT Std 45 Light" w:eastAsia="Times New Roman" w:hAnsi="Frutiger LT Std 45 Light" w:cs="Times New Roman"/>
      <w:color w:val="000000" w:themeColor="text1"/>
      <w:sz w:val="18"/>
      <w:szCs w:val="20"/>
    </w:rPr>
  </w:style>
  <w:style w:type="paragraph" w:customStyle="1" w:styleId="REGLTextGROOTSTETITELCYAANBOLD">
    <w:name w:val="REGL Text GROOTSTE TITEL CYAAN BOLD"/>
    <w:basedOn w:val="Standaard"/>
    <w:next w:val="Standaard"/>
    <w:link w:val="REGLTextGROOTSTETITELCYAANBOLDChar"/>
    <w:autoRedefine/>
    <w:qFormat/>
    <w:rsid w:val="0048000D"/>
    <w:pPr>
      <w:keepNext/>
      <w:spacing w:before="360" w:after="120" w:line="240" w:lineRule="exact"/>
    </w:pPr>
    <w:rPr>
      <w:b/>
      <w:caps/>
      <w:color w:val="009FE3"/>
      <w:sz w:val="20"/>
    </w:rPr>
  </w:style>
  <w:style w:type="character" w:customStyle="1" w:styleId="REGLTextGROOTSTETITELCYAANBOLDChar">
    <w:name w:val="REGL Text GROOTSTE TITEL CYAAN BOLD Char"/>
    <w:basedOn w:val="Standaardalinea-lettertype"/>
    <w:link w:val="REGLTextGROOTSTETITELCYAANBOLD"/>
    <w:rsid w:val="0048000D"/>
    <w:rPr>
      <w:rFonts w:ascii="Frutiger LT Std 45 Light" w:hAnsi="Frutiger LT Std 45 Light" w:cs="Times New Roman"/>
      <w:b/>
      <w:caps/>
      <w:color w:val="009FE3"/>
      <w:sz w:val="20"/>
      <w:szCs w:val="20"/>
    </w:rPr>
  </w:style>
  <w:style w:type="paragraph" w:styleId="Lijstalinea">
    <w:name w:val="List Paragraph"/>
    <w:basedOn w:val="Standaard"/>
    <w:link w:val="LijstalineaChar"/>
    <w:uiPriority w:val="34"/>
    <w:qFormat/>
    <w:rsid w:val="009078E1"/>
    <w:pPr>
      <w:ind w:left="720"/>
      <w:contextualSpacing/>
    </w:pPr>
  </w:style>
  <w:style w:type="paragraph" w:styleId="Ballontekst">
    <w:name w:val="Balloon Text"/>
    <w:basedOn w:val="Standaard"/>
    <w:link w:val="BallontekstChar"/>
    <w:uiPriority w:val="99"/>
    <w:semiHidden/>
    <w:unhideWhenUsed/>
    <w:rsid w:val="00B2299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2998"/>
    <w:rPr>
      <w:rFonts w:ascii="Segoe UI" w:hAnsi="Segoe UI" w:cs="Segoe UI"/>
      <w:color w:val="000000" w:themeColor="text1"/>
      <w:sz w:val="18"/>
      <w:szCs w:val="18"/>
    </w:rPr>
  </w:style>
  <w:style w:type="paragraph" w:customStyle="1" w:styleId="FBHreglHoofdstukABC">
    <w:name w:val="FBH regl Hoofdstuk ABC"/>
    <w:basedOn w:val="Standaard"/>
    <w:qFormat/>
    <w:rsid w:val="00B22998"/>
    <w:pPr>
      <w:numPr>
        <w:numId w:val="4"/>
      </w:numPr>
      <w:spacing w:after="240" w:line="240" w:lineRule="auto"/>
    </w:pPr>
    <w:rPr>
      <w:rFonts w:ascii="ITC Lubalin Graph Std Book" w:hAnsi="ITC Lubalin Graph Std Book"/>
      <w:b/>
      <w:color w:val="auto"/>
      <w:sz w:val="22"/>
    </w:rPr>
  </w:style>
  <w:style w:type="paragraph" w:customStyle="1" w:styleId="FBHreglhoofdtitel">
    <w:name w:val="FBH regl hoofdtitel"/>
    <w:basedOn w:val="Koptekst"/>
    <w:qFormat/>
    <w:rsid w:val="00B22998"/>
    <w:pPr>
      <w:tabs>
        <w:tab w:val="clear" w:pos="4513"/>
        <w:tab w:val="clear" w:pos="9026"/>
        <w:tab w:val="center" w:pos="4536"/>
        <w:tab w:val="right" w:pos="9072"/>
      </w:tabs>
      <w:spacing w:after="120"/>
    </w:pPr>
    <w:rPr>
      <w:rFonts w:ascii="ITC Lubalin Graph Std Book" w:hAnsi="ITC Lubalin Graph Std Book"/>
      <w:b/>
      <w:color w:val="auto"/>
      <w:sz w:val="28"/>
    </w:rPr>
  </w:style>
  <w:style w:type="paragraph" w:customStyle="1" w:styleId="FBHreglopsommingbolleke3na">
    <w:name w:val="FBH regl opsomming bolleke 3na"/>
    <w:basedOn w:val="Standaard"/>
    <w:rsid w:val="00B22998"/>
    <w:pPr>
      <w:numPr>
        <w:numId w:val="5"/>
      </w:numPr>
      <w:spacing w:line="210" w:lineRule="exact"/>
      <w:contextualSpacing/>
    </w:pPr>
    <w:rPr>
      <w:rFonts w:ascii="ITC Lubalin Graph Std Book" w:hAnsi="ITC Lubalin Graph Std Book"/>
      <w:color w:val="auto"/>
      <w:sz w:val="20"/>
    </w:rPr>
  </w:style>
  <w:style w:type="paragraph" w:customStyle="1" w:styleId="StijlREGLAlineastandaardOpmaakNa65ptRegelafstandExact">
    <w:name w:val="Stijl REGL Alinea standaard Opmaak Na:  65 pt Regelafstand:  Exact ..."/>
    <w:basedOn w:val="REGLAlineastandaardOpmaakNa65ptRegelafstandExact12pt"/>
    <w:rsid w:val="00FE5AAC"/>
    <w:rPr>
      <w:i/>
      <w:iCs/>
    </w:rPr>
  </w:style>
  <w:style w:type="paragraph" w:customStyle="1" w:styleId="1REGLKop10pt">
    <w:name w:val="1. REGL Kop 1 0 pt"/>
    <w:basedOn w:val="Kop1"/>
    <w:qFormat/>
    <w:rsid w:val="00F95DDF"/>
    <w:pPr>
      <w:spacing w:before="0"/>
    </w:pPr>
  </w:style>
  <w:style w:type="character" w:customStyle="1" w:styleId="Stijl1">
    <w:name w:val="Stijl1"/>
    <w:basedOn w:val="Standaardalinea-lettertype"/>
    <w:uiPriority w:val="1"/>
    <w:rsid w:val="00AF406C"/>
    <w:rPr>
      <w:rFonts w:ascii="Frutiger LT Std 45 Light" w:hAnsi="Frutiger LT Std 45 Light" w:cs="Times New Roman"/>
      <w:bCs/>
      <w:color w:val="auto"/>
      <w:sz w:val="20"/>
      <w:szCs w:val="28"/>
    </w:rPr>
  </w:style>
  <w:style w:type="character" w:customStyle="1" w:styleId="Stijl2">
    <w:name w:val="Stijl2"/>
    <w:basedOn w:val="Standaardalinea-lettertype"/>
    <w:uiPriority w:val="1"/>
    <w:rsid w:val="00AF406C"/>
    <w:rPr>
      <w:color w:val="00B0F0"/>
    </w:rPr>
  </w:style>
  <w:style w:type="table" w:styleId="Rastertabel1licht-Accent3">
    <w:name w:val="Grid Table 1 Light Accent 3"/>
    <w:basedOn w:val="Standaardtabel"/>
    <w:uiPriority w:val="46"/>
    <w:rsid w:val="00AF40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RONDESELECTIEVAKJE">
    <w:name w:val="RONDE SELECTIEVAKJE"/>
    <w:basedOn w:val="Standaardalinea-lettertype"/>
    <w:uiPriority w:val="1"/>
    <w:rsid w:val="00AF406C"/>
    <w:rPr>
      <w:rFonts w:ascii="Frutiger LT Std 45 Light" w:hAnsi="Frutiger LT Std 45 Light"/>
      <w:color w:val="00AEEF"/>
      <w:sz w:val="20"/>
    </w:rPr>
  </w:style>
  <w:style w:type="character" w:customStyle="1" w:styleId="Vierkantcheckbox">
    <w:name w:val="Vierkant checkbox"/>
    <w:basedOn w:val="Standaardalinea-lettertype"/>
    <w:uiPriority w:val="1"/>
    <w:rsid w:val="00AF406C"/>
    <w:rPr>
      <w:rFonts w:ascii="Frutiger LT Std 45 Light" w:hAnsi="Frutiger LT Std 45 Light"/>
      <w:color w:val="00AEEF"/>
      <w:sz w:val="20"/>
    </w:rPr>
  </w:style>
  <w:style w:type="character" w:customStyle="1" w:styleId="Stijl5">
    <w:name w:val="Stijl5"/>
    <w:basedOn w:val="Standaardalinea-lettertype"/>
    <w:uiPriority w:val="1"/>
    <w:rsid w:val="00AF406C"/>
    <w:rPr>
      <w:rFonts w:ascii="Frutiger LT Std 45 Light" w:hAnsi="Frutiger LT Std 45 Light"/>
      <w:b/>
      <w:sz w:val="18"/>
    </w:rPr>
  </w:style>
  <w:style w:type="character" w:customStyle="1" w:styleId="Stijl3">
    <w:name w:val="Stijl3"/>
    <w:basedOn w:val="Standaardalinea-lettertype"/>
    <w:uiPriority w:val="1"/>
    <w:rsid w:val="00C84333"/>
    <w:rPr>
      <w:rFonts w:ascii="Frutiger LT Std 45 Light" w:hAnsi="Frutiger LT Std 45 Light"/>
      <w:b/>
      <w:sz w:val="18"/>
    </w:rPr>
  </w:style>
  <w:style w:type="character" w:customStyle="1" w:styleId="Stijl4">
    <w:name w:val="Stijl4"/>
    <w:basedOn w:val="Standaardalinea-lettertype"/>
    <w:uiPriority w:val="1"/>
    <w:rsid w:val="007A3A26"/>
    <w:rPr>
      <w:rFonts w:ascii="Frutiger LT Std 45 Light" w:hAnsi="Frutiger LT Std 45 Light"/>
      <w:b/>
      <w:sz w:val="18"/>
    </w:rPr>
  </w:style>
  <w:style w:type="table" w:customStyle="1" w:styleId="Tabelraster5">
    <w:name w:val="Tabelraster5"/>
    <w:basedOn w:val="Standaardtabel"/>
    <w:next w:val="Tabelraster"/>
    <w:uiPriority w:val="59"/>
    <w:rsid w:val="00F93170"/>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aliases w:val="Bold"/>
    <w:basedOn w:val="Standaardalinea-lettertype"/>
    <w:uiPriority w:val="22"/>
    <w:qFormat/>
    <w:rsid w:val="00041CB3"/>
    <w:rPr>
      <w:b/>
      <w:bCs/>
    </w:rPr>
  </w:style>
  <w:style w:type="paragraph" w:styleId="Onderwerpvanopmerking">
    <w:name w:val="annotation subject"/>
    <w:basedOn w:val="Tekstopmerking"/>
    <w:next w:val="Tekstopmerking"/>
    <w:link w:val="OnderwerpvanopmerkingChar"/>
    <w:uiPriority w:val="99"/>
    <w:semiHidden/>
    <w:unhideWhenUsed/>
    <w:rsid w:val="002859B1"/>
    <w:pPr>
      <w:spacing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859B1"/>
    <w:rPr>
      <w:rFonts w:ascii="Frutiger LT Std 45 Light" w:hAnsi="Frutiger LT Std 45 Light" w:cs="Times New Roman"/>
      <w:b/>
      <w:bCs/>
      <w:color w:val="000000" w:themeColor="text1"/>
      <w:sz w:val="20"/>
      <w:szCs w:val="20"/>
    </w:rPr>
  </w:style>
  <w:style w:type="table" w:customStyle="1" w:styleId="Tabelraster51">
    <w:name w:val="Tabelraster51"/>
    <w:basedOn w:val="Standaardtabel"/>
    <w:next w:val="Tabelraster"/>
    <w:uiPriority w:val="59"/>
    <w:rsid w:val="00EA014D"/>
    <w:pPr>
      <w:spacing w:after="0" w:line="240" w:lineRule="auto"/>
    </w:pPr>
    <w:rPr>
      <w:rFonts w:ascii="Arial" w:hAnsi="Arial" w:cs="Times New Roman"/>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Hcathoofdkopje">
    <w:name w:val="FBH cat hoofdkopje"/>
    <w:qFormat/>
    <w:rsid w:val="005174A9"/>
    <w:pPr>
      <w:pBdr>
        <w:bottom w:val="single" w:sz="4" w:space="1" w:color="D9D9D9" w:themeColor="background1" w:themeShade="D9"/>
      </w:pBdr>
      <w:spacing w:before="240" w:after="240" w:line="240" w:lineRule="auto"/>
    </w:pPr>
    <w:rPr>
      <w:rFonts w:ascii="Frutiger LT Std 45 Light" w:eastAsia="Times New Roman" w:hAnsi="Frutiger LT Std 45 Light" w:cs="Arial"/>
      <w:b/>
      <w:bCs/>
      <w:caps/>
      <w:color w:val="009FE3"/>
      <w:sz w:val="20"/>
      <w:szCs w:val="16"/>
      <w:lang w:val="en-US"/>
    </w:rPr>
  </w:style>
  <w:style w:type="character" w:customStyle="1" w:styleId="LijstalineaChar">
    <w:name w:val="Lijstalinea Char"/>
    <w:basedOn w:val="Standaardalinea-lettertype"/>
    <w:link w:val="Lijstalinea"/>
    <w:uiPriority w:val="34"/>
    <w:rsid w:val="004D7AC8"/>
    <w:rPr>
      <w:rFonts w:ascii="Frutiger LT Std 45 Light" w:hAnsi="Frutiger LT Std 45 Light" w:cs="Times New Roman"/>
      <w:color w:val="000000" w:themeColor="text1"/>
      <w:sz w:val="18"/>
      <w:szCs w:val="20"/>
    </w:rPr>
  </w:style>
  <w:style w:type="character" w:styleId="Onopgelostemelding">
    <w:name w:val="Unresolved Mention"/>
    <w:basedOn w:val="Standaardalinea-lettertype"/>
    <w:uiPriority w:val="99"/>
    <w:semiHidden/>
    <w:unhideWhenUsed/>
    <w:rsid w:val="002B534B"/>
    <w:rPr>
      <w:color w:val="605E5C"/>
      <w:shd w:val="clear" w:color="auto" w:fill="E1DFDD"/>
    </w:rPr>
  </w:style>
  <w:style w:type="paragraph" w:customStyle="1" w:styleId="Default">
    <w:name w:val="Default"/>
    <w:rsid w:val="00EA4B5F"/>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EA4B5F"/>
    <w:rPr>
      <w:color w:val="221E1F"/>
      <w:sz w:val="16"/>
      <w:szCs w:val="16"/>
    </w:rPr>
  </w:style>
  <w:style w:type="paragraph" w:customStyle="1" w:styleId="FBHreglnummering4cijfers6vo3na">
    <w:name w:val="FBH regl nummering 4 cijfers 6vo3na"/>
    <w:basedOn w:val="Standaard"/>
    <w:qFormat/>
    <w:rsid w:val="007A708E"/>
    <w:pPr>
      <w:spacing w:before="120" w:line="240" w:lineRule="auto"/>
      <w:ind w:left="756" w:hanging="756"/>
    </w:pPr>
    <w:rPr>
      <w:rFonts w:ascii="ITC Lubalin Graph Std Book" w:hAnsi="ITC Lubalin Graph Std Book"/>
      <w:color w:val="auto"/>
      <w:sz w:val="20"/>
    </w:rPr>
  </w:style>
  <w:style w:type="paragraph" w:customStyle="1" w:styleId="ReglTextSubtitelVet10">
    <w:name w:val="Regl Text Subtitel Vet 10"/>
    <w:basedOn w:val="REGLTextsubtitelzwart"/>
    <w:link w:val="ReglTextSubtitelVet10Char"/>
    <w:qFormat/>
    <w:rsid w:val="00C625AC"/>
    <w:pPr>
      <w:spacing w:after="120"/>
    </w:pPr>
    <w:rPr>
      <w:rFonts w:cs="Arial"/>
      <w:sz w:val="20"/>
    </w:rPr>
  </w:style>
  <w:style w:type="character" w:styleId="Nadruk">
    <w:name w:val="Emphasis"/>
    <w:basedOn w:val="Standaardalinea-lettertype"/>
    <w:uiPriority w:val="20"/>
    <w:qFormat/>
    <w:rsid w:val="00C625AC"/>
    <w:rPr>
      <w:i/>
      <w:iCs/>
    </w:rPr>
  </w:style>
  <w:style w:type="character" w:customStyle="1" w:styleId="ReglTextSubtitelVet10Char">
    <w:name w:val="Regl Text Subtitel Vet 10 Char"/>
    <w:basedOn w:val="REGLTextsubtitelzwartChar"/>
    <w:link w:val="ReglTextSubtitelVet10"/>
    <w:rsid w:val="00C625AC"/>
    <w:rPr>
      <w:rFonts w:ascii="Frutiger LT Std 45 Light" w:eastAsia="Times New Roman" w:hAnsi="Frutiger LT Std 45 Light" w:cs="Arial"/>
      <w:b/>
      <w:color w:val="000000" w:themeColor="text1"/>
      <w:sz w:val="20"/>
      <w:szCs w:val="18"/>
      <w:lang w:val="nl-NL"/>
    </w:rPr>
  </w:style>
  <w:style w:type="paragraph" w:styleId="Geenafstand">
    <w:name w:val="No Spacing"/>
    <w:uiPriority w:val="1"/>
    <w:qFormat/>
    <w:rsid w:val="00C625AC"/>
    <w:pPr>
      <w:spacing w:after="0" w:line="240" w:lineRule="auto"/>
    </w:pPr>
    <w:rPr>
      <w:rFonts w:ascii="Frutiger LT Std 45 Light" w:hAnsi="Frutiger LT Std 45 Light" w:cs="Times New Roman"/>
      <w:color w:val="000000" w:themeColor="text1"/>
      <w:sz w:val="18"/>
      <w:szCs w:val="20"/>
    </w:rPr>
  </w:style>
  <w:style w:type="paragraph" w:styleId="Voetnoottekst">
    <w:name w:val="footnote text"/>
    <w:basedOn w:val="Standaard"/>
    <w:link w:val="VoetnoottekstChar"/>
    <w:uiPriority w:val="99"/>
    <w:unhideWhenUsed/>
    <w:rsid w:val="00C625AC"/>
    <w:pPr>
      <w:spacing w:line="240" w:lineRule="auto"/>
    </w:pPr>
    <w:rPr>
      <w:rFonts w:cs="Arial"/>
      <w:color w:val="auto"/>
      <w:sz w:val="20"/>
      <w:szCs w:val="24"/>
    </w:rPr>
  </w:style>
  <w:style w:type="character" w:customStyle="1" w:styleId="VoetnoottekstChar">
    <w:name w:val="Voetnoottekst Char"/>
    <w:basedOn w:val="Standaardalinea-lettertype"/>
    <w:link w:val="Voetnoottekst"/>
    <w:uiPriority w:val="99"/>
    <w:rsid w:val="00C625AC"/>
    <w:rPr>
      <w:rFonts w:ascii="Frutiger LT Std 45 Light" w:hAnsi="Frutiger LT Std 45 Light" w:cs="Arial"/>
      <w:sz w:val="20"/>
      <w:szCs w:val="24"/>
    </w:rPr>
  </w:style>
  <w:style w:type="character" w:styleId="Voetnootmarkering">
    <w:name w:val="footnote reference"/>
    <w:basedOn w:val="Standaardalinea-lettertype"/>
    <w:uiPriority w:val="99"/>
    <w:unhideWhenUsed/>
    <w:rsid w:val="00C625AC"/>
    <w:rPr>
      <w:vertAlign w:val="superscript"/>
    </w:rPr>
  </w:style>
  <w:style w:type="character" w:styleId="Intensieveverwijzing">
    <w:name w:val="Intense Reference"/>
    <w:basedOn w:val="Standaardalinea-lettertype"/>
    <w:uiPriority w:val="32"/>
    <w:qFormat/>
    <w:rsid w:val="005676C8"/>
    <w:rPr>
      <w:b/>
      <w:bCs/>
      <w:smallCaps/>
      <w:color w:val="4472C4" w:themeColor="accent1"/>
      <w:spacing w:val="5"/>
    </w:rPr>
  </w:style>
  <w:style w:type="table" w:customStyle="1" w:styleId="Tabelraster4">
    <w:name w:val="Tabelraster4"/>
    <w:basedOn w:val="Standaardtabel"/>
    <w:next w:val="Tabelraster"/>
    <w:uiPriority w:val="59"/>
    <w:rsid w:val="00122458"/>
    <w:pPr>
      <w:spacing w:after="0" w:line="240" w:lineRule="auto"/>
    </w:pPr>
    <w:rPr>
      <w:rFonts w:ascii="ITC Lubalin Graph Std Book" w:hAnsi="ITC Lubalin Graph Std Book" w:cs="Times New Roman"/>
      <w:sz w:val="20"/>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9673DB"/>
    <w:pPr>
      <w:spacing w:line="240" w:lineRule="auto"/>
    </w:pPr>
    <w:rPr>
      <w:sz w:val="20"/>
    </w:rPr>
  </w:style>
  <w:style w:type="character" w:customStyle="1" w:styleId="EindnoottekstChar">
    <w:name w:val="Eindnoottekst Char"/>
    <w:basedOn w:val="Standaardalinea-lettertype"/>
    <w:link w:val="Eindnoottekst"/>
    <w:uiPriority w:val="99"/>
    <w:semiHidden/>
    <w:rsid w:val="009673DB"/>
    <w:rPr>
      <w:rFonts w:ascii="Frutiger LT Std 45 Light" w:hAnsi="Frutiger LT Std 45 Light" w:cs="Times New Roman"/>
      <w:color w:val="000000" w:themeColor="text1"/>
      <w:sz w:val="20"/>
      <w:szCs w:val="20"/>
    </w:rPr>
  </w:style>
  <w:style w:type="character" w:styleId="Eindnootmarkering">
    <w:name w:val="endnote reference"/>
    <w:basedOn w:val="Standaardalinea-lettertype"/>
    <w:uiPriority w:val="99"/>
    <w:semiHidden/>
    <w:unhideWhenUsed/>
    <w:rsid w:val="009673DB"/>
    <w:rPr>
      <w:vertAlign w:val="superscript"/>
    </w:rPr>
  </w:style>
  <w:style w:type="character" w:styleId="Regelnummer">
    <w:name w:val="line number"/>
    <w:basedOn w:val="Standaardalinea-lettertype"/>
    <w:uiPriority w:val="99"/>
    <w:semiHidden/>
    <w:unhideWhenUsed/>
    <w:rsid w:val="004B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8940">
      <w:bodyDiv w:val="1"/>
      <w:marLeft w:val="0"/>
      <w:marRight w:val="0"/>
      <w:marTop w:val="0"/>
      <w:marBottom w:val="0"/>
      <w:divBdr>
        <w:top w:val="none" w:sz="0" w:space="0" w:color="auto"/>
        <w:left w:val="none" w:sz="0" w:space="0" w:color="auto"/>
        <w:bottom w:val="none" w:sz="0" w:space="0" w:color="auto"/>
        <w:right w:val="none" w:sz="0" w:space="0" w:color="auto"/>
      </w:divBdr>
    </w:div>
    <w:div w:id="750353599">
      <w:bodyDiv w:val="1"/>
      <w:marLeft w:val="0"/>
      <w:marRight w:val="0"/>
      <w:marTop w:val="0"/>
      <w:marBottom w:val="0"/>
      <w:divBdr>
        <w:top w:val="none" w:sz="0" w:space="0" w:color="auto"/>
        <w:left w:val="none" w:sz="0" w:space="0" w:color="auto"/>
        <w:bottom w:val="none" w:sz="0" w:space="0" w:color="auto"/>
        <w:right w:val="none" w:sz="0" w:space="0" w:color="auto"/>
      </w:divBdr>
    </w:div>
    <w:div w:id="1044526714">
      <w:bodyDiv w:val="1"/>
      <w:marLeft w:val="0"/>
      <w:marRight w:val="0"/>
      <w:marTop w:val="0"/>
      <w:marBottom w:val="0"/>
      <w:divBdr>
        <w:top w:val="none" w:sz="0" w:space="0" w:color="auto"/>
        <w:left w:val="none" w:sz="0" w:space="0" w:color="auto"/>
        <w:bottom w:val="none" w:sz="0" w:space="0" w:color="auto"/>
        <w:right w:val="none" w:sz="0" w:space="0" w:color="auto"/>
      </w:divBdr>
    </w:div>
    <w:div w:id="1294100381">
      <w:bodyDiv w:val="1"/>
      <w:marLeft w:val="0"/>
      <w:marRight w:val="0"/>
      <w:marTop w:val="0"/>
      <w:marBottom w:val="0"/>
      <w:divBdr>
        <w:top w:val="none" w:sz="0" w:space="0" w:color="auto"/>
        <w:left w:val="none" w:sz="0" w:space="0" w:color="auto"/>
        <w:bottom w:val="none" w:sz="0" w:space="0" w:color="auto"/>
        <w:right w:val="none" w:sz="0" w:space="0" w:color="auto"/>
      </w:divBdr>
    </w:div>
    <w:div w:id="1476410383">
      <w:bodyDiv w:val="1"/>
      <w:marLeft w:val="0"/>
      <w:marRight w:val="0"/>
      <w:marTop w:val="0"/>
      <w:marBottom w:val="0"/>
      <w:divBdr>
        <w:top w:val="none" w:sz="0" w:space="0" w:color="auto"/>
        <w:left w:val="none" w:sz="0" w:space="0" w:color="auto"/>
        <w:bottom w:val="none" w:sz="0" w:space="0" w:color="auto"/>
        <w:right w:val="none" w:sz="0" w:space="0" w:color="auto"/>
      </w:divBdr>
    </w:div>
    <w:div w:id="1900284530">
      <w:bodyDiv w:val="1"/>
      <w:marLeft w:val="0"/>
      <w:marRight w:val="0"/>
      <w:marTop w:val="0"/>
      <w:marBottom w:val="0"/>
      <w:divBdr>
        <w:top w:val="none" w:sz="0" w:space="0" w:color="auto"/>
        <w:left w:val="none" w:sz="0" w:space="0" w:color="auto"/>
        <w:bottom w:val="none" w:sz="0" w:space="0" w:color="auto"/>
        <w:right w:val="none" w:sz="0" w:space="0" w:color="auto"/>
      </w:divBdr>
    </w:div>
    <w:div w:id="1902672778">
      <w:bodyDiv w:val="1"/>
      <w:marLeft w:val="0"/>
      <w:marRight w:val="0"/>
      <w:marTop w:val="0"/>
      <w:marBottom w:val="0"/>
      <w:divBdr>
        <w:top w:val="none" w:sz="0" w:space="0" w:color="auto"/>
        <w:left w:val="none" w:sz="0" w:space="0" w:color="auto"/>
        <w:bottom w:val="none" w:sz="0" w:space="0" w:color="auto"/>
        <w:right w:val="none" w:sz="0" w:space="0" w:color="auto"/>
      </w:divBdr>
    </w:div>
    <w:div w:id="1904172998">
      <w:bodyDiv w:val="1"/>
      <w:marLeft w:val="0"/>
      <w:marRight w:val="0"/>
      <w:marTop w:val="0"/>
      <w:marBottom w:val="0"/>
      <w:divBdr>
        <w:top w:val="none" w:sz="0" w:space="0" w:color="auto"/>
        <w:left w:val="none" w:sz="0" w:space="0" w:color="auto"/>
        <w:bottom w:val="none" w:sz="0" w:space="0" w:color="auto"/>
        <w:right w:val="none" w:sz="0" w:space="0" w:color="auto"/>
      </w:divBdr>
    </w:div>
    <w:div w:id="2122530617">
      <w:bodyDiv w:val="1"/>
      <w:marLeft w:val="0"/>
      <w:marRight w:val="0"/>
      <w:marTop w:val="0"/>
      <w:marBottom w:val="0"/>
      <w:divBdr>
        <w:top w:val="none" w:sz="0" w:space="0" w:color="auto"/>
        <w:left w:val="none" w:sz="0" w:space="0" w:color="auto"/>
        <w:bottom w:val="none" w:sz="0" w:space="0" w:color="auto"/>
        <w:right w:val="none" w:sz="0" w:space="0" w:color="auto"/>
      </w:divBdr>
    </w:div>
    <w:div w:id="21410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61184\Documents\Aangepaste%20Office-sjablonen\REGL_KB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E1B25117A943ADAC3FF5C7F350B66B"/>
        <w:category>
          <w:name w:val="Algemeen"/>
          <w:gallery w:val="placeholder"/>
        </w:category>
        <w:types>
          <w:type w:val="bbPlcHdr"/>
        </w:types>
        <w:behaviors>
          <w:behavior w:val="content"/>
        </w:behaviors>
        <w:guid w:val="{104C8848-7C5B-44A6-9ED0-E19B74D0440A}"/>
      </w:docPartPr>
      <w:docPartBody>
        <w:p w:rsidR="003D034B" w:rsidRDefault="00472D56">
          <w:r w:rsidRPr="00D42B48">
            <w:rPr>
              <w:rFonts w:eastAsia="Times New Roman" w:cs="Arial"/>
              <w:b/>
              <w:color w:val="A6A6A6" w:themeColor="background1" w:themeShade="A6"/>
            </w:rPr>
            <w:t>_________________________________________</w:t>
          </w:r>
          <w:r>
            <w:rPr>
              <w:rFonts w:eastAsia="Times New Roman" w:cs="Arial"/>
              <w:b/>
              <w:color w:val="A6A6A6" w:themeColor="background1" w:themeShade="A6"/>
            </w:rPr>
            <w:t>___________</w:t>
          </w:r>
        </w:p>
      </w:docPartBody>
    </w:docPart>
    <w:docPart>
      <w:docPartPr>
        <w:name w:val="B90F25A9917A4B59A3A8269A65666B85"/>
        <w:category>
          <w:name w:val="Algemeen"/>
          <w:gallery w:val="placeholder"/>
        </w:category>
        <w:types>
          <w:type w:val="bbPlcHdr"/>
        </w:types>
        <w:behaviors>
          <w:behavior w:val="content"/>
        </w:behaviors>
        <w:guid w:val="{C72D907D-1F8F-45EA-A274-C581894502A8}"/>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897684AEDBC84077A9AFA57D87046388"/>
        <w:category>
          <w:name w:val="Algemeen"/>
          <w:gallery w:val="placeholder"/>
        </w:category>
        <w:types>
          <w:type w:val="bbPlcHdr"/>
        </w:types>
        <w:behaviors>
          <w:behavior w:val="content"/>
        </w:behaviors>
        <w:guid w:val="{044827EC-2DE0-4C1A-9D3A-6BE2BA9F7265}"/>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EDF4992CD9A74929B0C9593396034F8A"/>
        <w:category>
          <w:name w:val="Algemeen"/>
          <w:gallery w:val="placeholder"/>
        </w:category>
        <w:types>
          <w:type w:val="bbPlcHdr"/>
        </w:types>
        <w:behaviors>
          <w:behavior w:val="content"/>
        </w:behaviors>
        <w:guid w:val="{A776E955-C55B-4CB6-98C0-FCD87A26CB35}"/>
      </w:docPartPr>
      <w:docPartBody>
        <w:p w:rsidR="00522AFF" w:rsidRDefault="003C0815">
          <w:r w:rsidRPr="00D42B48">
            <w:rPr>
              <w:rFonts w:eastAsia="Times New Roman" w:cs="Arial"/>
              <w:b/>
              <w:color w:val="A6A6A6" w:themeColor="background1" w:themeShade="A6"/>
            </w:rPr>
            <w:t>_______</w:t>
          </w:r>
        </w:p>
      </w:docPartBody>
    </w:docPart>
    <w:docPart>
      <w:docPartPr>
        <w:name w:val="B10C64C20BB9432F973BD2D3D60657CA"/>
        <w:category>
          <w:name w:val="Algemeen"/>
          <w:gallery w:val="placeholder"/>
        </w:category>
        <w:types>
          <w:type w:val="bbPlcHdr"/>
        </w:types>
        <w:behaviors>
          <w:behavior w:val="content"/>
        </w:behaviors>
        <w:guid w:val="{C6DF9985-0474-424F-8EC2-FD9BA7F37EFD}"/>
      </w:docPartPr>
      <w:docPartBody>
        <w:p w:rsidR="00522AFF" w:rsidRDefault="003C0815">
          <w:r w:rsidRPr="00D42B48">
            <w:rPr>
              <w:rFonts w:eastAsia="Times New Roman" w:cs="Arial"/>
              <w:b/>
              <w:color w:val="A6A6A6" w:themeColor="background1" w:themeShade="A6"/>
            </w:rPr>
            <w:t>_______</w:t>
          </w:r>
        </w:p>
      </w:docPartBody>
    </w:docPart>
    <w:docPart>
      <w:docPartPr>
        <w:name w:val="C9C0EB2A6E934B1FB801888039961A4C"/>
        <w:category>
          <w:name w:val="Algemeen"/>
          <w:gallery w:val="placeholder"/>
        </w:category>
        <w:types>
          <w:type w:val="bbPlcHdr"/>
        </w:types>
        <w:behaviors>
          <w:behavior w:val="content"/>
        </w:behaviors>
        <w:guid w:val="{360FB1E9-36A3-462A-A48C-073329B3A879}"/>
      </w:docPartPr>
      <w:docPartBody>
        <w:p w:rsidR="00522AFF" w:rsidRDefault="003C0815">
          <w:r w:rsidRPr="00AA7797">
            <w:rPr>
              <w:rFonts w:eastAsia="Times New Roman"/>
              <w:b/>
              <w:bCs/>
              <w:color w:val="A6A6A6" w:themeColor="background1" w:themeShade="A6"/>
              <w:szCs w:val="18"/>
              <w:lang w:val="de-DE"/>
            </w:rPr>
            <w:t>_________________________</w:t>
          </w:r>
        </w:p>
      </w:docPartBody>
    </w:docPart>
    <w:docPart>
      <w:docPartPr>
        <w:name w:val="9DDF9E707BD84A9F960D88FDC321C83A"/>
        <w:category>
          <w:name w:val="Algemeen"/>
          <w:gallery w:val="placeholder"/>
        </w:category>
        <w:types>
          <w:type w:val="bbPlcHdr"/>
        </w:types>
        <w:behaviors>
          <w:behavior w:val="content"/>
        </w:behaviors>
        <w:guid w:val="{B02E038A-2CCC-4505-8129-0498E6687AB5}"/>
      </w:docPartPr>
      <w:docPartBody>
        <w:p w:rsidR="00522AFF" w:rsidRDefault="003C0815">
          <w:r w:rsidRPr="009160A8">
            <w:rPr>
              <w:rFonts w:eastAsia="Times New Roman"/>
              <w:b/>
              <w:bCs/>
              <w:color w:val="A6A6A6" w:themeColor="background1" w:themeShade="A6"/>
              <w:szCs w:val="18"/>
              <w:lang w:val="de-DE"/>
            </w:rPr>
            <w:t>_________________________</w:t>
          </w:r>
        </w:p>
      </w:docPartBody>
    </w:docPart>
    <w:docPart>
      <w:docPartPr>
        <w:name w:val="0772E64659D44D7E97E2CFE6BC2FF028"/>
        <w:category>
          <w:name w:val="Algemeen"/>
          <w:gallery w:val="placeholder"/>
        </w:category>
        <w:types>
          <w:type w:val="bbPlcHdr"/>
        </w:types>
        <w:behaviors>
          <w:behavior w:val="content"/>
        </w:behaviors>
        <w:guid w:val="{183757D1-2A5A-4948-84D6-49C6310B0F6E}"/>
      </w:docPartPr>
      <w:docPartBody>
        <w:p w:rsidR="00522AFF" w:rsidRDefault="003C0815">
          <w:r w:rsidRPr="00A367B3">
            <w:rPr>
              <w:rFonts w:eastAsia="Times New Roman"/>
              <w:b/>
              <w:color w:val="A6A6A6" w:themeColor="background1" w:themeShade="A6"/>
              <w:szCs w:val="18"/>
            </w:rPr>
            <w:t>____________________________________</w:t>
          </w:r>
        </w:p>
      </w:docPartBody>
    </w:docPart>
    <w:docPart>
      <w:docPartPr>
        <w:name w:val="1EF0293CC28742E6B8875AE24F5442E2"/>
        <w:category>
          <w:name w:val="Algemeen"/>
          <w:gallery w:val="placeholder"/>
        </w:category>
        <w:types>
          <w:type w:val="bbPlcHdr"/>
        </w:types>
        <w:behaviors>
          <w:behavior w:val="content"/>
        </w:behaviors>
        <w:guid w:val="{D46AB7BB-2306-4939-9C1D-D311B9D1F633}"/>
      </w:docPartPr>
      <w:docPartBody>
        <w:p w:rsidR="00522AFF" w:rsidRDefault="003C0815">
          <w:r w:rsidRPr="006106C7">
            <w:rPr>
              <w:rFonts w:eastAsia="Calibri"/>
              <w:b/>
              <w:color w:val="A6A6A6" w:themeColor="background1" w:themeShade="A6"/>
              <w:szCs w:val="18"/>
            </w:rPr>
            <w:t>_____________________________________</w:t>
          </w:r>
        </w:p>
      </w:docPartBody>
    </w:docPart>
    <w:docPart>
      <w:docPartPr>
        <w:name w:val="CC7AC54355294CC5925F80E61A43AE45"/>
        <w:category>
          <w:name w:val="Algemeen"/>
          <w:gallery w:val="placeholder"/>
        </w:category>
        <w:types>
          <w:type w:val="bbPlcHdr"/>
        </w:types>
        <w:behaviors>
          <w:behavior w:val="content"/>
        </w:behaviors>
        <w:guid w:val="{65181860-DC76-4360-8E1E-66497713B09A}"/>
      </w:docPartPr>
      <w:docPartBody>
        <w:p w:rsidR="00522AFF" w:rsidRDefault="003C0815">
          <w:r w:rsidRPr="006106C7">
            <w:rPr>
              <w:rFonts w:eastAsia="Calibri"/>
              <w:b/>
              <w:color w:val="A6A6A6" w:themeColor="background1" w:themeShade="A6"/>
              <w:szCs w:val="18"/>
            </w:rPr>
            <w:t>____________________________________</w:t>
          </w:r>
        </w:p>
      </w:docPartBody>
    </w:docPart>
    <w:docPart>
      <w:docPartPr>
        <w:name w:val="B455C30ACF3E4286A7E6BC5397DE8B25"/>
        <w:category>
          <w:name w:val="Algemeen"/>
          <w:gallery w:val="placeholder"/>
        </w:category>
        <w:types>
          <w:type w:val="bbPlcHdr"/>
        </w:types>
        <w:behaviors>
          <w:behavior w:val="content"/>
        </w:behaviors>
        <w:guid w:val="{8C460E94-56EB-4DA9-9E97-70502B53F57E}"/>
      </w:docPartPr>
      <w:docPartBody>
        <w:p w:rsidR="00522AFF" w:rsidRDefault="003C0815">
          <w:r w:rsidRPr="006106C7">
            <w:rPr>
              <w:rFonts w:eastAsia="Calibri"/>
              <w:b/>
              <w:color w:val="A6A6A6" w:themeColor="background1" w:themeShade="A6"/>
              <w:szCs w:val="18"/>
            </w:rPr>
            <w:t>_____________________________________________________</w:t>
          </w:r>
        </w:p>
      </w:docPartBody>
    </w:docPart>
    <w:docPart>
      <w:docPartPr>
        <w:name w:val="126B5DAD0A814C9BAB7BF6F26A9D7BE2"/>
        <w:category>
          <w:name w:val="Algemeen"/>
          <w:gallery w:val="placeholder"/>
        </w:category>
        <w:types>
          <w:type w:val="bbPlcHdr"/>
        </w:types>
        <w:behaviors>
          <w:behavior w:val="content"/>
        </w:behaviors>
        <w:guid w:val="{B22044FB-A777-4884-95BC-0FA193176A3C}"/>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369EC5B72E36463A85215D4CD9BF7B64"/>
        <w:category>
          <w:name w:val="Algemeen"/>
          <w:gallery w:val="placeholder"/>
        </w:category>
        <w:types>
          <w:type w:val="bbPlcHdr"/>
        </w:types>
        <w:behaviors>
          <w:behavior w:val="content"/>
        </w:behaviors>
        <w:guid w:val="{29A479AF-9A5B-405A-B069-B378BA8F97C2}"/>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5032925C2B524CD4A262D7E95E8EA5C7"/>
        <w:category>
          <w:name w:val="Algemeen"/>
          <w:gallery w:val="placeholder"/>
        </w:category>
        <w:types>
          <w:type w:val="bbPlcHdr"/>
        </w:types>
        <w:behaviors>
          <w:behavior w:val="content"/>
        </w:behaviors>
        <w:guid w:val="{EC69D26F-5CB0-4631-B199-58A789D493BC}"/>
      </w:docPartPr>
      <w:docPartBody>
        <w:p w:rsidR="00522AFF" w:rsidRDefault="003C0815">
          <w:r w:rsidRPr="006106C7">
            <w:rPr>
              <w:rFonts w:eastAsia="Calibri"/>
              <w:b/>
              <w:color w:val="A6A6A6" w:themeColor="background1" w:themeShade="A6"/>
              <w:szCs w:val="18"/>
            </w:rPr>
            <w:t>______________________</w:t>
          </w:r>
        </w:p>
      </w:docPartBody>
    </w:docPart>
    <w:docPart>
      <w:docPartPr>
        <w:name w:val="45B1684027AD46958AECB7C58FE61D90"/>
        <w:category>
          <w:name w:val="Algemeen"/>
          <w:gallery w:val="placeholder"/>
        </w:category>
        <w:types>
          <w:type w:val="bbPlcHdr"/>
        </w:types>
        <w:behaviors>
          <w:behavior w:val="content"/>
        </w:behaviors>
        <w:guid w:val="{75EF5F78-09D9-454B-9FD8-D2A3C6C0A9FF}"/>
      </w:docPartPr>
      <w:docPartBody>
        <w:p w:rsidR="00522AFF" w:rsidRDefault="003C0815">
          <w:r w:rsidRPr="006106C7">
            <w:rPr>
              <w:rFonts w:eastAsia="Calibri"/>
              <w:b/>
              <w:color w:val="A6A6A6" w:themeColor="background1" w:themeShade="A6"/>
              <w:szCs w:val="18"/>
            </w:rPr>
            <w:t>__________________________________________________________</w:t>
          </w:r>
        </w:p>
      </w:docPartBody>
    </w:docPart>
    <w:docPart>
      <w:docPartPr>
        <w:name w:val="67093ED31E064C0A838AE477BD5DE85E"/>
        <w:category>
          <w:name w:val="Algemeen"/>
          <w:gallery w:val="placeholder"/>
        </w:category>
        <w:types>
          <w:type w:val="bbPlcHdr"/>
        </w:types>
        <w:behaviors>
          <w:behavior w:val="content"/>
        </w:behaviors>
        <w:guid w:val="{BEEE6804-F67B-4E18-8792-3928F2C8F307}"/>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5F823EFEAD9D48EE8CA25284F3E6227C"/>
        <w:category>
          <w:name w:val="Algemeen"/>
          <w:gallery w:val="placeholder"/>
        </w:category>
        <w:types>
          <w:type w:val="bbPlcHdr"/>
        </w:types>
        <w:behaviors>
          <w:behavior w:val="content"/>
        </w:behaviors>
        <w:guid w:val="{1313C3B0-CBE6-4B78-8515-8980B2672294}"/>
      </w:docPartPr>
      <w:docPartBody>
        <w:p w:rsidR="00522AFF" w:rsidRDefault="003C0815">
          <w:r w:rsidRPr="006106C7">
            <w:rPr>
              <w:rFonts w:eastAsia="Calibri"/>
              <w:b/>
              <w:color w:val="A6A6A6" w:themeColor="background1" w:themeShade="A6"/>
              <w:szCs w:val="18"/>
            </w:rPr>
            <w:t>__________________________________________________________________</w:t>
          </w:r>
        </w:p>
      </w:docPartBody>
    </w:docPart>
    <w:docPart>
      <w:docPartPr>
        <w:name w:val="701C6DC207224B4FAD509A60B655FE1D"/>
        <w:category>
          <w:name w:val="Algemeen"/>
          <w:gallery w:val="placeholder"/>
        </w:category>
        <w:types>
          <w:type w:val="bbPlcHdr"/>
        </w:types>
        <w:behaviors>
          <w:behavior w:val="content"/>
        </w:behaviors>
        <w:guid w:val="{1C606D74-AC0A-40BC-8E10-5751A0D00816}"/>
      </w:docPartPr>
      <w:docPartBody>
        <w:p w:rsidR="00522AFF" w:rsidRDefault="003C0815">
          <w:r w:rsidRPr="006106C7">
            <w:rPr>
              <w:rFonts w:eastAsia="Calibri"/>
              <w:b/>
              <w:color w:val="A6A6A6" w:themeColor="background1" w:themeShade="A6"/>
              <w:szCs w:val="18"/>
            </w:rPr>
            <w:t>___________________________________________________________________________________</w:t>
          </w:r>
        </w:p>
      </w:docPartBody>
    </w:docPart>
    <w:docPart>
      <w:docPartPr>
        <w:name w:val="D97EF7DC6CC44DAC99071C6C11428AE0"/>
        <w:category>
          <w:name w:val="Algemeen"/>
          <w:gallery w:val="placeholder"/>
        </w:category>
        <w:types>
          <w:type w:val="bbPlcHdr"/>
        </w:types>
        <w:behaviors>
          <w:behavior w:val="content"/>
        </w:behaviors>
        <w:guid w:val="{A5BD63F2-3801-4636-8129-9115AC8E2190}"/>
      </w:docPartPr>
      <w:docPartBody>
        <w:p w:rsidR="00522AFF" w:rsidRDefault="003C0815">
          <w:r w:rsidRPr="006106C7">
            <w:rPr>
              <w:rFonts w:eastAsia="Calibri"/>
              <w:b/>
              <w:color w:val="A6A6A6" w:themeColor="background1" w:themeShade="A6"/>
              <w:szCs w:val="18"/>
            </w:rPr>
            <w:t>_______________________________________________________________</w:t>
          </w:r>
        </w:p>
      </w:docPartBody>
    </w:docPart>
    <w:docPart>
      <w:docPartPr>
        <w:name w:val="2DCFD9467A7C47928D57AA366533598B"/>
        <w:category>
          <w:name w:val="Algemeen"/>
          <w:gallery w:val="placeholder"/>
        </w:category>
        <w:types>
          <w:type w:val="bbPlcHdr"/>
        </w:types>
        <w:behaviors>
          <w:behavior w:val="content"/>
        </w:behaviors>
        <w:guid w:val="{EC569EB5-D231-438C-8443-8D027BAAA40D}"/>
      </w:docPartPr>
      <w:docPartBody>
        <w:p w:rsidR="00522AFF" w:rsidRDefault="003C0815">
          <w:r w:rsidRPr="006106C7">
            <w:rPr>
              <w:rFonts w:eastAsia="Calibri"/>
              <w:b/>
              <w:color w:val="A6A6A6" w:themeColor="background1" w:themeShade="A6"/>
              <w:szCs w:val="18"/>
            </w:rPr>
            <w:t>_______________________________________________</w:t>
          </w:r>
        </w:p>
      </w:docPartBody>
    </w:docPart>
    <w:docPart>
      <w:docPartPr>
        <w:name w:val="0C812668632E4B6A808107624511B81A"/>
        <w:category>
          <w:name w:val="Algemeen"/>
          <w:gallery w:val="placeholder"/>
        </w:category>
        <w:types>
          <w:type w:val="bbPlcHdr"/>
        </w:types>
        <w:behaviors>
          <w:behavior w:val="content"/>
        </w:behaviors>
        <w:guid w:val="{62AAB1A4-7B55-4AE7-80E2-15AB7F614E26}"/>
      </w:docPartPr>
      <w:docPartBody>
        <w:p w:rsidR="00522AFF" w:rsidRDefault="003C0815">
          <w:r w:rsidRPr="00D45936">
            <w:rPr>
              <w:rFonts w:eastAsia="Calibri"/>
              <w:b/>
              <w:bCs/>
              <w:color w:val="969696"/>
              <w:szCs w:val="18"/>
            </w:rPr>
            <w:t>____________________</w:t>
          </w:r>
        </w:p>
      </w:docPartBody>
    </w:docPart>
    <w:docPart>
      <w:docPartPr>
        <w:name w:val="34F5D0EB99764DE4A55A3D7F84C3B3B7"/>
        <w:category>
          <w:name w:val="Algemeen"/>
          <w:gallery w:val="placeholder"/>
        </w:category>
        <w:types>
          <w:type w:val="bbPlcHdr"/>
        </w:types>
        <w:behaviors>
          <w:behavior w:val="content"/>
        </w:behaviors>
        <w:guid w:val="{37B4CC0D-BA0B-41FF-8763-97688F204EB4}"/>
      </w:docPartPr>
      <w:docPartBody>
        <w:p w:rsidR="00522AFF" w:rsidRDefault="003C0815">
          <w:r w:rsidRPr="006106C7">
            <w:rPr>
              <w:rFonts w:eastAsia="Calibri"/>
              <w:b/>
              <w:color w:val="A6A6A6" w:themeColor="background1" w:themeShade="A6"/>
              <w:szCs w:val="18"/>
            </w:rPr>
            <w:t>_____________________________________________________________________</w:t>
          </w:r>
        </w:p>
      </w:docPartBody>
    </w:docPart>
    <w:docPart>
      <w:docPartPr>
        <w:name w:val="4F10AE4E6EF54EBA9F7947325F96C6BF"/>
        <w:category>
          <w:name w:val="Algemeen"/>
          <w:gallery w:val="placeholder"/>
        </w:category>
        <w:types>
          <w:type w:val="bbPlcHdr"/>
        </w:types>
        <w:behaviors>
          <w:behavior w:val="content"/>
        </w:behaviors>
        <w:guid w:val="{DFC668E7-F4D8-49AC-8A2D-8B6486593B7B}"/>
      </w:docPartPr>
      <w:docPartBody>
        <w:p w:rsidR="00522AFF"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883D48887DA54274BFB0B20DB66D7037"/>
        <w:category>
          <w:name w:val="Algemeen"/>
          <w:gallery w:val="placeholder"/>
        </w:category>
        <w:types>
          <w:type w:val="bbPlcHdr"/>
        </w:types>
        <w:behaviors>
          <w:behavior w:val="content"/>
        </w:behaviors>
        <w:guid w:val="{0B55731A-6AFC-492F-A994-85D7A1779418}"/>
      </w:docPartPr>
      <w:docPartBody>
        <w:p w:rsidR="00522AFF" w:rsidRDefault="003C0815">
          <w:r w:rsidRPr="006106C7">
            <w:rPr>
              <w:rFonts w:eastAsia="Calibri"/>
              <w:b/>
              <w:color w:val="A6A6A6" w:themeColor="background1" w:themeShade="A6"/>
              <w:szCs w:val="18"/>
            </w:rPr>
            <w:t>________</w:t>
          </w:r>
        </w:p>
      </w:docPartBody>
    </w:docPart>
    <w:docPart>
      <w:docPartPr>
        <w:name w:val="A1325757BE2740C883F501EB8CFE97A9"/>
        <w:category>
          <w:name w:val="Algemeen"/>
          <w:gallery w:val="placeholder"/>
        </w:category>
        <w:types>
          <w:type w:val="bbPlcHdr"/>
        </w:types>
        <w:behaviors>
          <w:behavior w:val="content"/>
        </w:behaviors>
        <w:guid w:val="{4D42FD4D-A1B6-482D-86E4-B569DDC17946}"/>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DF1CD69D0C634838AA29903D7379D43F"/>
        <w:category>
          <w:name w:val="Algemeen"/>
          <w:gallery w:val="placeholder"/>
        </w:category>
        <w:types>
          <w:type w:val="bbPlcHdr"/>
        </w:types>
        <w:behaviors>
          <w:behavior w:val="content"/>
        </w:behaviors>
        <w:guid w:val="{D610AEC2-F2B5-44C6-885C-74A981611CEF}"/>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E20CB153475E42A69920267BA6841A4F"/>
        <w:category>
          <w:name w:val="Algemeen"/>
          <w:gallery w:val="placeholder"/>
        </w:category>
        <w:types>
          <w:type w:val="bbPlcHdr"/>
        </w:types>
        <w:behaviors>
          <w:behavior w:val="content"/>
        </w:behaviors>
        <w:guid w:val="{48249944-7670-42C8-A99D-8AEBB44E20EA}"/>
      </w:docPartPr>
      <w:docPartBody>
        <w:p w:rsidR="00522AFF" w:rsidRDefault="003C0815">
          <w:r w:rsidRPr="006106C7">
            <w:rPr>
              <w:rFonts w:eastAsia="Calibri"/>
              <w:b/>
              <w:color w:val="A6A6A6" w:themeColor="background1" w:themeShade="A6"/>
              <w:szCs w:val="18"/>
            </w:rPr>
            <w:t>________</w:t>
          </w:r>
        </w:p>
      </w:docPartBody>
    </w:docPart>
    <w:docPart>
      <w:docPartPr>
        <w:name w:val="559D120C93C748A88EF0AAD32070F2CA"/>
        <w:category>
          <w:name w:val="Algemeen"/>
          <w:gallery w:val="placeholder"/>
        </w:category>
        <w:types>
          <w:type w:val="bbPlcHdr"/>
        </w:types>
        <w:behaviors>
          <w:behavior w:val="content"/>
        </w:behaviors>
        <w:guid w:val="{A23B6773-B694-423E-9EDC-62C0F02854B3}"/>
      </w:docPartPr>
      <w:docPartBody>
        <w:p w:rsidR="00522AFF" w:rsidRDefault="003C0815">
          <w:r w:rsidRPr="006106C7">
            <w:rPr>
              <w:rFonts w:eastAsia="Calibri"/>
              <w:b/>
              <w:color w:val="A6A6A6" w:themeColor="background1" w:themeShade="A6"/>
              <w:szCs w:val="18"/>
            </w:rPr>
            <w:t>____________________________</w:t>
          </w:r>
        </w:p>
      </w:docPartBody>
    </w:docPart>
    <w:docPart>
      <w:docPartPr>
        <w:name w:val="3ADC550112474F6781AD865172EC2DB3"/>
        <w:category>
          <w:name w:val="Algemeen"/>
          <w:gallery w:val="placeholder"/>
        </w:category>
        <w:types>
          <w:type w:val="bbPlcHdr"/>
        </w:types>
        <w:behaviors>
          <w:behavior w:val="content"/>
        </w:behaviors>
        <w:guid w:val="{1A01A147-6C4B-418D-B055-D3B0F88A5D35}"/>
      </w:docPartPr>
      <w:docPartBody>
        <w:p w:rsidR="00522AFF" w:rsidRDefault="003C0815">
          <w:r w:rsidRPr="006106C7">
            <w:rPr>
              <w:rFonts w:eastAsia="Calibri"/>
              <w:b/>
              <w:color w:val="A6A6A6" w:themeColor="background1" w:themeShade="A6"/>
              <w:szCs w:val="18"/>
            </w:rPr>
            <w:t>_______________________________</w:t>
          </w:r>
        </w:p>
      </w:docPartBody>
    </w:docPart>
    <w:docPart>
      <w:docPartPr>
        <w:name w:val="CE521DAA174945B48FB9B7E65BDA4D30"/>
        <w:category>
          <w:name w:val="Algemeen"/>
          <w:gallery w:val="placeholder"/>
        </w:category>
        <w:types>
          <w:type w:val="bbPlcHdr"/>
        </w:types>
        <w:behaviors>
          <w:behavior w:val="content"/>
        </w:behaviors>
        <w:guid w:val="{BD22B743-15D6-44AC-8C12-D7ACFB1F9633}"/>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14CC4FA75B542DFAD1F21C996C33722"/>
        <w:category>
          <w:name w:val="Algemeen"/>
          <w:gallery w:val="placeholder"/>
        </w:category>
        <w:types>
          <w:type w:val="bbPlcHdr"/>
        </w:types>
        <w:behaviors>
          <w:behavior w:val="content"/>
        </w:behaviors>
        <w:guid w:val="{B399220B-8417-4DCA-A52D-2056F40A77D6}"/>
      </w:docPartPr>
      <w:docPartBody>
        <w:p w:rsidR="00522AFF" w:rsidRDefault="003C0815">
          <w:r w:rsidRPr="006106C7">
            <w:rPr>
              <w:rFonts w:eastAsia="Calibri"/>
              <w:b/>
              <w:color w:val="A6A6A6" w:themeColor="background1" w:themeShade="A6"/>
              <w:szCs w:val="18"/>
            </w:rPr>
            <w:t>_____________________________________________________________________________________</w:t>
          </w:r>
        </w:p>
      </w:docPartBody>
    </w:docPart>
    <w:docPart>
      <w:docPartPr>
        <w:name w:val="4A4EA6D9AB9D44118795C3303907DDD6"/>
        <w:category>
          <w:name w:val="Algemeen"/>
          <w:gallery w:val="placeholder"/>
        </w:category>
        <w:types>
          <w:type w:val="bbPlcHdr"/>
        </w:types>
        <w:behaviors>
          <w:behavior w:val="content"/>
        </w:behaviors>
        <w:guid w:val="{B6AF4CE9-E46B-4EF5-BD65-58BC1F0B1595}"/>
      </w:docPartPr>
      <w:docPartBody>
        <w:p w:rsidR="00522AFF"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914413D3CF2C45FE8C00EF45973947A5"/>
        <w:category>
          <w:name w:val="Algemeen"/>
          <w:gallery w:val="placeholder"/>
        </w:category>
        <w:types>
          <w:type w:val="bbPlcHdr"/>
        </w:types>
        <w:behaviors>
          <w:behavior w:val="content"/>
        </w:behaviors>
        <w:guid w:val="{C74D58EF-029E-4A88-AF91-6722905F245B}"/>
      </w:docPartPr>
      <w:docPartBody>
        <w:p w:rsidR="00522AFF" w:rsidRDefault="003C0815">
          <w:r w:rsidRPr="006106C7">
            <w:rPr>
              <w:rFonts w:eastAsia="Calibri"/>
              <w:b/>
              <w:color w:val="A6A6A6" w:themeColor="background1" w:themeShade="A6"/>
              <w:szCs w:val="18"/>
            </w:rPr>
            <w:t>____________________________________________________________________</w:t>
          </w:r>
        </w:p>
      </w:docPartBody>
    </w:docPart>
    <w:docPart>
      <w:docPartPr>
        <w:name w:val="C1AFA825F5C7423EB0EC21C079A8C373"/>
        <w:category>
          <w:name w:val="Algemeen"/>
          <w:gallery w:val="placeholder"/>
        </w:category>
        <w:types>
          <w:type w:val="bbPlcHdr"/>
        </w:types>
        <w:behaviors>
          <w:behavior w:val="content"/>
        </w:behaviors>
        <w:guid w:val="{F9E4F7AF-D8FC-4A4F-BE6B-481BC8AD0D47}"/>
      </w:docPartPr>
      <w:docPartBody>
        <w:p w:rsidR="00522AFF" w:rsidRDefault="003C0815">
          <w:r w:rsidRPr="00D45936">
            <w:rPr>
              <w:rFonts w:eastAsia="Calibri"/>
              <w:b/>
              <w:bCs/>
              <w:color w:val="969696"/>
              <w:szCs w:val="18"/>
            </w:rPr>
            <w:t>____________________</w:t>
          </w:r>
        </w:p>
      </w:docPartBody>
    </w:docPart>
    <w:docPart>
      <w:docPartPr>
        <w:name w:val="83A8BAB552284C61AE2FBCE9CF6CDE56"/>
        <w:category>
          <w:name w:val="Algemeen"/>
          <w:gallery w:val="placeholder"/>
        </w:category>
        <w:types>
          <w:type w:val="bbPlcHdr"/>
        </w:types>
        <w:behaviors>
          <w:behavior w:val="content"/>
        </w:behaviors>
        <w:guid w:val="{7BA20249-3220-420D-AF45-8D55DF5DDA3F}"/>
      </w:docPartPr>
      <w:docPartBody>
        <w:p w:rsidR="00522AFF" w:rsidRDefault="003C0815">
          <w:r w:rsidRPr="006106C7">
            <w:rPr>
              <w:rFonts w:eastAsia="Calibri"/>
              <w:b/>
              <w:color w:val="A6A6A6" w:themeColor="background1" w:themeShade="A6"/>
              <w:szCs w:val="18"/>
            </w:rPr>
            <w:t>_________________</w:t>
          </w:r>
        </w:p>
      </w:docPartBody>
    </w:docPart>
    <w:docPart>
      <w:docPartPr>
        <w:name w:val="04CBBD3E746C445E95D5507A6BD5890F"/>
        <w:category>
          <w:name w:val="Algemeen"/>
          <w:gallery w:val="placeholder"/>
        </w:category>
        <w:types>
          <w:type w:val="bbPlcHdr"/>
        </w:types>
        <w:behaviors>
          <w:behavior w:val="content"/>
        </w:behaviors>
        <w:guid w:val="{89CA7726-AE28-4964-B33C-BFA8A67E0944}"/>
      </w:docPartPr>
      <w:docPartBody>
        <w:p w:rsidR="00522AFF" w:rsidRDefault="003C0815">
          <w:r w:rsidRPr="006106C7">
            <w:rPr>
              <w:rFonts w:eastAsia="Calibri"/>
              <w:b/>
              <w:color w:val="A6A6A6" w:themeColor="background1" w:themeShade="A6"/>
              <w:szCs w:val="18"/>
            </w:rPr>
            <w:t>______________________________________</w:t>
          </w:r>
        </w:p>
      </w:docPartBody>
    </w:docPart>
    <w:docPart>
      <w:docPartPr>
        <w:name w:val="D8D6C621BF1E45C5B75B21D0D4E6F772"/>
        <w:category>
          <w:name w:val="Algemeen"/>
          <w:gallery w:val="placeholder"/>
        </w:category>
        <w:types>
          <w:type w:val="bbPlcHdr"/>
        </w:types>
        <w:behaviors>
          <w:behavior w:val="content"/>
        </w:behaviors>
        <w:guid w:val="{0AD3DE43-B8E7-48B5-A8AB-E4FE5BCFC2F4}"/>
      </w:docPartPr>
      <w:docPartBody>
        <w:p w:rsidR="00522AFF" w:rsidRDefault="003C0815">
          <w:r w:rsidRPr="00D45936">
            <w:rPr>
              <w:rFonts w:eastAsia="Calibri"/>
              <w:b/>
              <w:bCs/>
              <w:color w:val="969696"/>
              <w:szCs w:val="18"/>
            </w:rPr>
            <w:t>_________________</w:t>
          </w:r>
        </w:p>
      </w:docPartBody>
    </w:docPart>
    <w:docPart>
      <w:docPartPr>
        <w:name w:val="4895F6E823384668A823CAF41AE8F6F8"/>
        <w:category>
          <w:name w:val="Algemeen"/>
          <w:gallery w:val="placeholder"/>
        </w:category>
        <w:types>
          <w:type w:val="bbPlcHdr"/>
        </w:types>
        <w:behaviors>
          <w:behavior w:val="content"/>
        </w:behaviors>
        <w:guid w:val="{B0278FFB-4FB8-47D9-828B-FA8DF9F131CE}"/>
      </w:docPartPr>
      <w:docPartBody>
        <w:p w:rsidR="00522AFF" w:rsidRDefault="003C0815">
          <w:r w:rsidRPr="006106C7">
            <w:rPr>
              <w:rFonts w:eastAsia="Calibri"/>
              <w:b/>
              <w:color w:val="A6A6A6" w:themeColor="background1" w:themeShade="A6"/>
              <w:szCs w:val="18"/>
            </w:rPr>
            <w:t>_____</w:t>
          </w:r>
        </w:p>
      </w:docPartBody>
    </w:docPart>
    <w:docPart>
      <w:docPartPr>
        <w:name w:val="2A19684FACE94CD19A51B4BE009C0A30"/>
        <w:category>
          <w:name w:val="Algemeen"/>
          <w:gallery w:val="placeholder"/>
        </w:category>
        <w:types>
          <w:type w:val="bbPlcHdr"/>
        </w:types>
        <w:behaviors>
          <w:behavior w:val="content"/>
        </w:behaviors>
        <w:guid w:val="{51B7D8DA-41B7-4590-A620-F6A122CA5975}"/>
      </w:docPartPr>
      <w:docPartBody>
        <w:p w:rsidR="00522AFF" w:rsidRDefault="003C0815">
          <w:r w:rsidRPr="006106C7">
            <w:rPr>
              <w:rFonts w:eastAsia="Calibri"/>
              <w:b/>
              <w:color w:val="A6A6A6" w:themeColor="background1" w:themeShade="A6"/>
              <w:szCs w:val="18"/>
            </w:rPr>
            <w:t>_____</w:t>
          </w:r>
        </w:p>
      </w:docPartBody>
    </w:docPart>
    <w:docPart>
      <w:docPartPr>
        <w:name w:val="9289E0BD16F245FB99084238D09C9372"/>
        <w:category>
          <w:name w:val="Algemeen"/>
          <w:gallery w:val="placeholder"/>
        </w:category>
        <w:types>
          <w:type w:val="bbPlcHdr"/>
        </w:types>
        <w:behaviors>
          <w:behavior w:val="content"/>
        </w:behaviors>
        <w:guid w:val="{EEB1F1E1-EB40-4302-AB91-F6681C42B154}"/>
      </w:docPartPr>
      <w:docPartBody>
        <w:p w:rsidR="00522AFF" w:rsidRDefault="003C0815">
          <w:r w:rsidRPr="00D45936">
            <w:rPr>
              <w:rFonts w:eastAsia="Calibri"/>
              <w:b/>
              <w:bCs/>
              <w:color w:val="969696"/>
              <w:szCs w:val="18"/>
            </w:rPr>
            <w:t>_________________</w:t>
          </w:r>
        </w:p>
      </w:docPartBody>
    </w:docPart>
    <w:docPart>
      <w:docPartPr>
        <w:name w:val="CFBE9919BA734C3CB299284ABB60EFA0"/>
        <w:category>
          <w:name w:val="Algemeen"/>
          <w:gallery w:val="placeholder"/>
        </w:category>
        <w:types>
          <w:type w:val="bbPlcHdr"/>
        </w:types>
        <w:behaviors>
          <w:behavior w:val="content"/>
        </w:behaviors>
        <w:guid w:val="{8BA6C553-5A0E-4DDC-AECD-45DE0304D020}"/>
      </w:docPartPr>
      <w:docPartBody>
        <w:p w:rsidR="00522AFF" w:rsidRDefault="003C0815">
          <w:r w:rsidRPr="006106C7">
            <w:rPr>
              <w:rFonts w:eastAsia="Calibri"/>
              <w:b/>
              <w:color w:val="A6A6A6" w:themeColor="background1" w:themeShade="A6"/>
              <w:szCs w:val="18"/>
            </w:rPr>
            <w:t>_____</w:t>
          </w:r>
        </w:p>
      </w:docPartBody>
    </w:docPart>
    <w:docPart>
      <w:docPartPr>
        <w:name w:val="2B469905EFE34F13A5E2894B7DF7026F"/>
        <w:category>
          <w:name w:val="Algemeen"/>
          <w:gallery w:val="placeholder"/>
        </w:category>
        <w:types>
          <w:type w:val="bbPlcHdr"/>
        </w:types>
        <w:behaviors>
          <w:behavior w:val="content"/>
        </w:behaviors>
        <w:guid w:val="{87B3336B-58B5-4573-B6E3-3FA37204E364}"/>
      </w:docPartPr>
      <w:docPartBody>
        <w:p w:rsidR="00522AFF" w:rsidRDefault="003C0815">
          <w:r w:rsidRPr="006106C7">
            <w:rPr>
              <w:rFonts w:eastAsia="Calibri"/>
              <w:b/>
              <w:color w:val="A6A6A6" w:themeColor="background1" w:themeShade="A6"/>
              <w:szCs w:val="18"/>
            </w:rPr>
            <w:t>_____</w:t>
          </w:r>
        </w:p>
      </w:docPartBody>
    </w:docPart>
    <w:docPart>
      <w:docPartPr>
        <w:name w:val="D45ED6B84048403AA26D58382094BBD1"/>
        <w:category>
          <w:name w:val="Algemeen"/>
          <w:gallery w:val="placeholder"/>
        </w:category>
        <w:types>
          <w:type w:val="bbPlcHdr"/>
        </w:types>
        <w:behaviors>
          <w:behavior w:val="content"/>
        </w:behaviors>
        <w:guid w:val="{E4CDD8BE-070F-4EB0-A113-D59C182C2136}"/>
      </w:docPartPr>
      <w:docPartBody>
        <w:p w:rsidR="00522AFF" w:rsidRDefault="003C0815">
          <w:r w:rsidRPr="00FF796A">
            <w:rPr>
              <w:rFonts w:eastAsia="Calibri"/>
              <w:b/>
              <w:color w:val="A6A6A6" w:themeColor="background1" w:themeShade="A6"/>
              <w:szCs w:val="18"/>
            </w:rPr>
            <w:t>_____</w:t>
          </w:r>
        </w:p>
      </w:docPartBody>
    </w:docPart>
    <w:docPart>
      <w:docPartPr>
        <w:name w:val="BB88C40C5BF1479EB2B9E4B7FDD389CE"/>
        <w:category>
          <w:name w:val="Algemeen"/>
          <w:gallery w:val="placeholder"/>
        </w:category>
        <w:types>
          <w:type w:val="bbPlcHdr"/>
        </w:types>
        <w:behaviors>
          <w:behavior w:val="content"/>
        </w:behaviors>
        <w:guid w:val="{1EF3DB6D-D403-4D88-935B-96D670F49F89}"/>
      </w:docPartPr>
      <w:docPartBody>
        <w:p w:rsidR="00522AFF" w:rsidRDefault="003C0815">
          <w:r w:rsidRPr="00FF796A">
            <w:rPr>
              <w:rFonts w:eastAsia="Calibri"/>
              <w:b/>
              <w:color w:val="A6A6A6" w:themeColor="background1" w:themeShade="A6"/>
              <w:szCs w:val="18"/>
            </w:rPr>
            <w:t>_____</w:t>
          </w:r>
        </w:p>
      </w:docPartBody>
    </w:docPart>
    <w:docPart>
      <w:docPartPr>
        <w:name w:val="4C2B4F81C6E6483E944442D47D0B6C4E"/>
        <w:category>
          <w:name w:val="Algemeen"/>
          <w:gallery w:val="placeholder"/>
        </w:category>
        <w:types>
          <w:type w:val="bbPlcHdr"/>
        </w:types>
        <w:behaviors>
          <w:behavior w:val="content"/>
        </w:behaviors>
        <w:guid w:val="{0CEBCF92-19B1-4E18-97B6-021FFBDDDE19}"/>
      </w:docPartPr>
      <w:docPartBody>
        <w:p w:rsidR="00522AFF" w:rsidRDefault="003C0815">
          <w:r w:rsidRPr="00FF796A">
            <w:rPr>
              <w:rFonts w:eastAsia="Calibri"/>
              <w:b/>
              <w:color w:val="A6A6A6" w:themeColor="background1" w:themeShade="A6"/>
              <w:szCs w:val="18"/>
            </w:rPr>
            <w:t>_____</w:t>
          </w:r>
        </w:p>
      </w:docPartBody>
    </w:docPart>
    <w:docPart>
      <w:docPartPr>
        <w:name w:val="228B60C2430244EBA1F25FF8DFE9B185"/>
        <w:category>
          <w:name w:val="Algemeen"/>
          <w:gallery w:val="placeholder"/>
        </w:category>
        <w:types>
          <w:type w:val="bbPlcHdr"/>
        </w:types>
        <w:behaviors>
          <w:behavior w:val="content"/>
        </w:behaviors>
        <w:guid w:val="{EAB98F8B-9698-49BF-AF27-E9F40937AE62}"/>
      </w:docPartPr>
      <w:docPartBody>
        <w:p w:rsidR="00522AFF" w:rsidRDefault="003C0815">
          <w:r w:rsidRPr="00FF796A">
            <w:rPr>
              <w:rFonts w:eastAsia="Calibri"/>
              <w:b/>
              <w:color w:val="A6A6A6" w:themeColor="background1" w:themeShade="A6"/>
              <w:szCs w:val="18"/>
            </w:rPr>
            <w:t>_____</w:t>
          </w:r>
        </w:p>
      </w:docPartBody>
    </w:docPart>
    <w:docPart>
      <w:docPartPr>
        <w:name w:val="FCB9EF8697EF45B9A6FFC3D9CD60D32D"/>
        <w:category>
          <w:name w:val="Algemeen"/>
          <w:gallery w:val="placeholder"/>
        </w:category>
        <w:types>
          <w:type w:val="bbPlcHdr"/>
        </w:types>
        <w:behaviors>
          <w:behavior w:val="content"/>
        </w:behaviors>
        <w:guid w:val="{167B7853-9949-4600-B623-9BA2DC73A08A}"/>
      </w:docPartPr>
      <w:docPartBody>
        <w:p w:rsidR="00522AFF" w:rsidRDefault="003C0815">
          <w:r w:rsidRPr="00FF796A">
            <w:rPr>
              <w:rFonts w:eastAsia="Calibri"/>
              <w:b/>
              <w:color w:val="A6A6A6" w:themeColor="background1" w:themeShade="A6"/>
              <w:szCs w:val="18"/>
            </w:rPr>
            <w:t>_____________________________________________________________________________</w:t>
          </w:r>
        </w:p>
      </w:docPartBody>
    </w:docPart>
    <w:docPart>
      <w:docPartPr>
        <w:name w:val="EBF9AE6BF82542889E0E7B8C0D6BC45F"/>
        <w:category>
          <w:name w:val="Algemeen"/>
          <w:gallery w:val="placeholder"/>
        </w:category>
        <w:types>
          <w:type w:val="bbPlcHdr"/>
        </w:types>
        <w:behaviors>
          <w:behavior w:val="content"/>
        </w:behaviors>
        <w:guid w:val="{507F605D-5405-4F95-8095-71C58C8E52C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67968C3F73B249E38FC75088ED24FE48"/>
        <w:category>
          <w:name w:val="Algemeen"/>
          <w:gallery w:val="placeholder"/>
        </w:category>
        <w:types>
          <w:type w:val="bbPlcHdr"/>
        </w:types>
        <w:behaviors>
          <w:behavior w:val="content"/>
        </w:behaviors>
        <w:guid w:val="{561D1632-EBFA-486E-850E-5C8CC14BF7EC}"/>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E6D22BF09024EDDB0B501B4D15D2E00"/>
        <w:category>
          <w:name w:val="Algemeen"/>
          <w:gallery w:val="placeholder"/>
        </w:category>
        <w:types>
          <w:type w:val="bbPlcHdr"/>
        </w:types>
        <w:behaviors>
          <w:behavior w:val="content"/>
        </w:behaviors>
        <w:guid w:val="{4C107B00-237B-4148-B325-17FFA3E836BD}"/>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C210DE4AEC724340BD62DDD3980FA76A"/>
        <w:category>
          <w:name w:val="Algemeen"/>
          <w:gallery w:val="placeholder"/>
        </w:category>
        <w:types>
          <w:type w:val="bbPlcHdr"/>
        </w:types>
        <w:behaviors>
          <w:behavior w:val="content"/>
        </w:behaviors>
        <w:guid w:val="{C9B5985A-C500-418A-9541-E55ABCDB9EEF}"/>
      </w:docPartPr>
      <w:docPartBody>
        <w:p w:rsidR="00AE278B" w:rsidRDefault="003C0815">
          <w:r w:rsidRPr="00710186">
            <w:rPr>
              <w:rFonts w:eastAsia="Calibri"/>
              <w:b/>
              <w:color w:val="A6A6A6" w:themeColor="background1" w:themeShade="A6"/>
              <w:szCs w:val="18"/>
            </w:rPr>
            <w:t>_________________________________</w:t>
          </w:r>
        </w:p>
      </w:docPartBody>
    </w:docPart>
    <w:docPart>
      <w:docPartPr>
        <w:name w:val="E365CAA79DD945D3B16C5F3184787FCD"/>
        <w:category>
          <w:name w:val="Algemeen"/>
          <w:gallery w:val="placeholder"/>
        </w:category>
        <w:types>
          <w:type w:val="bbPlcHdr"/>
        </w:types>
        <w:behaviors>
          <w:behavior w:val="content"/>
        </w:behaviors>
        <w:guid w:val="{76285688-08C6-4E9A-95BE-4F39B91DF00E}"/>
      </w:docPartPr>
      <w:docPartBody>
        <w:p w:rsidR="00AE278B" w:rsidRDefault="003C0815">
          <w:r w:rsidRPr="006106C7">
            <w:rPr>
              <w:rFonts w:eastAsia="Calibri"/>
              <w:b/>
              <w:color w:val="A6A6A6" w:themeColor="background1" w:themeShade="A6"/>
              <w:szCs w:val="18"/>
            </w:rPr>
            <w:t>_________</w:t>
          </w:r>
        </w:p>
      </w:docPartBody>
    </w:docPart>
    <w:docPart>
      <w:docPartPr>
        <w:name w:val="DB5496EF5C2B420188EA3BBDF05894F3"/>
        <w:category>
          <w:name w:val="Algemeen"/>
          <w:gallery w:val="placeholder"/>
        </w:category>
        <w:types>
          <w:type w:val="bbPlcHdr"/>
        </w:types>
        <w:behaviors>
          <w:behavior w:val="content"/>
        </w:behaviors>
        <w:guid w:val="{FDCAA1A2-C414-4346-B2C9-FA6F1D26CA42}"/>
      </w:docPartPr>
      <w:docPartBody>
        <w:p w:rsidR="00AE278B" w:rsidRDefault="003C0815">
          <w:r w:rsidRPr="006106C7">
            <w:rPr>
              <w:rFonts w:eastAsia="Calibri"/>
              <w:b/>
              <w:color w:val="A6A6A6" w:themeColor="background1" w:themeShade="A6"/>
              <w:szCs w:val="18"/>
            </w:rPr>
            <w:t>_____________________________</w:t>
          </w:r>
          <w:r>
            <w:rPr>
              <w:rFonts w:eastAsia="Calibri"/>
              <w:b/>
              <w:color w:val="A6A6A6" w:themeColor="background1" w:themeShade="A6"/>
              <w:szCs w:val="18"/>
            </w:rPr>
            <w:t>_</w:t>
          </w:r>
          <w:r w:rsidRPr="006106C7">
            <w:rPr>
              <w:rFonts w:eastAsia="Calibri"/>
              <w:b/>
              <w:color w:val="A6A6A6" w:themeColor="background1" w:themeShade="A6"/>
              <w:szCs w:val="18"/>
            </w:rPr>
            <w:t>_</w:t>
          </w:r>
          <w:r>
            <w:rPr>
              <w:rFonts w:eastAsia="Calibri"/>
              <w:b/>
              <w:color w:val="A6A6A6" w:themeColor="background1" w:themeShade="A6"/>
              <w:szCs w:val="18"/>
            </w:rPr>
            <w:t>_</w:t>
          </w:r>
          <w:r w:rsidRPr="006106C7">
            <w:rPr>
              <w:rFonts w:eastAsia="Calibri"/>
              <w:b/>
              <w:color w:val="A6A6A6" w:themeColor="background1" w:themeShade="A6"/>
              <w:szCs w:val="18"/>
            </w:rPr>
            <w:t>_________</w:t>
          </w:r>
        </w:p>
      </w:docPartBody>
    </w:docPart>
    <w:docPart>
      <w:docPartPr>
        <w:name w:val="0A7ED44FB3614FC59B65F43A2E1B4BD5"/>
        <w:category>
          <w:name w:val="Algemeen"/>
          <w:gallery w:val="placeholder"/>
        </w:category>
        <w:types>
          <w:type w:val="bbPlcHdr"/>
        </w:types>
        <w:behaviors>
          <w:behavior w:val="content"/>
        </w:behaviors>
        <w:guid w:val="{893AC1A7-5B21-4212-A521-F01D41EA0907}"/>
      </w:docPartPr>
      <w:docPartBody>
        <w:p w:rsidR="00AE278B" w:rsidRDefault="003C0815">
          <w:r w:rsidRPr="006106C7">
            <w:rPr>
              <w:rFonts w:eastAsia="Calibri"/>
              <w:b/>
              <w:color w:val="A6A6A6" w:themeColor="background1" w:themeShade="A6"/>
              <w:szCs w:val="18"/>
            </w:rPr>
            <w:t>_________</w:t>
          </w:r>
        </w:p>
      </w:docPartBody>
    </w:docPart>
    <w:docPart>
      <w:docPartPr>
        <w:name w:val="68777BF233EF4A868BD4BC513AF3DCF9"/>
        <w:category>
          <w:name w:val="Algemeen"/>
          <w:gallery w:val="placeholder"/>
        </w:category>
        <w:types>
          <w:type w:val="bbPlcHdr"/>
        </w:types>
        <w:behaviors>
          <w:behavior w:val="content"/>
        </w:behaviors>
        <w:guid w:val="{BB2F2C30-6DAF-4548-8886-90727F54EF8C}"/>
      </w:docPartPr>
      <w:docPartBody>
        <w:p w:rsidR="00AE278B" w:rsidRDefault="003C0815">
          <w:r w:rsidRPr="006106C7">
            <w:rPr>
              <w:rFonts w:eastAsia="Calibri"/>
              <w:b/>
              <w:color w:val="A6A6A6" w:themeColor="background1" w:themeShade="A6"/>
              <w:szCs w:val="18"/>
            </w:rPr>
            <w:t>_________</w:t>
          </w:r>
        </w:p>
      </w:docPartBody>
    </w:docPart>
    <w:docPart>
      <w:docPartPr>
        <w:name w:val="6E62D30904AF494ABFBDECFCA768F92B"/>
        <w:category>
          <w:name w:val="Algemeen"/>
          <w:gallery w:val="placeholder"/>
        </w:category>
        <w:types>
          <w:type w:val="bbPlcHdr"/>
        </w:types>
        <w:behaviors>
          <w:behavior w:val="content"/>
        </w:behaviors>
        <w:guid w:val="{F3FEFF16-0872-4D51-8ED3-24514FD3E1A2}"/>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90B10C9F00404BDCB44FCA9859E0CCC9"/>
        <w:category>
          <w:name w:val="Algemeen"/>
          <w:gallery w:val="placeholder"/>
        </w:category>
        <w:types>
          <w:type w:val="bbPlcHdr"/>
        </w:types>
        <w:behaviors>
          <w:behavior w:val="content"/>
        </w:behaviors>
        <w:guid w:val="{C101255A-4F76-4A4F-8983-A79508A779E1}"/>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w:t>
          </w:r>
        </w:p>
      </w:docPartBody>
    </w:docPart>
    <w:docPart>
      <w:docPartPr>
        <w:name w:val="FCC9E334A0014CFBB0258691659DE74D"/>
        <w:category>
          <w:name w:val="Algemeen"/>
          <w:gallery w:val="placeholder"/>
        </w:category>
        <w:types>
          <w:type w:val="bbPlcHdr"/>
        </w:types>
        <w:behaviors>
          <w:behavior w:val="content"/>
        </w:behaviors>
        <w:guid w:val="{2C392319-35BC-4866-961D-8DDD5D4979AD}"/>
      </w:docPartPr>
      <w:docPartBody>
        <w:p w:rsidR="00AE278B" w:rsidRDefault="003C0815">
          <w:r w:rsidRPr="006106C7">
            <w:rPr>
              <w:rFonts w:eastAsia="Calibri"/>
              <w:b/>
              <w:color w:val="A6A6A6" w:themeColor="background1" w:themeShade="A6"/>
              <w:szCs w:val="18"/>
            </w:rPr>
            <w:t>_____</w:t>
          </w:r>
        </w:p>
      </w:docPartBody>
    </w:docPart>
    <w:docPart>
      <w:docPartPr>
        <w:name w:val="5B000A791FA346909455A3E446341D63"/>
        <w:category>
          <w:name w:val="Algemeen"/>
          <w:gallery w:val="placeholder"/>
        </w:category>
        <w:types>
          <w:type w:val="bbPlcHdr"/>
        </w:types>
        <w:behaviors>
          <w:behavior w:val="content"/>
        </w:behaviors>
        <w:guid w:val="{F6A3325D-5B08-42EB-8300-D071D2DB209F}"/>
      </w:docPartPr>
      <w:docPartBody>
        <w:p w:rsidR="00AE278B" w:rsidRDefault="003C0815">
          <w:r w:rsidRPr="006106C7">
            <w:rPr>
              <w:rFonts w:eastAsia="Calibri"/>
              <w:b/>
              <w:color w:val="A6A6A6" w:themeColor="background1" w:themeShade="A6"/>
              <w:szCs w:val="18"/>
            </w:rPr>
            <w:t>_____</w:t>
          </w:r>
        </w:p>
      </w:docPartBody>
    </w:docPart>
    <w:docPart>
      <w:docPartPr>
        <w:name w:val="075FA62437AC45BF84915F733E38A9DF"/>
        <w:category>
          <w:name w:val="Algemeen"/>
          <w:gallery w:val="placeholder"/>
        </w:category>
        <w:types>
          <w:type w:val="bbPlcHdr"/>
        </w:types>
        <w:behaviors>
          <w:behavior w:val="content"/>
        </w:behaviors>
        <w:guid w:val="{5C281D62-E37D-4535-910B-4D9754453953}"/>
      </w:docPartPr>
      <w:docPartBody>
        <w:p w:rsidR="00AE278B"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A10F256287864105A708430F13F72CB3"/>
        <w:category>
          <w:name w:val="Algemeen"/>
          <w:gallery w:val="placeholder"/>
        </w:category>
        <w:types>
          <w:type w:val="bbPlcHdr"/>
        </w:types>
        <w:behaviors>
          <w:behavior w:val="content"/>
        </w:behaviors>
        <w:guid w:val="{866608F6-6489-4E56-9691-E0172215E3D0}"/>
      </w:docPartPr>
      <w:docPartBody>
        <w:p w:rsidR="00AE278B"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3A17418BA47D4701A99604D83505171C"/>
        <w:category>
          <w:name w:val="Algemeen"/>
          <w:gallery w:val="placeholder"/>
        </w:category>
        <w:types>
          <w:type w:val="bbPlcHdr"/>
        </w:types>
        <w:behaviors>
          <w:behavior w:val="content"/>
        </w:behaviors>
        <w:guid w:val="{B6871FA1-EF33-4A51-A6A0-8DE91CBEF8A8}"/>
      </w:docPartPr>
      <w:docPartBody>
        <w:p w:rsidR="00AE278B" w:rsidRDefault="003C0815">
          <w:r w:rsidRPr="006106C7">
            <w:rPr>
              <w:rFonts w:eastAsia="Calibri"/>
              <w:b/>
              <w:color w:val="A6A6A6" w:themeColor="background1" w:themeShade="A6"/>
              <w:szCs w:val="18"/>
            </w:rPr>
            <w:t>_________</w:t>
          </w:r>
        </w:p>
      </w:docPartBody>
    </w:docPart>
    <w:docPart>
      <w:docPartPr>
        <w:name w:val="77D774CD46DF43B4B3B65717408FEE33"/>
        <w:category>
          <w:name w:val="Algemeen"/>
          <w:gallery w:val="placeholder"/>
        </w:category>
        <w:types>
          <w:type w:val="bbPlcHdr"/>
        </w:types>
        <w:behaviors>
          <w:behavior w:val="content"/>
        </w:behaviors>
        <w:guid w:val="{525BA0F0-385A-4AAA-97E7-325C0733137A}"/>
      </w:docPartPr>
      <w:docPartBody>
        <w:p w:rsidR="00AE278B" w:rsidRDefault="003C0815">
          <w:r w:rsidRPr="000709E2">
            <w:rPr>
              <w:rFonts w:eastAsia="Calibri"/>
              <w:b/>
              <w:color w:val="A6A6A6" w:themeColor="background1" w:themeShade="A6"/>
              <w:szCs w:val="18"/>
            </w:rPr>
            <w:t>____________________________________________________________</w:t>
          </w:r>
        </w:p>
      </w:docPartBody>
    </w:docPart>
    <w:docPart>
      <w:docPartPr>
        <w:name w:val="5E77BA91C2F04EEFB4BC8CA7E56B3B38"/>
        <w:category>
          <w:name w:val="Algemeen"/>
          <w:gallery w:val="placeholder"/>
        </w:category>
        <w:types>
          <w:type w:val="bbPlcHdr"/>
        </w:types>
        <w:behaviors>
          <w:behavior w:val="content"/>
        </w:behaviors>
        <w:guid w:val="{50F40DCA-C921-4E2C-95D5-16766C48529F}"/>
      </w:docPartPr>
      <w:docPartBody>
        <w:p w:rsidR="00AE278B" w:rsidRDefault="003C0815">
          <w:r w:rsidRPr="006106C7">
            <w:rPr>
              <w:rFonts w:eastAsia="Calibri"/>
              <w:b/>
              <w:color w:val="A6A6A6" w:themeColor="background1" w:themeShade="A6"/>
              <w:szCs w:val="18"/>
            </w:rPr>
            <w:t>_________</w:t>
          </w:r>
        </w:p>
      </w:docPartBody>
    </w:docPart>
    <w:docPart>
      <w:docPartPr>
        <w:name w:val="E2CE9B7A8FF449ED914B14594A6745E0"/>
        <w:category>
          <w:name w:val="Algemeen"/>
          <w:gallery w:val="placeholder"/>
        </w:category>
        <w:types>
          <w:type w:val="bbPlcHdr"/>
        </w:types>
        <w:behaviors>
          <w:behavior w:val="content"/>
        </w:behaviors>
        <w:guid w:val="{AD062D0E-C9A3-47A5-942D-4A0A893A6904}"/>
      </w:docPartPr>
      <w:docPartBody>
        <w:p w:rsidR="00AE278B" w:rsidRDefault="003C0815">
          <w:r w:rsidRPr="009342A9">
            <w:rPr>
              <w:rFonts w:eastAsia="Calibri"/>
              <w:b/>
              <w:bCs/>
              <w:color w:val="969696"/>
              <w:szCs w:val="18"/>
            </w:rPr>
            <w:t>_________________</w:t>
          </w:r>
        </w:p>
      </w:docPartBody>
    </w:docPart>
    <w:docPart>
      <w:docPartPr>
        <w:name w:val="C4C22990956C4733BDE8EF83B205CB6A"/>
        <w:category>
          <w:name w:val="Algemeen"/>
          <w:gallery w:val="placeholder"/>
        </w:category>
        <w:types>
          <w:type w:val="bbPlcHdr"/>
        </w:types>
        <w:behaviors>
          <w:behavior w:val="content"/>
        </w:behaviors>
        <w:guid w:val="{63847284-BCF6-4164-BEEA-ACAB28A773D9}"/>
      </w:docPartPr>
      <w:docPartBody>
        <w:p w:rsidR="00AE278B" w:rsidRDefault="003C0815">
          <w:r w:rsidRPr="009342A9">
            <w:rPr>
              <w:rFonts w:eastAsia="Calibri"/>
              <w:b/>
              <w:color w:val="A6A6A6" w:themeColor="background1" w:themeShade="A6"/>
              <w:szCs w:val="18"/>
            </w:rPr>
            <w:t>_____</w:t>
          </w:r>
        </w:p>
      </w:docPartBody>
    </w:docPart>
    <w:docPart>
      <w:docPartPr>
        <w:name w:val="AFF2CCA558304CB187588C7436D03E32"/>
        <w:category>
          <w:name w:val="Algemeen"/>
          <w:gallery w:val="placeholder"/>
        </w:category>
        <w:types>
          <w:type w:val="bbPlcHdr"/>
        </w:types>
        <w:behaviors>
          <w:behavior w:val="content"/>
        </w:behaviors>
        <w:guid w:val="{A0E729E1-9C1E-4BB7-ACA5-DD9B85F33155}"/>
      </w:docPartPr>
      <w:docPartBody>
        <w:p w:rsidR="00AE278B" w:rsidRDefault="003C0815">
          <w:r w:rsidRPr="009342A9">
            <w:rPr>
              <w:rFonts w:eastAsia="Calibri"/>
              <w:b/>
              <w:color w:val="A6A6A6" w:themeColor="background1" w:themeShade="A6"/>
              <w:szCs w:val="18"/>
            </w:rPr>
            <w:t>_____</w:t>
          </w:r>
        </w:p>
      </w:docPartBody>
    </w:docPart>
    <w:docPart>
      <w:docPartPr>
        <w:name w:val="EA771CF2E030492A8F77B8340C5A8349"/>
        <w:category>
          <w:name w:val="Algemeen"/>
          <w:gallery w:val="placeholder"/>
        </w:category>
        <w:types>
          <w:type w:val="bbPlcHdr"/>
        </w:types>
        <w:behaviors>
          <w:behavior w:val="content"/>
        </w:behaviors>
        <w:guid w:val="{9E44F092-E7CE-4924-A121-6DF96159A316}"/>
      </w:docPartPr>
      <w:docPartBody>
        <w:p w:rsidR="00AE278B" w:rsidRDefault="003C0815">
          <w:r w:rsidRPr="001B297B">
            <w:rPr>
              <w:rFonts w:eastAsia="Calibri"/>
              <w:b/>
              <w:color w:val="A6A6A6" w:themeColor="background1" w:themeShade="A6"/>
              <w:szCs w:val="18"/>
            </w:rPr>
            <w:t>__________________________________________________________________________</w:t>
          </w:r>
        </w:p>
      </w:docPartBody>
    </w:docPart>
    <w:docPart>
      <w:docPartPr>
        <w:name w:val="213C497B22964CB5916430A88949D94E"/>
        <w:category>
          <w:name w:val="Algemeen"/>
          <w:gallery w:val="placeholder"/>
        </w:category>
        <w:types>
          <w:type w:val="bbPlcHdr"/>
        </w:types>
        <w:behaviors>
          <w:behavior w:val="content"/>
        </w:behaviors>
        <w:guid w:val="{2A673C74-56F5-4675-8407-925DFB6989FD}"/>
      </w:docPartPr>
      <w:docPartBody>
        <w:p w:rsidR="00AE278B" w:rsidRDefault="003C0815">
          <w:r w:rsidRPr="000709E2">
            <w:rPr>
              <w:rFonts w:eastAsia="Calibri"/>
              <w:b/>
              <w:color w:val="A6A6A6" w:themeColor="background1" w:themeShade="A6"/>
              <w:szCs w:val="18"/>
            </w:rPr>
            <w:t>______________________________________________________________________</w:t>
          </w:r>
        </w:p>
      </w:docPartBody>
    </w:docPart>
    <w:docPart>
      <w:docPartPr>
        <w:name w:val="6BF2D8E04250473BB53A6181A9F0A4C4"/>
        <w:category>
          <w:name w:val="Algemeen"/>
          <w:gallery w:val="placeholder"/>
        </w:category>
        <w:types>
          <w:type w:val="bbPlcHdr"/>
        </w:types>
        <w:behaviors>
          <w:behavior w:val="content"/>
        </w:behaviors>
        <w:guid w:val="{C84EF0F3-EDC4-48AD-A586-70ECE5FF8329}"/>
      </w:docPartPr>
      <w:docPartBody>
        <w:p w:rsidR="00AE278B" w:rsidRDefault="003C0815">
          <w:r w:rsidRPr="009342A9">
            <w:rPr>
              <w:rFonts w:eastAsia="Calibri"/>
              <w:b/>
              <w:bCs/>
              <w:color w:val="969696"/>
              <w:szCs w:val="18"/>
            </w:rPr>
            <w:t>_________________</w:t>
          </w:r>
        </w:p>
      </w:docPartBody>
    </w:docPart>
    <w:docPart>
      <w:docPartPr>
        <w:name w:val="5AA9FC06E21D4905A11FFD77A7DFC661"/>
        <w:category>
          <w:name w:val="Algemeen"/>
          <w:gallery w:val="placeholder"/>
        </w:category>
        <w:types>
          <w:type w:val="bbPlcHdr"/>
        </w:types>
        <w:behaviors>
          <w:behavior w:val="content"/>
        </w:behaviors>
        <w:guid w:val="{BB987D88-AEF0-4C41-8F64-D949078FA0A3}"/>
      </w:docPartPr>
      <w:docPartBody>
        <w:p w:rsidR="00AE278B" w:rsidRDefault="003C0815">
          <w:r w:rsidRPr="009342A9">
            <w:rPr>
              <w:rFonts w:eastAsia="Calibri"/>
              <w:b/>
              <w:color w:val="A6A6A6" w:themeColor="background1" w:themeShade="A6"/>
              <w:szCs w:val="18"/>
            </w:rPr>
            <w:t>_____</w:t>
          </w:r>
        </w:p>
      </w:docPartBody>
    </w:docPart>
    <w:docPart>
      <w:docPartPr>
        <w:name w:val="978F662453BF4FC180762589F2A4905C"/>
        <w:category>
          <w:name w:val="Algemeen"/>
          <w:gallery w:val="placeholder"/>
        </w:category>
        <w:types>
          <w:type w:val="bbPlcHdr"/>
        </w:types>
        <w:behaviors>
          <w:behavior w:val="content"/>
        </w:behaviors>
        <w:guid w:val="{283C092D-23B8-441F-B296-EFF3D49F1109}"/>
      </w:docPartPr>
      <w:docPartBody>
        <w:p w:rsidR="00AE278B" w:rsidRDefault="003C0815">
          <w:r w:rsidRPr="009342A9">
            <w:rPr>
              <w:rFonts w:eastAsia="Calibri"/>
              <w:b/>
              <w:color w:val="A6A6A6" w:themeColor="background1" w:themeShade="A6"/>
              <w:szCs w:val="18"/>
            </w:rPr>
            <w:t>_____</w:t>
          </w:r>
        </w:p>
      </w:docPartBody>
    </w:docPart>
    <w:docPart>
      <w:docPartPr>
        <w:name w:val="57A2214B7AD2414C901F1F84C78BE99F"/>
        <w:category>
          <w:name w:val="Algemeen"/>
          <w:gallery w:val="placeholder"/>
        </w:category>
        <w:types>
          <w:type w:val="bbPlcHdr"/>
        </w:types>
        <w:behaviors>
          <w:behavior w:val="content"/>
        </w:behaviors>
        <w:guid w:val="{39992E22-0FB7-4BF1-BE6B-3E8AA014AA44}"/>
      </w:docPartPr>
      <w:docPartBody>
        <w:p w:rsidR="00AE278B" w:rsidRDefault="003C0815">
          <w:r w:rsidRPr="00CE4C9B">
            <w:rPr>
              <w:rFonts w:eastAsia="Calibri"/>
              <w:b/>
              <w:color w:val="A6A6A6" w:themeColor="background1" w:themeShade="A6"/>
              <w:szCs w:val="18"/>
            </w:rPr>
            <w:t>_________________________________________________________</w:t>
          </w:r>
        </w:p>
      </w:docPartBody>
    </w:docPart>
    <w:docPart>
      <w:docPartPr>
        <w:name w:val="3A231DAE24CB4FC29438093D832D4AE2"/>
        <w:category>
          <w:name w:val="Algemeen"/>
          <w:gallery w:val="placeholder"/>
        </w:category>
        <w:types>
          <w:type w:val="bbPlcHdr"/>
        </w:types>
        <w:behaviors>
          <w:behavior w:val="content"/>
        </w:behaviors>
        <w:guid w:val="{E58368E0-8E09-4607-9ABA-0FF7E9902DD0}"/>
      </w:docPartPr>
      <w:docPartBody>
        <w:p w:rsidR="00AE278B" w:rsidRDefault="003C0815">
          <w:r w:rsidRPr="000709E2">
            <w:rPr>
              <w:rFonts w:eastAsia="Calibri"/>
              <w:b/>
              <w:color w:val="A6A6A6" w:themeColor="background1" w:themeShade="A6"/>
              <w:szCs w:val="18"/>
            </w:rPr>
            <w:t>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C351FF60129445D7908831BAB905E2ED"/>
        <w:category>
          <w:name w:val="Algemeen"/>
          <w:gallery w:val="placeholder"/>
        </w:category>
        <w:types>
          <w:type w:val="bbPlcHdr"/>
        </w:types>
        <w:behaviors>
          <w:behavior w:val="content"/>
        </w:behaviors>
        <w:guid w:val="{E6858B44-21E2-4C67-9969-C92EFD0F102E}"/>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C97352701BE54D0A9F1ADB0AFED1FF66"/>
        <w:category>
          <w:name w:val="Algemeen"/>
          <w:gallery w:val="placeholder"/>
        </w:category>
        <w:types>
          <w:type w:val="bbPlcHdr"/>
        </w:types>
        <w:behaviors>
          <w:behavior w:val="content"/>
        </w:behaviors>
        <w:guid w:val="{DB1F9F73-C09C-4AFE-BF32-0B58712523FB}"/>
      </w:docPartPr>
      <w:docPartBody>
        <w:p w:rsidR="00472D56" w:rsidRDefault="003C0815">
          <w:r w:rsidRPr="008D36C3">
            <w:rPr>
              <w:rFonts w:eastAsia="Calibri"/>
              <w:b/>
              <w:color w:val="A6A6A6" w:themeColor="background1" w:themeShade="A6"/>
              <w:szCs w:val="18"/>
            </w:rPr>
            <w:t>______________________</w:t>
          </w:r>
        </w:p>
      </w:docPartBody>
    </w:docPart>
    <w:docPart>
      <w:docPartPr>
        <w:name w:val="12704C42DDBC4DDAA7B6F73267D801E6"/>
        <w:category>
          <w:name w:val="Algemeen"/>
          <w:gallery w:val="placeholder"/>
        </w:category>
        <w:types>
          <w:type w:val="bbPlcHdr"/>
        </w:types>
        <w:behaviors>
          <w:behavior w:val="content"/>
        </w:behaviors>
        <w:guid w:val="{3F0197D4-3907-4C78-8B5B-C568D943D3B2}"/>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1B297B">
            <w:rPr>
              <w:rFonts w:eastAsia="Calibri"/>
              <w:b/>
              <w:color w:val="A6A6A6" w:themeColor="background1" w:themeShade="A6"/>
              <w:szCs w:val="18"/>
            </w:rPr>
            <w:t>__</w:t>
          </w:r>
          <w:r w:rsidRPr="008D36C3">
            <w:rPr>
              <w:rFonts w:eastAsia="Calibri"/>
              <w:b/>
              <w:color w:val="A6A6A6" w:themeColor="background1" w:themeShade="A6"/>
              <w:szCs w:val="18"/>
            </w:rPr>
            <w:t>_____</w:t>
          </w:r>
          <w:r w:rsidRPr="001B297B">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23C70A70E2E94849BEB65833A34F86CF"/>
        <w:category>
          <w:name w:val="Algemeen"/>
          <w:gallery w:val="placeholder"/>
        </w:category>
        <w:types>
          <w:type w:val="bbPlcHdr"/>
        </w:types>
        <w:behaviors>
          <w:behavior w:val="content"/>
        </w:behaviors>
        <w:guid w:val="{7144BDF4-7798-4BF7-8E32-D0100192B241}"/>
      </w:docPartPr>
      <w:docPartBody>
        <w:p w:rsidR="00472D56" w:rsidRDefault="003C0815">
          <w:r w:rsidRPr="009342A9">
            <w:rPr>
              <w:rFonts w:eastAsia="Calibri"/>
              <w:b/>
              <w:bCs/>
              <w:color w:val="969696"/>
              <w:szCs w:val="18"/>
            </w:rPr>
            <w:t>_________________</w:t>
          </w:r>
        </w:p>
      </w:docPartBody>
    </w:docPart>
    <w:docPart>
      <w:docPartPr>
        <w:name w:val="91364792E8B14AEAA9BB534D3AD74697"/>
        <w:category>
          <w:name w:val="Algemeen"/>
          <w:gallery w:val="placeholder"/>
        </w:category>
        <w:types>
          <w:type w:val="bbPlcHdr"/>
        </w:types>
        <w:behaviors>
          <w:behavior w:val="content"/>
        </w:behaviors>
        <w:guid w:val="{BA7EB5FA-E92C-4AFF-960E-40B12C472BB0}"/>
      </w:docPartPr>
      <w:docPartBody>
        <w:p w:rsidR="00472D56" w:rsidRDefault="003C0815">
          <w:r w:rsidRPr="009342A9">
            <w:rPr>
              <w:rFonts w:eastAsia="Calibri"/>
              <w:b/>
              <w:color w:val="A6A6A6" w:themeColor="background1" w:themeShade="A6"/>
              <w:szCs w:val="18"/>
            </w:rPr>
            <w:t>_____</w:t>
          </w:r>
        </w:p>
      </w:docPartBody>
    </w:docPart>
    <w:docPart>
      <w:docPartPr>
        <w:name w:val="32EDB068A8EB40438722F2F73CAA63FA"/>
        <w:category>
          <w:name w:val="Algemeen"/>
          <w:gallery w:val="placeholder"/>
        </w:category>
        <w:types>
          <w:type w:val="bbPlcHdr"/>
        </w:types>
        <w:behaviors>
          <w:behavior w:val="content"/>
        </w:behaviors>
        <w:guid w:val="{D1952E07-16A6-4DC2-9C1F-81B562BC7042}"/>
      </w:docPartPr>
      <w:docPartBody>
        <w:p w:rsidR="00472D56" w:rsidRDefault="003C0815">
          <w:r w:rsidRPr="009342A9">
            <w:rPr>
              <w:rFonts w:eastAsia="Calibri"/>
              <w:b/>
              <w:color w:val="A6A6A6" w:themeColor="background1" w:themeShade="A6"/>
              <w:szCs w:val="18"/>
            </w:rPr>
            <w:t>_____</w:t>
          </w:r>
        </w:p>
      </w:docPartBody>
    </w:docPart>
    <w:docPart>
      <w:docPartPr>
        <w:name w:val="C2797F58BBED4BBCB70B2D992ABBBB97"/>
        <w:category>
          <w:name w:val="Algemeen"/>
          <w:gallery w:val="placeholder"/>
        </w:category>
        <w:types>
          <w:type w:val="bbPlcHdr"/>
        </w:types>
        <w:behaviors>
          <w:behavior w:val="content"/>
        </w:behaviors>
        <w:guid w:val="{F42E6F32-D49F-49C4-BB63-55A7D6FC06FA}"/>
      </w:docPartPr>
      <w:docPartBody>
        <w:p w:rsidR="00472D56" w:rsidRDefault="003C0815">
          <w:r w:rsidRPr="00CE4C9B">
            <w:rPr>
              <w:rFonts w:eastAsia="Calibri"/>
              <w:b/>
              <w:color w:val="A6A6A6" w:themeColor="background1" w:themeShade="A6"/>
              <w:szCs w:val="18"/>
            </w:rPr>
            <w:t>_________________________________________________________</w:t>
          </w:r>
        </w:p>
      </w:docPartBody>
    </w:docPart>
    <w:docPart>
      <w:docPartPr>
        <w:name w:val="E8AC1D5D97944B759F2A44560B21F4C0"/>
        <w:category>
          <w:name w:val="Algemeen"/>
          <w:gallery w:val="placeholder"/>
        </w:category>
        <w:types>
          <w:type w:val="bbPlcHdr"/>
        </w:types>
        <w:behaviors>
          <w:behavior w:val="content"/>
        </w:behaviors>
        <w:guid w:val="{1F46B85D-5043-47F9-9E57-8273C5759174}"/>
      </w:docPartPr>
      <w:docPartBody>
        <w:p w:rsidR="00472D56" w:rsidRDefault="003C0815">
          <w:r w:rsidRPr="000709E2">
            <w:rPr>
              <w:rFonts w:eastAsia="Calibri"/>
              <w:b/>
              <w:color w:val="A6A6A6" w:themeColor="background1" w:themeShade="A6"/>
              <w:szCs w:val="18"/>
            </w:rPr>
            <w:t>___________________________</w:t>
          </w:r>
          <w:r w:rsidRPr="00CE4C9B">
            <w:rPr>
              <w:rFonts w:eastAsia="Calibri"/>
              <w:b/>
              <w:color w:val="A6A6A6" w:themeColor="background1" w:themeShade="A6"/>
              <w:szCs w:val="18"/>
            </w:rPr>
            <w:t>___</w:t>
          </w:r>
          <w:r w:rsidRPr="000709E2">
            <w:rPr>
              <w:rFonts w:eastAsia="Calibri"/>
              <w:b/>
              <w:color w:val="A6A6A6" w:themeColor="background1" w:themeShade="A6"/>
              <w:szCs w:val="18"/>
            </w:rPr>
            <w:t>______________________</w:t>
          </w:r>
          <w:r w:rsidRPr="00CE4C9B">
            <w:rPr>
              <w:rFonts w:eastAsia="Calibri"/>
              <w:b/>
              <w:color w:val="A6A6A6" w:themeColor="background1" w:themeShade="A6"/>
              <w:szCs w:val="18"/>
            </w:rPr>
            <w:t>________</w:t>
          </w:r>
          <w:r w:rsidRPr="000709E2">
            <w:rPr>
              <w:rFonts w:eastAsia="Calibri"/>
              <w:b/>
              <w:color w:val="A6A6A6" w:themeColor="background1" w:themeShade="A6"/>
              <w:szCs w:val="18"/>
            </w:rPr>
            <w:t>_________________</w:t>
          </w:r>
        </w:p>
      </w:docPartBody>
    </w:docPart>
    <w:docPart>
      <w:docPartPr>
        <w:name w:val="7C54A872B12C42BF9806E7B2B2E7D866"/>
        <w:category>
          <w:name w:val="Algemeen"/>
          <w:gallery w:val="placeholder"/>
        </w:category>
        <w:types>
          <w:type w:val="bbPlcHdr"/>
        </w:types>
        <w:behaviors>
          <w:behavior w:val="content"/>
        </w:behaviors>
        <w:guid w:val="{BDC9FF67-974B-4FFA-A18D-620E5A8D86C8}"/>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30676F71B4794C0DBD2122F450FBFC43"/>
        <w:category>
          <w:name w:val="Algemeen"/>
          <w:gallery w:val="placeholder"/>
        </w:category>
        <w:types>
          <w:type w:val="bbPlcHdr"/>
        </w:types>
        <w:behaviors>
          <w:behavior w:val="content"/>
        </w:behaviors>
        <w:guid w:val="{AB75506F-63E2-4DD1-9AE1-212772EA638A}"/>
      </w:docPartPr>
      <w:docPartBody>
        <w:p w:rsidR="00472D56" w:rsidRDefault="003C0815">
          <w:r w:rsidRPr="008D36C3">
            <w:rPr>
              <w:rFonts w:eastAsia="Calibri"/>
              <w:b/>
              <w:color w:val="A6A6A6" w:themeColor="background1" w:themeShade="A6"/>
              <w:szCs w:val="18"/>
            </w:rPr>
            <w:t>______________________</w:t>
          </w:r>
        </w:p>
      </w:docPartBody>
    </w:docPart>
    <w:docPart>
      <w:docPartPr>
        <w:name w:val="557E12D27B7D48B4BA2709E0F19ACDA0"/>
        <w:category>
          <w:name w:val="Algemeen"/>
          <w:gallery w:val="placeholder"/>
        </w:category>
        <w:types>
          <w:type w:val="bbPlcHdr"/>
        </w:types>
        <w:behaviors>
          <w:behavior w:val="content"/>
        </w:behaviors>
        <w:guid w:val="{E027B29C-98FB-45C0-92BA-AAC06E4E0B36}"/>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B6222C268EB74AB7843DAFAF0EE81704"/>
        <w:category>
          <w:name w:val="Algemeen"/>
          <w:gallery w:val="placeholder"/>
        </w:category>
        <w:types>
          <w:type w:val="bbPlcHdr"/>
        </w:types>
        <w:behaviors>
          <w:behavior w:val="content"/>
        </w:behaviors>
        <w:guid w:val="{897DBE2D-8CCB-40F6-9F1B-BBB425B29D99}"/>
      </w:docPartPr>
      <w:docPartBody>
        <w:p w:rsidR="00472D56" w:rsidRDefault="003C0815">
          <w:r w:rsidRPr="009342A9">
            <w:rPr>
              <w:rFonts w:eastAsia="Calibri"/>
              <w:b/>
              <w:bCs/>
              <w:color w:val="969696"/>
              <w:szCs w:val="18"/>
            </w:rPr>
            <w:t>_________________</w:t>
          </w:r>
        </w:p>
      </w:docPartBody>
    </w:docPart>
    <w:docPart>
      <w:docPartPr>
        <w:name w:val="9EFB6CFD6FEE4571BCDB39938B45986F"/>
        <w:category>
          <w:name w:val="Algemeen"/>
          <w:gallery w:val="placeholder"/>
        </w:category>
        <w:types>
          <w:type w:val="bbPlcHdr"/>
        </w:types>
        <w:behaviors>
          <w:behavior w:val="content"/>
        </w:behaviors>
        <w:guid w:val="{61970E37-7077-41B8-8E71-444E885857AA}"/>
      </w:docPartPr>
      <w:docPartBody>
        <w:p w:rsidR="00472D56" w:rsidRDefault="003C0815">
          <w:r w:rsidRPr="009342A9">
            <w:rPr>
              <w:rFonts w:eastAsia="Calibri"/>
              <w:b/>
              <w:bCs/>
              <w:color w:val="969696"/>
              <w:szCs w:val="18"/>
            </w:rPr>
            <w:t>_________________</w:t>
          </w:r>
        </w:p>
      </w:docPartBody>
    </w:docPart>
    <w:docPart>
      <w:docPartPr>
        <w:name w:val="D99CB7DAA05448C4A9DF98E75508BDA0"/>
        <w:category>
          <w:name w:val="Algemeen"/>
          <w:gallery w:val="placeholder"/>
        </w:category>
        <w:types>
          <w:type w:val="bbPlcHdr"/>
        </w:types>
        <w:behaviors>
          <w:behavior w:val="content"/>
        </w:behaviors>
        <w:guid w:val="{7536A7B0-C68B-4129-A4FD-AD80F46B6CB4}"/>
      </w:docPartPr>
      <w:docPartBody>
        <w:p w:rsidR="00472D56" w:rsidRDefault="003C0815">
          <w:r w:rsidRPr="009342A9">
            <w:rPr>
              <w:rFonts w:eastAsia="Calibri"/>
              <w:b/>
              <w:bCs/>
              <w:color w:val="969696"/>
              <w:szCs w:val="18"/>
            </w:rPr>
            <w:t>_________________</w:t>
          </w:r>
        </w:p>
      </w:docPartBody>
    </w:docPart>
    <w:docPart>
      <w:docPartPr>
        <w:name w:val="DEA6E2F0C5004694BAC71AA29F206841"/>
        <w:category>
          <w:name w:val="Algemeen"/>
          <w:gallery w:val="placeholder"/>
        </w:category>
        <w:types>
          <w:type w:val="bbPlcHdr"/>
        </w:types>
        <w:behaviors>
          <w:behavior w:val="content"/>
        </w:behaviors>
        <w:guid w:val="{5DAC4F3E-78FB-433C-B8DB-C5CA3A65324D}"/>
      </w:docPartPr>
      <w:docPartBody>
        <w:p w:rsidR="00472D56" w:rsidRDefault="003C0815">
          <w:r w:rsidRPr="009342A9">
            <w:rPr>
              <w:rFonts w:eastAsia="Calibri"/>
              <w:b/>
              <w:bCs/>
              <w:color w:val="969696"/>
              <w:szCs w:val="18"/>
            </w:rPr>
            <w:t>_________________</w:t>
          </w:r>
        </w:p>
      </w:docPartBody>
    </w:docPart>
    <w:docPart>
      <w:docPartPr>
        <w:name w:val="E4C0664E890B4195805524A914C2567D"/>
        <w:category>
          <w:name w:val="Algemeen"/>
          <w:gallery w:val="placeholder"/>
        </w:category>
        <w:types>
          <w:type w:val="bbPlcHdr"/>
        </w:types>
        <w:behaviors>
          <w:behavior w:val="content"/>
        </w:behaviors>
        <w:guid w:val="{CAC03D0E-8974-41BC-AD30-E7FD51E197F5}"/>
      </w:docPartPr>
      <w:docPartBody>
        <w:p w:rsidR="00472D56" w:rsidRDefault="003C0815">
          <w:r w:rsidRPr="009342A9">
            <w:rPr>
              <w:rFonts w:eastAsia="Calibri"/>
              <w:b/>
              <w:color w:val="A6A6A6" w:themeColor="background1" w:themeShade="A6"/>
              <w:szCs w:val="18"/>
            </w:rPr>
            <w:t>_____</w:t>
          </w:r>
        </w:p>
      </w:docPartBody>
    </w:docPart>
    <w:docPart>
      <w:docPartPr>
        <w:name w:val="925772F24C40492CB277335D285E9ACD"/>
        <w:category>
          <w:name w:val="Algemeen"/>
          <w:gallery w:val="placeholder"/>
        </w:category>
        <w:types>
          <w:type w:val="bbPlcHdr"/>
        </w:types>
        <w:behaviors>
          <w:behavior w:val="content"/>
        </w:behaviors>
        <w:guid w:val="{501FFA67-0F77-4C33-902F-89D1DBF36218}"/>
      </w:docPartPr>
      <w:docPartBody>
        <w:p w:rsidR="00472D56" w:rsidRDefault="003C0815">
          <w:r w:rsidRPr="008D36C3">
            <w:rPr>
              <w:rFonts w:eastAsia="Calibri"/>
              <w:b/>
              <w:color w:val="A6A6A6" w:themeColor="background1" w:themeShade="A6"/>
              <w:szCs w:val="18"/>
            </w:rPr>
            <w:t>_____________________________________</w:t>
          </w:r>
          <w:r w:rsidRPr="00DB39ED">
            <w:rPr>
              <w:rFonts w:eastAsia="Calibri"/>
              <w:b/>
              <w:color w:val="A6A6A6" w:themeColor="background1" w:themeShade="A6"/>
              <w:szCs w:val="18"/>
            </w:rPr>
            <w:t>_________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4D59203C36FE440EA519573BE20EB12A"/>
        <w:category>
          <w:name w:val="Algemeen"/>
          <w:gallery w:val="placeholder"/>
        </w:category>
        <w:types>
          <w:type w:val="bbPlcHdr"/>
        </w:types>
        <w:behaviors>
          <w:behavior w:val="content"/>
        </w:behaviors>
        <w:guid w:val="{F04CF653-1ED3-493F-83CD-7F0F6B27FEF7}"/>
      </w:docPartPr>
      <w:docPartBody>
        <w:p w:rsidR="00472D56" w:rsidRDefault="003C0815">
          <w:r w:rsidRPr="006106C7">
            <w:rPr>
              <w:rFonts w:eastAsia="Calibri"/>
              <w:b/>
              <w:color w:val="A6A6A6" w:themeColor="background1" w:themeShade="A6"/>
              <w:szCs w:val="18"/>
            </w:rPr>
            <w:t>_____________</w:t>
          </w:r>
        </w:p>
      </w:docPartBody>
    </w:docPart>
    <w:docPart>
      <w:docPartPr>
        <w:name w:val="3A2777D9102D41F2BC964F95D4F47EB8"/>
        <w:category>
          <w:name w:val="Algemeen"/>
          <w:gallery w:val="placeholder"/>
        </w:category>
        <w:types>
          <w:type w:val="bbPlcHdr"/>
        </w:types>
        <w:behaviors>
          <w:behavior w:val="content"/>
        </w:behaviors>
        <w:guid w:val="{9DB5C931-2759-4F8A-A6D5-74608E46BC7B}"/>
      </w:docPartPr>
      <w:docPartBody>
        <w:p w:rsidR="00472D56" w:rsidRDefault="003C0815">
          <w:r w:rsidRPr="006106C7">
            <w:rPr>
              <w:rFonts w:eastAsia="Calibri"/>
              <w:b/>
              <w:color w:val="A6A6A6" w:themeColor="background1" w:themeShade="A6"/>
              <w:szCs w:val="18"/>
            </w:rPr>
            <w:t>_____________</w:t>
          </w:r>
        </w:p>
      </w:docPartBody>
    </w:docPart>
    <w:docPart>
      <w:docPartPr>
        <w:name w:val="A102A84585C14CBE99F67576ECCCA438"/>
        <w:category>
          <w:name w:val="Algemeen"/>
          <w:gallery w:val="placeholder"/>
        </w:category>
        <w:types>
          <w:type w:val="bbPlcHdr"/>
        </w:types>
        <w:behaviors>
          <w:behavior w:val="content"/>
        </w:behaviors>
        <w:guid w:val="{D34CFF8D-4802-4393-8D74-59B523773F2A}"/>
      </w:docPartPr>
      <w:docPartBody>
        <w:p w:rsidR="00472D56" w:rsidRDefault="003C0815">
          <w:r w:rsidRPr="006106C7">
            <w:rPr>
              <w:rFonts w:eastAsia="Calibri"/>
              <w:b/>
              <w:color w:val="A6A6A6" w:themeColor="background1" w:themeShade="A6"/>
              <w:szCs w:val="18"/>
            </w:rPr>
            <w:t>_____________</w:t>
          </w:r>
        </w:p>
      </w:docPartBody>
    </w:docPart>
    <w:docPart>
      <w:docPartPr>
        <w:name w:val="BAF37A38DEB5493F8118033DF24823DC"/>
        <w:category>
          <w:name w:val="Algemeen"/>
          <w:gallery w:val="placeholder"/>
        </w:category>
        <w:types>
          <w:type w:val="bbPlcHdr"/>
        </w:types>
        <w:behaviors>
          <w:behavior w:val="content"/>
        </w:behaviors>
        <w:guid w:val="{E45BC9C9-2899-43B0-872C-25B4C81C4C39}"/>
      </w:docPartPr>
      <w:docPartBody>
        <w:p w:rsidR="00472D56" w:rsidRDefault="003C0815">
          <w:r w:rsidRPr="006106C7">
            <w:rPr>
              <w:rFonts w:eastAsia="Calibri"/>
              <w:b/>
              <w:color w:val="A6A6A6" w:themeColor="background1" w:themeShade="A6"/>
              <w:szCs w:val="18"/>
            </w:rPr>
            <w:t>_____________</w:t>
          </w:r>
        </w:p>
      </w:docPartBody>
    </w:docPart>
    <w:docPart>
      <w:docPartPr>
        <w:name w:val="EAA1D25DAAC64F8C93A16F0AF801C5A1"/>
        <w:category>
          <w:name w:val="Algemeen"/>
          <w:gallery w:val="placeholder"/>
        </w:category>
        <w:types>
          <w:type w:val="bbPlcHdr"/>
        </w:types>
        <w:behaviors>
          <w:behavior w:val="content"/>
        </w:behaviors>
        <w:guid w:val="{C2A73F69-7931-43A0-9C9E-80C21221DDA4}"/>
      </w:docPartPr>
      <w:docPartBody>
        <w:p w:rsidR="00472D56" w:rsidRDefault="003C0815">
          <w:r w:rsidRPr="006106C7">
            <w:rPr>
              <w:rFonts w:eastAsia="Calibri"/>
              <w:b/>
              <w:color w:val="A6A6A6" w:themeColor="background1" w:themeShade="A6"/>
              <w:szCs w:val="18"/>
            </w:rPr>
            <w:t>_____________</w:t>
          </w:r>
        </w:p>
      </w:docPartBody>
    </w:docPart>
    <w:docPart>
      <w:docPartPr>
        <w:name w:val="39D1A362E3414D3498A33421D577E13F"/>
        <w:category>
          <w:name w:val="Algemeen"/>
          <w:gallery w:val="placeholder"/>
        </w:category>
        <w:types>
          <w:type w:val="bbPlcHdr"/>
        </w:types>
        <w:behaviors>
          <w:behavior w:val="content"/>
        </w:behaviors>
        <w:guid w:val="{61D835BF-9788-475D-97A1-CAE90839EB07}"/>
      </w:docPartPr>
      <w:docPartBody>
        <w:p w:rsidR="00472D56" w:rsidRDefault="003C0815">
          <w:r w:rsidRPr="00D61D17">
            <w:rPr>
              <w:rFonts w:eastAsia="Calibri"/>
              <w:b/>
              <w:color w:val="A6A6A6" w:themeColor="background1" w:themeShade="A6"/>
              <w:szCs w:val="18"/>
            </w:rPr>
            <w:t>__________________________________________________________________________________</w:t>
          </w:r>
        </w:p>
      </w:docPartBody>
    </w:docPart>
    <w:docPart>
      <w:docPartPr>
        <w:name w:val="AE4B3CFD2A144AB5BD552367D7B09AE3"/>
        <w:category>
          <w:name w:val="Algemeen"/>
          <w:gallery w:val="placeholder"/>
        </w:category>
        <w:types>
          <w:type w:val="bbPlcHdr"/>
        </w:types>
        <w:behaviors>
          <w:behavior w:val="content"/>
        </w:behaviors>
        <w:guid w:val="{0E3B4BE4-9E02-4EC1-A349-8F26B45CC8CD}"/>
      </w:docPartPr>
      <w:docPartBody>
        <w:p w:rsidR="00472D56" w:rsidRDefault="003C0815">
          <w:r w:rsidRPr="00001703">
            <w:rPr>
              <w:rFonts w:eastAsia="Calibri"/>
              <w:b/>
              <w:color w:val="A6A6A6" w:themeColor="background1" w:themeShade="A6"/>
              <w:szCs w:val="18"/>
            </w:rPr>
            <w:t>_____________</w:t>
          </w:r>
        </w:p>
      </w:docPartBody>
    </w:docPart>
    <w:docPart>
      <w:docPartPr>
        <w:name w:val="C0EECC0348AF4DA7821BCB508BDE64BA"/>
        <w:category>
          <w:name w:val="Algemeen"/>
          <w:gallery w:val="placeholder"/>
        </w:category>
        <w:types>
          <w:type w:val="bbPlcHdr"/>
        </w:types>
        <w:behaviors>
          <w:behavior w:val="content"/>
        </w:behaviors>
        <w:guid w:val="{367B2F49-8339-4239-A27C-01226CE41948}"/>
      </w:docPartPr>
      <w:docPartBody>
        <w:p w:rsidR="00472D56" w:rsidRDefault="003C0815">
          <w:r w:rsidRPr="00D61D17">
            <w:rPr>
              <w:rFonts w:eastAsia="Calibri"/>
              <w:b/>
              <w:color w:val="A6A6A6" w:themeColor="background1" w:themeShade="A6"/>
              <w:szCs w:val="18"/>
            </w:rPr>
            <w:t>_____________________________________________________________________________________</w:t>
          </w:r>
        </w:p>
      </w:docPartBody>
    </w:docPart>
    <w:docPart>
      <w:docPartPr>
        <w:name w:val="A344FBB16A7543CC8D4B38A1DF6A6152"/>
        <w:category>
          <w:name w:val="Algemeen"/>
          <w:gallery w:val="placeholder"/>
        </w:category>
        <w:types>
          <w:type w:val="bbPlcHdr"/>
        </w:types>
        <w:behaviors>
          <w:behavior w:val="content"/>
        </w:behaviors>
        <w:guid w:val="{779D3255-C872-4AC9-92CA-AC7D4338E0EF}"/>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C1E7A09F3AF4605AC70642F89508B4E"/>
        <w:category>
          <w:name w:val="Algemeen"/>
          <w:gallery w:val="placeholder"/>
        </w:category>
        <w:types>
          <w:type w:val="bbPlcHdr"/>
        </w:types>
        <w:behaviors>
          <w:behavior w:val="content"/>
        </w:behaviors>
        <w:guid w:val="{7C410330-14FF-48B9-969E-13C245891AA3}"/>
      </w:docPartPr>
      <w:docPartBody>
        <w:p w:rsidR="00472D56" w:rsidRDefault="003C0815">
          <w:r w:rsidRPr="008D36C3">
            <w:rPr>
              <w:rFonts w:eastAsia="Calibri"/>
              <w:b/>
              <w:color w:val="A6A6A6" w:themeColor="background1" w:themeShade="A6"/>
              <w:szCs w:val="18"/>
            </w:rPr>
            <w:t>________________________________________</w:t>
          </w:r>
        </w:p>
      </w:docPartBody>
    </w:docPart>
    <w:docPart>
      <w:docPartPr>
        <w:name w:val="3EBC71A004D0447EA1DD098545138E9A"/>
        <w:category>
          <w:name w:val="Algemeen"/>
          <w:gallery w:val="placeholder"/>
        </w:category>
        <w:types>
          <w:type w:val="bbPlcHdr"/>
        </w:types>
        <w:behaviors>
          <w:behavior w:val="content"/>
        </w:behaviors>
        <w:guid w:val="{10907D7B-06DF-41AF-83B6-E94EBB66D751}"/>
      </w:docPartPr>
      <w:docPartBody>
        <w:p w:rsidR="00472D56" w:rsidRDefault="003C0815">
          <w:r w:rsidRPr="003E7ED0">
            <w:rPr>
              <w:rFonts w:eastAsia="Calibri"/>
              <w:b/>
              <w:color w:val="A6A6A6" w:themeColor="background1" w:themeShade="A6"/>
              <w:szCs w:val="18"/>
            </w:rPr>
            <w:t>_________</w:t>
          </w:r>
        </w:p>
      </w:docPartBody>
    </w:docPart>
    <w:docPart>
      <w:docPartPr>
        <w:name w:val="CF039526A12D493FA9B97D0B36D08531"/>
        <w:category>
          <w:name w:val="Algemeen"/>
          <w:gallery w:val="placeholder"/>
        </w:category>
        <w:types>
          <w:type w:val="bbPlcHdr"/>
        </w:types>
        <w:behaviors>
          <w:behavior w:val="content"/>
        </w:behaviors>
        <w:guid w:val="{13656720-3FC1-468B-814C-9695E2257210}"/>
      </w:docPartPr>
      <w:docPartBody>
        <w:p w:rsidR="00472D56" w:rsidRDefault="003C0815">
          <w:r w:rsidRPr="003E7ED0">
            <w:rPr>
              <w:rFonts w:eastAsia="Calibri"/>
              <w:b/>
              <w:color w:val="A6A6A6" w:themeColor="background1" w:themeShade="A6"/>
              <w:szCs w:val="18"/>
            </w:rPr>
            <w:t>_________</w:t>
          </w:r>
        </w:p>
      </w:docPartBody>
    </w:docPart>
    <w:docPart>
      <w:docPartPr>
        <w:name w:val="E266EB23B27340D8A2C7A09539D6A7FB"/>
        <w:category>
          <w:name w:val="Algemeen"/>
          <w:gallery w:val="placeholder"/>
        </w:category>
        <w:types>
          <w:type w:val="bbPlcHdr"/>
        </w:types>
        <w:behaviors>
          <w:behavior w:val="content"/>
        </w:behaviors>
        <w:guid w:val="{4784C9DB-177F-4C58-A1DB-40B6E4674E80}"/>
      </w:docPartPr>
      <w:docPartBody>
        <w:p w:rsidR="00472D56" w:rsidRDefault="003C0815">
          <w:r w:rsidRPr="003E7ED0">
            <w:rPr>
              <w:rFonts w:eastAsia="Calibri"/>
              <w:b/>
              <w:color w:val="A6A6A6" w:themeColor="background1" w:themeShade="A6"/>
              <w:szCs w:val="18"/>
            </w:rPr>
            <w:t>_________</w:t>
          </w:r>
        </w:p>
      </w:docPartBody>
    </w:docPart>
    <w:docPart>
      <w:docPartPr>
        <w:name w:val="3AF69253A00C45339D94CA11DEBC2005"/>
        <w:category>
          <w:name w:val="Algemeen"/>
          <w:gallery w:val="placeholder"/>
        </w:category>
        <w:types>
          <w:type w:val="bbPlcHdr"/>
        </w:types>
        <w:behaviors>
          <w:behavior w:val="content"/>
        </w:behaviors>
        <w:guid w:val="{D691FCF9-9D70-4DEE-BF8C-0FD3425477EB}"/>
      </w:docPartPr>
      <w:docPartBody>
        <w:p w:rsidR="00472D56" w:rsidRDefault="003C0815">
          <w:r w:rsidRPr="003E7ED0">
            <w:rPr>
              <w:rFonts w:eastAsia="Calibri"/>
              <w:b/>
              <w:color w:val="A6A6A6" w:themeColor="background1" w:themeShade="A6"/>
              <w:szCs w:val="18"/>
            </w:rPr>
            <w:t>_________</w:t>
          </w:r>
        </w:p>
      </w:docPartBody>
    </w:docPart>
    <w:docPart>
      <w:docPartPr>
        <w:name w:val="47E3452A1C1E4392A2198D5136662C7F"/>
        <w:category>
          <w:name w:val="Algemeen"/>
          <w:gallery w:val="placeholder"/>
        </w:category>
        <w:types>
          <w:type w:val="bbPlcHdr"/>
        </w:types>
        <w:behaviors>
          <w:behavior w:val="content"/>
        </w:behaviors>
        <w:guid w:val="{2A5A1935-E29F-4A2D-9251-0B3B6069FAE4}"/>
      </w:docPartPr>
      <w:docPartBody>
        <w:p w:rsidR="00472D56" w:rsidRDefault="003C0815">
          <w:r w:rsidRPr="003E7ED0">
            <w:rPr>
              <w:rFonts w:eastAsia="Calibri"/>
              <w:b/>
              <w:color w:val="A6A6A6" w:themeColor="background1" w:themeShade="A6"/>
              <w:szCs w:val="18"/>
            </w:rPr>
            <w:t>_________</w:t>
          </w:r>
        </w:p>
      </w:docPartBody>
    </w:docPart>
    <w:docPart>
      <w:docPartPr>
        <w:name w:val="13822172D13841B79ECDFCB34C938F5F"/>
        <w:category>
          <w:name w:val="Algemeen"/>
          <w:gallery w:val="placeholder"/>
        </w:category>
        <w:types>
          <w:type w:val="bbPlcHdr"/>
        </w:types>
        <w:behaviors>
          <w:behavior w:val="content"/>
        </w:behaviors>
        <w:guid w:val="{054DBB25-7C36-45F7-97B1-F0F6674A5833}"/>
      </w:docPartPr>
      <w:docPartBody>
        <w:p w:rsidR="00472D56" w:rsidRDefault="003C0815">
          <w:r w:rsidRPr="003E7ED0">
            <w:rPr>
              <w:rFonts w:eastAsia="Calibri"/>
              <w:b/>
              <w:color w:val="A6A6A6" w:themeColor="background1" w:themeShade="A6"/>
              <w:szCs w:val="18"/>
            </w:rPr>
            <w:t>_________</w:t>
          </w:r>
        </w:p>
      </w:docPartBody>
    </w:docPart>
    <w:docPart>
      <w:docPartPr>
        <w:name w:val="2CEEFE815A634932BC4FD7948355AAE2"/>
        <w:category>
          <w:name w:val="Algemeen"/>
          <w:gallery w:val="placeholder"/>
        </w:category>
        <w:types>
          <w:type w:val="bbPlcHdr"/>
        </w:types>
        <w:behaviors>
          <w:behavior w:val="content"/>
        </w:behaviors>
        <w:guid w:val="{B2ECD11C-2B61-4CB2-8472-983FC66CE6E3}"/>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588F879EA4F4EAB8E0AA6EBB933DA42"/>
        <w:category>
          <w:name w:val="Algemeen"/>
          <w:gallery w:val="placeholder"/>
        </w:category>
        <w:types>
          <w:type w:val="bbPlcHdr"/>
        </w:types>
        <w:behaviors>
          <w:behavior w:val="content"/>
        </w:behaviors>
        <w:guid w:val="{08C36B87-1C6E-44BC-8EF3-09837FD7822C}"/>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99CF55808D3D48CAAEE52449EC82D0D6"/>
        <w:category>
          <w:name w:val="Algemeen"/>
          <w:gallery w:val="placeholder"/>
        </w:category>
        <w:types>
          <w:type w:val="bbPlcHdr"/>
        </w:types>
        <w:behaviors>
          <w:behavior w:val="content"/>
        </w:behaviors>
        <w:guid w:val="{A61FBDFE-5BF2-4E1A-801E-220ABF054A9B}"/>
      </w:docPartPr>
      <w:docPartBody>
        <w:p w:rsidR="00472D56" w:rsidRDefault="003C0815">
          <w:r w:rsidRPr="006106C7">
            <w:rPr>
              <w:rFonts w:eastAsia="Calibri"/>
              <w:b/>
              <w:color w:val="A6A6A6" w:themeColor="background1" w:themeShade="A6"/>
              <w:szCs w:val="18"/>
            </w:rPr>
            <w:t>_______________________________________________</w:t>
          </w:r>
        </w:p>
      </w:docPartBody>
    </w:docPart>
    <w:docPart>
      <w:docPartPr>
        <w:name w:val="056626CF5EDF4A5DAB83F77CA9172FC5"/>
        <w:category>
          <w:name w:val="Algemeen"/>
          <w:gallery w:val="placeholder"/>
        </w:category>
        <w:types>
          <w:type w:val="bbPlcHdr"/>
        </w:types>
        <w:behaviors>
          <w:behavior w:val="content"/>
        </w:behaviors>
        <w:guid w:val="{2A8527C1-0E88-4CB9-91A0-3FC3B5FC478D}"/>
      </w:docPartPr>
      <w:docPartBody>
        <w:p w:rsidR="00472D56" w:rsidRDefault="003C0815">
          <w:r w:rsidRPr="003E7ED0">
            <w:rPr>
              <w:rFonts w:eastAsia="Calibri"/>
              <w:b/>
              <w:color w:val="A6A6A6" w:themeColor="background1" w:themeShade="A6"/>
              <w:szCs w:val="18"/>
            </w:rPr>
            <w:t>_________</w:t>
          </w:r>
        </w:p>
      </w:docPartBody>
    </w:docPart>
    <w:docPart>
      <w:docPartPr>
        <w:name w:val="386F7A5A89A0412A9A1DA1F65AAF9CC9"/>
        <w:category>
          <w:name w:val="Algemeen"/>
          <w:gallery w:val="placeholder"/>
        </w:category>
        <w:types>
          <w:type w:val="bbPlcHdr"/>
        </w:types>
        <w:behaviors>
          <w:behavior w:val="content"/>
        </w:behaviors>
        <w:guid w:val="{3090A4F9-AD52-4AFC-9493-72A1427C23A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6BAD869DBBAC47A5B7E1DA62D6808726"/>
        <w:category>
          <w:name w:val="Algemeen"/>
          <w:gallery w:val="placeholder"/>
        </w:category>
        <w:types>
          <w:type w:val="bbPlcHdr"/>
        </w:types>
        <w:behaviors>
          <w:behavior w:val="content"/>
        </w:behaviors>
        <w:guid w:val="{00094BEE-63B7-4D6B-827C-A195B828178B}"/>
      </w:docPartPr>
      <w:docPartBody>
        <w:p w:rsidR="00472D56" w:rsidRDefault="003C0815">
          <w:r w:rsidRPr="003E7ED0">
            <w:rPr>
              <w:rFonts w:eastAsia="Calibri"/>
              <w:b/>
              <w:color w:val="A6A6A6" w:themeColor="background1" w:themeShade="A6"/>
              <w:szCs w:val="18"/>
            </w:rPr>
            <w:t>_________</w:t>
          </w:r>
        </w:p>
      </w:docPartBody>
    </w:docPart>
    <w:docPart>
      <w:docPartPr>
        <w:name w:val="2C09B680FDD946F7BB8BCAE2D585C3C9"/>
        <w:category>
          <w:name w:val="Algemeen"/>
          <w:gallery w:val="placeholder"/>
        </w:category>
        <w:types>
          <w:type w:val="bbPlcHdr"/>
        </w:types>
        <w:behaviors>
          <w:behavior w:val="content"/>
        </w:behaviors>
        <w:guid w:val="{F165D6F7-3F26-47DE-B678-DFA150BE2039}"/>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3F5EDBE60024B7B8A354249C3222FF3"/>
        <w:category>
          <w:name w:val="Algemeen"/>
          <w:gallery w:val="placeholder"/>
        </w:category>
        <w:types>
          <w:type w:val="bbPlcHdr"/>
        </w:types>
        <w:behaviors>
          <w:behavior w:val="content"/>
        </w:behaviors>
        <w:guid w:val="{22549322-5F7B-4147-8DEE-30EB805D9FD7}"/>
      </w:docPartPr>
      <w:docPartBody>
        <w:p w:rsidR="00472D56" w:rsidRDefault="003C0815">
          <w:r w:rsidRPr="009342A9">
            <w:rPr>
              <w:rFonts w:eastAsia="Calibri"/>
              <w:b/>
              <w:bCs/>
              <w:color w:val="969696"/>
              <w:szCs w:val="18"/>
            </w:rPr>
            <w:t>_________________</w:t>
          </w:r>
        </w:p>
      </w:docPartBody>
    </w:docPart>
    <w:docPart>
      <w:docPartPr>
        <w:name w:val="FE88A0E1773C4974A7841F5A1DD372DF"/>
        <w:category>
          <w:name w:val="Algemeen"/>
          <w:gallery w:val="placeholder"/>
        </w:category>
        <w:types>
          <w:type w:val="bbPlcHdr"/>
        </w:types>
        <w:behaviors>
          <w:behavior w:val="content"/>
        </w:behaviors>
        <w:guid w:val="{A6D5C343-2722-43D8-B3D2-A9B7DEBFEFC2}"/>
      </w:docPartPr>
      <w:docPartBody>
        <w:p w:rsidR="00472D56" w:rsidRDefault="003C0815">
          <w:r w:rsidRPr="003E7ED0">
            <w:rPr>
              <w:rFonts w:eastAsia="Calibri"/>
              <w:b/>
              <w:color w:val="A6A6A6" w:themeColor="background1" w:themeShade="A6"/>
              <w:szCs w:val="18"/>
            </w:rPr>
            <w:t>_________</w:t>
          </w:r>
        </w:p>
      </w:docPartBody>
    </w:docPart>
    <w:docPart>
      <w:docPartPr>
        <w:name w:val="923A84988AC440258A7CA7975617A834"/>
        <w:category>
          <w:name w:val="Algemeen"/>
          <w:gallery w:val="placeholder"/>
        </w:category>
        <w:types>
          <w:type w:val="bbPlcHdr"/>
        </w:types>
        <w:behaviors>
          <w:behavior w:val="content"/>
        </w:behaviors>
        <w:guid w:val="{5FC5BB0B-BC41-48B1-A516-18945D6A47C6}"/>
      </w:docPartPr>
      <w:docPartBody>
        <w:p w:rsidR="00472D56" w:rsidRDefault="003C0815">
          <w:r w:rsidRPr="00001703">
            <w:rPr>
              <w:rFonts w:eastAsia="Calibri"/>
              <w:b/>
              <w:color w:val="A6A6A6" w:themeColor="background1" w:themeShade="A6"/>
              <w:szCs w:val="18"/>
            </w:rPr>
            <w:t>_____</w:t>
          </w:r>
          <w:r w:rsidRPr="008D36C3">
            <w:rPr>
              <w:rFonts w:eastAsia="Calibri"/>
              <w:b/>
              <w:color w:val="A6A6A6" w:themeColor="background1" w:themeShade="A6"/>
              <w:szCs w:val="18"/>
            </w:rPr>
            <w:t>______________</w:t>
          </w:r>
          <w:r w:rsidRPr="00001703">
            <w:rPr>
              <w:rFonts w:eastAsia="Calibri"/>
              <w:b/>
              <w:color w:val="A6A6A6" w:themeColor="background1" w:themeShade="A6"/>
              <w:szCs w:val="18"/>
            </w:rPr>
            <w:t>______</w:t>
          </w:r>
        </w:p>
      </w:docPartBody>
    </w:docPart>
    <w:docPart>
      <w:docPartPr>
        <w:name w:val="4DD44C2BBD4F49198F67608E72931FF5"/>
        <w:category>
          <w:name w:val="Algemeen"/>
          <w:gallery w:val="placeholder"/>
        </w:category>
        <w:types>
          <w:type w:val="bbPlcHdr"/>
        </w:types>
        <w:behaviors>
          <w:behavior w:val="content"/>
        </w:behaviors>
        <w:guid w:val="{4896FB75-D66E-4D35-B0D3-403293BADB8A}"/>
      </w:docPartPr>
      <w:docPartBody>
        <w:p w:rsidR="00472D56" w:rsidRDefault="003C0815">
          <w:r w:rsidRPr="00041CB3">
            <w:rPr>
              <w:rFonts w:cs="Arial"/>
              <w:bCs/>
              <w:color w:val="A6A6A6" w:themeColor="background1" w:themeShade="A6"/>
            </w:rPr>
            <w:t>_____________________</w:t>
          </w:r>
        </w:p>
      </w:docPartBody>
    </w:docPart>
    <w:docPart>
      <w:docPartPr>
        <w:name w:val="0C6B850A6BEA410B977581836602A37E"/>
        <w:category>
          <w:name w:val="Algemeen"/>
          <w:gallery w:val="placeholder"/>
        </w:category>
        <w:types>
          <w:type w:val="bbPlcHdr"/>
        </w:types>
        <w:behaviors>
          <w:behavior w:val="content"/>
        </w:behaviors>
        <w:guid w:val="{398CAA2B-487D-4666-8CFE-4C63DF021052}"/>
      </w:docPartPr>
      <w:docPartBody>
        <w:p w:rsidR="00472D56" w:rsidRDefault="003C0815">
          <w:r w:rsidRPr="00041CB3">
            <w:rPr>
              <w:rFonts w:cs="Arial"/>
              <w:bCs/>
              <w:color w:val="A6A6A6" w:themeColor="background1" w:themeShade="A6"/>
            </w:rPr>
            <w:t>_____________________</w:t>
          </w:r>
        </w:p>
      </w:docPartBody>
    </w:docPart>
    <w:docPart>
      <w:docPartPr>
        <w:name w:val="E0CF2568EBDF4564A486B2F8368982FB"/>
        <w:category>
          <w:name w:val="Algemeen"/>
          <w:gallery w:val="placeholder"/>
        </w:category>
        <w:types>
          <w:type w:val="bbPlcHdr"/>
        </w:types>
        <w:behaviors>
          <w:behavior w:val="content"/>
        </w:behaviors>
        <w:guid w:val="{BEC9BA53-F610-4300-93AA-DB00ADEF3F42}"/>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26B2EED4B80C4D6EAF87D4ECCDEC1CD5"/>
        <w:category>
          <w:name w:val="Algemeen"/>
          <w:gallery w:val="placeholder"/>
        </w:category>
        <w:types>
          <w:type w:val="bbPlcHdr"/>
        </w:types>
        <w:behaviors>
          <w:behavior w:val="content"/>
        </w:behaviors>
        <w:guid w:val="{2035CC2C-19E4-4EFC-86D6-87ED8CA4B819}"/>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6F1A0882B2B4BE3A9B03A28F44EC384"/>
        <w:category>
          <w:name w:val="Algemeen"/>
          <w:gallery w:val="placeholder"/>
        </w:category>
        <w:types>
          <w:type w:val="bbPlcHdr"/>
        </w:types>
        <w:behaviors>
          <w:behavior w:val="content"/>
        </w:behaviors>
        <w:guid w:val="{949C071C-1870-44FE-B9C1-3DA2557306D1}"/>
      </w:docPartPr>
      <w:docPartBody>
        <w:p w:rsidR="00472D56" w:rsidRDefault="003C0815">
          <w:r w:rsidRPr="001B297B">
            <w:rPr>
              <w:rFonts w:eastAsia="Calibri"/>
              <w:b/>
              <w:color w:val="A6A6A6" w:themeColor="background1" w:themeShade="A6"/>
              <w:szCs w:val="18"/>
            </w:rPr>
            <w:t>______________________________________</w:t>
          </w:r>
        </w:p>
      </w:docPartBody>
    </w:docPart>
    <w:docPart>
      <w:docPartPr>
        <w:name w:val="96DD2CE4A2964EB1B18F53C1E8943DE8"/>
        <w:category>
          <w:name w:val="Algemeen"/>
          <w:gallery w:val="placeholder"/>
        </w:category>
        <w:types>
          <w:type w:val="bbPlcHdr"/>
        </w:types>
        <w:behaviors>
          <w:behavior w:val="content"/>
        </w:behaviors>
        <w:guid w:val="{D7C47F09-C581-474D-BE7A-36E7BC1F2F69}"/>
      </w:docPartPr>
      <w:docPartBody>
        <w:p w:rsidR="00472D56" w:rsidRDefault="003C0815">
          <w:r w:rsidRPr="008D36C3">
            <w:rPr>
              <w:rFonts w:eastAsia="Calibri"/>
              <w:b/>
              <w:color w:val="A6A6A6" w:themeColor="background1" w:themeShade="A6"/>
              <w:szCs w:val="18"/>
            </w:rPr>
            <w:t>_______________________________________</w:t>
          </w:r>
          <w:r w:rsidRPr="00DB39ED">
            <w:rPr>
              <w:rFonts w:eastAsia="Calibri"/>
              <w:b/>
              <w:color w:val="A6A6A6" w:themeColor="background1" w:themeShade="A6"/>
              <w:szCs w:val="18"/>
            </w:rPr>
            <w:t>________</w:t>
          </w:r>
          <w:r w:rsidRPr="008D36C3">
            <w:rPr>
              <w:rFonts w:eastAsia="Calibri"/>
              <w:b/>
              <w:color w:val="A6A6A6" w:themeColor="background1" w:themeShade="A6"/>
              <w:szCs w:val="18"/>
            </w:rPr>
            <w:t>_</w:t>
          </w:r>
          <w:r w:rsidRPr="00DB39ED">
            <w:rPr>
              <w:rFonts w:eastAsia="Calibri"/>
              <w:b/>
              <w:color w:val="A6A6A6" w:themeColor="background1" w:themeShade="A6"/>
              <w:szCs w:val="18"/>
            </w:rPr>
            <w:t>____</w:t>
          </w:r>
          <w:r w:rsidRPr="008D36C3">
            <w:rPr>
              <w:rFonts w:eastAsia="Calibri"/>
              <w:b/>
              <w:color w:val="A6A6A6" w:themeColor="background1" w:themeShade="A6"/>
              <w:szCs w:val="18"/>
            </w:rPr>
            <w:t>_________________________________</w:t>
          </w:r>
        </w:p>
      </w:docPartBody>
    </w:docPart>
    <w:docPart>
      <w:docPartPr>
        <w:name w:val="8F1CA3E5E169499EBBDF9AA059E452AE"/>
        <w:category>
          <w:name w:val="Algemeen"/>
          <w:gallery w:val="placeholder"/>
        </w:category>
        <w:types>
          <w:type w:val="bbPlcHdr"/>
        </w:types>
        <w:behaviors>
          <w:behavior w:val="content"/>
        </w:behaviors>
        <w:guid w:val="{9DC4493F-7088-4354-A15B-5F11DC36A658}"/>
      </w:docPartPr>
      <w:docPartBody>
        <w:p w:rsidR="00472D56" w:rsidRDefault="003C0815">
          <w:r w:rsidRPr="008D36C3">
            <w:rPr>
              <w:rFonts w:eastAsia="Calibri"/>
              <w:b/>
              <w:color w:val="A6A6A6" w:themeColor="background1" w:themeShade="A6"/>
              <w:szCs w:val="18"/>
            </w:rPr>
            <w:t>______________________</w:t>
          </w:r>
        </w:p>
      </w:docPartBody>
    </w:docPart>
    <w:docPart>
      <w:docPartPr>
        <w:name w:val="304B0F5705B9430F8ED6C959B787788C"/>
        <w:category>
          <w:name w:val="Algemeen"/>
          <w:gallery w:val="placeholder"/>
        </w:category>
        <w:types>
          <w:type w:val="bbPlcHdr"/>
        </w:types>
        <w:behaviors>
          <w:behavior w:val="content"/>
        </w:behaviors>
        <w:guid w:val="{15D62E62-E216-4CBA-A235-4E5D471C0AA8}"/>
      </w:docPartPr>
      <w:docPartBody>
        <w:p w:rsidR="00472D56" w:rsidRDefault="003C0815">
          <w:r w:rsidRPr="008D36C3">
            <w:rPr>
              <w:rFonts w:eastAsia="Calibri"/>
              <w:b/>
              <w:color w:val="A6A6A6" w:themeColor="background1" w:themeShade="A6"/>
              <w:szCs w:val="18"/>
            </w:rPr>
            <w:t>_____________________________________________</w:t>
          </w:r>
          <w:r w:rsidRPr="00DB39ED">
            <w:rPr>
              <w:rFonts w:eastAsia="Calibri"/>
              <w:b/>
              <w:color w:val="A6A6A6" w:themeColor="background1" w:themeShade="A6"/>
              <w:szCs w:val="18"/>
            </w:rPr>
            <w:t>____</w:t>
          </w:r>
          <w:r w:rsidRPr="006106C7">
            <w:rPr>
              <w:rFonts w:eastAsia="Calibri"/>
              <w:b/>
              <w:color w:val="A6A6A6" w:themeColor="background1" w:themeShade="A6"/>
              <w:szCs w:val="18"/>
            </w:rPr>
            <w:t>__</w:t>
          </w:r>
          <w:r w:rsidRPr="008D36C3">
            <w:rPr>
              <w:rFonts w:eastAsia="Calibri"/>
              <w:b/>
              <w:color w:val="A6A6A6" w:themeColor="background1" w:themeShade="A6"/>
              <w:szCs w:val="18"/>
            </w:rPr>
            <w:t>_____</w:t>
          </w:r>
          <w:r w:rsidRPr="006106C7">
            <w:rPr>
              <w:rFonts w:eastAsia="Calibri"/>
              <w:b/>
              <w:color w:val="A6A6A6" w:themeColor="background1" w:themeShade="A6"/>
              <w:szCs w:val="18"/>
            </w:rPr>
            <w:t>_</w:t>
          </w:r>
          <w:r w:rsidRPr="008D36C3">
            <w:rPr>
              <w:rFonts w:eastAsia="Calibri"/>
              <w:b/>
              <w:color w:val="A6A6A6" w:themeColor="background1" w:themeShade="A6"/>
              <w:szCs w:val="18"/>
            </w:rPr>
            <w:t>__</w:t>
          </w:r>
        </w:p>
      </w:docPartBody>
    </w:docPart>
    <w:docPart>
      <w:docPartPr>
        <w:name w:val="F4415B3A4E22452393B6C609DB545C88"/>
        <w:category>
          <w:name w:val="Algemeen"/>
          <w:gallery w:val="placeholder"/>
        </w:category>
        <w:types>
          <w:type w:val="bbPlcHdr"/>
        </w:types>
        <w:behaviors>
          <w:behavior w:val="content"/>
        </w:behaviors>
        <w:guid w:val="{EC917172-1CAE-401A-9A33-2B23AF81D0A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585F224AEABF4E6193CBE7165C7449FE"/>
        <w:category>
          <w:name w:val="Algemeen"/>
          <w:gallery w:val="placeholder"/>
        </w:category>
        <w:types>
          <w:type w:val="bbPlcHdr"/>
        </w:types>
        <w:behaviors>
          <w:behavior w:val="content"/>
        </w:behaviors>
        <w:guid w:val="{CDE991DF-F71D-4BCA-926A-BC367E309B51}"/>
      </w:docPartPr>
      <w:docPartBody>
        <w:p w:rsidR="00472D56" w:rsidRDefault="003C0815">
          <w:r w:rsidRPr="006106C7">
            <w:rPr>
              <w:rFonts w:eastAsia="Calibri"/>
              <w:b/>
              <w:color w:val="A6A6A6" w:themeColor="background1" w:themeShade="A6"/>
              <w:szCs w:val="18"/>
            </w:rPr>
            <w:t>______________________________________</w:t>
          </w:r>
        </w:p>
      </w:docPartBody>
    </w:docPart>
    <w:docPart>
      <w:docPartPr>
        <w:name w:val="765A0336123E44209FC9DD8B7C0ADAE4"/>
        <w:category>
          <w:name w:val="Algemeen"/>
          <w:gallery w:val="placeholder"/>
        </w:category>
        <w:types>
          <w:type w:val="bbPlcHdr"/>
        </w:types>
        <w:behaviors>
          <w:behavior w:val="content"/>
        </w:behaviors>
        <w:guid w:val="{0CFAC610-7F0F-4F1A-8A7E-4D43DDDA5879}"/>
      </w:docPartPr>
      <w:docPartBody>
        <w:p w:rsidR="00453D3C" w:rsidRDefault="003C0815">
          <w:r w:rsidRPr="006106C7">
            <w:rPr>
              <w:rFonts w:eastAsia="Calibri"/>
              <w:b/>
              <w:color w:val="A6A6A6" w:themeColor="background1" w:themeShade="A6"/>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01C1469326EA40C592C3F098BF0B7840"/>
        <w:category>
          <w:name w:val="Algemeen"/>
          <w:gallery w:val="placeholder"/>
        </w:category>
        <w:types>
          <w:type w:val="bbPlcHdr"/>
        </w:types>
        <w:behaviors>
          <w:behavior w:val="content"/>
        </w:behaviors>
        <w:guid w:val="{419C110D-70E0-4C95-A684-26D73D8098D6}"/>
      </w:docPartPr>
      <w:docPartBody>
        <w:p w:rsidR="00B10970"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
      <w:docPartPr>
        <w:name w:val="0C159067EEB44530B2CE60016EED197D"/>
        <w:category>
          <w:name w:val="Algemeen"/>
          <w:gallery w:val="placeholder"/>
        </w:category>
        <w:types>
          <w:type w:val="bbPlcHdr"/>
        </w:types>
        <w:behaviors>
          <w:behavior w:val="content"/>
        </w:behaviors>
        <w:guid w:val="{1F5A895D-EDB1-4E37-8C36-FB28EF11F6F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4E53424F96FD4156A3D418A1E8F26435"/>
        <w:category>
          <w:name w:val="Algemeen"/>
          <w:gallery w:val="placeholder"/>
        </w:category>
        <w:types>
          <w:type w:val="bbPlcHdr"/>
        </w:types>
        <w:behaviors>
          <w:behavior w:val="content"/>
        </w:behaviors>
        <w:guid w:val="{396BD071-8D58-49EB-9424-B44A737B355E}"/>
      </w:docPartPr>
      <w:docPartBody>
        <w:p w:rsidR="00B10970" w:rsidRDefault="003C0815">
          <w:r w:rsidRPr="00530BD0">
            <w:rPr>
              <w:rFonts w:eastAsia="Calibri"/>
              <w:b/>
              <w:color w:val="A6A6A6" w:themeColor="background1" w:themeShade="A6"/>
              <w:szCs w:val="18"/>
            </w:rPr>
            <w:t>___________________________________________________________________________________________</w:t>
          </w:r>
        </w:p>
      </w:docPartBody>
    </w:docPart>
    <w:docPart>
      <w:docPartPr>
        <w:name w:val="7C427103CDD54D91993725B720A77A13"/>
        <w:category>
          <w:name w:val="Algemeen"/>
          <w:gallery w:val="placeholder"/>
        </w:category>
        <w:types>
          <w:type w:val="bbPlcHdr"/>
        </w:types>
        <w:behaviors>
          <w:behavior w:val="content"/>
        </w:behaviors>
        <w:guid w:val="{1C6B6A3A-6971-4053-B9BA-4C94C8E0CF13}"/>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F24274F1EC9C44C8BD1AB84541665044"/>
        <w:category>
          <w:name w:val="Algemeen"/>
          <w:gallery w:val="placeholder"/>
        </w:category>
        <w:types>
          <w:type w:val="bbPlcHdr"/>
        </w:types>
        <w:behaviors>
          <w:behavior w:val="content"/>
        </w:behaviors>
        <w:guid w:val="{2A1E0CE3-9A22-4976-85A6-14A986A31C1B}"/>
      </w:docPartPr>
      <w:docPartBody>
        <w:p w:rsidR="00B10970" w:rsidRDefault="003C0815">
          <w:r w:rsidRPr="00530BD0">
            <w:rPr>
              <w:rFonts w:eastAsia="Calibri"/>
              <w:b/>
              <w:color w:val="A6A6A6" w:themeColor="background1" w:themeShade="A6"/>
              <w:szCs w:val="18"/>
            </w:rPr>
            <w:t>______________________________________________________________________________________</w:t>
          </w:r>
        </w:p>
      </w:docPartBody>
    </w:docPart>
    <w:docPart>
      <w:docPartPr>
        <w:name w:val="281040A2349B4FD3BFDF265773267F58"/>
        <w:category>
          <w:name w:val="Algemeen"/>
          <w:gallery w:val="placeholder"/>
        </w:category>
        <w:types>
          <w:type w:val="bbPlcHdr"/>
        </w:types>
        <w:behaviors>
          <w:behavior w:val="content"/>
        </w:behaviors>
        <w:guid w:val="{33C82810-CC9A-4745-9610-E2DDE69E4C85}"/>
      </w:docPartPr>
      <w:docPartBody>
        <w:p w:rsidR="00B10970" w:rsidRDefault="003C0815">
          <w:r w:rsidRPr="006106C7">
            <w:rPr>
              <w:rFonts w:eastAsia="Calibri"/>
              <w:b/>
              <w:color w:val="A6A6A6" w:themeColor="background1" w:themeShade="A6"/>
              <w:szCs w:val="18"/>
            </w:rPr>
            <w:t>______________________________________________________________________________________</w:t>
          </w:r>
        </w:p>
      </w:docPartBody>
    </w:docPart>
    <w:docPart>
      <w:docPartPr>
        <w:name w:val="AD101BA120724125A3902874DAC5B72E"/>
        <w:category>
          <w:name w:val="Algemeen"/>
          <w:gallery w:val="placeholder"/>
        </w:category>
        <w:types>
          <w:type w:val="bbPlcHdr"/>
        </w:types>
        <w:behaviors>
          <w:behavior w:val="content"/>
        </w:behaviors>
        <w:guid w:val="{6B68EBD7-AB05-4E5C-94B7-2A99B4194FD5}"/>
      </w:docPartPr>
      <w:docPartBody>
        <w:p w:rsidR="00B10970" w:rsidRDefault="003C0815">
          <w:r w:rsidRPr="00B430D3">
            <w:rPr>
              <w:rFonts w:eastAsia="Calibri"/>
              <w:b/>
              <w:color w:val="A6A6A6" w:themeColor="background1" w:themeShade="A6"/>
              <w:szCs w:val="18"/>
            </w:rPr>
            <w:t>________________________</w:t>
          </w:r>
        </w:p>
      </w:docPartBody>
    </w:docPart>
    <w:docPart>
      <w:docPartPr>
        <w:name w:val="B6D7D9C4F27E439792C80AD781CBB72F"/>
        <w:category>
          <w:name w:val="Algemeen"/>
          <w:gallery w:val="placeholder"/>
        </w:category>
        <w:types>
          <w:type w:val="bbPlcHdr"/>
        </w:types>
        <w:behaviors>
          <w:behavior w:val="content"/>
        </w:behaviors>
        <w:guid w:val="{7DEC25D9-66BC-4A53-864E-4F781EC57BE6}"/>
      </w:docPartPr>
      <w:docPartBody>
        <w:p w:rsidR="00B10970" w:rsidRDefault="003C0815">
          <w:r w:rsidRPr="00D45936">
            <w:rPr>
              <w:rFonts w:eastAsia="Calibri"/>
              <w:b/>
              <w:bCs/>
              <w:color w:val="969696"/>
              <w:szCs w:val="18"/>
            </w:rPr>
            <w:t>_________________</w:t>
          </w:r>
        </w:p>
      </w:docPartBody>
    </w:docPart>
    <w:docPart>
      <w:docPartPr>
        <w:name w:val="D4A45DCDD16B4A0B828F94B58C1BBE19"/>
        <w:category>
          <w:name w:val="Algemeen"/>
          <w:gallery w:val="placeholder"/>
        </w:category>
        <w:types>
          <w:type w:val="bbPlcHdr"/>
        </w:types>
        <w:behaviors>
          <w:behavior w:val="content"/>
        </w:behaviors>
        <w:guid w:val="{C845058F-9F6E-47C2-850B-45F960410294}"/>
      </w:docPartPr>
      <w:docPartBody>
        <w:p w:rsidR="00B10970" w:rsidRDefault="003C0815">
          <w:r w:rsidRPr="00B430D3">
            <w:rPr>
              <w:rFonts w:eastAsia="Calibri"/>
              <w:b/>
              <w:color w:val="A6A6A6" w:themeColor="background1" w:themeShade="A6"/>
              <w:szCs w:val="18"/>
            </w:rPr>
            <w:t>___________________________</w:t>
          </w:r>
        </w:p>
      </w:docPartBody>
    </w:docPart>
    <w:docPart>
      <w:docPartPr>
        <w:name w:val="416754B245804932BC6D601A5B5013FD"/>
        <w:category>
          <w:name w:val="Algemeen"/>
          <w:gallery w:val="placeholder"/>
        </w:category>
        <w:types>
          <w:type w:val="bbPlcHdr"/>
        </w:types>
        <w:behaviors>
          <w:behavior w:val="content"/>
        </w:behaviors>
        <w:guid w:val="{1C78E60A-5750-435D-ADD2-E42F3BC5A6E8}"/>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4D287872C16B4C93B5C95695AEC9E63C"/>
        <w:category>
          <w:name w:val="Algemeen"/>
          <w:gallery w:val="placeholder"/>
        </w:category>
        <w:types>
          <w:type w:val="bbPlcHdr"/>
        </w:types>
        <w:behaviors>
          <w:behavior w:val="content"/>
        </w:behaviors>
        <w:guid w:val="{345F53C9-02DD-42B3-90CD-7B25C3D031D8}"/>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972116354C8F4CF5B7711A01979B358B"/>
        <w:category>
          <w:name w:val="Algemeen"/>
          <w:gallery w:val="placeholder"/>
        </w:category>
        <w:types>
          <w:type w:val="bbPlcHdr"/>
        </w:types>
        <w:behaviors>
          <w:behavior w:val="content"/>
        </w:behaviors>
        <w:guid w:val="{059D4E09-2EC9-4B2C-8FF1-ADDAF3EBDE1D}"/>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FBFE7D6654243A9B1F39950459CF9C8"/>
        <w:category>
          <w:name w:val="Algemeen"/>
          <w:gallery w:val="placeholder"/>
        </w:category>
        <w:types>
          <w:type w:val="bbPlcHdr"/>
        </w:types>
        <w:behaviors>
          <w:behavior w:val="content"/>
        </w:behaviors>
        <w:guid w:val="{DCEFAA71-0E6D-4839-8521-D8CA26CED59F}"/>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5EFC72D55A4E434C861DFE5D05D12169"/>
        <w:category>
          <w:name w:val="Algemeen"/>
          <w:gallery w:val="placeholder"/>
        </w:category>
        <w:types>
          <w:type w:val="bbPlcHdr"/>
        </w:types>
        <w:behaviors>
          <w:behavior w:val="content"/>
        </w:behaviors>
        <w:guid w:val="{4FB579F5-34B1-4246-99C7-1A079F7C7FFF}"/>
      </w:docPartPr>
      <w:docPartBody>
        <w:p w:rsidR="00B10970" w:rsidRDefault="003C0815">
          <w:r w:rsidRPr="00530BD0">
            <w:rPr>
              <w:rFonts w:eastAsia="Calibri"/>
              <w:b/>
              <w:color w:val="A6A6A6" w:themeColor="background1" w:themeShade="A6"/>
              <w:szCs w:val="18"/>
            </w:rPr>
            <w:t>____________________________________________</w:t>
          </w:r>
        </w:p>
      </w:docPartBody>
    </w:docPart>
    <w:docPart>
      <w:docPartPr>
        <w:name w:val="DCA3875F3CE14B6FA4B74A1873EC457E"/>
        <w:category>
          <w:name w:val="Algemeen"/>
          <w:gallery w:val="placeholder"/>
        </w:category>
        <w:types>
          <w:type w:val="bbPlcHdr"/>
        </w:types>
        <w:behaviors>
          <w:behavior w:val="content"/>
        </w:behaviors>
        <w:guid w:val="{3601AE67-5D6D-4759-8CDF-0BD1AE94595A}"/>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C2E20B56A6AF4B3F97AAF4F406FE0BF8"/>
        <w:category>
          <w:name w:val="Algemeen"/>
          <w:gallery w:val="placeholder"/>
        </w:category>
        <w:types>
          <w:type w:val="bbPlcHdr"/>
        </w:types>
        <w:behaviors>
          <w:behavior w:val="content"/>
        </w:behaviors>
        <w:guid w:val="{5AF9E56D-B338-4784-9CBF-53876B1288E3}"/>
      </w:docPartPr>
      <w:docPartBody>
        <w:p w:rsidR="00B10970" w:rsidRDefault="003C0815">
          <w:r w:rsidRPr="006106C7">
            <w:rPr>
              <w:rFonts w:eastAsia="Calibri"/>
              <w:b/>
              <w:color w:val="A6A6A6" w:themeColor="background1" w:themeShade="A6"/>
              <w:szCs w:val="18"/>
            </w:rPr>
            <w:t>________________________________________________________________________________________________</w:t>
          </w:r>
        </w:p>
      </w:docPartBody>
    </w:docPart>
    <w:docPart>
      <w:docPartPr>
        <w:name w:val="AEC5AA99F4A34A7EBDB29EE98E3D871D"/>
        <w:category>
          <w:name w:val="Algemeen"/>
          <w:gallery w:val="placeholder"/>
        </w:category>
        <w:types>
          <w:type w:val="bbPlcHdr"/>
        </w:types>
        <w:behaviors>
          <w:behavior w:val="content"/>
        </w:behaviors>
        <w:guid w:val="{6A92979B-686D-4692-AE14-06EECEBFCC0A}"/>
      </w:docPartPr>
      <w:docPartBody>
        <w:p w:rsidR="00B10970"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1ABA9996F4914BEA889B5EDA60D03477"/>
        <w:category>
          <w:name w:val="Algemeen"/>
          <w:gallery w:val="placeholder"/>
        </w:category>
        <w:types>
          <w:type w:val="bbPlcHdr"/>
        </w:types>
        <w:behaviors>
          <w:behavior w:val="content"/>
        </w:behaviors>
        <w:guid w:val="{27A032DC-CD17-4F6A-B4BD-3E5419F9909F}"/>
      </w:docPartPr>
      <w:docPartBody>
        <w:p w:rsidR="00B10970" w:rsidRDefault="003C0815">
          <w:r w:rsidRPr="00EA14F0">
            <w:rPr>
              <w:rFonts w:eastAsia="Calibri"/>
              <w:b/>
              <w:bCs/>
              <w:color w:val="969696"/>
              <w:szCs w:val="18"/>
            </w:rPr>
            <w:t>_________________</w:t>
          </w:r>
        </w:p>
      </w:docPartBody>
    </w:docPart>
    <w:docPart>
      <w:docPartPr>
        <w:name w:val="1054A56169A24DBFA8C85AE159FE5075"/>
        <w:category>
          <w:name w:val="Algemeen"/>
          <w:gallery w:val="placeholder"/>
        </w:category>
        <w:types>
          <w:type w:val="bbPlcHdr"/>
        </w:types>
        <w:behaviors>
          <w:behavior w:val="content"/>
        </w:behaviors>
        <w:guid w:val="{AAA05994-A58C-4D84-BC34-C06364E12497}"/>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585D87D531E6448A89AEABFDEB98C093"/>
        <w:category>
          <w:name w:val="Algemeen"/>
          <w:gallery w:val="placeholder"/>
        </w:category>
        <w:types>
          <w:type w:val="bbPlcHdr"/>
        </w:types>
        <w:behaviors>
          <w:behavior w:val="content"/>
        </w:behaviors>
        <w:guid w:val="{FDDF9F22-BA20-4C39-BC72-54807DF7D9B6}"/>
      </w:docPartPr>
      <w:docPartBody>
        <w:p w:rsidR="003C0815" w:rsidRDefault="003C0815">
          <w:r w:rsidRPr="006106C7">
            <w:rPr>
              <w:rFonts w:eastAsia="Calibri"/>
              <w:b/>
              <w:color w:val="A6A6A6" w:themeColor="background1" w:themeShade="A6"/>
              <w:szCs w:val="18"/>
            </w:rPr>
            <w:t>____________________________________________________________________________</w:t>
          </w:r>
        </w:p>
      </w:docPartBody>
    </w:docPart>
    <w:docPart>
      <w:docPartPr>
        <w:name w:val="BC100CFEE2A84391BCFE14490B94CE6F"/>
        <w:category>
          <w:name w:val="Algemeen"/>
          <w:gallery w:val="placeholder"/>
        </w:category>
        <w:types>
          <w:type w:val="bbPlcHdr"/>
        </w:types>
        <w:behaviors>
          <w:behavior w:val="content"/>
        </w:behaviors>
        <w:guid w:val="{D022EDB3-4737-46D6-9482-3523BD84CD3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E2FD508CB0324F3387C108F1C6E313F6"/>
        <w:category>
          <w:name w:val="Algemeen"/>
          <w:gallery w:val="placeholder"/>
        </w:category>
        <w:types>
          <w:type w:val="bbPlcHdr"/>
        </w:types>
        <w:behaviors>
          <w:behavior w:val="content"/>
        </w:behaviors>
        <w:guid w:val="{F748AF44-B38A-4A91-AAE7-A31AB112951C}"/>
      </w:docPartPr>
      <w:docPartBody>
        <w:p w:rsidR="003C0815" w:rsidRDefault="003C0815">
          <w:r w:rsidRPr="00016ADC">
            <w:rPr>
              <w:rStyle w:val="Tekstvantijdelijkeaanduiding"/>
            </w:rPr>
            <w:t>Kies een item.</w:t>
          </w:r>
          <w:r>
            <w:rPr>
              <w:rStyle w:val="Tekstvantijdelijkeaanduiding"/>
            </w:rPr>
            <w:t xml:space="preserve">   </w:t>
          </w:r>
        </w:p>
      </w:docPartBody>
    </w:docPart>
    <w:docPart>
      <w:docPartPr>
        <w:name w:val="9FEDCB138D67429DAF5AE801CE6142BB"/>
        <w:category>
          <w:name w:val="Algemeen"/>
          <w:gallery w:val="placeholder"/>
        </w:category>
        <w:types>
          <w:type w:val="bbPlcHdr"/>
        </w:types>
        <w:behaviors>
          <w:behavior w:val="content"/>
        </w:behaviors>
        <w:guid w:val="{F05305BA-B447-4358-93C7-5F068B1A3F4A}"/>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9A2EFAB9BE5E4425AE884C1F8F32A47C"/>
        <w:category>
          <w:name w:val="Algemeen"/>
          <w:gallery w:val="placeholder"/>
        </w:category>
        <w:types>
          <w:type w:val="bbPlcHdr"/>
        </w:types>
        <w:behaviors>
          <w:behavior w:val="content"/>
        </w:behaviors>
        <w:guid w:val="{E37AADD7-AEDF-4E15-A2C0-4B2729C4DA25}"/>
      </w:docPartPr>
      <w:docPartBody>
        <w:p w:rsidR="003C0815" w:rsidRDefault="003C0815">
          <w:r w:rsidRPr="006106C7">
            <w:rPr>
              <w:rFonts w:eastAsia="Calibri"/>
              <w:b/>
              <w:color w:val="A6A6A6" w:themeColor="background1" w:themeShade="A6"/>
              <w:szCs w:val="18"/>
            </w:rPr>
            <w:t>________</w:t>
          </w:r>
        </w:p>
      </w:docPartBody>
    </w:docPart>
    <w:docPart>
      <w:docPartPr>
        <w:name w:val="C566892C1E9C4222BFCB31BFDE777FD7"/>
        <w:category>
          <w:name w:val="Algemeen"/>
          <w:gallery w:val="placeholder"/>
        </w:category>
        <w:types>
          <w:type w:val="bbPlcHdr"/>
        </w:types>
        <w:behaviors>
          <w:behavior w:val="content"/>
        </w:behaviors>
        <w:guid w:val="{F195F984-8275-484C-87FB-E8106ACD6CF5}"/>
      </w:docPartPr>
      <w:docPartBody>
        <w:p w:rsidR="003C0815" w:rsidRDefault="003C0815">
          <w:r w:rsidRPr="006106C7">
            <w:rPr>
              <w:rFonts w:eastAsia="Calibri"/>
              <w:b/>
              <w:color w:val="A6A6A6" w:themeColor="background1" w:themeShade="A6"/>
              <w:szCs w:val="18"/>
            </w:rPr>
            <w:t>____________________________</w:t>
          </w:r>
        </w:p>
      </w:docPartBody>
    </w:docPart>
    <w:docPart>
      <w:docPartPr>
        <w:name w:val="406B08854EE74E358545F8881B1AEDD4"/>
        <w:category>
          <w:name w:val="Algemeen"/>
          <w:gallery w:val="placeholder"/>
        </w:category>
        <w:types>
          <w:type w:val="bbPlcHdr"/>
        </w:types>
        <w:behaviors>
          <w:behavior w:val="content"/>
        </w:behaviors>
        <w:guid w:val="{B3FA3E19-D12A-4773-B5AE-B196BD16AA43}"/>
      </w:docPartPr>
      <w:docPartBody>
        <w:p w:rsidR="003C0815" w:rsidRDefault="003C0815">
          <w:r w:rsidRPr="006106C7">
            <w:rPr>
              <w:rFonts w:eastAsia="Calibri"/>
              <w:b/>
              <w:color w:val="A6A6A6" w:themeColor="background1" w:themeShade="A6"/>
              <w:szCs w:val="18"/>
            </w:rPr>
            <w:t>_______________________________</w:t>
          </w:r>
        </w:p>
      </w:docPartBody>
    </w:docPart>
    <w:docPart>
      <w:docPartPr>
        <w:name w:val="1D910531608A4EAF80639E261D157E5B"/>
        <w:category>
          <w:name w:val="Algemeen"/>
          <w:gallery w:val="placeholder"/>
        </w:category>
        <w:types>
          <w:type w:val="bbPlcHdr"/>
        </w:types>
        <w:behaviors>
          <w:behavior w:val="content"/>
        </w:behaviors>
        <w:guid w:val="{E8D9327D-5BB1-4FAA-AEB0-195C71045FFF}"/>
      </w:docPartPr>
      <w:docPartBody>
        <w:p w:rsidR="003C0815" w:rsidRDefault="003C0815">
          <w:r w:rsidRPr="006106C7">
            <w:rPr>
              <w:rFonts w:eastAsia="Calibri"/>
              <w:b/>
              <w:color w:val="A6A6A6" w:themeColor="background1" w:themeShade="A6"/>
              <w:szCs w:val="18"/>
            </w:rPr>
            <w:t>___________________________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___________________________________________________</w:t>
          </w:r>
        </w:p>
      </w:docPartBody>
    </w:docPart>
    <w:docPart>
      <w:docPartPr>
        <w:name w:val="1133FB8F30724426821011712FDCF83B"/>
        <w:category>
          <w:name w:val="Algemeen"/>
          <w:gallery w:val="placeholder"/>
        </w:category>
        <w:types>
          <w:type w:val="bbPlcHdr"/>
        </w:types>
        <w:behaviors>
          <w:behavior w:val="content"/>
        </w:behaviors>
        <w:guid w:val="{597C429C-BFBE-41A3-98B1-CDAE95B9446E}"/>
      </w:docPartPr>
      <w:docPartBody>
        <w:p w:rsidR="003C0815" w:rsidRDefault="003C0815">
          <w:r w:rsidRPr="009342A9">
            <w:rPr>
              <w:rFonts w:eastAsia="Calibri"/>
              <w:b/>
              <w:color w:val="A6A6A6" w:themeColor="background1" w:themeShade="A6"/>
              <w:szCs w:val="18"/>
            </w:rPr>
            <w:t>_____</w:t>
          </w:r>
        </w:p>
      </w:docPartBody>
    </w:docPart>
    <w:docPart>
      <w:docPartPr>
        <w:name w:val="AC57129E6A8C45069AC9392FF59EF984"/>
        <w:category>
          <w:name w:val="Algemeen"/>
          <w:gallery w:val="placeholder"/>
        </w:category>
        <w:types>
          <w:type w:val="bbPlcHdr"/>
        </w:types>
        <w:behaviors>
          <w:behavior w:val="content"/>
        </w:behaviors>
        <w:guid w:val="{AE01FB4D-71DE-41F2-8E3D-E1F018E87BDE}"/>
      </w:docPartPr>
      <w:docPartBody>
        <w:p w:rsidR="003C0815" w:rsidRDefault="003C0815">
          <w:r w:rsidRPr="009342A9">
            <w:rPr>
              <w:rFonts w:eastAsia="Calibri"/>
              <w:b/>
              <w:color w:val="A6A6A6" w:themeColor="background1" w:themeShade="A6"/>
              <w:szCs w:val="18"/>
            </w:rPr>
            <w:t>_____</w:t>
          </w:r>
        </w:p>
      </w:docPartBody>
    </w:docPart>
    <w:docPart>
      <w:docPartPr>
        <w:name w:val="87BE2046D8E548D4AE64ABB68E2215C2"/>
        <w:category>
          <w:name w:val="Algemeen"/>
          <w:gallery w:val="placeholder"/>
        </w:category>
        <w:types>
          <w:type w:val="bbPlcHdr"/>
        </w:types>
        <w:behaviors>
          <w:behavior w:val="content"/>
        </w:behaviors>
        <w:guid w:val="{DB4E4FE5-31F5-4229-93CE-33081E7273E7}"/>
      </w:docPartPr>
      <w:docPartBody>
        <w:p w:rsidR="003C0815" w:rsidRDefault="003C0815">
          <w:r w:rsidRPr="006106C7">
            <w:rPr>
              <w:rFonts w:eastAsia="Calibri"/>
              <w:b/>
              <w:color w:val="A6A6A6" w:themeColor="background1" w:themeShade="A6"/>
              <w:szCs w:val="18"/>
            </w:rPr>
            <w:t>_________</w:t>
          </w:r>
        </w:p>
      </w:docPartBody>
    </w:docPart>
    <w:docPart>
      <w:docPartPr>
        <w:name w:val="822C4381D10C4B4AAB5E2FFD84839E28"/>
        <w:category>
          <w:name w:val="Algemeen"/>
          <w:gallery w:val="placeholder"/>
        </w:category>
        <w:types>
          <w:type w:val="bbPlcHdr"/>
        </w:types>
        <w:behaviors>
          <w:behavior w:val="content"/>
        </w:behaviors>
        <w:guid w:val="{69B0B961-9DFC-44A7-8205-722C5B685688}"/>
      </w:docPartPr>
      <w:docPartBody>
        <w:p w:rsidR="003C0815" w:rsidRDefault="003C0815">
          <w:r w:rsidRPr="006106C7">
            <w:rPr>
              <w:rFonts w:eastAsia="Calibri"/>
              <w:b/>
              <w:color w:val="A6A6A6" w:themeColor="background1" w:themeShade="A6"/>
              <w:szCs w:val="18"/>
            </w:rPr>
            <w:t>_________</w:t>
          </w:r>
        </w:p>
      </w:docPartBody>
    </w:docPart>
    <w:docPart>
      <w:docPartPr>
        <w:name w:val="C36FCA09B9584EF1B49ABC0B536C55B8"/>
        <w:category>
          <w:name w:val="Algemeen"/>
          <w:gallery w:val="placeholder"/>
        </w:category>
        <w:types>
          <w:type w:val="bbPlcHdr"/>
        </w:types>
        <w:behaviors>
          <w:behavior w:val="content"/>
        </w:behaviors>
        <w:guid w:val="{B69D5ECE-CBAF-4DBB-91A8-A70E40825A56}"/>
      </w:docPartPr>
      <w:docPartBody>
        <w:p w:rsidR="007C24DE" w:rsidRDefault="003C0815">
          <w:r w:rsidRPr="006106C7">
            <w:rPr>
              <w:rFonts w:eastAsia="Calibri"/>
              <w:b/>
              <w:color w:val="A6A6A6" w:themeColor="background1" w:themeShade="A6"/>
              <w:szCs w:val="18"/>
            </w:rPr>
            <w:t>______________________</w:t>
          </w:r>
          <w:r>
            <w:rPr>
              <w:rFonts w:eastAsia="Calibri"/>
              <w:b/>
              <w:color w:val="A6A6A6" w:themeColor="background1" w:themeShade="A6"/>
              <w:szCs w:val="18"/>
            </w:rPr>
            <w:t>__</w:t>
          </w:r>
          <w:r w:rsidRPr="006106C7">
            <w:rPr>
              <w:rFonts w:eastAsia="Calibri"/>
              <w:b/>
              <w:color w:val="A6A6A6" w:themeColor="background1" w:themeShade="A6"/>
              <w:szCs w:val="18"/>
            </w:rPr>
            <w:t>_____</w:t>
          </w:r>
          <w:r>
            <w:rPr>
              <w:rFonts w:eastAsia="Calibri"/>
              <w:b/>
              <w:color w:val="A6A6A6" w:themeColor="background1" w:themeShade="A6"/>
              <w:szCs w:val="18"/>
            </w:rPr>
            <w:t>_</w:t>
          </w:r>
          <w:r w:rsidRPr="006106C7">
            <w:rPr>
              <w:rFonts w:eastAsia="Calibri"/>
              <w:b/>
              <w:color w:val="A6A6A6" w:themeColor="background1" w:themeShade="A6"/>
              <w:szCs w:val="18"/>
            </w:rPr>
            <w:t>_________</w:t>
          </w:r>
          <w:r>
            <w:rPr>
              <w:rFonts w:eastAsia="Calibri"/>
              <w:b/>
              <w:color w:val="A6A6A6" w:themeColor="background1" w:themeShade="A6"/>
              <w:szCs w:val="18"/>
            </w:rPr>
            <w:t>_</w:t>
          </w:r>
          <w:r w:rsidRPr="006106C7">
            <w:rPr>
              <w:rFonts w:eastAsia="Calibri"/>
              <w:b/>
              <w:color w:val="A6A6A6" w:themeColor="background1" w:themeShade="A6"/>
              <w:szCs w:val="18"/>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TC Lubalin Graph Std Book">
    <w:altName w:val="Cambria"/>
    <w:panose1 w:val="00000000000000000000"/>
    <w:charset w:val="00"/>
    <w:family w:val="roman"/>
    <w:notTrueType/>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00ED"/>
    <w:multiLevelType w:val="multilevel"/>
    <w:tmpl w:val="754E921C"/>
    <w:lvl w:ilvl="0">
      <w:start w:val="1"/>
      <w:numFmt w:val="decimal"/>
      <w:pStyle w:val="D32F72DD34D040898C5745711918595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7A72B0"/>
    <w:multiLevelType w:val="multilevel"/>
    <w:tmpl w:val="19FC2D54"/>
    <w:lvl w:ilvl="0">
      <w:start w:val="1"/>
      <w:numFmt w:val="decimal"/>
      <w:pStyle w:val="D32F72DD34D040898C5745711918595F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1C"/>
    <w:rsid w:val="000D2051"/>
    <w:rsid w:val="001104B8"/>
    <w:rsid w:val="001D3ACE"/>
    <w:rsid w:val="001F6712"/>
    <w:rsid w:val="00226591"/>
    <w:rsid w:val="00231E96"/>
    <w:rsid w:val="002D73D2"/>
    <w:rsid w:val="00385D2F"/>
    <w:rsid w:val="003C0815"/>
    <w:rsid w:val="003D034B"/>
    <w:rsid w:val="003F0808"/>
    <w:rsid w:val="0040704F"/>
    <w:rsid w:val="00433BD6"/>
    <w:rsid w:val="00453D3C"/>
    <w:rsid w:val="00472D56"/>
    <w:rsid w:val="00505274"/>
    <w:rsid w:val="0051691C"/>
    <w:rsid w:val="00522AFF"/>
    <w:rsid w:val="005912EC"/>
    <w:rsid w:val="005A0242"/>
    <w:rsid w:val="005A309F"/>
    <w:rsid w:val="005C75BC"/>
    <w:rsid w:val="00710108"/>
    <w:rsid w:val="007B3298"/>
    <w:rsid w:val="007C24DE"/>
    <w:rsid w:val="00826813"/>
    <w:rsid w:val="008356E1"/>
    <w:rsid w:val="008645A6"/>
    <w:rsid w:val="00882E7B"/>
    <w:rsid w:val="00973D53"/>
    <w:rsid w:val="00A63F1A"/>
    <w:rsid w:val="00AE278B"/>
    <w:rsid w:val="00B10970"/>
    <w:rsid w:val="00BB286C"/>
    <w:rsid w:val="00C12038"/>
    <w:rsid w:val="00C30D3B"/>
    <w:rsid w:val="00CD1078"/>
    <w:rsid w:val="00D9079B"/>
    <w:rsid w:val="00DB666F"/>
    <w:rsid w:val="00E47637"/>
    <w:rsid w:val="00EC3D5F"/>
    <w:rsid w:val="00F712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0815"/>
    <w:rPr>
      <w:color w:val="808080"/>
    </w:rPr>
  </w:style>
  <w:style w:type="paragraph" w:customStyle="1" w:styleId="828AE6D635514F30AC9F5D6B8F5F5724">
    <w:name w:val="828AE6D635514F30AC9F5D6B8F5F5724"/>
  </w:style>
  <w:style w:type="paragraph" w:customStyle="1" w:styleId="7D645B2B6651498291AC4E565E780EA9">
    <w:name w:val="7D645B2B6651498291AC4E565E780EA9"/>
  </w:style>
  <w:style w:type="paragraph" w:customStyle="1" w:styleId="6016B5F5712C485BAD746D3D13ED3DF3">
    <w:name w:val="6016B5F5712C485BAD746D3D13ED3DF3"/>
    <w:rsid w:val="00A63F1A"/>
  </w:style>
  <w:style w:type="paragraph" w:customStyle="1" w:styleId="58862E4F66EC4EED94993DF7A1FB4649">
    <w:name w:val="58862E4F66EC4EED94993DF7A1FB4649"/>
    <w:rsid w:val="00A63F1A"/>
  </w:style>
  <w:style w:type="paragraph" w:customStyle="1" w:styleId="60591F78D909475087B4835FA8318AB6">
    <w:name w:val="60591F78D909475087B4835FA8318AB6"/>
    <w:rsid w:val="00A63F1A"/>
  </w:style>
  <w:style w:type="paragraph" w:customStyle="1" w:styleId="38FD68E07E634CF582473E3A12E84F2B">
    <w:name w:val="38FD68E07E634CF582473E3A12E84F2B"/>
    <w:rsid w:val="00A63F1A"/>
  </w:style>
  <w:style w:type="paragraph" w:customStyle="1" w:styleId="0E691242FC6F461B824B0D14B2CDC4F0">
    <w:name w:val="0E691242FC6F461B824B0D14B2CDC4F0"/>
    <w:rsid w:val="00A63F1A"/>
  </w:style>
  <w:style w:type="paragraph" w:customStyle="1" w:styleId="1A5A64ED15CA4FF18FDE6FB244D62742">
    <w:name w:val="1A5A64ED15CA4FF18FDE6FB244D62742"/>
    <w:rsid w:val="00A63F1A"/>
  </w:style>
  <w:style w:type="paragraph" w:customStyle="1" w:styleId="6C7BFAE2A17F48399267424B3C4AAA5A">
    <w:name w:val="6C7BFAE2A17F48399267424B3C4AAA5A"/>
    <w:rsid w:val="00A63F1A"/>
  </w:style>
  <w:style w:type="paragraph" w:customStyle="1" w:styleId="42C52A2A60814024B1CB097427D44F9D">
    <w:name w:val="42C52A2A60814024B1CB097427D44F9D"/>
    <w:rsid w:val="00A63F1A"/>
  </w:style>
  <w:style w:type="paragraph" w:customStyle="1" w:styleId="23AC24870324495CB89E4744B36E84C1">
    <w:name w:val="23AC24870324495CB89E4744B36E84C1"/>
    <w:rsid w:val="00A63F1A"/>
  </w:style>
  <w:style w:type="paragraph" w:customStyle="1" w:styleId="F630E6663B00443491DB31ADA6F396BE">
    <w:name w:val="F630E6663B00443491DB31ADA6F396BE"/>
    <w:rsid w:val="00A63F1A"/>
  </w:style>
  <w:style w:type="paragraph" w:customStyle="1" w:styleId="6016B5F5712C485BAD746D3D13ED3DF31">
    <w:name w:val="6016B5F5712C485BAD746D3D13ED3DF3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1">
    <w:name w:val="58862E4F66EC4EED94993DF7A1FB4649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1">
    <w:name w:val="F630E6663B00443491DB31ADA6F396BE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1">
    <w:name w:val="38FD68E07E634CF582473E3A12E84F2B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1">
    <w:name w:val="0E691242FC6F461B824B0D14B2CDC4F0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1">
    <w:name w:val="1A5A64ED15CA4FF18FDE6FB244D62742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1">
    <w:name w:val="6C7BFAE2A17F48399267424B3C4AAA5A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1">
    <w:name w:val="42C52A2A60814024B1CB097427D44F9D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
    <w:name w:val="23AC24870324495CB89E4744B36E84C11"/>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
    <w:name w:val="4F34521243FE44B980AE74FCB9577BF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CE0A9E2C7BD49D298B73CFA60357449">
    <w:name w:val="0CE0A9E2C7BD49D298B73CFA60357449"/>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B4A846BB2F84E84AF45610EF53DC814">
    <w:name w:val="BB4A846BB2F84E84AF45610EF53DC81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16B5F5712C485BAD746D3D13ED3DF32">
    <w:name w:val="6016B5F5712C485BAD746D3D13ED3DF3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2">
    <w:name w:val="58862E4F66EC4EED94993DF7A1FB4649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2">
    <w:name w:val="F630E6663B00443491DB31ADA6F396BE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2">
    <w:name w:val="38FD68E07E634CF582473E3A12E84F2B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2">
    <w:name w:val="0E691242FC6F461B824B0D14B2CDC4F0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2">
    <w:name w:val="1A5A64ED15CA4FF18FDE6FB244D62742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2">
    <w:name w:val="6C7BFAE2A17F48399267424B3C4AAA5A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2">
    <w:name w:val="42C52A2A60814024B1CB097427D44F9D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2">
    <w:name w:val="23AC24870324495CB89E4744B36E84C12"/>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1">
    <w:name w:val="4F34521243FE44B980AE74FCB9577BF4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CE0A9E2C7BD49D298B73CFA603574491">
    <w:name w:val="0CE0A9E2C7BD49D298B73CFA60357449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B4A846BB2F84E84AF45610EF53DC8141">
    <w:name w:val="BB4A846BB2F84E84AF45610EF53DC814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16B5F5712C485BAD746D3D13ED3DF33">
    <w:name w:val="6016B5F5712C485BAD746D3D13ED3DF33"/>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3">
    <w:name w:val="58862E4F66EC4EED94993DF7A1FB4649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3">
    <w:name w:val="F630E6663B00443491DB31ADA6F396BE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3">
    <w:name w:val="38FD68E07E634CF582473E3A12E84F2B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3">
    <w:name w:val="0E691242FC6F461B824B0D14B2CDC4F0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3">
    <w:name w:val="1A5A64ED15CA4FF18FDE6FB244D627423"/>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3">
    <w:name w:val="6C7BFAE2A17F48399267424B3C4AAA5A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3">
    <w:name w:val="42C52A2A60814024B1CB097427D44F9D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3">
    <w:name w:val="23AC24870324495CB89E4744B36E84C13"/>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2">
    <w:name w:val="4F34521243FE44B980AE74FCB9577BF4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CE0A9E2C7BD49D298B73CFA603574492">
    <w:name w:val="0CE0A9E2C7BD49D298B73CFA60357449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B4A846BB2F84E84AF45610EF53DC8142">
    <w:name w:val="BB4A846BB2F84E84AF45610EF53DC8142"/>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4B2392739F44FEE8F921F5C731B23C5">
    <w:name w:val="E4B2392739F44FEE8F921F5C731B23C5"/>
    <w:rsid w:val="00A63F1A"/>
  </w:style>
  <w:style w:type="paragraph" w:customStyle="1" w:styleId="5AD67DF088DF40EABD3615CDB165F3ED">
    <w:name w:val="5AD67DF088DF40EABD3615CDB165F3ED"/>
    <w:rsid w:val="00A63F1A"/>
  </w:style>
  <w:style w:type="paragraph" w:customStyle="1" w:styleId="0BD924325A68407F86A3DD43977F4590">
    <w:name w:val="0BD924325A68407F86A3DD43977F4590"/>
    <w:rsid w:val="00A63F1A"/>
  </w:style>
  <w:style w:type="paragraph" w:customStyle="1" w:styleId="3BC77918AED14C6A8EDF811A719C187F">
    <w:name w:val="3BC77918AED14C6A8EDF811A719C187F"/>
    <w:rsid w:val="00A63F1A"/>
  </w:style>
  <w:style w:type="paragraph" w:customStyle="1" w:styleId="6016B5F5712C485BAD746D3D13ED3DF34">
    <w:name w:val="6016B5F5712C485BAD746D3D13ED3DF3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4">
    <w:name w:val="58862E4F66EC4EED94993DF7A1FB4649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4">
    <w:name w:val="F630E6663B00443491DB31ADA6F396BE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4">
    <w:name w:val="38FD68E07E634CF582473E3A12E84F2B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4">
    <w:name w:val="0E691242FC6F461B824B0D14B2CDC4F0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4">
    <w:name w:val="1A5A64ED15CA4FF18FDE6FB244D62742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4">
    <w:name w:val="6C7BFAE2A17F48399267424B3C4AAA5A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4">
    <w:name w:val="42C52A2A60814024B1CB097427D44F9D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4">
    <w:name w:val="23AC24870324495CB89E4744B36E84C14"/>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F34521243FE44B980AE74FCB9577BF43">
    <w:name w:val="4F34521243FE44B980AE74FCB9577BF43"/>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AD67DF088DF40EABD3615CDB165F3ED1">
    <w:name w:val="5AD67DF088DF40EABD3615CDB165F3ED1"/>
    <w:rsid w:val="00A63F1A"/>
    <w:pPr>
      <w:autoSpaceDE w:val="0"/>
      <w:autoSpaceDN w:val="0"/>
      <w:adjustRightInd w:val="0"/>
      <w:spacing w:after="0" w:line="256" w:lineRule="auto"/>
      <w:ind w:left="887"/>
    </w:pPr>
    <w:rPr>
      <w:rFonts w:ascii="Frutiger LT Std 45 Light" w:eastAsia="Calibri" w:hAnsi="Frutiger LT Std 45 Light" w:cs="Arial"/>
      <w:color w:val="7F7F7F" w:themeColor="text1" w:themeTint="80"/>
      <w:sz w:val="12"/>
      <w:szCs w:val="10"/>
      <w:lang w:eastAsia="en-US"/>
    </w:rPr>
  </w:style>
  <w:style w:type="paragraph" w:customStyle="1" w:styleId="13FD33302720475E8C7D8A23054C11FA">
    <w:name w:val="13FD33302720475E8C7D8A23054C11FA"/>
    <w:rsid w:val="00A63F1A"/>
  </w:style>
  <w:style w:type="paragraph" w:customStyle="1" w:styleId="6016B5F5712C485BAD746D3D13ED3DF35">
    <w:name w:val="6016B5F5712C485BAD746D3D13ED3DF35"/>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5">
    <w:name w:val="58862E4F66EC4EED94993DF7A1FB4649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5">
    <w:name w:val="F630E6663B00443491DB31ADA6F396BE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5">
    <w:name w:val="38FD68E07E634CF582473E3A12E84F2B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5">
    <w:name w:val="0E691242FC6F461B824B0D14B2CDC4F0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5">
    <w:name w:val="1A5A64ED15CA4FF18FDE6FB244D627425"/>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5">
    <w:name w:val="6C7BFAE2A17F48399267424B3C4AAA5A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5">
    <w:name w:val="42C52A2A60814024B1CB097427D44F9D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5">
    <w:name w:val="23AC24870324495CB89E4744B36E84C15"/>
    <w:rsid w:val="00A63F1A"/>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FD33302720475E8C7D8A23054C11FA1">
    <w:name w:val="13FD33302720475E8C7D8A23054C11FA1"/>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F34521243FE44B980AE74FCB9577BF44">
    <w:name w:val="4F34521243FE44B980AE74FCB9577BF44"/>
    <w:rsid w:val="00A63F1A"/>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AD67DF088DF40EABD3615CDB165F3ED2">
    <w:name w:val="5AD67DF088DF40EABD3615CDB165F3ED2"/>
    <w:rsid w:val="00A63F1A"/>
    <w:pPr>
      <w:autoSpaceDE w:val="0"/>
      <w:autoSpaceDN w:val="0"/>
      <w:adjustRightInd w:val="0"/>
      <w:spacing w:after="0" w:line="256" w:lineRule="auto"/>
      <w:ind w:left="887"/>
    </w:pPr>
    <w:rPr>
      <w:rFonts w:ascii="Frutiger LT Std 45 Light" w:eastAsia="Calibri" w:hAnsi="Frutiger LT Std 45 Light" w:cs="Arial"/>
      <w:color w:val="7F7F7F" w:themeColor="text1" w:themeTint="80"/>
      <w:sz w:val="12"/>
      <w:szCs w:val="10"/>
      <w:lang w:eastAsia="en-US"/>
    </w:rPr>
  </w:style>
  <w:style w:type="paragraph" w:customStyle="1" w:styleId="64A29B279F0A4508A8BBAAD02EBA8E21">
    <w:name w:val="64A29B279F0A4508A8BBAAD02EBA8E21"/>
    <w:rsid w:val="00A63F1A"/>
  </w:style>
  <w:style w:type="paragraph" w:customStyle="1" w:styleId="883A0EF616C24A57980E8D46FB2E259E">
    <w:name w:val="883A0EF616C24A57980E8D46FB2E259E"/>
    <w:rsid w:val="00A63F1A"/>
  </w:style>
  <w:style w:type="paragraph" w:customStyle="1" w:styleId="6016B5F5712C485BAD746D3D13ED3DF36">
    <w:name w:val="6016B5F5712C485BAD746D3D13ED3DF36"/>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6">
    <w:name w:val="58862E4F66EC4EED94993DF7A1FB4649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6">
    <w:name w:val="F630E6663B00443491DB31ADA6F396BE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6">
    <w:name w:val="38FD68E07E634CF582473E3A12E84F2B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6">
    <w:name w:val="0E691242FC6F461B824B0D14B2CDC4F0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6">
    <w:name w:val="1A5A64ED15CA4FF18FDE6FB244D627426"/>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6">
    <w:name w:val="6C7BFAE2A17F48399267424B3C4AAA5A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6">
    <w:name w:val="42C52A2A60814024B1CB097427D44F9D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6">
    <w:name w:val="23AC24870324495CB89E4744B36E84C16"/>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3A0EF616C24A57980E8D46FB2E259E1">
    <w:name w:val="883A0EF616C24A57980E8D46FB2E259E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16B5F5712C485BAD746D3D13ED3DF37">
    <w:name w:val="6016B5F5712C485BAD746D3D13ED3DF37"/>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7">
    <w:name w:val="58862E4F66EC4EED94993DF7A1FB4649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630E6663B00443491DB31ADA6F396BE7">
    <w:name w:val="F630E6663B00443491DB31ADA6F396BE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8FD68E07E634CF582473E3A12E84F2B7">
    <w:name w:val="38FD68E07E634CF582473E3A12E84F2B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E691242FC6F461B824B0D14B2CDC4F07">
    <w:name w:val="0E691242FC6F461B824B0D14B2CDC4F0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A5A64ED15CA4FF18FDE6FB244D627427">
    <w:name w:val="1A5A64ED15CA4FF18FDE6FB244D627427"/>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7BFAE2A17F48399267424B3C4AAA5A7">
    <w:name w:val="6C7BFAE2A17F48399267424B3C4AAA5A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2C52A2A60814024B1CB097427D44F9D7">
    <w:name w:val="42C52A2A60814024B1CB097427D44F9D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7">
    <w:name w:val="23AC24870324495CB89E4744B36E84C17"/>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3A0EF616C24A57980E8D46FB2E259E2">
    <w:name w:val="883A0EF616C24A57980E8D46FB2E259E2"/>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A2206F4E8643908A749A2EB724A3A3">
    <w:name w:val="60A2206F4E8643908A749A2EB724A3A3"/>
    <w:rsid w:val="00E47637"/>
  </w:style>
  <w:style w:type="paragraph" w:customStyle="1" w:styleId="0F30C94DCF3F4DF4A0B07B1840DB0C33">
    <w:name w:val="0F30C94DCF3F4DF4A0B07B1840DB0C33"/>
    <w:rsid w:val="00E47637"/>
  </w:style>
  <w:style w:type="paragraph" w:customStyle="1" w:styleId="3BF63DA236144E079C59ABF4AD3CAB67">
    <w:name w:val="3BF63DA236144E079C59ABF4AD3CAB67"/>
    <w:rsid w:val="00E47637"/>
  </w:style>
  <w:style w:type="paragraph" w:customStyle="1" w:styleId="213093D341A9459CBE58E8F997E2F8E3">
    <w:name w:val="213093D341A9459CBE58E8F997E2F8E3"/>
    <w:rsid w:val="00E47637"/>
  </w:style>
  <w:style w:type="paragraph" w:customStyle="1" w:styleId="28211CD85FBD48A6957990D9DD2080CD">
    <w:name w:val="28211CD85FBD48A6957990D9DD2080CD"/>
    <w:rsid w:val="00E47637"/>
  </w:style>
  <w:style w:type="paragraph" w:customStyle="1" w:styleId="48204C54E80147C6A4BCFA1D9F582137">
    <w:name w:val="48204C54E80147C6A4BCFA1D9F582137"/>
    <w:rsid w:val="00E47637"/>
  </w:style>
  <w:style w:type="paragraph" w:customStyle="1" w:styleId="1C45310A75AD435B9CE911241AC29706">
    <w:name w:val="1C45310A75AD435B9CE911241AC29706"/>
    <w:rsid w:val="00E47637"/>
  </w:style>
  <w:style w:type="paragraph" w:customStyle="1" w:styleId="48204C54E80147C6A4BCFA1D9F5821371">
    <w:name w:val="48204C54E80147C6A4BCFA1D9F582137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8862E4F66EC4EED94993DF7A1FB46498">
    <w:name w:val="58862E4F66EC4EED94993DF7A1FB46498"/>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0A2206F4E8643908A749A2EB724A3A31">
    <w:name w:val="60A2206F4E8643908A749A2EB724A3A3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F30C94DCF3F4DF4A0B07B1840DB0C331">
    <w:name w:val="0F30C94DCF3F4DF4A0B07B1840DB0C33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BF63DA236144E079C59ABF4AD3CAB671">
    <w:name w:val="3BF63DA236144E079C59ABF4AD3CAB67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
    <w:name w:val="1C45310A75AD435B9CE911241AC29706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13093D341A9459CBE58E8F997E2F8E31">
    <w:name w:val="213093D341A9459CBE58E8F997E2F8E3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8211CD85FBD48A6957990D9DD2080CD1">
    <w:name w:val="28211CD85FBD48A6957990D9DD2080CD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8">
    <w:name w:val="23AC24870324495CB89E4744B36E84C18"/>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3A0EF616C24A57980E8D46FB2E259E3">
    <w:name w:val="883A0EF616C24A57980E8D46FB2E259E3"/>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75FF604958F44AA9980A037E065EC00">
    <w:name w:val="775FF604958F44AA9980A037E065EC00"/>
    <w:rsid w:val="00E47637"/>
  </w:style>
  <w:style w:type="paragraph" w:customStyle="1" w:styleId="FE16DF5C28784DBB945A10C148F2130F">
    <w:name w:val="FE16DF5C28784DBB945A10C148F2130F"/>
    <w:rsid w:val="00E47637"/>
  </w:style>
  <w:style w:type="paragraph" w:customStyle="1" w:styleId="5E4ADCC5D7DA40829C6092049754A7A1">
    <w:name w:val="5E4ADCC5D7DA40829C6092049754A7A1"/>
    <w:rsid w:val="00E47637"/>
  </w:style>
  <w:style w:type="paragraph" w:customStyle="1" w:styleId="127010ECC3C347D28CDF4F7A81FF18A9">
    <w:name w:val="127010ECC3C347D28CDF4F7A81FF18A9"/>
    <w:rsid w:val="00E47637"/>
  </w:style>
  <w:style w:type="paragraph" w:customStyle="1" w:styleId="05448B6F53474CA2A5EA574F8361CF84">
    <w:name w:val="05448B6F53474CA2A5EA574F8361CF84"/>
    <w:rsid w:val="00E47637"/>
  </w:style>
  <w:style w:type="paragraph" w:customStyle="1" w:styleId="7317EA097904434A88E977D4567DB912">
    <w:name w:val="7317EA097904434A88E977D4567DB912"/>
    <w:rsid w:val="00E47637"/>
  </w:style>
  <w:style w:type="paragraph" w:customStyle="1" w:styleId="FF9B1931BB7340E98DA31EC49884D3EA">
    <w:name w:val="FF9B1931BB7340E98DA31EC49884D3EA"/>
    <w:rsid w:val="00E47637"/>
  </w:style>
  <w:style w:type="paragraph" w:customStyle="1" w:styleId="7317EA097904434A88E977D4567DB9121">
    <w:name w:val="7317EA097904434A88E977D4567DB9121"/>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8862E4F66EC4EED94993DF7A1FB46499">
    <w:name w:val="58862E4F66EC4EED94993DF7A1FB46499"/>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0A2206F4E8643908A749A2EB724A3A32">
    <w:name w:val="60A2206F4E8643908A749A2EB724A3A3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0F30C94DCF3F4DF4A0B07B1840DB0C332">
    <w:name w:val="0F30C94DCF3F4DF4A0B07B1840DB0C33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3BF63DA236144E079C59ABF4AD3CAB672">
    <w:name w:val="3BF63DA236144E079C59ABF4AD3CAB67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2">
    <w:name w:val="1C45310A75AD435B9CE911241AC297062"/>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13093D341A9459CBE58E8F997E2F8E32">
    <w:name w:val="213093D341A9459CBE58E8F997E2F8E3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8211CD85FBD48A6957990D9DD2080CD2">
    <w:name w:val="28211CD85FBD48A6957990D9DD2080CD2"/>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9">
    <w:name w:val="23AC24870324495CB89E4744B36E84C19"/>
    <w:rsid w:val="00E47637"/>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
    <w:name w:val="FF9B1931BB7340E98DA31EC49884D3EA1"/>
    <w:rsid w:val="00E47637"/>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3029F13B4A3401ABCC6505CC1C8BB5A">
    <w:name w:val="A3029F13B4A3401ABCC6505CC1C8BB5A"/>
    <w:rsid w:val="00E47637"/>
  </w:style>
  <w:style w:type="paragraph" w:customStyle="1" w:styleId="D8EF744077594086937C4014C4AF4EBD">
    <w:name w:val="D8EF744077594086937C4014C4AF4EBD"/>
    <w:rsid w:val="00E47637"/>
  </w:style>
  <w:style w:type="paragraph" w:customStyle="1" w:styleId="B58F52EF0CF947F0BF14D7732EDB8BE6">
    <w:name w:val="B58F52EF0CF947F0BF14D7732EDB8BE6"/>
    <w:rsid w:val="00E47637"/>
  </w:style>
  <w:style w:type="paragraph" w:customStyle="1" w:styleId="3BD7C43BBD9146B3924A56F7635AC3B8">
    <w:name w:val="3BD7C43BBD9146B3924A56F7635AC3B8"/>
    <w:rsid w:val="00E47637"/>
  </w:style>
  <w:style w:type="paragraph" w:customStyle="1" w:styleId="441B22646E4041B2A938A82325249CC7">
    <w:name w:val="441B22646E4041B2A938A82325249CC7"/>
    <w:rsid w:val="00E47637"/>
  </w:style>
  <w:style w:type="paragraph" w:customStyle="1" w:styleId="C8A0C61BA5C04F77AA3658CC37F37189">
    <w:name w:val="C8A0C61BA5C04F77AA3658CC37F37189"/>
    <w:rsid w:val="00E47637"/>
  </w:style>
  <w:style w:type="paragraph" w:customStyle="1" w:styleId="138FAFC981A24042A357BF5C44DD850D">
    <w:name w:val="138FAFC981A24042A357BF5C44DD850D"/>
    <w:rsid w:val="00EC3D5F"/>
  </w:style>
  <w:style w:type="paragraph" w:customStyle="1" w:styleId="5F16AE2AB2CA4086A3B221AC0D69BCB4">
    <w:name w:val="5F16AE2AB2CA4086A3B221AC0D69BCB4"/>
    <w:rsid w:val="00EC3D5F"/>
  </w:style>
  <w:style w:type="paragraph" w:customStyle="1" w:styleId="2AD4AEF577874F33A15B5C5E63B3305C">
    <w:name w:val="2AD4AEF577874F33A15B5C5E63B3305C"/>
    <w:rsid w:val="00EC3D5F"/>
  </w:style>
  <w:style w:type="paragraph" w:customStyle="1" w:styleId="CDF0740374A64EFAA8584050582969FA">
    <w:name w:val="CDF0740374A64EFAA8584050582969FA"/>
    <w:rsid w:val="00973D53"/>
  </w:style>
  <w:style w:type="paragraph" w:customStyle="1" w:styleId="0B168144CAF04FDD890BFC8A481AD95A">
    <w:name w:val="0B168144CAF04FDD890BFC8A481AD95A"/>
    <w:rsid w:val="00973D53"/>
  </w:style>
  <w:style w:type="paragraph" w:customStyle="1" w:styleId="FB3294CCCCBE422CB472A1BD6F4F9090">
    <w:name w:val="FB3294CCCCBE422CB472A1BD6F4F9090"/>
    <w:rsid w:val="00973D53"/>
  </w:style>
  <w:style w:type="paragraph" w:customStyle="1" w:styleId="2743832F521540D79904EB0D41A06F5F">
    <w:name w:val="2743832F521540D79904EB0D41A06F5F"/>
    <w:rsid w:val="00973D53"/>
  </w:style>
  <w:style w:type="paragraph" w:customStyle="1" w:styleId="D79E19E4A3C949038CB8BDECEEC10990">
    <w:name w:val="D79E19E4A3C949038CB8BDECEEC10990"/>
    <w:rsid w:val="00973D53"/>
  </w:style>
  <w:style w:type="paragraph" w:customStyle="1" w:styleId="89158139797849F392B504D2B7FFAC15">
    <w:name w:val="89158139797849F392B504D2B7FFAC15"/>
    <w:rsid w:val="00973D53"/>
  </w:style>
  <w:style w:type="paragraph" w:customStyle="1" w:styleId="AB7D3052EF2B4ABA8C5B704CC3D9B81A">
    <w:name w:val="AB7D3052EF2B4ABA8C5B704CC3D9B81A"/>
    <w:rsid w:val="00973D53"/>
  </w:style>
  <w:style w:type="paragraph" w:customStyle="1" w:styleId="FCC881F738F1426F8EA7D5615AE0D84B">
    <w:name w:val="FCC881F738F1426F8EA7D5615AE0D84B"/>
    <w:rsid w:val="00973D53"/>
  </w:style>
  <w:style w:type="paragraph" w:customStyle="1" w:styleId="73A37DD3DAA248E2A79DE011552D15CD">
    <w:name w:val="73A37DD3DAA248E2A79DE011552D15CD"/>
    <w:rsid w:val="00973D53"/>
  </w:style>
  <w:style w:type="paragraph" w:customStyle="1" w:styleId="12B903690E1E463EB6200593C59E389E">
    <w:name w:val="12B903690E1E463EB6200593C59E389E"/>
    <w:rsid w:val="00973D53"/>
  </w:style>
  <w:style w:type="paragraph" w:customStyle="1" w:styleId="E8F06A26F85A45CD8C664B387764407A">
    <w:name w:val="E8F06A26F85A45CD8C664B387764407A"/>
    <w:rsid w:val="00973D53"/>
  </w:style>
  <w:style w:type="paragraph" w:customStyle="1" w:styleId="69D4C8AF23234D1E9DD8595113AA1C41">
    <w:name w:val="69D4C8AF23234D1E9DD8595113AA1C41"/>
    <w:rsid w:val="00973D53"/>
  </w:style>
  <w:style w:type="paragraph" w:customStyle="1" w:styleId="478333F66623442FA93B85EAB05F2ECB">
    <w:name w:val="478333F66623442FA93B85EAB05F2ECB"/>
    <w:rsid w:val="00973D53"/>
  </w:style>
  <w:style w:type="paragraph" w:customStyle="1" w:styleId="7317EA097904434A88E977D4567DB9122">
    <w:name w:val="7317EA097904434A88E977D4567DB912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
    <w:name w:val="A3029F13B4A3401ABCC6505CC1C8BB5A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1">
    <w:name w:val="138FAFC981A24042A357BF5C44DD850D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1">
    <w:name w:val="2AD4AEF577874F33A15B5C5E63B3305C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
    <w:name w:val="3BD7C43BBD9146B3924A56F7635AC3B8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3">
    <w:name w:val="1C45310A75AD435B9CE911241AC29706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
    <w:name w:val="441B22646E4041B2A938A82325249CC7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1">
    <w:name w:val="C8A0C61BA5C04F77AA3658CC37F37189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0">
    <w:name w:val="23AC24870324495CB89E4744B36E84C1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2">
    <w:name w:val="FF9B1931BB7340E98DA31EC49884D3EA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3">
    <w:name w:val="7317EA097904434A88E977D4567DB912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2">
    <w:name w:val="A3029F13B4A3401ABCC6505CC1C8BB5A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2">
    <w:name w:val="138FAFC981A24042A357BF5C44DD850D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2">
    <w:name w:val="2AD4AEF577874F33A15B5C5E63B3305C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2">
    <w:name w:val="3BD7C43BBD9146B3924A56F7635AC3B8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4">
    <w:name w:val="1C45310A75AD435B9CE911241AC29706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2">
    <w:name w:val="441B22646E4041B2A938A82325249CC7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2">
    <w:name w:val="C8A0C61BA5C04F77AA3658CC37F37189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1">
    <w:name w:val="23AC24870324495CB89E4744B36E84C11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3">
    <w:name w:val="FF9B1931BB7340E98DA31EC49884D3EA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4">
    <w:name w:val="7317EA097904434A88E977D4567DB912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3">
    <w:name w:val="A3029F13B4A3401ABCC6505CC1C8BB5A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3">
    <w:name w:val="138FAFC981A24042A357BF5C44DD850D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3">
    <w:name w:val="2AD4AEF577874F33A15B5C5E63B3305C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3">
    <w:name w:val="3BD7C43BBD9146B3924A56F7635AC3B8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5">
    <w:name w:val="1C45310A75AD435B9CE911241AC29706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3">
    <w:name w:val="441B22646E4041B2A938A82325249CC7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3">
    <w:name w:val="C8A0C61BA5C04F77AA3658CC37F37189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2">
    <w:name w:val="23AC24870324495CB89E4744B36E84C11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4">
    <w:name w:val="FF9B1931BB7340E98DA31EC49884D3EA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5">
    <w:name w:val="7317EA097904434A88E977D4567DB912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4">
    <w:name w:val="A3029F13B4A3401ABCC6505CC1C8BB5A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4">
    <w:name w:val="138FAFC981A24042A357BF5C44DD850D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4">
    <w:name w:val="2AD4AEF577874F33A15B5C5E63B3305C4"/>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4">
    <w:name w:val="3BD7C43BBD9146B3924A56F7635AC3B8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6">
    <w:name w:val="1C45310A75AD435B9CE911241AC29706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4">
    <w:name w:val="441B22646E4041B2A938A82325249CC7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4">
    <w:name w:val="C8A0C61BA5C04F77AA3658CC37F37189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3">
    <w:name w:val="23AC24870324495CB89E4744B36E84C113"/>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5">
    <w:name w:val="FF9B1931BB7340E98DA31EC49884D3EA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6">
    <w:name w:val="7317EA097904434A88E977D4567DB912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5">
    <w:name w:val="A3029F13B4A3401ABCC6505CC1C8BB5A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5">
    <w:name w:val="138FAFC981A24042A357BF5C44DD850D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5">
    <w:name w:val="2AD4AEF577874F33A15B5C5E63B3305C5"/>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5">
    <w:name w:val="3BD7C43BBD9146B3924A56F7635AC3B8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7">
    <w:name w:val="1C45310A75AD435B9CE911241AC29706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5">
    <w:name w:val="441B22646E4041B2A938A82325249CC7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5">
    <w:name w:val="C8A0C61BA5C04F77AA3658CC37F37189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4">
    <w:name w:val="23AC24870324495CB89E4744B36E84C114"/>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6">
    <w:name w:val="FF9B1931BB7340E98DA31EC49884D3EA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7">
    <w:name w:val="7317EA097904434A88E977D4567DB912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6">
    <w:name w:val="A3029F13B4A3401ABCC6505CC1C8BB5A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6">
    <w:name w:val="138FAFC981A24042A357BF5C44DD850D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6">
    <w:name w:val="2AD4AEF577874F33A15B5C5E63B3305C6"/>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6">
    <w:name w:val="3BD7C43BBD9146B3924A56F7635AC3B8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8">
    <w:name w:val="1C45310A75AD435B9CE911241AC297068"/>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6">
    <w:name w:val="441B22646E4041B2A938A82325249CC7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6">
    <w:name w:val="C8A0C61BA5C04F77AA3658CC37F37189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5">
    <w:name w:val="23AC24870324495CB89E4744B36E84C115"/>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7">
    <w:name w:val="FF9B1931BB7340E98DA31EC49884D3EA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317EA097904434A88E977D4567DB9128">
    <w:name w:val="7317EA097904434A88E977D4567DB912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7">
    <w:name w:val="A3029F13B4A3401ABCC6505CC1C8BB5A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38FAFC981A24042A357BF5C44DD850D7">
    <w:name w:val="138FAFC981A24042A357BF5C44DD850D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AD4AEF577874F33A15B5C5E63B3305C7">
    <w:name w:val="2AD4AEF577874F33A15B5C5E63B3305C7"/>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7">
    <w:name w:val="3BD7C43BBD9146B3924A56F7635AC3B8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9">
    <w:name w:val="1C45310A75AD435B9CE911241AC297069"/>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7">
    <w:name w:val="441B22646E4041B2A938A82325249CC7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8A0C61BA5C04F77AA3658CC37F371897">
    <w:name w:val="C8A0C61BA5C04F77AA3658CC37F37189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6">
    <w:name w:val="23AC24870324495CB89E4744B36E84C116"/>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8">
    <w:name w:val="FF9B1931BB7340E98DA31EC49884D3EA8"/>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8A104C5E89545C5B3084B6FABFEB983">
    <w:name w:val="08A104C5E89545C5B3084B6FABFEB983"/>
    <w:rsid w:val="00973D53"/>
  </w:style>
  <w:style w:type="paragraph" w:customStyle="1" w:styleId="CA05C08E6561427DB770764C4851F134">
    <w:name w:val="CA05C08E6561427DB770764C4851F134"/>
    <w:rsid w:val="00973D53"/>
  </w:style>
  <w:style w:type="paragraph" w:customStyle="1" w:styleId="4AE3E8C97A9E4D6A88F7EC12C315A41F">
    <w:name w:val="4AE3E8C97A9E4D6A88F7EC12C315A41F"/>
    <w:rsid w:val="00973D53"/>
  </w:style>
  <w:style w:type="paragraph" w:customStyle="1" w:styleId="BEAE75443C7248E6BD6AE3E4AD39BC2A">
    <w:name w:val="BEAE75443C7248E6BD6AE3E4AD39BC2A"/>
    <w:rsid w:val="00973D53"/>
  </w:style>
  <w:style w:type="paragraph" w:customStyle="1" w:styleId="860FC0F20AF7495CB526934A99138B68">
    <w:name w:val="860FC0F20AF7495CB526934A99138B68"/>
    <w:rsid w:val="00973D53"/>
  </w:style>
  <w:style w:type="paragraph" w:customStyle="1" w:styleId="6B8C39CEBBDD4E3D8BB3FEA385897296">
    <w:name w:val="6B8C39CEBBDD4E3D8BB3FEA385897296"/>
    <w:rsid w:val="00973D53"/>
  </w:style>
  <w:style w:type="paragraph" w:customStyle="1" w:styleId="5C6BD4E8A3984D078F95B797B106536D">
    <w:name w:val="5C6BD4E8A3984D078F95B797B106536D"/>
    <w:rsid w:val="00973D53"/>
  </w:style>
  <w:style w:type="paragraph" w:customStyle="1" w:styleId="B9A1856273B7422EAE710A2F9491A3BF">
    <w:name w:val="B9A1856273B7422EAE710A2F9491A3BF"/>
    <w:rsid w:val="00973D53"/>
  </w:style>
  <w:style w:type="paragraph" w:customStyle="1" w:styleId="4AEDE472BAB747C1B0D0FEFBCB9E2DF3">
    <w:name w:val="4AEDE472BAB747C1B0D0FEFBCB9E2DF3"/>
    <w:rsid w:val="00973D53"/>
  </w:style>
  <w:style w:type="paragraph" w:customStyle="1" w:styleId="418700528138422897DC45E1AC024F88">
    <w:name w:val="418700528138422897DC45E1AC024F88"/>
    <w:rsid w:val="00973D53"/>
  </w:style>
  <w:style w:type="paragraph" w:customStyle="1" w:styleId="C4D5E5F6317A44819F4AE3E96C4869C7">
    <w:name w:val="C4D5E5F6317A44819F4AE3E96C4869C7"/>
    <w:rsid w:val="00973D53"/>
  </w:style>
  <w:style w:type="paragraph" w:customStyle="1" w:styleId="A5041BDB5E9F49E887F7A38B4A56234D">
    <w:name w:val="A5041BDB5E9F49E887F7A38B4A56234D"/>
    <w:rsid w:val="00973D53"/>
  </w:style>
  <w:style w:type="paragraph" w:customStyle="1" w:styleId="4166DAC76DFE4B518D2A9C6A85B78F5F">
    <w:name w:val="4166DAC76DFE4B518D2A9C6A85B78F5F"/>
    <w:rsid w:val="00973D53"/>
  </w:style>
  <w:style w:type="paragraph" w:customStyle="1" w:styleId="1853CEECF1EF404399886B6D608FDF79">
    <w:name w:val="1853CEECF1EF404399886B6D608FDF79"/>
    <w:rsid w:val="00973D53"/>
  </w:style>
  <w:style w:type="paragraph" w:customStyle="1" w:styleId="7B774C21BB8C47FEBB9473149AAF3CAA">
    <w:name w:val="7B774C21BB8C47FEBB9473149AAF3CAA"/>
    <w:rsid w:val="00973D53"/>
  </w:style>
  <w:style w:type="paragraph" w:customStyle="1" w:styleId="7317EA097904434A88E977D4567DB9129">
    <w:name w:val="7317EA097904434A88E977D4567DB912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8">
    <w:name w:val="A3029F13B4A3401ABCC6505CC1C8BB5A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1">
    <w:name w:val="6B8C39CEBBDD4E3D8BB3FEA385897296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1">
    <w:name w:val="4AEDE472BAB747C1B0D0FEFBCB9E2DF3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8">
    <w:name w:val="3BD7C43BBD9146B3924A56F7635AC3B8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0">
    <w:name w:val="1C45310A75AD435B9CE911241AC2970610"/>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8">
    <w:name w:val="441B22646E4041B2A938A82325249CC7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853CEECF1EF404399886B6D608FDF791">
    <w:name w:val="1853CEECF1EF404399886B6D608FDF79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7B774C21BB8C47FEBB9473149AAF3CAA1">
    <w:name w:val="7B774C21BB8C47FEBB9473149AAF3CAA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A0C61BA5C04F77AA3658CC37F371898">
    <w:name w:val="C8A0C61BA5C04F77AA3658CC37F37189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7">
    <w:name w:val="23AC24870324495CB89E4744B36E84C117"/>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9">
    <w:name w:val="FF9B1931BB7340E98DA31EC49884D3EA9"/>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DB0670773AA4878B63F6CD1434456A4">
    <w:name w:val="1DB0670773AA4878B63F6CD1434456A4"/>
    <w:rsid w:val="00973D53"/>
  </w:style>
  <w:style w:type="paragraph" w:customStyle="1" w:styleId="73244FE684B04D62AF7080D72E0508B7">
    <w:name w:val="73244FE684B04D62AF7080D72E0508B7"/>
    <w:rsid w:val="00973D53"/>
  </w:style>
  <w:style w:type="paragraph" w:customStyle="1" w:styleId="190E8BFCD7DA4FA88EAD43D9573776A4">
    <w:name w:val="190E8BFCD7DA4FA88EAD43D9573776A4"/>
    <w:rsid w:val="00973D53"/>
  </w:style>
  <w:style w:type="paragraph" w:customStyle="1" w:styleId="E07B4F3A30E248EF8090D00FCEDEB73D">
    <w:name w:val="E07B4F3A30E248EF8090D00FCEDEB73D"/>
    <w:rsid w:val="00973D53"/>
  </w:style>
  <w:style w:type="paragraph" w:customStyle="1" w:styleId="BA6289EFBBA54468A1226BEBEEB72FB6">
    <w:name w:val="BA6289EFBBA54468A1226BEBEEB72FB6"/>
    <w:rsid w:val="00973D53"/>
  </w:style>
  <w:style w:type="paragraph" w:customStyle="1" w:styleId="7317EA097904434A88E977D4567DB91210">
    <w:name w:val="7317EA097904434A88E977D4567DB912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9">
    <w:name w:val="A3029F13B4A3401ABCC6505CC1C8BB5A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2">
    <w:name w:val="6B8C39CEBBDD4E3D8BB3FEA385897296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2">
    <w:name w:val="4AEDE472BAB747C1B0D0FEFBCB9E2DF3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9">
    <w:name w:val="3BD7C43BBD9146B3924A56F7635AC3B8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1">
    <w:name w:val="1C45310A75AD435B9CE911241AC297061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9">
    <w:name w:val="441B22646E4041B2A938A82325249CC7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1">
    <w:name w:val="190E8BFCD7DA4FA88EAD43D9573776A4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1">
    <w:name w:val="E07B4F3A30E248EF8090D00FCEDEB73D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1">
    <w:name w:val="BA6289EFBBA54468A1226BEBEEB72FB6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A0C61BA5C04F77AA3658CC37F371899">
    <w:name w:val="C8A0C61BA5C04F77AA3658CC37F37189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23AC24870324495CB89E4744B36E84C118">
    <w:name w:val="23AC24870324495CB89E4744B36E84C118"/>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0">
    <w:name w:val="FF9B1931BB7340E98DA31EC49884D3EA10"/>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
    <w:name w:val="FBE35A108E7C49489DCBCD74752783D2"/>
    <w:rsid w:val="00973D53"/>
  </w:style>
  <w:style w:type="paragraph" w:customStyle="1" w:styleId="D4C8E4537EF243258D110DF0C26FBBAF">
    <w:name w:val="D4C8E4537EF243258D110DF0C26FBBAF"/>
    <w:rsid w:val="00973D53"/>
  </w:style>
  <w:style w:type="paragraph" w:customStyle="1" w:styleId="7317EA097904434A88E977D4567DB91211">
    <w:name w:val="7317EA097904434A88E977D4567DB9121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0">
    <w:name w:val="A3029F13B4A3401ABCC6505CC1C8BB5A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3">
    <w:name w:val="6B8C39CEBBDD4E3D8BB3FEA385897296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3">
    <w:name w:val="4AEDE472BAB747C1B0D0FEFBCB9E2DF33"/>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0">
    <w:name w:val="3BD7C43BBD9146B3924A56F7635AC3B8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2">
    <w:name w:val="1C45310A75AD435B9CE911241AC297061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0">
    <w:name w:val="441B22646E4041B2A938A82325249CC710"/>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2">
    <w:name w:val="190E8BFCD7DA4FA88EAD43D9573776A42"/>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2">
    <w:name w:val="E07B4F3A30E248EF8090D00FCEDEB73D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2">
    <w:name w:val="BA6289EFBBA54468A1226BEBEEB72FB62"/>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1">
    <w:name w:val="FBE35A108E7C49489DCBCD74752783D21"/>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1">
    <w:name w:val="D4C8E4537EF243258D110DF0C26FBBAF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AC24870324495CB89E4744B36E84C119">
    <w:name w:val="23AC24870324495CB89E4744B36E84C119"/>
    <w:rsid w:val="00973D53"/>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1">
    <w:name w:val="FF9B1931BB7340E98DA31EC49884D3EA11"/>
    <w:rsid w:val="00973D53"/>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E549623BDCE4A31BE0D8B5B0814D8A2">
    <w:name w:val="1E549623BDCE4A31BE0D8B5B0814D8A2"/>
    <w:rsid w:val="00973D53"/>
  </w:style>
  <w:style w:type="paragraph" w:customStyle="1" w:styleId="DC3D4F07F1FF401283321946B3259259">
    <w:name w:val="DC3D4F07F1FF401283321946B3259259"/>
    <w:rsid w:val="00973D53"/>
  </w:style>
  <w:style w:type="paragraph" w:customStyle="1" w:styleId="F305D68E41294AC8B69AFEFC423D4902">
    <w:name w:val="F305D68E41294AC8B69AFEFC423D4902"/>
    <w:rsid w:val="00973D53"/>
  </w:style>
  <w:style w:type="paragraph" w:customStyle="1" w:styleId="2D11605BF3484CE49FC64F8BB50DF2B1">
    <w:name w:val="2D11605BF3484CE49FC64F8BB50DF2B1"/>
    <w:rsid w:val="00973D53"/>
  </w:style>
  <w:style w:type="paragraph" w:customStyle="1" w:styleId="7317EA097904434A88E977D4567DB91212">
    <w:name w:val="7317EA097904434A88E977D4567DB912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1">
    <w:name w:val="A3029F13B4A3401ABCC6505CC1C8BB5A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4">
    <w:name w:val="6B8C39CEBBDD4E3D8BB3FEA38589729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4">
    <w:name w:val="4AEDE472BAB747C1B0D0FEFBCB9E2DF3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1">
    <w:name w:val="3BD7C43BBD9146B3924A56F7635AC3B8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3">
    <w:name w:val="1C45310A75AD435B9CE911241AC297061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1">
    <w:name w:val="441B22646E4041B2A938A82325249CC7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3">
    <w:name w:val="190E8BFCD7DA4FA88EAD43D9573776A4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3">
    <w:name w:val="E07B4F3A30E248EF8090D00FCEDEB73D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3">
    <w:name w:val="BA6289EFBBA54468A1226BEBEEB72FB6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2">
    <w:name w:val="FBE35A108E7C49489DCBCD74752783D2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2">
    <w:name w:val="D4C8E4537EF243258D110DF0C26FBBAF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1">
    <w:name w:val="2D11605BF3484CE49FC64F8BB50DF2B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2">
    <w:name w:val="FF9B1931BB7340E98DA31EC49884D3EA1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
    <w:name w:val="359D131A87314EC3AD73DBAB56890E9E"/>
    <w:rsid w:val="001F6712"/>
  </w:style>
  <w:style w:type="paragraph" w:customStyle="1" w:styleId="6077FCEDBA4C4766BC80C4C16251E987">
    <w:name w:val="6077FCEDBA4C4766BC80C4C16251E987"/>
    <w:rsid w:val="001F6712"/>
  </w:style>
  <w:style w:type="paragraph" w:customStyle="1" w:styleId="FF88758254DF4B368B13945EABAEB5CA">
    <w:name w:val="FF88758254DF4B368B13945EABAEB5CA"/>
    <w:rsid w:val="001F6712"/>
  </w:style>
  <w:style w:type="paragraph" w:customStyle="1" w:styleId="2F84861B22DD4E1CA88A0164ED0D2C28">
    <w:name w:val="2F84861B22DD4E1CA88A0164ED0D2C28"/>
    <w:rsid w:val="001F6712"/>
  </w:style>
  <w:style w:type="paragraph" w:customStyle="1" w:styleId="359D131A87314EC3AD73DBAB56890E9E1">
    <w:name w:val="359D131A87314EC3AD73DBAB56890E9E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
    <w:name w:val="6077FCEDBA4C4766BC80C4C16251E987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
    <w:name w:val="FF88758254DF4B368B13945EABAEB5CA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
    <w:name w:val="2F84861B22DD4E1CA88A0164ED0D2C28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A3029F13B4A3401ABCC6505CC1C8BB5A12">
    <w:name w:val="A3029F13B4A3401ABCC6505CC1C8BB5A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B8C39CEBBDD4E3D8BB3FEA3858972965">
    <w:name w:val="6B8C39CEBBDD4E3D8BB3FEA38589729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AEDE472BAB747C1B0D0FEFBCB9E2DF35">
    <w:name w:val="4AEDE472BAB747C1B0D0FEFBCB9E2DF3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BD7C43BBD9146B3924A56F7635AC3B812">
    <w:name w:val="3BD7C43BBD9146B3924A56F7635AC3B8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C45310A75AD435B9CE911241AC2970614">
    <w:name w:val="1C45310A75AD435B9CE911241AC297061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41B22646E4041B2A938A82325249CC712">
    <w:name w:val="441B22646E4041B2A938A82325249CC7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90E8BFCD7DA4FA88EAD43D9573776A44">
    <w:name w:val="190E8BFCD7DA4FA88EAD43D9573776A4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4">
    <w:name w:val="E07B4F3A30E248EF8090D00FCEDEB73D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4">
    <w:name w:val="BA6289EFBBA54468A1226BEBEEB72FB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E35A108E7C49489DCBCD74752783D23">
    <w:name w:val="FBE35A108E7C49489DCBCD74752783D2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3">
    <w:name w:val="D4C8E4537EF243258D110DF0C26FBBAF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2">
    <w:name w:val="2D11605BF3484CE49FC64F8BB50DF2B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3">
    <w:name w:val="FF9B1931BB7340E98DA31EC49884D3EA1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8B185A1736E47029CC308CCB15D8C01">
    <w:name w:val="68B185A1736E47029CC308CCB15D8C01"/>
    <w:rsid w:val="001F6712"/>
  </w:style>
  <w:style w:type="paragraph" w:customStyle="1" w:styleId="D0781C0C9A64495AA9D976E0165B0943">
    <w:name w:val="D0781C0C9A64495AA9D976E0165B0943"/>
    <w:rsid w:val="001F6712"/>
  </w:style>
  <w:style w:type="paragraph" w:customStyle="1" w:styleId="3A430B5E55AC428DA91DD2CC56CCC24F">
    <w:name w:val="3A430B5E55AC428DA91DD2CC56CCC24F"/>
    <w:rsid w:val="001F6712"/>
  </w:style>
  <w:style w:type="paragraph" w:customStyle="1" w:styleId="C3D7566A141C40258AAFF76D8A9CD90A">
    <w:name w:val="C3D7566A141C40258AAFF76D8A9CD90A"/>
    <w:rsid w:val="001F6712"/>
  </w:style>
  <w:style w:type="paragraph" w:customStyle="1" w:styleId="2E7738EABECB410190851B13D815A5AE">
    <w:name w:val="2E7738EABECB410190851B13D815A5AE"/>
    <w:rsid w:val="001F6712"/>
  </w:style>
  <w:style w:type="paragraph" w:customStyle="1" w:styleId="F00CC43ED8BE403FA288CB5993F26D13">
    <w:name w:val="F00CC43ED8BE403FA288CB5993F26D13"/>
    <w:rsid w:val="001F6712"/>
  </w:style>
  <w:style w:type="paragraph" w:customStyle="1" w:styleId="7D5ED785FADE4803BC06AB021878372F">
    <w:name w:val="7D5ED785FADE4803BC06AB021878372F"/>
    <w:rsid w:val="001F6712"/>
  </w:style>
  <w:style w:type="paragraph" w:customStyle="1" w:styleId="CCF55771DF504713B336ED0219140FAA">
    <w:name w:val="CCF55771DF504713B336ED0219140FAA"/>
    <w:rsid w:val="001F6712"/>
  </w:style>
  <w:style w:type="paragraph" w:customStyle="1" w:styleId="359D131A87314EC3AD73DBAB56890E9E2">
    <w:name w:val="359D131A87314EC3AD73DBAB56890E9E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2">
    <w:name w:val="6077FCEDBA4C4766BC80C4C16251E987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2">
    <w:name w:val="FF88758254DF4B368B13945EABAEB5CA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
    <w:name w:val="2F84861B22DD4E1CA88A0164ED0D2C28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
    <w:name w:val="68B185A1736E47029CC308CCB15D8C01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
    <w:name w:val="D0781C0C9A64495AA9D976E0165B0943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
    <w:name w:val="3A430B5E55AC428DA91DD2CC56CCC24F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
    <w:name w:val="C3D7566A141C40258AAFF76D8A9CD90A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
    <w:name w:val="CCF55771DF504713B336ED0219140FAA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
    <w:name w:val="2E7738EABECB410190851B13D815A5AE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
    <w:name w:val="F00CC43ED8BE403FA288CB5993F26D13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E07B4F3A30E248EF8090D00FCEDEB73D5">
    <w:name w:val="E07B4F3A30E248EF8090D00FCEDEB73D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A6289EFBBA54468A1226BEBEEB72FB65">
    <w:name w:val="BA6289EFBBA54468A1226BEBEEB72FB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
    <w:name w:val="7D5ED785FADE4803BC06AB021878372F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4C8E4537EF243258D110DF0C26FBBAF4">
    <w:name w:val="D4C8E4537EF243258D110DF0C26FBBAF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3">
    <w:name w:val="2D11605BF3484CE49FC64F8BB50DF2B1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4">
    <w:name w:val="FF9B1931BB7340E98DA31EC49884D3EA1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0E06DDC2924F4D82CD1CCD0D8453DC">
    <w:name w:val="880E06DDC2924F4D82CD1CCD0D8453DC"/>
    <w:rsid w:val="001F6712"/>
  </w:style>
  <w:style w:type="paragraph" w:customStyle="1" w:styleId="96773ABF672D40A6BB97CDF0E6FD3AEF">
    <w:name w:val="96773ABF672D40A6BB97CDF0E6FD3AEF"/>
    <w:rsid w:val="001F6712"/>
  </w:style>
  <w:style w:type="paragraph" w:customStyle="1" w:styleId="262326BEA7C14EC3B54A7E5C7EF7F5A6">
    <w:name w:val="262326BEA7C14EC3B54A7E5C7EF7F5A6"/>
    <w:rsid w:val="001F6712"/>
  </w:style>
  <w:style w:type="paragraph" w:customStyle="1" w:styleId="359D131A87314EC3AD73DBAB56890E9E3">
    <w:name w:val="359D131A87314EC3AD73DBAB56890E9E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3">
    <w:name w:val="6077FCEDBA4C4766BC80C4C16251E987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3">
    <w:name w:val="FF88758254DF4B368B13945EABAEB5CA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
    <w:name w:val="2F84861B22DD4E1CA88A0164ED0D2C28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
    <w:name w:val="68B185A1736E47029CC308CCB15D8C01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
    <w:name w:val="D0781C0C9A64495AA9D976E0165B0943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
    <w:name w:val="3A430B5E55AC428DA91DD2CC56CCC24F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
    <w:name w:val="C3D7566A141C40258AAFF76D8A9CD90A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
    <w:name w:val="CCF55771DF504713B336ED0219140FAA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
    <w:name w:val="2E7738EABECB410190851B13D815A5AE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
    <w:name w:val="F00CC43ED8BE403FA288CB5993F26D13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
    <w:name w:val="96773ABF672D40A6BB97CDF0E6FD3AEF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
    <w:name w:val="262326BEA7C14EC3B54A7E5C7EF7F5A6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
    <w:name w:val="7D5ED785FADE4803BC06AB021878372F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
    <w:name w:val="880E06DDC2924F4D82CD1CCD0D8453DC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D11605BF3484CE49FC64F8BB50DF2B14">
    <w:name w:val="2D11605BF3484CE49FC64F8BB50DF2B1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F9B1931BB7340E98DA31EC49884D3EA15">
    <w:name w:val="FF9B1931BB7340E98DA31EC49884D3EA1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
    <w:name w:val="A17FD9D12599415D94CADC043507D808"/>
    <w:rsid w:val="001F6712"/>
  </w:style>
  <w:style w:type="paragraph" w:customStyle="1" w:styleId="177A289872C54AED9FA4232DE8DADA73">
    <w:name w:val="177A289872C54AED9FA4232DE8DADA73"/>
    <w:rsid w:val="001F6712"/>
  </w:style>
  <w:style w:type="paragraph" w:customStyle="1" w:styleId="359D131A87314EC3AD73DBAB56890E9E4">
    <w:name w:val="359D131A87314EC3AD73DBAB56890E9E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4">
    <w:name w:val="6077FCEDBA4C4766BC80C4C16251E987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4">
    <w:name w:val="FF88758254DF4B368B13945EABAEB5CA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
    <w:name w:val="2F84861B22DD4E1CA88A0164ED0D2C28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
    <w:name w:val="68B185A1736E47029CC308CCB15D8C01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
    <w:name w:val="D0781C0C9A64495AA9D976E0165B0943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
    <w:name w:val="3A430B5E55AC428DA91DD2CC56CCC24F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
    <w:name w:val="C3D7566A141C40258AAFF76D8A9CD90A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
    <w:name w:val="CCF55771DF504713B336ED0219140FAA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
    <w:name w:val="2E7738EABECB410190851B13D815A5AE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
    <w:name w:val="F00CC43ED8BE403FA288CB5993F26D13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
    <w:name w:val="96773ABF672D40A6BB97CDF0E6FD3AEF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
    <w:name w:val="262326BEA7C14EC3B54A7E5C7EF7F5A6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
    <w:name w:val="7D5ED785FADE4803BC06AB021878372F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
    <w:name w:val="880E06DDC2924F4D82CD1CCD0D8453DC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1">
    <w:name w:val="A17FD9D12599415D94CADC043507D8081"/>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1">
    <w:name w:val="177A289872C54AED9FA4232DE8DADA73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9B1931BB7340E98DA31EC49884D3EA16">
    <w:name w:val="FF9B1931BB7340E98DA31EC49884D3EA1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5">
    <w:name w:val="359D131A87314EC3AD73DBAB56890E9E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5">
    <w:name w:val="6077FCEDBA4C4766BC80C4C16251E987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5">
    <w:name w:val="FF88758254DF4B368B13945EABAEB5CA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
    <w:name w:val="2F84861B22DD4E1CA88A0164ED0D2C28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
    <w:name w:val="68B185A1736E47029CC308CCB15D8C01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
    <w:name w:val="D0781C0C9A64495AA9D976E0165B0943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
    <w:name w:val="3A430B5E55AC428DA91DD2CC56CCC24F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
    <w:name w:val="C3D7566A141C40258AAFF76D8A9CD90A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
    <w:name w:val="CCF55771DF504713B336ED0219140FAA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
    <w:name w:val="2E7738EABECB410190851B13D815A5AE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
    <w:name w:val="F00CC43ED8BE403FA288CB5993F26D13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
    <w:name w:val="96773ABF672D40A6BB97CDF0E6FD3AEF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
    <w:name w:val="262326BEA7C14EC3B54A7E5C7EF7F5A6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
    <w:name w:val="7D5ED785FADE4803BC06AB021878372F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
    <w:name w:val="880E06DDC2924F4D82CD1CCD0D8453DC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2">
    <w:name w:val="A17FD9D12599415D94CADC043507D8082"/>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2">
    <w:name w:val="177A289872C54AED9FA4232DE8DADA73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9B1931BB7340E98DA31EC49884D3EA17">
    <w:name w:val="FF9B1931BB7340E98DA31EC49884D3EA1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
    <w:name w:val="47D3D6044D394DAD90533E808A34A1DD"/>
    <w:rsid w:val="001F6712"/>
  </w:style>
  <w:style w:type="paragraph" w:customStyle="1" w:styleId="4370F48F19AE43C09C716000D8C9898E">
    <w:name w:val="4370F48F19AE43C09C716000D8C9898E"/>
    <w:rsid w:val="001F6712"/>
  </w:style>
  <w:style w:type="paragraph" w:customStyle="1" w:styleId="3DFCA4C2AC014A3195A411C4E350F8D6">
    <w:name w:val="3DFCA4C2AC014A3195A411C4E350F8D6"/>
    <w:rsid w:val="001F6712"/>
  </w:style>
  <w:style w:type="paragraph" w:customStyle="1" w:styleId="0CA2BE40C3754030843F009994796DC7">
    <w:name w:val="0CA2BE40C3754030843F009994796DC7"/>
    <w:rsid w:val="001F6712"/>
  </w:style>
  <w:style w:type="paragraph" w:customStyle="1" w:styleId="2256AFA45EA841ED86A76FD040D7EA9E">
    <w:name w:val="2256AFA45EA841ED86A76FD040D7EA9E"/>
    <w:rsid w:val="001F6712"/>
  </w:style>
  <w:style w:type="paragraph" w:customStyle="1" w:styleId="3E71F45C906344A0AEE370B44DAF2F83">
    <w:name w:val="3E71F45C906344A0AEE370B44DAF2F83"/>
    <w:rsid w:val="001F6712"/>
  </w:style>
  <w:style w:type="paragraph" w:customStyle="1" w:styleId="C4CDAE63642449F29D4F1DED6A03201A">
    <w:name w:val="C4CDAE63642449F29D4F1DED6A03201A"/>
    <w:rsid w:val="001F6712"/>
  </w:style>
  <w:style w:type="paragraph" w:customStyle="1" w:styleId="CBAA57F74C5642BFBB6B2B104FDBB8E2">
    <w:name w:val="CBAA57F74C5642BFBB6B2B104FDBB8E2"/>
    <w:rsid w:val="001F6712"/>
  </w:style>
  <w:style w:type="paragraph" w:customStyle="1" w:styleId="B3B7A73DDEAB42C280091F47B780BF32">
    <w:name w:val="B3B7A73DDEAB42C280091F47B780BF32"/>
    <w:rsid w:val="001F6712"/>
  </w:style>
  <w:style w:type="paragraph" w:customStyle="1" w:styleId="2E91749314D1489D9EE9F6C4E4A6A026">
    <w:name w:val="2E91749314D1489D9EE9F6C4E4A6A026"/>
    <w:rsid w:val="001F6712"/>
  </w:style>
  <w:style w:type="paragraph" w:customStyle="1" w:styleId="42C7070FE79049A9AD00E8D3DBB9BA37">
    <w:name w:val="42C7070FE79049A9AD00E8D3DBB9BA37"/>
    <w:rsid w:val="001F6712"/>
  </w:style>
  <w:style w:type="paragraph" w:customStyle="1" w:styleId="10F936D8880D44598360C2FE4A76C546">
    <w:name w:val="10F936D8880D44598360C2FE4A76C546"/>
    <w:rsid w:val="001F6712"/>
  </w:style>
  <w:style w:type="paragraph" w:customStyle="1" w:styleId="E6E1F94C02CC478CAC64A33E465908A1">
    <w:name w:val="E6E1F94C02CC478CAC64A33E465908A1"/>
    <w:rsid w:val="001F6712"/>
  </w:style>
  <w:style w:type="paragraph" w:customStyle="1" w:styleId="E16DA09895C64F53BBD70D057FA6FE6A">
    <w:name w:val="E16DA09895C64F53BBD70D057FA6FE6A"/>
    <w:rsid w:val="001F6712"/>
  </w:style>
  <w:style w:type="paragraph" w:customStyle="1" w:styleId="87E34DE5D69A47399D373834CB5EE1AD">
    <w:name w:val="87E34DE5D69A47399D373834CB5EE1AD"/>
    <w:rsid w:val="001F6712"/>
  </w:style>
  <w:style w:type="paragraph" w:customStyle="1" w:styleId="633A29CD8F2044C089FC7518B91A61E9">
    <w:name w:val="633A29CD8F2044C089FC7518B91A61E9"/>
    <w:rsid w:val="001F6712"/>
  </w:style>
  <w:style w:type="paragraph" w:customStyle="1" w:styleId="09A41B6F16194E2BB664E6C230F7F7B0">
    <w:name w:val="09A41B6F16194E2BB664E6C230F7F7B0"/>
    <w:rsid w:val="001F6712"/>
  </w:style>
  <w:style w:type="paragraph" w:customStyle="1" w:styleId="E040543D89E240229BB123A8C424CF3D">
    <w:name w:val="E040543D89E240229BB123A8C424CF3D"/>
    <w:rsid w:val="001F6712"/>
  </w:style>
  <w:style w:type="paragraph" w:customStyle="1" w:styleId="F966AF8CCA494441ACA422169263F979">
    <w:name w:val="F966AF8CCA494441ACA422169263F979"/>
    <w:rsid w:val="001F6712"/>
  </w:style>
  <w:style w:type="paragraph" w:customStyle="1" w:styleId="977D84F1C5E043A69A5C4D3E7137470D">
    <w:name w:val="977D84F1C5E043A69A5C4D3E7137470D"/>
    <w:rsid w:val="001F6712"/>
  </w:style>
  <w:style w:type="paragraph" w:customStyle="1" w:styleId="2D23D69BCC9F473F814CF8ADDEC6BD5E">
    <w:name w:val="2D23D69BCC9F473F814CF8ADDEC6BD5E"/>
    <w:rsid w:val="001F6712"/>
  </w:style>
  <w:style w:type="paragraph" w:customStyle="1" w:styleId="296422176A004760AB9046482E7596D3">
    <w:name w:val="296422176A004760AB9046482E7596D3"/>
    <w:rsid w:val="001F6712"/>
  </w:style>
  <w:style w:type="paragraph" w:customStyle="1" w:styleId="31B394CC6E3C4BEDAC7A427B58C7644F">
    <w:name w:val="31B394CC6E3C4BEDAC7A427B58C7644F"/>
    <w:rsid w:val="001F6712"/>
  </w:style>
  <w:style w:type="paragraph" w:customStyle="1" w:styleId="A2D4696577AF4D2ABA1C0647DB93C154">
    <w:name w:val="A2D4696577AF4D2ABA1C0647DB93C154"/>
    <w:rsid w:val="001F6712"/>
  </w:style>
  <w:style w:type="paragraph" w:customStyle="1" w:styleId="359D131A87314EC3AD73DBAB56890E9E6">
    <w:name w:val="359D131A87314EC3AD73DBAB56890E9E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6">
    <w:name w:val="6077FCEDBA4C4766BC80C4C16251E987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6">
    <w:name w:val="FF88758254DF4B368B13945EABAEB5CA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
    <w:name w:val="2F84861B22DD4E1CA88A0164ED0D2C28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
    <w:name w:val="68B185A1736E47029CC308CCB15D8C01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
    <w:name w:val="D0781C0C9A64495AA9D976E0165B0943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
    <w:name w:val="3A430B5E55AC428DA91DD2CC56CCC24F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
    <w:name w:val="C3D7566A141C40258AAFF76D8A9CD90A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
    <w:name w:val="CCF55771DF504713B336ED0219140FAA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
    <w:name w:val="2E7738EABECB410190851B13D815A5AE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
    <w:name w:val="F00CC43ED8BE403FA288CB5993F26D13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
    <w:name w:val="96773ABF672D40A6BB97CDF0E6FD3AEF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
    <w:name w:val="262326BEA7C14EC3B54A7E5C7EF7F5A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
    <w:name w:val="7D5ED785FADE4803BC06AB021878372F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
    <w:name w:val="880E06DDC2924F4D82CD1CCD0D8453DC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3">
    <w:name w:val="A17FD9D12599415D94CADC043507D8083"/>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3">
    <w:name w:val="177A289872C54AED9FA4232DE8DADA73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1">
    <w:name w:val="47D3D6044D394DAD90533E808A34A1DD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
    <w:name w:val="4370F48F19AE43C09C716000D8C9898E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
    <w:name w:val="3DFCA4C2AC014A3195A411C4E350F8D61"/>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B2F719A349A4608B524B6706535BE7C">
    <w:name w:val="5B2F719A349A4608B524B6706535BE7C"/>
    <w:rsid w:val="001F6712"/>
  </w:style>
  <w:style w:type="paragraph" w:customStyle="1" w:styleId="359D131A87314EC3AD73DBAB56890E9E7">
    <w:name w:val="359D131A87314EC3AD73DBAB56890E9E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7">
    <w:name w:val="6077FCEDBA4C4766BC80C4C16251E987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7">
    <w:name w:val="FF88758254DF4B368B13945EABAEB5CA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7">
    <w:name w:val="2F84861B22DD4E1CA88A0164ED0D2C28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
    <w:name w:val="68B185A1736E47029CC308CCB15D8C01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
    <w:name w:val="D0781C0C9A64495AA9D976E0165B0943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
    <w:name w:val="3A430B5E55AC428DA91DD2CC56CCC24F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
    <w:name w:val="C3D7566A141C40258AAFF76D8A9CD90A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
    <w:name w:val="CCF55771DF504713B336ED0219140FAA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
    <w:name w:val="2E7738EABECB410190851B13D815A5AE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
    <w:name w:val="F00CC43ED8BE403FA288CB5993F26D13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
    <w:name w:val="96773ABF672D40A6BB97CDF0E6FD3AEF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
    <w:name w:val="262326BEA7C14EC3B54A7E5C7EF7F5A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
    <w:name w:val="7D5ED785FADE4803BC06AB021878372F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
    <w:name w:val="880E06DDC2924F4D82CD1CCD0D8453DC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4">
    <w:name w:val="A17FD9D12599415D94CADC043507D8084"/>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4">
    <w:name w:val="177A289872C54AED9FA4232DE8DADA73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2">
    <w:name w:val="47D3D6044D394DAD90533E808A34A1DD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
    <w:name w:val="4370F48F19AE43C09C716000D8C9898E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
    <w:name w:val="3DFCA4C2AC014A3195A411C4E350F8D62"/>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8">
    <w:name w:val="359D131A87314EC3AD73DBAB56890E9E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8">
    <w:name w:val="6077FCEDBA4C4766BC80C4C16251E987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8">
    <w:name w:val="FF88758254DF4B368B13945EABAEB5CA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8">
    <w:name w:val="2F84861B22DD4E1CA88A0164ED0D2C28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7">
    <w:name w:val="68B185A1736E47029CC308CCB15D8C01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7">
    <w:name w:val="D0781C0C9A64495AA9D976E0165B0943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7">
    <w:name w:val="3A430B5E55AC428DA91DD2CC56CCC24F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7">
    <w:name w:val="C3D7566A141C40258AAFF76D8A9CD90A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7">
    <w:name w:val="CCF55771DF504713B336ED0219140FAA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7">
    <w:name w:val="2E7738EABECB410190851B13D815A5AE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7">
    <w:name w:val="F00CC43ED8BE403FA288CB5993F26D13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
    <w:name w:val="96773ABF672D40A6BB97CDF0E6FD3AEF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
    <w:name w:val="262326BEA7C14EC3B54A7E5C7EF7F5A6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7">
    <w:name w:val="7D5ED785FADE4803BC06AB021878372F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
    <w:name w:val="880E06DDC2924F4D82CD1CCD0D8453DC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5">
    <w:name w:val="A17FD9D12599415D94CADC043507D8085"/>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5">
    <w:name w:val="177A289872C54AED9FA4232DE8DADA73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3">
    <w:name w:val="47D3D6044D394DAD90533E808A34A1DD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
    <w:name w:val="4370F48F19AE43C09C716000D8C9898E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
    <w:name w:val="3DFCA4C2AC014A3195A411C4E350F8D63"/>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9">
    <w:name w:val="359D131A87314EC3AD73DBAB56890E9E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9">
    <w:name w:val="6077FCEDBA4C4766BC80C4C16251E987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9">
    <w:name w:val="FF88758254DF4B368B13945EABAEB5CA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9">
    <w:name w:val="2F84861B22DD4E1CA88A0164ED0D2C28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8">
    <w:name w:val="68B185A1736E47029CC308CCB15D8C01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8">
    <w:name w:val="D0781C0C9A64495AA9D976E0165B0943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8">
    <w:name w:val="3A430B5E55AC428DA91DD2CC56CCC24F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8">
    <w:name w:val="C3D7566A141C40258AAFF76D8A9CD90A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8">
    <w:name w:val="CCF55771DF504713B336ED0219140FAA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8">
    <w:name w:val="2E7738EABECB410190851B13D815A5AE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8">
    <w:name w:val="F00CC43ED8BE403FA288CB5993F26D13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7">
    <w:name w:val="96773ABF672D40A6BB97CDF0E6FD3AEF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7">
    <w:name w:val="262326BEA7C14EC3B54A7E5C7EF7F5A6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8">
    <w:name w:val="7D5ED785FADE4803BC06AB021878372F8"/>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7">
    <w:name w:val="880E06DDC2924F4D82CD1CCD0D8453DC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6">
    <w:name w:val="A17FD9D12599415D94CADC043507D8086"/>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6">
    <w:name w:val="177A289872C54AED9FA4232DE8DADA736"/>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4">
    <w:name w:val="47D3D6044D394DAD90533E808A34A1DD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
    <w:name w:val="4370F48F19AE43C09C716000D8C9898E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
    <w:name w:val="3DFCA4C2AC014A3195A411C4E350F8D64"/>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4FA34EEF144CB5B613F2AFED847172">
    <w:name w:val="334FA34EEF144CB5B613F2AFED847172"/>
    <w:rsid w:val="001F6712"/>
  </w:style>
  <w:style w:type="paragraph" w:customStyle="1" w:styleId="359D131A87314EC3AD73DBAB56890E9E10">
    <w:name w:val="359D131A87314EC3AD73DBAB56890E9E10"/>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0">
    <w:name w:val="6077FCEDBA4C4766BC80C4C16251E98710"/>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0">
    <w:name w:val="FF88758254DF4B368B13945EABAEB5CA10"/>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0">
    <w:name w:val="2F84861B22DD4E1CA88A0164ED0D2C2810"/>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9">
    <w:name w:val="68B185A1736E47029CC308CCB15D8C01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9">
    <w:name w:val="D0781C0C9A64495AA9D976E0165B0943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9">
    <w:name w:val="3A430B5E55AC428DA91DD2CC56CCC24F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9">
    <w:name w:val="C3D7566A141C40258AAFF76D8A9CD90A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9">
    <w:name w:val="CCF55771DF504713B336ED0219140FAA9"/>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9">
    <w:name w:val="2E7738EABECB410190851B13D815A5AE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9">
    <w:name w:val="F00CC43ED8BE403FA288CB5993F26D13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8">
    <w:name w:val="96773ABF672D40A6BB97CDF0E6FD3AEF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8">
    <w:name w:val="262326BEA7C14EC3B54A7E5C7EF7F5A6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9">
    <w:name w:val="7D5ED785FADE4803BC06AB021878372F9"/>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8">
    <w:name w:val="880E06DDC2924F4D82CD1CCD0D8453DC8"/>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17FD9D12599415D94CADC043507D8087">
    <w:name w:val="A17FD9D12599415D94CADC043507D8087"/>
    <w:rsid w:val="001F6712"/>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7">
    <w:name w:val="177A289872C54AED9FA4232DE8DADA737"/>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5">
    <w:name w:val="47D3D6044D394DAD90533E808A34A1DD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
    <w:name w:val="4370F48F19AE43C09C716000D8C9898E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
    <w:name w:val="3DFCA4C2AC014A3195A411C4E350F8D65"/>
    <w:rsid w:val="001F6712"/>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7CC96CE75D040F88A0609C2811F8813">
    <w:name w:val="37CC96CE75D040F88A0609C2811F8813"/>
    <w:rsid w:val="003F0808"/>
  </w:style>
  <w:style w:type="paragraph" w:customStyle="1" w:styleId="C00B0960445F4D00A5EC28EFC954D3F7">
    <w:name w:val="C00B0960445F4D00A5EC28EFC954D3F7"/>
    <w:rsid w:val="003F0808"/>
  </w:style>
  <w:style w:type="paragraph" w:customStyle="1" w:styleId="BD16D505845C4F979E6CC5C667CC6B44">
    <w:name w:val="BD16D505845C4F979E6CC5C667CC6B44"/>
    <w:rsid w:val="003F0808"/>
  </w:style>
  <w:style w:type="paragraph" w:customStyle="1" w:styleId="7A166BC03E9A484A8C2A07A0CC0C41AC">
    <w:name w:val="7A166BC03E9A484A8C2A07A0CC0C41AC"/>
    <w:rsid w:val="003F0808"/>
  </w:style>
  <w:style w:type="paragraph" w:customStyle="1" w:styleId="30C56D97FAEE47DFA519B5EC1E67EFC5">
    <w:name w:val="30C56D97FAEE47DFA519B5EC1E67EFC5"/>
    <w:rsid w:val="003F0808"/>
  </w:style>
  <w:style w:type="paragraph" w:customStyle="1" w:styleId="10E75594C86F4892AA75B99604CA78AC">
    <w:name w:val="10E75594C86F4892AA75B99604CA78AC"/>
    <w:rsid w:val="003F0808"/>
  </w:style>
  <w:style w:type="paragraph" w:customStyle="1" w:styleId="8865668DEED144D08875705877BA509E">
    <w:name w:val="8865668DEED144D08875705877BA509E"/>
    <w:rsid w:val="003F0808"/>
  </w:style>
  <w:style w:type="paragraph" w:customStyle="1" w:styleId="359D131A87314EC3AD73DBAB56890E9E11">
    <w:name w:val="359D131A87314EC3AD73DBAB56890E9E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1">
    <w:name w:val="6077FCEDBA4C4766BC80C4C16251E987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1">
    <w:name w:val="FF88758254DF4B368B13945EABAEB5CA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1">
    <w:name w:val="2F84861B22DD4E1CA88A0164ED0D2C28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0">
    <w:name w:val="68B185A1736E47029CC308CCB15D8C01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0">
    <w:name w:val="D0781C0C9A64495AA9D976E0165B0943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0">
    <w:name w:val="3A430B5E55AC428DA91DD2CC56CCC24F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0">
    <w:name w:val="C3D7566A141C40258AAFF76D8A9CD90A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0">
    <w:name w:val="CCF55771DF504713B336ED0219140FAA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0">
    <w:name w:val="2E7738EABECB410190851B13D815A5AE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0">
    <w:name w:val="F00CC43ED8BE403FA288CB5993F26D13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9">
    <w:name w:val="96773ABF672D40A6BB97CDF0E6FD3AEF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9">
    <w:name w:val="262326BEA7C14EC3B54A7E5C7EF7F5A6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0">
    <w:name w:val="7D5ED785FADE4803BC06AB021878372F10"/>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9">
    <w:name w:val="880E06DDC2924F4D82CD1CCD0D8453DC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
    <w:name w:val="8865668DEED144D08875705877BA509E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8">
    <w:name w:val="177A289872C54AED9FA4232DE8DADA738"/>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6">
    <w:name w:val="47D3D6044D394DAD90533E808A34A1DD6"/>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
    <w:name w:val="4370F48F19AE43C09C716000D8C9898E6"/>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
    <w:name w:val="3DFCA4C2AC014A3195A411C4E350F8D66"/>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2">
    <w:name w:val="359D131A87314EC3AD73DBAB56890E9E12"/>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2">
    <w:name w:val="6077FCEDBA4C4766BC80C4C16251E98712"/>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2">
    <w:name w:val="FF88758254DF4B368B13945EABAEB5CA12"/>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2">
    <w:name w:val="2F84861B22DD4E1CA88A0164ED0D2C2812"/>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1">
    <w:name w:val="68B185A1736E47029CC308CCB15D8C01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1">
    <w:name w:val="D0781C0C9A64495AA9D976E0165B0943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1">
    <w:name w:val="3A430B5E55AC428DA91DD2CC56CCC24F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1">
    <w:name w:val="C3D7566A141C40258AAFF76D8A9CD90A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1">
    <w:name w:val="CCF55771DF504713B336ED0219140FAA11"/>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1">
    <w:name w:val="2E7738EABECB410190851B13D815A5AE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1">
    <w:name w:val="F00CC43ED8BE403FA288CB5993F26D13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0">
    <w:name w:val="96773ABF672D40A6BB97CDF0E6FD3AEF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0">
    <w:name w:val="262326BEA7C14EC3B54A7E5C7EF7F5A6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1">
    <w:name w:val="7D5ED785FADE4803BC06AB021878372F11"/>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0">
    <w:name w:val="880E06DDC2924F4D82CD1CCD0D8453DC10"/>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
    <w:name w:val="8865668DEED144D08875705877BA509E2"/>
    <w:rsid w:val="003F08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177A289872C54AED9FA4232DE8DADA739">
    <w:name w:val="177A289872C54AED9FA4232DE8DADA739"/>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7D3D6044D394DAD90533E808A34A1DD7">
    <w:name w:val="47D3D6044D394DAD90533E808A34A1DD7"/>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7">
    <w:name w:val="4370F48F19AE43C09C716000D8C9898E7"/>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7">
    <w:name w:val="3DFCA4C2AC014A3195A411C4E350F8D67"/>
    <w:rsid w:val="003F08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DEBB7D0A8247CEBDC8031C05BB6485">
    <w:name w:val="87DEBB7D0A8247CEBDC8031C05BB6485"/>
    <w:rsid w:val="00433BD6"/>
  </w:style>
  <w:style w:type="paragraph" w:customStyle="1" w:styleId="D86EB1C7ABDE4125A13ABD4A9D6AE0DA">
    <w:name w:val="D86EB1C7ABDE4125A13ABD4A9D6AE0DA"/>
    <w:rsid w:val="00433BD6"/>
  </w:style>
  <w:style w:type="paragraph" w:customStyle="1" w:styleId="FAEF76577F954FAF8382159F17924934">
    <w:name w:val="FAEF76577F954FAF8382159F17924934"/>
    <w:rsid w:val="00433BD6"/>
  </w:style>
  <w:style w:type="paragraph" w:customStyle="1" w:styleId="359D131A87314EC3AD73DBAB56890E9E13">
    <w:name w:val="359D131A87314EC3AD73DBAB56890E9E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3">
    <w:name w:val="6077FCEDBA4C4766BC80C4C16251E987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3">
    <w:name w:val="FF88758254DF4B368B13945EABAEB5CA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3">
    <w:name w:val="2F84861B22DD4E1CA88A0164ED0D2C28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2">
    <w:name w:val="68B185A1736E47029CC308CCB15D8C01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2">
    <w:name w:val="D0781C0C9A64495AA9D976E0165B0943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2">
    <w:name w:val="3A430B5E55AC428DA91DD2CC56CCC24F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2">
    <w:name w:val="C3D7566A141C40258AAFF76D8A9CD90A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2">
    <w:name w:val="CCF55771DF504713B336ED0219140FAA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2">
    <w:name w:val="2E7738EABECB410190851B13D815A5AE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2">
    <w:name w:val="F00CC43ED8BE403FA288CB5993F26D13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1">
    <w:name w:val="96773ABF672D40A6BB97CDF0E6FD3AEF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1">
    <w:name w:val="262326BEA7C14EC3B54A7E5C7EF7F5A6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2">
    <w:name w:val="7D5ED785FADE4803BC06AB021878372F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1">
    <w:name w:val="880E06DDC2924F4D82CD1CCD0D8453DC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
    <w:name w:val="8865668DEED144D08875705877BA509E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47D3D6044D394DAD90533E808A34A1DD8">
    <w:name w:val="47D3D6044D394DAD90533E808A34A1DD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8">
    <w:name w:val="4370F48F19AE43C09C716000D8C9898E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8">
    <w:name w:val="3DFCA4C2AC014A3195A411C4E350F8D6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A6CA26CF93E48F18CB6F8B6896AA01C">
    <w:name w:val="AA6CA26CF93E48F18CB6F8B6896AA01C"/>
    <w:rsid w:val="00433BD6"/>
  </w:style>
  <w:style w:type="paragraph" w:customStyle="1" w:styleId="47080D60625D4A25AD3A4AFCA9AAC407">
    <w:name w:val="47080D60625D4A25AD3A4AFCA9AAC407"/>
    <w:rsid w:val="00433BD6"/>
  </w:style>
  <w:style w:type="paragraph" w:customStyle="1" w:styleId="8B13EB0F433246C0906174199B261225">
    <w:name w:val="8B13EB0F433246C0906174199B261225"/>
    <w:rsid w:val="00433BD6"/>
  </w:style>
  <w:style w:type="paragraph" w:customStyle="1" w:styleId="359D131A87314EC3AD73DBAB56890E9E14">
    <w:name w:val="359D131A87314EC3AD73DBAB56890E9E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4">
    <w:name w:val="6077FCEDBA4C4766BC80C4C16251E987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4">
    <w:name w:val="FF88758254DF4B368B13945EABAEB5CA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4">
    <w:name w:val="2F84861B22DD4E1CA88A0164ED0D2C28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3">
    <w:name w:val="68B185A1736E47029CC308CCB15D8C01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3">
    <w:name w:val="D0781C0C9A64495AA9D976E0165B0943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3">
    <w:name w:val="3A430B5E55AC428DA91DD2CC56CCC24F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3">
    <w:name w:val="C3D7566A141C40258AAFF76D8A9CD90A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3">
    <w:name w:val="CCF55771DF504713B336ED0219140FAA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3">
    <w:name w:val="2E7738EABECB410190851B13D815A5AE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3">
    <w:name w:val="F00CC43ED8BE403FA288CB5993F26D13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2">
    <w:name w:val="96773ABF672D40A6BB97CDF0E6FD3AEF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2">
    <w:name w:val="262326BEA7C14EC3B54A7E5C7EF7F5A6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3">
    <w:name w:val="7D5ED785FADE4803BC06AB021878372F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2">
    <w:name w:val="880E06DDC2924F4D82CD1CCD0D8453DC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
    <w:name w:val="8865668DEED144D08875705877BA509E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B13EB0F433246C0906174199B2612251">
    <w:name w:val="8B13EB0F433246C0906174199B261225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9">
    <w:name w:val="4370F48F19AE43C09C716000D8C9898E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9">
    <w:name w:val="3DFCA4C2AC014A3195A411C4E350F8D6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5">
    <w:name w:val="359D131A87314EC3AD73DBAB56890E9E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5">
    <w:name w:val="6077FCEDBA4C4766BC80C4C16251E987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5">
    <w:name w:val="FF88758254DF4B368B13945EABAEB5CA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5">
    <w:name w:val="2F84861B22DD4E1CA88A0164ED0D2C28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4">
    <w:name w:val="68B185A1736E47029CC308CCB15D8C01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4">
    <w:name w:val="D0781C0C9A64495AA9D976E0165B0943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4">
    <w:name w:val="3A430B5E55AC428DA91DD2CC56CCC24F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4">
    <w:name w:val="C3D7566A141C40258AAFF76D8A9CD90A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4">
    <w:name w:val="CCF55771DF504713B336ED0219140FAA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4">
    <w:name w:val="2E7738EABECB410190851B13D815A5AE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4">
    <w:name w:val="F00CC43ED8BE403FA288CB5993F26D13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3">
    <w:name w:val="96773ABF672D40A6BB97CDF0E6FD3AEF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3">
    <w:name w:val="262326BEA7C14EC3B54A7E5C7EF7F5A6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4">
    <w:name w:val="7D5ED785FADE4803BC06AB021878372F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3">
    <w:name w:val="880E06DDC2924F4D82CD1CCD0D8453DC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
    <w:name w:val="8865668DEED144D08875705877BA509E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B13EB0F433246C0906174199B2612252">
    <w:name w:val="8B13EB0F433246C0906174199B261225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0">
    <w:name w:val="4370F48F19AE43C09C716000D8C9898E1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0">
    <w:name w:val="3DFCA4C2AC014A3195A411C4E350F8D61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797416147B540BB8B6EB60605527B1C">
    <w:name w:val="3797416147B540BB8B6EB60605527B1C"/>
    <w:rsid w:val="00433BD6"/>
  </w:style>
  <w:style w:type="paragraph" w:customStyle="1" w:styleId="D2638130A21E444BB8E3EC6EC1AE0737">
    <w:name w:val="D2638130A21E444BB8E3EC6EC1AE0737"/>
    <w:rsid w:val="00433BD6"/>
  </w:style>
  <w:style w:type="paragraph" w:customStyle="1" w:styleId="8E3B498B4E4B4DDC9BCDD3DA6FF76643">
    <w:name w:val="8E3B498B4E4B4DDC9BCDD3DA6FF76643"/>
    <w:rsid w:val="00433BD6"/>
  </w:style>
  <w:style w:type="paragraph" w:customStyle="1" w:styleId="359D131A87314EC3AD73DBAB56890E9E16">
    <w:name w:val="359D131A87314EC3AD73DBAB56890E9E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6">
    <w:name w:val="6077FCEDBA4C4766BC80C4C16251E987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6">
    <w:name w:val="FF88758254DF4B368B13945EABAEB5CA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6">
    <w:name w:val="2F84861B22DD4E1CA88A0164ED0D2C28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5">
    <w:name w:val="68B185A1736E47029CC308CCB15D8C01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5">
    <w:name w:val="D0781C0C9A64495AA9D976E0165B0943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5">
    <w:name w:val="3A430B5E55AC428DA91DD2CC56CCC24F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5">
    <w:name w:val="C3D7566A141C40258AAFF76D8A9CD90A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5">
    <w:name w:val="CCF55771DF504713B336ED0219140FAA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5">
    <w:name w:val="2E7738EABECB410190851B13D815A5AE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5">
    <w:name w:val="F00CC43ED8BE403FA288CB5993F26D13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4">
    <w:name w:val="96773ABF672D40A6BB97CDF0E6FD3AEF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4">
    <w:name w:val="262326BEA7C14EC3B54A7E5C7EF7F5A6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5">
    <w:name w:val="7D5ED785FADE4803BC06AB021878372F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4">
    <w:name w:val="880E06DDC2924F4D82CD1CCD0D8453DC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6">
    <w:name w:val="8865668DEED144D08875705877BA509E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
    <w:name w:val="8E3B498B4E4B4DDC9BCDD3DA6FF7664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1">
    <w:name w:val="4370F48F19AE43C09C716000D8C9898E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1">
    <w:name w:val="3DFCA4C2AC014A3195A411C4E350F8D6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7">
    <w:name w:val="359D131A87314EC3AD73DBAB56890E9E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7">
    <w:name w:val="6077FCEDBA4C4766BC80C4C16251E987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7">
    <w:name w:val="FF88758254DF4B368B13945EABAEB5CA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7">
    <w:name w:val="2F84861B22DD4E1CA88A0164ED0D2C28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6">
    <w:name w:val="68B185A1736E47029CC308CCB15D8C01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6">
    <w:name w:val="D0781C0C9A64495AA9D976E0165B0943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6">
    <w:name w:val="3A430B5E55AC428DA91DD2CC56CCC24F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6">
    <w:name w:val="C3D7566A141C40258AAFF76D8A9CD90A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6">
    <w:name w:val="CCF55771DF504713B336ED0219140FAA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6">
    <w:name w:val="2E7738EABECB410190851B13D815A5AE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6">
    <w:name w:val="F00CC43ED8BE403FA288CB5993F26D13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5">
    <w:name w:val="96773ABF672D40A6BB97CDF0E6FD3AEF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5">
    <w:name w:val="262326BEA7C14EC3B54A7E5C7EF7F5A6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6">
    <w:name w:val="7D5ED785FADE4803BC06AB021878372F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5">
    <w:name w:val="880E06DDC2924F4D82CD1CCD0D8453DC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7">
    <w:name w:val="8865668DEED144D08875705877BA509E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
    <w:name w:val="8E3B498B4E4B4DDC9BCDD3DA6FF7664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2">
    <w:name w:val="4370F48F19AE43C09C716000D8C9898E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2">
    <w:name w:val="3DFCA4C2AC014A3195A411C4E350F8D6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8">
    <w:name w:val="359D131A87314EC3AD73DBAB56890E9E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8">
    <w:name w:val="6077FCEDBA4C4766BC80C4C16251E987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8">
    <w:name w:val="FF88758254DF4B368B13945EABAEB5CA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8">
    <w:name w:val="2F84861B22DD4E1CA88A0164ED0D2C28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7">
    <w:name w:val="68B185A1736E47029CC308CCB15D8C01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7">
    <w:name w:val="D0781C0C9A64495AA9D976E0165B0943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7">
    <w:name w:val="3A430B5E55AC428DA91DD2CC56CCC24F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7">
    <w:name w:val="C3D7566A141C40258AAFF76D8A9CD90A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7">
    <w:name w:val="CCF55771DF504713B336ED0219140FAA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7">
    <w:name w:val="2E7738EABECB410190851B13D815A5AE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7">
    <w:name w:val="F00CC43ED8BE403FA288CB5993F26D13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6">
    <w:name w:val="96773ABF672D40A6BB97CDF0E6FD3AEF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6">
    <w:name w:val="262326BEA7C14EC3B54A7E5C7EF7F5A6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7">
    <w:name w:val="7D5ED785FADE4803BC06AB021878372F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6">
    <w:name w:val="880E06DDC2924F4D82CD1CCD0D8453DC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8">
    <w:name w:val="8865668DEED144D08875705877BA509E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3">
    <w:name w:val="8E3B498B4E4B4DDC9BCDD3DA6FF7664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3">
    <w:name w:val="4370F48F19AE43C09C716000D8C9898E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3">
    <w:name w:val="3DFCA4C2AC014A3195A411C4E350F8D6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19">
    <w:name w:val="359D131A87314EC3AD73DBAB56890E9E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19">
    <w:name w:val="6077FCEDBA4C4766BC80C4C16251E987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19">
    <w:name w:val="FF88758254DF4B368B13945EABAEB5CA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19">
    <w:name w:val="2F84861B22DD4E1CA88A0164ED0D2C28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8">
    <w:name w:val="68B185A1736E47029CC308CCB15D8C01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8">
    <w:name w:val="D0781C0C9A64495AA9D976E0165B0943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8">
    <w:name w:val="3A430B5E55AC428DA91DD2CC56CCC24F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8">
    <w:name w:val="C3D7566A141C40258AAFF76D8A9CD90A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8">
    <w:name w:val="CCF55771DF504713B336ED0219140FAA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8">
    <w:name w:val="2E7738EABECB410190851B13D815A5AE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8">
    <w:name w:val="F00CC43ED8BE403FA288CB5993F26D13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7">
    <w:name w:val="96773ABF672D40A6BB97CDF0E6FD3AEF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7">
    <w:name w:val="262326BEA7C14EC3B54A7E5C7EF7F5A6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8">
    <w:name w:val="7D5ED785FADE4803BC06AB021878372F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7">
    <w:name w:val="880E06DDC2924F4D82CD1CCD0D8453DC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9">
    <w:name w:val="8865668DEED144D08875705877BA509E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4">
    <w:name w:val="8E3B498B4E4B4DDC9BCDD3DA6FF7664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4">
    <w:name w:val="4370F48F19AE43C09C716000D8C9898E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4">
    <w:name w:val="3DFCA4C2AC014A3195A411C4E350F8D6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9D131A87314EC3AD73DBAB56890E9E20">
    <w:name w:val="359D131A87314EC3AD73DBAB56890E9E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077FCEDBA4C4766BC80C4C16251E98720">
    <w:name w:val="6077FCEDBA4C4766BC80C4C16251E987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F88758254DF4B368B13945EABAEB5CA20">
    <w:name w:val="FF88758254DF4B368B13945EABAEB5CA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0">
    <w:name w:val="2F84861B22DD4E1CA88A0164ED0D2C28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19">
    <w:name w:val="68B185A1736E47029CC308CCB15D8C01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19">
    <w:name w:val="D0781C0C9A64495AA9D976E0165B0943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19">
    <w:name w:val="3A430B5E55AC428DA91DD2CC56CCC24F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19">
    <w:name w:val="C3D7566A141C40258AAFF76D8A9CD90A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19">
    <w:name w:val="CCF55771DF504713B336ED0219140FAA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19">
    <w:name w:val="2E7738EABECB410190851B13D815A5AE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19">
    <w:name w:val="F00CC43ED8BE403FA288CB5993F26D13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8">
    <w:name w:val="96773ABF672D40A6BB97CDF0E6FD3AEF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8">
    <w:name w:val="262326BEA7C14EC3B54A7E5C7EF7F5A6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19">
    <w:name w:val="7D5ED785FADE4803BC06AB021878372F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8">
    <w:name w:val="880E06DDC2924F4D82CD1CCD0D8453DC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0">
    <w:name w:val="8865668DEED144D08875705877BA509E1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5">
    <w:name w:val="8E3B498B4E4B4DDC9BCDD3DA6FF7664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5">
    <w:name w:val="4370F48F19AE43C09C716000D8C9898E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5">
    <w:name w:val="3DFCA4C2AC014A3195A411C4E350F8D6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1AB2E27CFF48DBB3E8CBBD78F604DD">
    <w:name w:val="121AB2E27CFF48DBB3E8CBBD78F604DD"/>
    <w:rsid w:val="00433BD6"/>
  </w:style>
  <w:style w:type="paragraph" w:customStyle="1" w:styleId="898F9142B61746929B966CB33E2269E8">
    <w:name w:val="898F9142B61746929B966CB33E2269E8"/>
    <w:rsid w:val="00433BD6"/>
  </w:style>
  <w:style w:type="paragraph" w:customStyle="1" w:styleId="C1AB5F4FEC394170A27AE9C1062B5EF2">
    <w:name w:val="C1AB5F4FEC394170A27AE9C1062B5EF2"/>
    <w:rsid w:val="00433BD6"/>
  </w:style>
  <w:style w:type="paragraph" w:customStyle="1" w:styleId="5A46E61BF5154AA0ACD4E39463DD846B">
    <w:name w:val="5A46E61BF5154AA0ACD4E39463DD846B"/>
    <w:rsid w:val="00433BD6"/>
  </w:style>
  <w:style w:type="paragraph" w:customStyle="1" w:styleId="52ECD42DEDA54CAA8672400E0A3650E9">
    <w:name w:val="52ECD42DEDA54CAA8672400E0A3650E9"/>
    <w:rsid w:val="00433BD6"/>
  </w:style>
  <w:style w:type="paragraph" w:customStyle="1" w:styleId="262951FAB3814BA29286E2B69A482E20">
    <w:name w:val="262951FAB3814BA29286E2B69A482E20"/>
    <w:rsid w:val="00433BD6"/>
  </w:style>
  <w:style w:type="paragraph" w:customStyle="1" w:styleId="28373DA8FAE643748F1545F46F473715">
    <w:name w:val="28373DA8FAE643748F1545F46F473715"/>
    <w:rsid w:val="00433BD6"/>
  </w:style>
  <w:style w:type="paragraph" w:customStyle="1" w:styleId="622498BB79644F0193A3D12F10E7510D">
    <w:name w:val="622498BB79644F0193A3D12F10E7510D"/>
    <w:rsid w:val="00433BD6"/>
  </w:style>
  <w:style w:type="paragraph" w:customStyle="1" w:styleId="82D0069C8EF6472FB3531CF784CA998C">
    <w:name w:val="82D0069C8EF6472FB3531CF784CA998C"/>
    <w:rsid w:val="00433BD6"/>
  </w:style>
  <w:style w:type="paragraph" w:customStyle="1" w:styleId="7D8AD4D9CC974A00ABED9EACB8974F48">
    <w:name w:val="7D8AD4D9CC974A00ABED9EACB8974F48"/>
    <w:rsid w:val="00433BD6"/>
  </w:style>
  <w:style w:type="paragraph" w:customStyle="1" w:styleId="7888891685834F4B8BEEF59677BABE33">
    <w:name w:val="7888891685834F4B8BEEF59677BABE33"/>
    <w:rsid w:val="00433BD6"/>
  </w:style>
  <w:style w:type="paragraph" w:customStyle="1" w:styleId="6C2B850BC25A437E994CB9BD95D7A111">
    <w:name w:val="6C2B850BC25A437E994CB9BD95D7A111"/>
    <w:rsid w:val="00433BD6"/>
  </w:style>
  <w:style w:type="paragraph" w:customStyle="1" w:styleId="96E174A9781F4AA981AE32273FADBD8F">
    <w:name w:val="96E174A9781F4AA981AE32273FADBD8F"/>
    <w:rsid w:val="00433BD6"/>
  </w:style>
  <w:style w:type="paragraph" w:customStyle="1" w:styleId="C59C0B2D7B1A4675A72867F1F529713F">
    <w:name w:val="C59C0B2D7B1A4675A72867F1F529713F"/>
    <w:rsid w:val="00433BD6"/>
  </w:style>
  <w:style w:type="paragraph" w:customStyle="1" w:styleId="F2AA53FBA00448B89105EAB2DF96FABC">
    <w:name w:val="F2AA53FBA00448B89105EAB2DF96FABC"/>
    <w:rsid w:val="00433BD6"/>
  </w:style>
  <w:style w:type="paragraph" w:customStyle="1" w:styleId="E877CE8D98094996A21D2B6BA64C8F78">
    <w:name w:val="E877CE8D98094996A21D2B6BA64C8F78"/>
    <w:rsid w:val="00433BD6"/>
  </w:style>
  <w:style w:type="paragraph" w:customStyle="1" w:styleId="514B0CD68AA049AD9930D400E298C0E0">
    <w:name w:val="514B0CD68AA049AD9930D400E298C0E0"/>
    <w:rsid w:val="00433BD6"/>
  </w:style>
  <w:style w:type="paragraph" w:customStyle="1" w:styleId="64FA63EB973341EBB00B1E5CB0854522">
    <w:name w:val="64FA63EB973341EBB00B1E5CB0854522"/>
    <w:rsid w:val="00433BD6"/>
  </w:style>
  <w:style w:type="paragraph" w:customStyle="1" w:styleId="7D53948411F04CA8A4B4B1EEA177BB02">
    <w:name w:val="7D53948411F04CA8A4B4B1EEA177BB02"/>
    <w:rsid w:val="00433BD6"/>
  </w:style>
  <w:style w:type="paragraph" w:customStyle="1" w:styleId="CDFF1F44A2A34C4A830CC672BC2EDFA9">
    <w:name w:val="CDFF1F44A2A34C4A830CC672BC2EDFA9"/>
    <w:rsid w:val="00433BD6"/>
  </w:style>
  <w:style w:type="paragraph" w:customStyle="1" w:styleId="C59C0B2D7B1A4675A72867F1F529713F1">
    <w:name w:val="C59C0B2D7B1A4675A72867F1F529713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2AA53FBA00448B89105EAB2DF96FABC1">
    <w:name w:val="F2AA53FBA00448B89105EAB2DF96FAB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877CE8D98094996A21D2B6BA64C8F781">
    <w:name w:val="E877CE8D98094996A21D2B6BA64C8F7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1">
    <w:name w:val="622498BB79644F0193A3D12F10E7510D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1">
    <w:name w:val="82D0069C8EF6472FB3531CF784CA998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1">
    <w:name w:val="7D8AD4D9CC974A00ABED9EACB8974F4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1">
    <w:name w:val="7888891685834F4B8BEEF59677BABE3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1">
    <w:name w:val="6C2B850BC25A437E994CB9BD95D7A11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1">
    <w:name w:val="96E174A9781F4AA981AE32273FADBD8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1">
    <w:name w:val="2F84861B22DD4E1CA88A0164ED0D2C28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0">
    <w:name w:val="68B185A1736E47029CC308CCB15D8C01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0">
    <w:name w:val="D0781C0C9A64495AA9D976E0165B0943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0">
    <w:name w:val="3A430B5E55AC428DA91DD2CC56CCC24F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0">
    <w:name w:val="C3D7566A141C40258AAFF76D8A9CD90A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0">
    <w:name w:val="CCF55771DF504713B336ED0219140FAA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0">
    <w:name w:val="2E7738EABECB410190851B13D815A5AE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0">
    <w:name w:val="F00CC43ED8BE403FA288CB5993F26D13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19">
    <w:name w:val="96773ABF672D40A6BB97CDF0E6FD3AEF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19">
    <w:name w:val="262326BEA7C14EC3B54A7E5C7EF7F5A6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0">
    <w:name w:val="7D5ED785FADE4803BC06AB021878372F20"/>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19">
    <w:name w:val="880E06DDC2924F4D82CD1CCD0D8453DC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1">
    <w:name w:val="8865668DEED144D08875705877BA509E1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6">
    <w:name w:val="8E3B498B4E4B4DDC9BCDD3DA6FF7664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6">
    <w:name w:val="4370F48F19AE43C09C716000D8C9898E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6">
    <w:name w:val="3DFCA4C2AC014A3195A411C4E350F8D6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2">
    <w:name w:val="C59C0B2D7B1A4675A72867F1F529713F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2AA53FBA00448B89105EAB2DF96FABC2">
    <w:name w:val="F2AA53FBA00448B89105EAB2DF96FABC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877CE8D98094996A21D2B6BA64C8F782">
    <w:name w:val="E877CE8D98094996A21D2B6BA64C8F7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2">
    <w:name w:val="622498BB79644F0193A3D12F10E7510D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2">
    <w:name w:val="82D0069C8EF6472FB3531CF784CA998C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2">
    <w:name w:val="7D8AD4D9CC974A00ABED9EACB8974F4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2">
    <w:name w:val="7888891685834F4B8BEEF59677BABE3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2">
    <w:name w:val="6C2B850BC25A437E994CB9BD95D7A11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2">
    <w:name w:val="96E174A9781F4AA981AE32273FADBD8F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2">
    <w:name w:val="2F84861B22DD4E1CA88A0164ED0D2C28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1">
    <w:name w:val="68B185A1736E47029CC308CCB15D8C01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1">
    <w:name w:val="D0781C0C9A64495AA9D976E0165B0943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1">
    <w:name w:val="3A430B5E55AC428DA91DD2CC56CCC24F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1">
    <w:name w:val="C3D7566A141C40258AAFF76D8A9CD90A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1">
    <w:name w:val="CCF55771DF504713B336ED0219140FAA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1">
    <w:name w:val="2E7738EABECB410190851B13D815A5AE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1">
    <w:name w:val="F00CC43ED8BE403FA288CB5993F26D13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0">
    <w:name w:val="96773ABF672D40A6BB97CDF0E6FD3AEF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0">
    <w:name w:val="262326BEA7C14EC3B54A7E5C7EF7F5A6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1">
    <w:name w:val="7D5ED785FADE4803BC06AB021878372F21"/>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0">
    <w:name w:val="880E06DDC2924F4D82CD1CCD0D8453DC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2">
    <w:name w:val="8865668DEED144D08875705877BA509E1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7">
    <w:name w:val="8E3B498B4E4B4DDC9BCDD3DA6FF7664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7">
    <w:name w:val="4370F48F19AE43C09C716000D8C9898E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7">
    <w:name w:val="3DFCA4C2AC014A3195A411C4E350F8D6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
    <w:name w:val="998BA6A82B1E402682D94FCEF7708764"/>
    <w:rsid w:val="00433BD6"/>
  </w:style>
  <w:style w:type="paragraph" w:customStyle="1" w:styleId="AB080B0D1EEE41049C4BE2D6D8ED80E0">
    <w:name w:val="AB080B0D1EEE41049C4BE2D6D8ED80E0"/>
    <w:rsid w:val="00433BD6"/>
  </w:style>
  <w:style w:type="paragraph" w:customStyle="1" w:styleId="839B6EB36D174F93827E38573CE8F513">
    <w:name w:val="839B6EB36D174F93827E38573CE8F513"/>
    <w:rsid w:val="00433BD6"/>
  </w:style>
  <w:style w:type="paragraph" w:customStyle="1" w:styleId="12663DB4BD0A4E79A60BD002A50778B3">
    <w:name w:val="12663DB4BD0A4E79A60BD002A50778B3"/>
    <w:rsid w:val="00433BD6"/>
  </w:style>
  <w:style w:type="paragraph" w:customStyle="1" w:styleId="3391D5B5E2734D31A750B7356D92B668">
    <w:name w:val="3391D5B5E2734D31A750B7356D92B668"/>
    <w:rsid w:val="00433BD6"/>
  </w:style>
  <w:style w:type="paragraph" w:customStyle="1" w:styleId="2B9ECB90C17E492FB837973211839E24">
    <w:name w:val="2B9ECB90C17E492FB837973211839E24"/>
    <w:rsid w:val="00433BD6"/>
  </w:style>
  <w:style w:type="paragraph" w:customStyle="1" w:styleId="42E1864CB7314AD993FCA21A96B9C38F">
    <w:name w:val="42E1864CB7314AD993FCA21A96B9C38F"/>
    <w:rsid w:val="00433BD6"/>
  </w:style>
  <w:style w:type="paragraph" w:customStyle="1" w:styleId="EEAC26AB693E4DF89903A5EF8E6821BB">
    <w:name w:val="EEAC26AB693E4DF89903A5EF8E6821BB"/>
    <w:rsid w:val="00433BD6"/>
  </w:style>
  <w:style w:type="paragraph" w:customStyle="1" w:styleId="BD511FA9477A4E64B7F0443AC5F05458">
    <w:name w:val="BD511FA9477A4E64B7F0443AC5F05458"/>
    <w:rsid w:val="00433BD6"/>
  </w:style>
  <w:style w:type="paragraph" w:customStyle="1" w:styleId="F9D9EBDA297E454EB565EF14F7BE84CD">
    <w:name w:val="F9D9EBDA297E454EB565EF14F7BE84CD"/>
    <w:rsid w:val="00433BD6"/>
  </w:style>
  <w:style w:type="paragraph" w:customStyle="1" w:styleId="A83A491FFD89475BBD45F04A0FC720B7">
    <w:name w:val="A83A491FFD89475BBD45F04A0FC720B7"/>
    <w:rsid w:val="00433BD6"/>
  </w:style>
  <w:style w:type="paragraph" w:customStyle="1" w:styleId="04FB415702344EADA767466A4AA80BF5">
    <w:name w:val="04FB415702344EADA767466A4AA80BF5"/>
    <w:rsid w:val="00433BD6"/>
  </w:style>
  <w:style w:type="paragraph" w:customStyle="1" w:styleId="55370574AFC74609ABA49179829DA5FB">
    <w:name w:val="55370574AFC74609ABA49179829DA5FB"/>
    <w:rsid w:val="00433BD6"/>
  </w:style>
  <w:style w:type="paragraph" w:customStyle="1" w:styleId="25EA887EE2BE4D3BBB8CC85A053BED67">
    <w:name w:val="25EA887EE2BE4D3BBB8CC85A053BED67"/>
    <w:rsid w:val="00433BD6"/>
  </w:style>
  <w:style w:type="paragraph" w:customStyle="1" w:styleId="8C485AFBAB324B609AD880B66716830E">
    <w:name w:val="8C485AFBAB324B609AD880B66716830E"/>
    <w:rsid w:val="00433BD6"/>
  </w:style>
  <w:style w:type="paragraph" w:customStyle="1" w:styleId="C59C0B2D7B1A4675A72867F1F529713F3">
    <w:name w:val="C59C0B2D7B1A4675A72867F1F529713F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1">
    <w:name w:val="998BA6A82B1E402682D94FCEF770876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1">
    <w:name w:val="AB080B0D1EEE41049C4BE2D6D8ED80E0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3">
    <w:name w:val="622498BB79644F0193A3D12F10E7510D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3">
    <w:name w:val="82D0069C8EF6472FB3531CF784CA998C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3">
    <w:name w:val="7D8AD4D9CC974A00ABED9EACB8974F4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3">
    <w:name w:val="7888891685834F4B8BEEF59677BABE3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3">
    <w:name w:val="6C2B850BC25A437E994CB9BD95D7A11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3">
    <w:name w:val="96E174A9781F4AA981AE32273FADBD8F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1">
    <w:name w:val="839B6EB36D174F93827E38573CE8F51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1">
    <w:name w:val="12663DB4BD0A4E79A60BD002A50778B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
    <w:name w:val="3391D5B5E2734D31A750B7356D92B66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
    <w:name w:val="2B9ECB90C17E492FB837973211839E2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
    <w:name w:val="42E1864CB7314AD993FCA21A96B9C38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
    <w:name w:val="EEAC26AB693E4DF89903A5EF8E6821B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
    <w:name w:val="BD511FA9477A4E64B7F0443AC5F0545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9D9EBDA297E454EB565EF14F7BE84CD1">
    <w:name w:val="F9D9EBDA297E454EB565EF14F7BE84CD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
    <w:name w:val="A83A491FFD89475BBD45F04A0FC720B7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
    <w:name w:val="04FB415702344EADA767466A4AA80BF5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
    <w:name w:val="8C485AFBAB324B609AD880B66716830E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3">
    <w:name w:val="2F84861B22DD4E1CA88A0164ED0D2C28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2">
    <w:name w:val="68B185A1736E47029CC308CCB15D8C01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2">
    <w:name w:val="D0781C0C9A64495AA9D976E0165B0943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2">
    <w:name w:val="3A430B5E55AC428DA91DD2CC56CCC24F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2">
    <w:name w:val="C3D7566A141C40258AAFF76D8A9CD90A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2">
    <w:name w:val="CCF55771DF504713B336ED0219140FAA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2">
    <w:name w:val="2E7738EABECB410190851B13D815A5AE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2">
    <w:name w:val="F00CC43ED8BE403FA288CB5993F26D13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1">
    <w:name w:val="96773ABF672D40A6BB97CDF0E6FD3AEF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1">
    <w:name w:val="262326BEA7C14EC3B54A7E5C7EF7F5A6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2">
    <w:name w:val="7D5ED785FADE4803BC06AB021878372F22"/>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1">
    <w:name w:val="880E06DDC2924F4D82CD1CCD0D8453DC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3">
    <w:name w:val="8865668DEED144D08875705877BA509E1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8">
    <w:name w:val="8E3B498B4E4B4DDC9BCDD3DA6FF76643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8">
    <w:name w:val="4370F48F19AE43C09C716000D8C9898E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8">
    <w:name w:val="3DFCA4C2AC014A3195A411C4E350F8D6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5C63A099254C089C4C1C28700A437F">
    <w:name w:val="625C63A099254C089C4C1C28700A437F"/>
    <w:rsid w:val="00433BD6"/>
  </w:style>
  <w:style w:type="paragraph" w:customStyle="1" w:styleId="555AD86C9AAD445A98FA623F344D04F5">
    <w:name w:val="555AD86C9AAD445A98FA623F344D04F5"/>
    <w:rsid w:val="00433BD6"/>
  </w:style>
  <w:style w:type="paragraph" w:customStyle="1" w:styleId="C59C0B2D7B1A4675A72867F1F529713F4">
    <w:name w:val="C59C0B2D7B1A4675A72867F1F529713F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2">
    <w:name w:val="998BA6A82B1E402682D94FCEF7708764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2">
    <w:name w:val="AB080B0D1EEE41049C4BE2D6D8ED80E0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4">
    <w:name w:val="622498BB79644F0193A3D12F10E7510D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4">
    <w:name w:val="82D0069C8EF6472FB3531CF784CA998C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4">
    <w:name w:val="7D8AD4D9CC974A00ABED9EACB8974F4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4">
    <w:name w:val="7888891685834F4B8BEEF59677BABE3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4">
    <w:name w:val="6C2B850BC25A437E994CB9BD95D7A11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4">
    <w:name w:val="96E174A9781F4AA981AE32273FADBD8F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2">
    <w:name w:val="839B6EB36D174F93827E38573CE8F51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2">
    <w:name w:val="12663DB4BD0A4E79A60BD002A50778B3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2">
    <w:name w:val="3391D5B5E2734D31A750B7356D92B66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2">
    <w:name w:val="2B9ECB90C17E492FB837973211839E24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2">
    <w:name w:val="42E1864CB7314AD993FCA21A96B9C38F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2">
    <w:name w:val="EEAC26AB693E4DF89903A5EF8E6821BB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2">
    <w:name w:val="BD511FA9477A4E64B7F0443AC5F0545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9D9EBDA297E454EB565EF14F7BE84CD2">
    <w:name w:val="F9D9EBDA297E454EB565EF14F7BE84CD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2">
    <w:name w:val="A83A491FFD89475BBD45F04A0FC720B7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2">
    <w:name w:val="04FB415702344EADA767466A4AA80BF5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2">
    <w:name w:val="8C485AFBAB324B609AD880B66716830E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4">
    <w:name w:val="2F84861B22DD4E1CA88A0164ED0D2C28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3">
    <w:name w:val="68B185A1736E47029CC308CCB15D8C01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3">
    <w:name w:val="D0781C0C9A64495AA9D976E0165B0943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3">
    <w:name w:val="3A430B5E55AC428DA91DD2CC56CCC24F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3">
    <w:name w:val="C3D7566A141C40258AAFF76D8A9CD90A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3">
    <w:name w:val="CCF55771DF504713B336ED0219140FAA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3">
    <w:name w:val="2E7738EABECB410190851B13D815A5AE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3">
    <w:name w:val="F00CC43ED8BE403FA288CB5993F26D13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2">
    <w:name w:val="96773ABF672D40A6BB97CDF0E6FD3AEF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2">
    <w:name w:val="262326BEA7C14EC3B54A7E5C7EF7F5A6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3">
    <w:name w:val="7D5ED785FADE4803BC06AB021878372F23"/>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2">
    <w:name w:val="880E06DDC2924F4D82CD1CCD0D8453DC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4">
    <w:name w:val="8865668DEED144D08875705877BA509E1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9">
    <w:name w:val="8E3B498B4E4B4DDC9BCDD3DA6FF76643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19">
    <w:name w:val="4370F48F19AE43C09C716000D8C9898E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19">
    <w:name w:val="3DFCA4C2AC014A3195A411C4E350F8D6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
    <w:name w:val="3A7BDC2F948640759679424CEB4C7DA8"/>
    <w:rsid w:val="00433BD6"/>
  </w:style>
  <w:style w:type="paragraph" w:customStyle="1" w:styleId="88A1770196234C78B29522B4DEEAD0F0">
    <w:name w:val="88A1770196234C78B29522B4DEEAD0F0"/>
    <w:rsid w:val="00433BD6"/>
  </w:style>
  <w:style w:type="paragraph" w:customStyle="1" w:styleId="C59C0B2D7B1A4675A72867F1F529713F5">
    <w:name w:val="C59C0B2D7B1A4675A72867F1F529713F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3">
    <w:name w:val="998BA6A82B1E402682D94FCEF7708764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3">
    <w:name w:val="AB080B0D1EEE41049C4BE2D6D8ED80E0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5">
    <w:name w:val="622498BB79644F0193A3D12F10E7510D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5">
    <w:name w:val="82D0069C8EF6472FB3531CF784CA998C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5">
    <w:name w:val="7D8AD4D9CC974A00ABED9EACB8974F4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5">
    <w:name w:val="7888891685834F4B8BEEF59677BABE3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5">
    <w:name w:val="6C2B850BC25A437E994CB9BD95D7A111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5">
    <w:name w:val="96E174A9781F4AA981AE32273FADBD8F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3">
    <w:name w:val="839B6EB36D174F93827E38573CE8F51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3">
    <w:name w:val="12663DB4BD0A4E79A60BD002A50778B3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3">
    <w:name w:val="3391D5B5E2734D31A750B7356D92B66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3">
    <w:name w:val="2B9ECB90C17E492FB837973211839E24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3">
    <w:name w:val="42E1864CB7314AD993FCA21A96B9C38F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3">
    <w:name w:val="EEAC26AB693E4DF89903A5EF8E6821BB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3">
    <w:name w:val="BD511FA9477A4E64B7F0443AC5F0545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1">
    <w:name w:val="3A7BDC2F948640759679424CEB4C7DA8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3">
    <w:name w:val="A83A491FFD89475BBD45F04A0FC720B7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3">
    <w:name w:val="04FB415702344EADA767466A4AA80BF5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3">
    <w:name w:val="8C485AFBAB324B609AD880B66716830E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1">
    <w:name w:val="88A1770196234C78B29522B4DEEAD0F0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5">
    <w:name w:val="2F84861B22DD4E1CA88A0164ED0D2C28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4">
    <w:name w:val="68B185A1736E47029CC308CCB15D8C01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4">
    <w:name w:val="D0781C0C9A64495AA9D976E0165B0943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4">
    <w:name w:val="3A430B5E55AC428DA91DD2CC56CCC24F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4">
    <w:name w:val="C3D7566A141C40258AAFF76D8A9CD90A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4">
    <w:name w:val="CCF55771DF504713B336ED0219140FAA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4">
    <w:name w:val="2E7738EABECB410190851B13D815A5AE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4">
    <w:name w:val="F00CC43ED8BE403FA288CB5993F26D13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3">
    <w:name w:val="96773ABF672D40A6BB97CDF0E6FD3AEF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3">
    <w:name w:val="262326BEA7C14EC3B54A7E5C7EF7F5A6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4">
    <w:name w:val="7D5ED785FADE4803BC06AB021878372F24"/>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3">
    <w:name w:val="880E06DDC2924F4D82CD1CCD0D8453DC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5">
    <w:name w:val="8865668DEED144D08875705877BA509E1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0">
    <w:name w:val="8E3B498B4E4B4DDC9BCDD3DA6FF766431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0">
    <w:name w:val="4370F48F19AE43C09C716000D8C9898E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0">
    <w:name w:val="3DFCA4C2AC014A3195A411C4E350F8D620"/>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6">
    <w:name w:val="C59C0B2D7B1A4675A72867F1F529713F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4">
    <w:name w:val="998BA6A82B1E402682D94FCEF7708764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4">
    <w:name w:val="AB080B0D1EEE41049C4BE2D6D8ED80E0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6">
    <w:name w:val="622498BB79644F0193A3D12F10E7510D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6">
    <w:name w:val="82D0069C8EF6472FB3531CF784CA998C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6">
    <w:name w:val="7D8AD4D9CC974A00ABED9EACB8974F48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6">
    <w:name w:val="7888891685834F4B8BEEF59677BABE3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6">
    <w:name w:val="6C2B850BC25A437E994CB9BD95D7A111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6">
    <w:name w:val="96E174A9781F4AA981AE32273FADBD8F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4">
    <w:name w:val="839B6EB36D174F93827E38573CE8F51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4">
    <w:name w:val="12663DB4BD0A4E79A60BD002A50778B3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4">
    <w:name w:val="3391D5B5E2734D31A750B7356D92B66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4">
    <w:name w:val="2B9ECB90C17E492FB837973211839E24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4">
    <w:name w:val="42E1864CB7314AD993FCA21A96B9C38F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4">
    <w:name w:val="EEAC26AB693E4DF89903A5EF8E6821BB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4">
    <w:name w:val="BD511FA9477A4E64B7F0443AC5F0545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2">
    <w:name w:val="3A7BDC2F948640759679424CEB4C7DA8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4">
    <w:name w:val="A83A491FFD89475BBD45F04A0FC720B7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4">
    <w:name w:val="04FB415702344EADA767466A4AA80BF5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4">
    <w:name w:val="8C485AFBAB324B609AD880B66716830E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2">
    <w:name w:val="88A1770196234C78B29522B4DEEAD0F0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6">
    <w:name w:val="2F84861B22DD4E1CA88A0164ED0D2C28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5">
    <w:name w:val="68B185A1736E47029CC308CCB15D8C01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5">
    <w:name w:val="D0781C0C9A64495AA9D976E0165B0943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5">
    <w:name w:val="3A430B5E55AC428DA91DD2CC56CCC24F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5">
    <w:name w:val="C3D7566A141C40258AAFF76D8A9CD90A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5">
    <w:name w:val="CCF55771DF504713B336ED0219140FAA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5">
    <w:name w:val="2E7738EABECB410190851B13D815A5AE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5">
    <w:name w:val="F00CC43ED8BE403FA288CB5993F26D13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4">
    <w:name w:val="96773ABF672D40A6BB97CDF0E6FD3AEF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4">
    <w:name w:val="262326BEA7C14EC3B54A7E5C7EF7F5A6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5">
    <w:name w:val="7D5ED785FADE4803BC06AB021878372F25"/>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4">
    <w:name w:val="880E06DDC2924F4D82CD1CCD0D8453DC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6">
    <w:name w:val="8865668DEED144D08875705877BA509E1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1">
    <w:name w:val="8E3B498B4E4B4DDC9BCDD3DA6FF766431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1">
    <w:name w:val="4370F48F19AE43C09C716000D8C9898E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1">
    <w:name w:val="3DFCA4C2AC014A3195A411C4E350F8D6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7">
    <w:name w:val="C59C0B2D7B1A4675A72867F1F529713F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5">
    <w:name w:val="998BA6A82B1E402682D94FCEF7708764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5">
    <w:name w:val="AB080B0D1EEE41049C4BE2D6D8ED80E0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7">
    <w:name w:val="622498BB79644F0193A3D12F10E7510D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7">
    <w:name w:val="82D0069C8EF6472FB3531CF784CA998C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7">
    <w:name w:val="7D8AD4D9CC974A00ABED9EACB8974F48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7">
    <w:name w:val="7888891685834F4B8BEEF59677BABE3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7">
    <w:name w:val="6C2B850BC25A437E994CB9BD95D7A111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7">
    <w:name w:val="96E174A9781F4AA981AE32273FADBD8F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5">
    <w:name w:val="839B6EB36D174F93827E38573CE8F51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5">
    <w:name w:val="12663DB4BD0A4E79A60BD002A50778B3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5">
    <w:name w:val="3391D5B5E2734D31A750B7356D92B66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5">
    <w:name w:val="2B9ECB90C17E492FB837973211839E24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5">
    <w:name w:val="42E1864CB7314AD993FCA21A96B9C38F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5">
    <w:name w:val="EEAC26AB693E4DF89903A5EF8E6821BB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5">
    <w:name w:val="BD511FA9477A4E64B7F0443AC5F0545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3">
    <w:name w:val="3A7BDC2F948640759679424CEB4C7DA8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5">
    <w:name w:val="A83A491FFD89475BBD45F04A0FC720B7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5">
    <w:name w:val="04FB415702344EADA767466A4AA80BF5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5">
    <w:name w:val="8C485AFBAB324B609AD880B66716830E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3">
    <w:name w:val="88A1770196234C78B29522B4DEEAD0F0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7">
    <w:name w:val="2F84861B22DD4E1CA88A0164ED0D2C28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6">
    <w:name w:val="68B185A1736E47029CC308CCB15D8C01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6">
    <w:name w:val="D0781C0C9A64495AA9D976E0165B0943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6">
    <w:name w:val="3A430B5E55AC428DA91DD2CC56CCC24F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6">
    <w:name w:val="C3D7566A141C40258AAFF76D8A9CD90A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6">
    <w:name w:val="CCF55771DF504713B336ED0219140FAA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6">
    <w:name w:val="2E7738EABECB410190851B13D815A5AE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6">
    <w:name w:val="F00CC43ED8BE403FA288CB5993F26D13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5">
    <w:name w:val="96773ABF672D40A6BB97CDF0E6FD3AEF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5">
    <w:name w:val="262326BEA7C14EC3B54A7E5C7EF7F5A6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6">
    <w:name w:val="7D5ED785FADE4803BC06AB021878372F26"/>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5">
    <w:name w:val="880E06DDC2924F4D82CD1CCD0D8453DC2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7">
    <w:name w:val="8865668DEED144D08875705877BA509E1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2">
    <w:name w:val="8E3B498B4E4B4DDC9BCDD3DA6FF766431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2">
    <w:name w:val="4370F48F19AE43C09C716000D8C9898E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2">
    <w:name w:val="3DFCA4C2AC014A3195A411C4E350F8D622"/>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59C0B2D7B1A4675A72867F1F529713F8">
    <w:name w:val="C59C0B2D7B1A4675A72867F1F529713F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6">
    <w:name w:val="998BA6A82B1E402682D94FCEF7708764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6">
    <w:name w:val="AB080B0D1EEE41049C4BE2D6D8ED80E0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8">
    <w:name w:val="622498BB79644F0193A3D12F10E7510D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8">
    <w:name w:val="82D0069C8EF6472FB3531CF784CA998C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8">
    <w:name w:val="7D8AD4D9CC974A00ABED9EACB8974F48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8">
    <w:name w:val="7888891685834F4B8BEEF59677BABE33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8">
    <w:name w:val="6C2B850BC25A437E994CB9BD95D7A111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8">
    <w:name w:val="96E174A9781F4AA981AE32273FADBD8F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6">
    <w:name w:val="839B6EB36D174F93827E38573CE8F51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6">
    <w:name w:val="12663DB4BD0A4E79A60BD002A50778B3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6">
    <w:name w:val="3391D5B5E2734D31A750B7356D92B668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6">
    <w:name w:val="2B9ECB90C17E492FB837973211839E24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6">
    <w:name w:val="42E1864CB7314AD993FCA21A96B9C38F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6">
    <w:name w:val="EEAC26AB693E4DF89903A5EF8E6821BB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6">
    <w:name w:val="BD511FA9477A4E64B7F0443AC5F05458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4">
    <w:name w:val="3A7BDC2F948640759679424CEB4C7DA8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6">
    <w:name w:val="A83A491FFD89475BBD45F04A0FC720B7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6">
    <w:name w:val="04FB415702344EADA767466A4AA80BF5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6">
    <w:name w:val="8C485AFBAB324B609AD880B66716830E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4">
    <w:name w:val="88A1770196234C78B29522B4DEEAD0F0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8">
    <w:name w:val="2F84861B22DD4E1CA88A0164ED0D2C28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7">
    <w:name w:val="68B185A1736E47029CC308CCB15D8C01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7">
    <w:name w:val="D0781C0C9A64495AA9D976E0165B0943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7">
    <w:name w:val="3A430B5E55AC428DA91DD2CC56CCC24F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7">
    <w:name w:val="C3D7566A141C40258AAFF76D8A9CD90A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7">
    <w:name w:val="CCF55771DF504713B336ED0219140FAA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7">
    <w:name w:val="2E7738EABECB410190851B13D815A5AE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7">
    <w:name w:val="F00CC43ED8BE403FA288CB5993F26D13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6">
    <w:name w:val="96773ABF672D40A6BB97CDF0E6FD3AEF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6">
    <w:name w:val="262326BEA7C14EC3B54A7E5C7EF7F5A6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7">
    <w:name w:val="7D5ED785FADE4803BC06AB021878372F27"/>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6">
    <w:name w:val="880E06DDC2924F4D82CD1CCD0D8453DC26"/>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8">
    <w:name w:val="8865668DEED144D08875705877BA509E1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3">
    <w:name w:val="8E3B498B4E4B4DDC9BCDD3DA6FF766431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3">
    <w:name w:val="4370F48F19AE43C09C716000D8C9898E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3">
    <w:name w:val="3DFCA4C2AC014A3195A411C4E350F8D623"/>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12EB4C0E4B41A6B6A359F76491D34B">
    <w:name w:val="7C12EB4C0E4B41A6B6A359F76491D34B"/>
    <w:rsid w:val="00433BD6"/>
  </w:style>
  <w:style w:type="paragraph" w:customStyle="1" w:styleId="04A76A1C596047439B2FB2D360A3AF67">
    <w:name w:val="04A76A1C596047439B2FB2D360A3AF67"/>
    <w:rsid w:val="00433BD6"/>
  </w:style>
  <w:style w:type="paragraph" w:customStyle="1" w:styleId="F297B028763A4ECE8A40A75A9A0AADBE">
    <w:name w:val="F297B028763A4ECE8A40A75A9A0AADBE"/>
    <w:rsid w:val="00433BD6"/>
  </w:style>
  <w:style w:type="paragraph" w:customStyle="1" w:styleId="E8ACCDCB04F646A5889D56641CBF1E9B">
    <w:name w:val="E8ACCDCB04F646A5889D56641CBF1E9B"/>
    <w:rsid w:val="00433BD6"/>
  </w:style>
  <w:style w:type="paragraph" w:customStyle="1" w:styleId="A6A7E37B4C2040FF89521971B73D3A83">
    <w:name w:val="A6A7E37B4C2040FF89521971B73D3A83"/>
    <w:rsid w:val="00433BD6"/>
  </w:style>
  <w:style w:type="paragraph" w:customStyle="1" w:styleId="29CE579D4B214F7BA5C19651E49C592D">
    <w:name w:val="29CE579D4B214F7BA5C19651E49C592D"/>
    <w:rsid w:val="00433BD6"/>
  </w:style>
  <w:style w:type="paragraph" w:customStyle="1" w:styleId="086B5E18798343E18C4881DEEA1551C2">
    <w:name w:val="086B5E18798343E18C4881DEEA1551C2"/>
    <w:rsid w:val="00433BD6"/>
  </w:style>
  <w:style w:type="paragraph" w:customStyle="1" w:styleId="E8EC56539BD643CA8B9DA4A86A8E08C8">
    <w:name w:val="E8EC56539BD643CA8B9DA4A86A8E08C8"/>
    <w:rsid w:val="00433BD6"/>
  </w:style>
  <w:style w:type="paragraph" w:customStyle="1" w:styleId="F15286AAC8DB47BE9B65D7BD36C4ADB2">
    <w:name w:val="F15286AAC8DB47BE9B65D7BD36C4ADB2"/>
    <w:rsid w:val="00433BD6"/>
  </w:style>
  <w:style w:type="paragraph" w:customStyle="1" w:styleId="AB7E4325DC724DB69D5723EF45D278D1">
    <w:name w:val="AB7E4325DC724DB69D5723EF45D278D1"/>
    <w:rsid w:val="00433BD6"/>
  </w:style>
  <w:style w:type="paragraph" w:customStyle="1" w:styleId="51D5D30F12AF4A93A677AD2D96FEF0DF">
    <w:name w:val="51D5D30F12AF4A93A677AD2D96FEF0DF"/>
    <w:rsid w:val="00433BD6"/>
  </w:style>
  <w:style w:type="paragraph" w:customStyle="1" w:styleId="23C8CC169FA24EC58C9992D129C4FE1F">
    <w:name w:val="23C8CC169FA24EC58C9992D129C4FE1F"/>
    <w:rsid w:val="00433BD6"/>
  </w:style>
  <w:style w:type="paragraph" w:customStyle="1" w:styleId="F1F5CB190AAF4684872F91B6A25759B0">
    <w:name w:val="F1F5CB190AAF4684872F91B6A25759B0"/>
    <w:rsid w:val="00433BD6"/>
  </w:style>
  <w:style w:type="paragraph" w:customStyle="1" w:styleId="2E93395D4CD04391AEFDC4F5F3614ECD">
    <w:name w:val="2E93395D4CD04391AEFDC4F5F3614ECD"/>
    <w:rsid w:val="00433BD6"/>
  </w:style>
  <w:style w:type="paragraph" w:customStyle="1" w:styleId="A9619EBA5DBA482A993669F9F659C46A">
    <w:name w:val="A9619EBA5DBA482A993669F9F659C46A"/>
    <w:rsid w:val="00433BD6"/>
  </w:style>
  <w:style w:type="paragraph" w:customStyle="1" w:styleId="65FB83B2D4564FA69A0BF81F7B613B4B">
    <w:name w:val="65FB83B2D4564FA69A0BF81F7B613B4B"/>
    <w:rsid w:val="00433BD6"/>
  </w:style>
  <w:style w:type="paragraph" w:customStyle="1" w:styleId="2DDF8BBE6C4841E49F50B87226953412">
    <w:name w:val="2DDF8BBE6C4841E49F50B87226953412"/>
    <w:rsid w:val="00433BD6"/>
  </w:style>
  <w:style w:type="paragraph" w:customStyle="1" w:styleId="253FBBD5B6474BA598D1871BF265FEC8">
    <w:name w:val="253FBBD5B6474BA598D1871BF265FEC8"/>
    <w:rsid w:val="00433BD6"/>
  </w:style>
  <w:style w:type="paragraph" w:customStyle="1" w:styleId="2CCBE7377C3D4254AC6E5BC7D93F8BAB">
    <w:name w:val="2CCBE7377C3D4254AC6E5BC7D93F8BAB"/>
    <w:rsid w:val="00433BD6"/>
  </w:style>
  <w:style w:type="paragraph" w:customStyle="1" w:styleId="45834C2533E14596AADE41388DC2D565">
    <w:name w:val="45834C2533E14596AADE41388DC2D565"/>
    <w:rsid w:val="00433BD6"/>
  </w:style>
  <w:style w:type="paragraph" w:customStyle="1" w:styleId="E9BD1F09CE324412AC9FBC9C60476C67">
    <w:name w:val="E9BD1F09CE324412AC9FBC9C60476C67"/>
    <w:rsid w:val="00433BD6"/>
  </w:style>
  <w:style w:type="paragraph" w:customStyle="1" w:styleId="BE71A7E1ECA64CEAB9BF42063656DD72">
    <w:name w:val="BE71A7E1ECA64CEAB9BF42063656DD72"/>
    <w:rsid w:val="00433BD6"/>
  </w:style>
  <w:style w:type="paragraph" w:customStyle="1" w:styleId="09DFF9CDDD994E008551CE300C0EA12A">
    <w:name w:val="09DFF9CDDD994E008551CE300C0EA12A"/>
    <w:rsid w:val="00433BD6"/>
  </w:style>
  <w:style w:type="paragraph" w:customStyle="1" w:styleId="9B0CEFC3C10D4FC5871A988D4E166423">
    <w:name w:val="9B0CEFC3C10D4FC5871A988D4E166423"/>
    <w:rsid w:val="00433BD6"/>
  </w:style>
  <w:style w:type="paragraph" w:customStyle="1" w:styleId="228ACA6C4A044E99BC932629FEE49315">
    <w:name w:val="228ACA6C4A044E99BC932629FEE49315"/>
    <w:rsid w:val="00433BD6"/>
  </w:style>
  <w:style w:type="paragraph" w:customStyle="1" w:styleId="6E96465D33E647ED8CA765187A53A08F">
    <w:name w:val="6E96465D33E647ED8CA765187A53A08F"/>
    <w:rsid w:val="00433BD6"/>
  </w:style>
  <w:style w:type="paragraph" w:customStyle="1" w:styleId="A80271376EEE4337B41A81921F71EB62">
    <w:name w:val="A80271376EEE4337B41A81921F71EB62"/>
    <w:rsid w:val="00433BD6"/>
  </w:style>
  <w:style w:type="paragraph" w:customStyle="1" w:styleId="27D12C22BE8F4F6B85ED73460337D1A7">
    <w:name w:val="27D12C22BE8F4F6B85ED73460337D1A7"/>
    <w:rsid w:val="00433BD6"/>
  </w:style>
  <w:style w:type="paragraph" w:customStyle="1" w:styleId="EC6D328CDE884168BC225613AA300B21">
    <w:name w:val="EC6D328CDE884168BC225613AA300B21"/>
    <w:rsid w:val="00433BD6"/>
  </w:style>
  <w:style w:type="paragraph" w:customStyle="1" w:styleId="0AEEAE7331564882840C3CB4B303B12A">
    <w:name w:val="0AEEAE7331564882840C3CB4B303B12A"/>
    <w:rsid w:val="00433BD6"/>
  </w:style>
  <w:style w:type="paragraph" w:customStyle="1" w:styleId="8E160F68714749098C13F20B4487C116">
    <w:name w:val="8E160F68714749098C13F20B4487C116"/>
    <w:rsid w:val="00433BD6"/>
  </w:style>
  <w:style w:type="paragraph" w:customStyle="1" w:styleId="6AEA67EE7A26442E8CD2AF4846B34B79">
    <w:name w:val="6AEA67EE7A26442E8CD2AF4846B34B79"/>
    <w:rsid w:val="00433BD6"/>
  </w:style>
  <w:style w:type="paragraph" w:customStyle="1" w:styleId="6A355558413B4A3188B68D02A53F2364">
    <w:name w:val="6A355558413B4A3188B68D02A53F2364"/>
    <w:rsid w:val="00433BD6"/>
  </w:style>
  <w:style w:type="paragraph" w:customStyle="1" w:styleId="8392DC71A0584DE4A8FEEF61CDAAA60C">
    <w:name w:val="8392DC71A0584DE4A8FEEF61CDAAA60C"/>
    <w:rsid w:val="00433BD6"/>
  </w:style>
  <w:style w:type="paragraph" w:customStyle="1" w:styleId="45BA10F6FF6D4A91B5C87B342D5B502A">
    <w:name w:val="45BA10F6FF6D4A91B5C87B342D5B502A"/>
    <w:rsid w:val="00433BD6"/>
  </w:style>
  <w:style w:type="paragraph" w:customStyle="1" w:styleId="5633F76A364B4C6B811AFBBE3A52F8FC">
    <w:name w:val="5633F76A364B4C6B811AFBBE3A52F8FC"/>
    <w:rsid w:val="00433BD6"/>
  </w:style>
  <w:style w:type="paragraph" w:customStyle="1" w:styleId="DF3A3175E8DA40E0B24E838B33024272">
    <w:name w:val="DF3A3175E8DA40E0B24E838B33024272"/>
    <w:rsid w:val="00433BD6"/>
  </w:style>
  <w:style w:type="paragraph" w:customStyle="1" w:styleId="653827F118E6436590B69D5DA5A669F3">
    <w:name w:val="653827F118E6436590B69D5DA5A669F3"/>
    <w:rsid w:val="00433BD6"/>
  </w:style>
  <w:style w:type="paragraph" w:customStyle="1" w:styleId="EFCCAE1C6F254D688120BBE254163FE6">
    <w:name w:val="EFCCAE1C6F254D688120BBE254163FE6"/>
    <w:rsid w:val="00433BD6"/>
  </w:style>
  <w:style w:type="paragraph" w:customStyle="1" w:styleId="FB33686A2FA040F1AE65A8146919E6AF">
    <w:name w:val="FB33686A2FA040F1AE65A8146919E6AF"/>
    <w:rsid w:val="00433BD6"/>
  </w:style>
  <w:style w:type="paragraph" w:customStyle="1" w:styleId="DB742BD819934C7E871579D23471C1C2">
    <w:name w:val="DB742BD819934C7E871579D23471C1C2"/>
    <w:rsid w:val="00433BD6"/>
  </w:style>
  <w:style w:type="paragraph" w:customStyle="1" w:styleId="D1C013A02AA94538A9BCE36EC3CA3E16">
    <w:name w:val="D1C013A02AA94538A9BCE36EC3CA3E16"/>
    <w:rsid w:val="00433BD6"/>
  </w:style>
  <w:style w:type="paragraph" w:customStyle="1" w:styleId="D4895796FB0D43858C750B6B8FF51D1F">
    <w:name w:val="D4895796FB0D43858C750B6B8FF51D1F"/>
    <w:rsid w:val="00433BD6"/>
  </w:style>
  <w:style w:type="paragraph" w:customStyle="1" w:styleId="016F14FF1A184189B406D45537ECD97B">
    <w:name w:val="016F14FF1A184189B406D45537ECD97B"/>
    <w:rsid w:val="00433BD6"/>
  </w:style>
  <w:style w:type="paragraph" w:customStyle="1" w:styleId="6F527D67BF534ADF8F92551FE6DFAD45">
    <w:name w:val="6F527D67BF534ADF8F92551FE6DFAD45"/>
    <w:rsid w:val="00433BD6"/>
  </w:style>
  <w:style w:type="paragraph" w:customStyle="1" w:styleId="A2D184A2D28D47CE8F3F19B6C5CD1CD7">
    <w:name w:val="A2D184A2D28D47CE8F3F19B6C5CD1CD7"/>
    <w:rsid w:val="00433BD6"/>
  </w:style>
  <w:style w:type="paragraph" w:customStyle="1" w:styleId="33E8455AAF0B434E979D96EA22C5FB09">
    <w:name w:val="33E8455AAF0B434E979D96EA22C5FB09"/>
    <w:rsid w:val="00433BD6"/>
  </w:style>
  <w:style w:type="paragraph" w:customStyle="1" w:styleId="8FF5BC122A85483B883E74726DD79FC7">
    <w:name w:val="8FF5BC122A85483B883E74726DD79FC7"/>
    <w:rsid w:val="00433BD6"/>
  </w:style>
  <w:style w:type="paragraph" w:customStyle="1" w:styleId="4AEFC5D79CA54737BACF3E23AD64F9E7">
    <w:name w:val="4AEFC5D79CA54737BACF3E23AD64F9E7"/>
    <w:rsid w:val="00433BD6"/>
  </w:style>
  <w:style w:type="paragraph" w:customStyle="1" w:styleId="BB9CB96085BB4275A8B142FB45705B4A">
    <w:name w:val="BB9CB96085BB4275A8B142FB45705B4A"/>
    <w:rsid w:val="00433BD6"/>
  </w:style>
  <w:style w:type="paragraph" w:customStyle="1" w:styleId="0FE8154DC40848629CBC39D04E347667">
    <w:name w:val="0FE8154DC40848629CBC39D04E347667"/>
    <w:rsid w:val="00433BD6"/>
  </w:style>
  <w:style w:type="paragraph" w:customStyle="1" w:styleId="6C46B355ECA541CF9493F4BBEAA9ACFC">
    <w:name w:val="6C46B355ECA541CF9493F4BBEAA9ACFC"/>
    <w:rsid w:val="00433BD6"/>
  </w:style>
  <w:style w:type="paragraph" w:customStyle="1" w:styleId="2BD97061D8DD411EB26E7335C1D452AD">
    <w:name w:val="2BD97061D8DD411EB26E7335C1D452AD"/>
    <w:rsid w:val="00433BD6"/>
  </w:style>
  <w:style w:type="paragraph" w:customStyle="1" w:styleId="7DC3B1C8A25F462EB97823A76A63085B">
    <w:name w:val="7DC3B1C8A25F462EB97823A76A63085B"/>
    <w:rsid w:val="00433BD6"/>
  </w:style>
  <w:style w:type="paragraph" w:customStyle="1" w:styleId="B7E3BED6962C4734AF4D89A0722711AB">
    <w:name w:val="B7E3BED6962C4734AF4D89A0722711AB"/>
    <w:rsid w:val="00433BD6"/>
  </w:style>
  <w:style w:type="paragraph" w:customStyle="1" w:styleId="2C516E74AD504DFDB83877BD1268B1D4">
    <w:name w:val="2C516E74AD504DFDB83877BD1268B1D4"/>
    <w:rsid w:val="00433BD6"/>
  </w:style>
  <w:style w:type="paragraph" w:customStyle="1" w:styleId="7C555C4A9EA84BABB37A9E54086561BE">
    <w:name w:val="7C555C4A9EA84BABB37A9E54086561BE"/>
    <w:rsid w:val="00433BD6"/>
  </w:style>
  <w:style w:type="paragraph" w:customStyle="1" w:styleId="4514BF419A784528BCCDE440CEEC8A7B">
    <w:name w:val="4514BF419A784528BCCDE440CEEC8A7B"/>
    <w:rsid w:val="00433BD6"/>
  </w:style>
  <w:style w:type="paragraph" w:customStyle="1" w:styleId="6CC45E735B2F4F56BC6A395D17BA07C4">
    <w:name w:val="6CC45E735B2F4F56BC6A395D17BA07C4"/>
    <w:rsid w:val="00433BD6"/>
  </w:style>
  <w:style w:type="paragraph" w:customStyle="1" w:styleId="F082DE23A7BD4C47B3725F315E78B792">
    <w:name w:val="F082DE23A7BD4C47B3725F315E78B792"/>
    <w:rsid w:val="00433BD6"/>
  </w:style>
  <w:style w:type="paragraph" w:customStyle="1" w:styleId="D32F72DD34D040898C5745711918595F">
    <w:name w:val="D32F72DD34D040898C5745711918595F"/>
    <w:rsid w:val="00433BD6"/>
  </w:style>
  <w:style w:type="paragraph" w:customStyle="1" w:styleId="B96F6A93B7EA48A28B338B44C80B2739">
    <w:name w:val="B96F6A93B7EA48A28B338B44C80B2739"/>
    <w:rsid w:val="00433BD6"/>
  </w:style>
  <w:style w:type="paragraph" w:customStyle="1" w:styleId="FBCD8D801BA84C709C057C7A9C32B30F">
    <w:name w:val="FBCD8D801BA84C709C057C7A9C32B30F"/>
    <w:rsid w:val="00433BD6"/>
  </w:style>
  <w:style w:type="paragraph" w:customStyle="1" w:styleId="D2A293A7D2A746F4AC702E845AF01548">
    <w:name w:val="D2A293A7D2A746F4AC702E845AF01548"/>
    <w:rsid w:val="00433BD6"/>
  </w:style>
  <w:style w:type="paragraph" w:customStyle="1" w:styleId="C59C0B2D7B1A4675A72867F1F529713F9">
    <w:name w:val="C59C0B2D7B1A4675A72867F1F529713F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98BA6A82B1E402682D94FCEF77087647">
    <w:name w:val="998BA6A82B1E402682D94FCEF7708764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B080B0D1EEE41049C4BE2D6D8ED80E07">
    <w:name w:val="AB080B0D1EEE41049C4BE2D6D8ED80E0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22498BB79644F0193A3D12F10E7510D9">
    <w:name w:val="622498BB79644F0193A3D12F10E7510D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2D0069C8EF6472FB3531CF784CA998C9">
    <w:name w:val="82D0069C8EF6472FB3531CF784CA998C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8AD4D9CC974A00ABED9EACB8974F489">
    <w:name w:val="7D8AD4D9CC974A00ABED9EACB8974F48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888891685834F4B8BEEF59677BABE339">
    <w:name w:val="7888891685834F4B8BEEF59677BABE33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2B850BC25A437E994CB9BD95D7A1119">
    <w:name w:val="6C2B850BC25A437E994CB9BD95D7A111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E174A9781F4AA981AE32273FADBD8F9">
    <w:name w:val="96E174A9781F4AA981AE32273FADBD8F9"/>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7">
    <w:name w:val="839B6EB36D174F93827E38573CE8F51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7">
    <w:name w:val="12663DB4BD0A4E79A60BD002A50778B3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7">
    <w:name w:val="3391D5B5E2734D31A750B7356D92B668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7">
    <w:name w:val="2B9ECB90C17E492FB837973211839E24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7">
    <w:name w:val="42E1864CB7314AD993FCA21A96B9C38F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7">
    <w:name w:val="EEAC26AB693E4DF89903A5EF8E6821BB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7">
    <w:name w:val="BD511FA9477A4E64B7F0443AC5F05458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5">
    <w:name w:val="3A7BDC2F948640759679424CEB4C7DA8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7">
    <w:name w:val="A83A491FFD89475BBD45F04A0FC720B7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7">
    <w:name w:val="04FB415702344EADA767466A4AA80BF5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7">
    <w:name w:val="8C485AFBAB324B609AD880B66716830E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5">
    <w:name w:val="88A1770196234C78B29522B4DEEAD0F05"/>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29">
    <w:name w:val="2F84861B22DD4E1CA88A0164ED0D2C282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8">
    <w:name w:val="68B185A1736E47029CC308CCB15D8C01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8">
    <w:name w:val="D0781C0C9A64495AA9D976E0165B09432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8">
    <w:name w:val="3A430B5E55AC428DA91DD2CC56CCC24F2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8">
    <w:name w:val="C3D7566A141C40258AAFF76D8A9CD90A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8">
    <w:name w:val="CCF55771DF504713B336ED0219140FAA28"/>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8">
    <w:name w:val="2E7738EABECB410190851B13D815A5AE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8">
    <w:name w:val="F00CC43ED8BE403FA288CB5993F26D13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7">
    <w:name w:val="96773ABF672D40A6BB97CDF0E6FD3AEF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7">
    <w:name w:val="262326BEA7C14EC3B54A7E5C7EF7F5A6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8">
    <w:name w:val="7D5ED785FADE4803BC06AB021878372F28"/>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7">
    <w:name w:val="880E06DDC2924F4D82CD1CCD0D8453DC27"/>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19">
    <w:name w:val="8865668DEED144D08875705877BA509E19"/>
    <w:rsid w:val="00433BD6"/>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4">
    <w:name w:val="8E3B498B4E4B4DDC9BCDD3DA6FF766431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
    <w:name w:val="5633F76A364B4C6B811AFBBE3A52F8F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
    <w:name w:val="DF3A3175E8DA40E0B24E838B3302427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
    <w:name w:val="653827F118E6436590B69D5DA5A669F3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
    <w:name w:val="EFCCAE1C6F254D688120BBE254163FE6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
    <w:name w:val="FB33686A2FA040F1AE65A8146919E6AF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
    <w:name w:val="0FE8154DC40848629CBC39D04E347667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
    <w:name w:val="6C46B355ECA541CF9493F4BBEAA9ACFC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
    <w:name w:val="2BD97061D8DD411EB26E7335C1D452AD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
    <w:name w:val="7DC3B1C8A25F462EB97823A76A63085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
    <w:name w:val="B7E3BED6962C4734AF4D89A0722711A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
    <w:name w:val="2C516E74AD504DFDB83877BD1268B1D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
    <w:name w:val="7C555C4A9EA84BABB37A9E54086561BE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
    <w:name w:val="4514BF419A784528BCCDE440CEEC8A7B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
    <w:name w:val="6CC45E735B2F4F56BC6A395D17BA07C4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
    <w:name w:val="F082DE23A7BD4C47B3725F315E78B7921"/>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
    <w:name w:val="D32F72DD34D040898C5745711918595F1"/>
    <w:rsid w:val="00433BD6"/>
    <w:pPr>
      <w:numPr>
        <w:numId w:val="1"/>
      </w:num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
    <w:name w:val="B96F6A93B7EA48A28B338B44C80B27391"/>
    <w:rsid w:val="00433BD6"/>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
    <w:name w:val="FBCD8D801BA84C709C057C7A9C32B30F1"/>
    <w:rsid w:val="00433BD6"/>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4370F48F19AE43C09C716000D8C9898E24">
    <w:name w:val="4370F48F19AE43C09C716000D8C9898E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4">
    <w:name w:val="3DFCA4C2AC014A3195A411C4E350F8D624"/>
    <w:rsid w:val="00433BD6"/>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173B0E930D145569B2CBE0A1122C86D">
    <w:name w:val="9173B0E930D145569B2CBE0A1122C86D"/>
    <w:rsid w:val="00433BD6"/>
  </w:style>
  <w:style w:type="paragraph" w:customStyle="1" w:styleId="FDCD045EE2C341548D2ADBA41D1852B3">
    <w:name w:val="FDCD045EE2C341548D2ADBA41D1852B3"/>
    <w:rsid w:val="00433BD6"/>
  </w:style>
  <w:style w:type="paragraph" w:customStyle="1" w:styleId="813F6AD9F0AE4A03A21ED07F44830F75">
    <w:name w:val="813F6AD9F0AE4A03A21ED07F44830F75"/>
    <w:rsid w:val="00433BD6"/>
  </w:style>
  <w:style w:type="paragraph" w:customStyle="1" w:styleId="1AD729DAAD3142E499A0CED9D0A800C1">
    <w:name w:val="1AD729DAAD3142E499A0CED9D0A800C1"/>
    <w:rsid w:val="00433BD6"/>
  </w:style>
  <w:style w:type="paragraph" w:customStyle="1" w:styleId="FBB8B4994BD34010B9801C8138344A35">
    <w:name w:val="FBB8B4994BD34010B9801C8138344A35"/>
    <w:rsid w:val="00433BD6"/>
  </w:style>
  <w:style w:type="paragraph" w:customStyle="1" w:styleId="2404E82FE1BC42158283E08A30932FB4">
    <w:name w:val="2404E82FE1BC42158283E08A30932FB4"/>
    <w:rsid w:val="00433BD6"/>
  </w:style>
  <w:style w:type="paragraph" w:customStyle="1" w:styleId="2B903E160B2F458A830F26EAD7B5F82E">
    <w:name w:val="2B903E160B2F458A830F26EAD7B5F82E"/>
    <w:rsid w:val="00433BD6"/>
  </w:style>
  <w:style w:type="paragraph" w:customStyle="1" w:styleId="00B420E88659484A90AE92343FC4CB8C">
    <w:name w:val="00B420E88659484A90AE92343FC4CB8C"/>
    <w:rsid w:val="00433BD6"/>
  </w:style>
  <w:style w:type="paragraph" w:customStyle="1" w:styleId="08DBC8B092044994B0B11D77844CCDFF">
    <w:name w:val="08DBC8B092044994B0B11D77844CCDFF"/>
    <w:rsid w:val="00433BD6"/>
  </w:style>
  <w:style w:type="paragraph" w:customStyle="1" w:styleId="768C8F9E020244FF9FDE2363D98C4FA0">
    <w:name w:val="768C8F9E020244FF9FDE2363D98C4FA0"/>
    <w:rsid w:val="00433BD6"/>
  </w:style>
  <w:style w:type="paragraph" w:customStyle="1" w:styleId="17600FCAF8A34203B87958C4500172A4">
    <w:name w:val="17600FCAF8A34203B87958C4500172A4"/>
    <w:rsid w:val="00433BD6"/>
  </w:style>
  <w:style w:type="paragraph" w:customStyle="1" w:styleId="C6357EEFCCB24E5882CC9C2C0558A854">
    <w:name w:val="C6357EEFCCB24E5882CC9C2C0558A854"/>
    <w:rsid w:val="00433BD6"/>
  </w:style>
  <w:style w:type="paragraph" w:customStyle="1" w:styleId="05FBD7D84D904766BF99EBFA2C354339">
    <w:name w:val="05FBD7D84D904766BF99EBFA2C354339"/>
    <w:rsid w:val="00433BD6"/>
  </w:style>
  <w:style w:type="paragraph" w:customStyle="1" w:styleId="EDDD1E8F387C4EA7A08C4840AFDC66EF">
    <w:name w:val="EDDD1E8F387C4EA7A08C4840AFDC66EF"/>
    <w:rsid w:val="00433BD6"/>
  </w:style>
  <w:style w:type="paragraph" w:customStyle="1" w:styleId="EAFFB03F70F9439DAF0B32B6EE897300">
    <w:name w:val="EAFFB03F70F9439DAF0B32B6EE897300"/>
    <w:rsid w:val="00433BD6"/>
  </w:style>
  <w:style w:type="paragraph" w:customStyle="1" w:styleId="797728AAAB894368883DFA16DCD74CF4">
    <w:name w:val="797728AAAB894368883DFA16DCD74CF4"/>
    <w:rsid w:val="00433BD6"/>
  </w:style>
  <w:style w:type="paragraph" w:customStyle="1" w:styleId="3DC4FE3D5C9B49DB9CE5BE36BD0D95B4">
    <w:name w:val="3DC4FE3D5C9B49DB9CE5BE36BD0D95B4"/>
    <w:rsid w:val="00433BD6"/>
  </w:style>
  <w:style w:type="paragraph" w:customStyle="1" w:styleId="C87A9AA834DA43D88CE994895A1BAC51">
    <w:name w:val="C87A9AA834DA43D88CE994895A1BAC51"/>
    <w:rsid w:val="00433BD6"/>
  </w:style>
  <w:style w:type="paragraph" w:customStyle="1" w:styleId="CC2C53C088924219AA0B03CCC6759F95">
    <w:name w:val="CC2C53C088924219AA0B03CCC6759F95"/>
    <w:rsid w:val="00CD1078"/>
  </w:style>
  <w:style w:type="paragraph" w:customStyle="1" w:styleId="D0A580669BC5449DBA6032087B2B84A3">
    <w:name w:val="D0A580669BC5449DBA6032087B2B84A3"/>
    <w:rsid w:val="00CD1078"/>
  </w:style>
  <w:style w:type="paragraph" w:customStyle="1" w:styleId="3527FAE7BB334425A387C18153F8D573">
    <w:name w:val="3527FAE7BB334425A387C18153F8D573"/>
    <w:rsid w:val="00CD1078"/>
  </w:style>
  <w:style w:type="paragraph" w:customStyle="1" w:styleId="9E6A9E1240EC492D93777047C0436A55">
    <w:name w:val="9E6A9E1240EC492D93777047C0436A55"/>
    <w:rsid w:val="00CD1078"/>
  </w:style>
  <w:style w:type="paragraph" w:customStyle="1" w:styleId="42484FC380F54D2C91DE3E98443F9AB7">
    <w:name w:val="42484FC380F54D2C91DE3E98443F9AB7"/>
    <w:rsid w:val="00CD1078"/>
  </w:style>
  <w:style w:type="paragraph" w:customStyle="1" w:styleId="134E4426F7E94A939AC0D2BDBA631CD9">
    <w:name w:val="134E4426F7E94A939AC0D2BDBA631CD9"/>
    <w:rsid w:val="00CD1078"/>
  </w:style>
  <w:style w:type="paragraph" w:customStyle="1" w:styleId="8E489381B02347E2B53409E6CDE2AAB1">
    <w:name w:val="8E489381B02347E2B53409E6CDE2AAB1"/>
    <w:rsid w:val="00CD1078"/>
  </w:style>
  <w:style w:type="paragraph" w:customStyle="1" w:styleId="7D850E43149943D2A371D74660136C89">
    <w:name w:val="7D850E43149943D2A371D74660136C89"/>
    <w:rsid w:val="00CD1078"/>
  </w:style>
  <w:style w:type="paragraph" w:customStyle="1" w:styleId="BA5CCEF2BF2B41ECA71DB51D99925E51">
    <w:name w:val="BA5CCEF2BF2B41ECA71DB51D99925E51"/>
    <w:rsid w:val="00CD1078"/>
  </w:style>
  <w:style w:type="paragraph" w:customStyle="1" w:styleId="4DDD156C09164D36B9D8D9366706F1B6">
    <w:name w:val="4DDD156C09164D36B9D8D9366706F1B6"/>
    <w:rsid w:val="00CD1078"/>
  </w:style>
  <w:style w:type="paragraph" w:customStyle="1" w:styleId="831354499B8A425790783C5D2D43F0D8">
    <w:name w:val="831354499B8A425790783C5D2D43F0D8"/>
    <w:rsid w:val="00CD1078"/>
  </w:style>
  <w:style w:type="paragraph" w:customStyle="1" w:styleId="F82E53505B844BD99CA790B869FBD7A2">
    <w:name w:val="F82E53505B844BD99CA790B869FBD7A2"/>
    <w:rsid w:val="00CD1078"/>
  </w:style>
  <w:style w:type="paragraph" w:customStyle="1" w:styleId="03DC39691BCB4F45861B973BE885B523">
    <w:name w:val="03DC39691BCB4F45861B973BE885B523"/>
    <w:rsid w:val="00CD1078"/>
  </w:style>
  <w:style w:type="paragraph" w:customStyle="1" w:styleId="AF389513CAE541DC8758C64D12E6216F">
    <w:name w:val="AF389513CAE541DC8758C64D12E6216F"/>
    <w:rsid w:val="00CD1078"/>
  </w:style>
  <w:style w:type="paragraph" w:customStyle="1" w:styleId="CDB5626361D34CE28572B6D22313AD22">
    <w:name w:val="CDB5626361D34CE28572B6D22313AD22"/>
    <w:rsid w:val="00CD1078"/>
  </w:style>
  <w:style w:type="paragraph" w:customStyle="1" w:styleId="4C030391972C4BD988FB5FB36F101977">
    <w:name w:val="4C030391972C4BD988FB5FB36F101977"/>
    <w:rsid w:val="00CD1078"/>
  </w:style>
  <w:style w:type="paragraph" w:customStyle="1" w:styleId="A773350355984703A74C48C3114A2A2C">
    <w:name w:val="A773350355984703A74C48C3114A2A2C"/>
    <w:rsid w:val="00CD1078"/>
  </w:style>
  <w:style w:type="paragraph" w:customStyle="1" w:styleId="353A0D2D00984B2CB5FF35B017D67E6A">
    <w:name w:val="353A0D2D00984B2CB5FF35B017D67E6A"/>
    <w:rsid w:val="00CD1078"/>
  </w:style>
  <w:style w:type="paragraph" w:customStyle="1" w:styleId="0E5FE31DDD484F4286E94979DFF8AF4C">
    <w:name w:val="0E5FE31DDD484F4286E94979DFF8AF4C"/>
    <w:rsid w:val="00CD1078"/>
  </w:style>
  <w:style w:type="paragraph" w:customStyle="1" w:styleId="9C2B87D02E6F408BB941B2432181ED6D">
    <w:name w:val="9C2B87D02E6F408BB941B2432181ED6D"/>
    <w:rsid w:val="00CD1078"/>
  </w:style>
  <w:style w:type="paragraph" w:customStyle="1" w:styleId="EAF7C47A83574F2EB90FB9E03E24B2B4">
    <w:name w:val="EAF7C47A83574F2EB90FB9E03E24B2B4"/>
    <w:rsid w:val="00CD1078"/>
  </w:style>
  <w:style w:type="paragraph" w:customStyle="1" w:styleId="6345B5B53B7C48189889F7450410A1BF">
    <w:name w:val="6345B5B53B7C48189889F7450410A1BF"/>
    <w:rsid w:val="00CD1078"/>
  </w:style>
  <w:style w:type="paragraph" w:customStyle="1" w:styleId="0A0938D322734EFFB58C84DEAE5E45A4">
    <w:name w:val="0A0938D322734EFFB58C84DEAE5E45A4"/>
    <w:rsid w:val="00CD1078"/>
  </w:style>
  <w:style w:type="paragraph" w:customStyle="1" w:styleId="8F14FD368AF04DF2A7C7205B1092ECAD">
    <w:name w:val="8F14FD368AF04DF2A7C7205B1092ECAD"/>
    <w:rsid w:val="00CD1078"/>
  </w:style>
  <w:style w:type="paragraph" w:customStyle="1" w:styleId="930F3A815F494CACA64B3A8618CF0022">
    <w:name w:val="930F3A815F494CACA64B3A8618CF0022"/>
    <w:rsid w:val="00CD1078"/>
  </w:style>
  <w:style w:type="paragraph" w:customStyle="1" w:styleId="CC63F17099474EA3866D226E4AA67759">
    <w:name w:val="CC63F17099474EA3866D226E4AA67759"/>
    <w:rsid w:val="00CD1078"/>
  </w:style>
  <w:style w:type="paragraph" w:customStyle="1" w:styleId="5601B135C04646FC9EF13F6ABF288AD2">
    <w:name w:val="5601B135C04646FC9EF13F6ABF288AD2"/>
    <w:rsid w:val="00CD1078"/>
  </w:style>
  <w:style w:type="paragraph" w:customStyle="1" w:styleId="4C030391972C4BD988FB5FB36F1019771">
    <w:name w:val="4C030391972C4BD988FB5FB36F101977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
    <w:name w:val="A773350355984703A74C48C3114A2A2C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
    <w:name w:val="353A0D2D00984B2CB5FF35B017D67E6A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5FE31DDD484F4286E94979DFF8AF4C1">
    <w:name w:val="0E5FE31DDD484F4286E94979DFF8AF4C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2B87D02E6F408BB941B2432181ED6D1">
    <w:name w:val="9C2B87D02E6F408BB941B2432181ED6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F7C47A83574F2EB90FB9E03E24B2B41">
    <w:name w:val="EAF7C47A83574F2EB90FB9E03E24B2B4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345B5B53B7C48189889F7450410A1BF1">
    <w:name w:val="6345B5B53B7C48189889F7450410A1B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0938D322734EFFB58C84DEAE5E45A41">
    <w:name w:val="0A0938D322734EFFB58C84DEAE5E45A4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F14FD368AF04DF2A7C7205B1092ECAD1">
    <w:name w:val="8F14FD368AF04DF2A7C7205B1092ECA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1">
    <w:name w:val="930F3A815F494CACA64B3A8618CF002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1">
    <w:name w:val="5601B135C04646FC9EF13F6ABF288AD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1">
    <w:name w:val="AF389513CAE541DC8758C64D12E6216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1">
    <w:name w:val="CC63F17099474EA3866D226E4AA67759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39B6EB36D174F93827E38573CE8F5138">
    <w:name w:val="839B6EB36D174F93827E38573CE8F51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663DB4BD0A4E79A60BD002A50778B38">
    <w:name w:val="12663DB4BD0A4E79A60BD002A50778B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8">
    <w:name w:val="3391D5B5E2734D31A750B7356D92B668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8">
    <w:name w:val="2B9ECB90C17E492FB837973211839E2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8">
    <w:name w:val="42E1864CB7314AD993FCA21A96B9C38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8">
    <w:name w:val="EEAC26AB693E4DF89903A5EF8E6821B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8">
    <w:name w:val="BD511FA9477A4E64B7F0443AC5F05458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6">
    <w:name w:val="3A7BDC2F948640759679424CEB4C7DA8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8">
    <w:name w:val="A83A491FFD89475BBD45F04A0FC720B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8">
    <w:name w:val="04FB415702344EADA767466A4AA80BF5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8">
    <w:name w:val="8C485AFBAB324B609AD880B66716830E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6">
    <w:name w:val="88A1770196234C78B29522B4DEEAD0F0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0">
    <w:name w:val="2F84861B22DD4E1CA88A0164ED0D2C28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29">
    <w:name w:val="68B185A1736E47029CC308CCB15D8C01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29">
    <w:name w:val="D0781C0C9A64495AA9D976E0165B0943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29">
    <w:name w:val="3A430B5E55AC428DA91DD2CC56CCC24F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29">
    <w:name w:val="C3D7566A141C40258AAFF76D8A9CD90A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29">
    <w:name w:val="CCF55771DF504713B336ED0219140FAA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29">
    <w:name w:val="2E7738EABECB410190851B13D815A5AE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29">
    <w:name w:val="F00CC43ED8BE403FA288CB5993F26D13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8">
    <w:name w:val="96773ABF672D40A6BB97CDF0E6FD3AEF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8">
    <w:name w:val="262326BEA7C14EC3B54A7E5C7EF7F5A6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29">
    <w:name w:val="7D5ED785FADE4803BC06AB021878372F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8">
    <w:name w:val="880E06DDC2924F4D82CD1CCD0D8453DC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0">
    <w:name w:val="8865668DEED144D08875705877BA509E2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5">
    <w:name w:val="8E3B498B4E4B4DDC9BCDD3DA6FF766431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2">
    <w:name w:val="5633F76A364B4C6B811AFBBE3A52F8FC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
    <w:name w:val="DF3A3175E8DA40E0B24E838B3302427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
    <w:name w:val="653827F118E6436590B69D5DA5A669F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
    <w:name w:val="EFCCAE1C6F254D688120BBE254163FE6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
    <w:name w:val="FB33686A2FA040F1AE65A8146919E6A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
    <w:name w:val="0FE8154DC40848629CBC39D04E34766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
    <w:name w:val="6C46B355ECA541CF9493F4BBEAA9ACFC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
    <w:name w:val="2BD97061D8DD411EB26E7335C1D452AD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
    <w:name w:val="7DC3B1C8A25F462EB97823A76A63085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
    <w:name w:val="B7E3BED6962C4734AF4D89A0722711A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
    <w:name w:val="2C516E74AD504DFDB83877BD1268B1D4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
    <w:name w:val="7C555C4A9EA84BABB37A9E54086561BE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
    <w:name w:val="4514BF419A784528BCCDE440CEEC8A7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
    <w:name w:val="6CC45E735B2F4F56BC6A395D17BA07C4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
    <w:name w:val="F082DE23A7BD4C47B3725F315E78B79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
    <w:name w:val="D32F72DD34D040898C5745711918595F2"/>
    <w:rsid w:val="00CD1078"/>
    <w:pPr>
      <w:numPr>
        <w:numId w:val="2"/>
      </w:num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
    <w:name w:val="B96F6A93B7EA48A28B338B44C80B27392"/>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
    <w:name w:val="FBCD8D801BA84C709C057C7A9C32B30F2"/>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
    <w:name w:val="9173B0E930D145569B2CBE0A1122C86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
    <w:name w:val="FDCD045EE2C341548D2ADBA41D1852B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
    <w:name w:val="3DC4FE3D5C9B49DB9CE5BE36BD0D95B4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
    <w:name w:val="C87A9AA834DA43D88CE994895A1BAC5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5">
    <w:name w:val="4370F48F19AE43C09C716000D8C9898E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5">
    <w:name w:val="3DFCA4C2AC014A3195A411C4E350F8D6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
    <w:name w:val="3FB48A5D9B83475BA862AB9337C512E0"/>
    <w:rsid w:val="00CD1078"/>
  </w:style>
  <w:style w:type="paragraph" w:customStyle="1" w:styleId="EA568683C4274D7B9505D29A76B1404F">
    <w:name w:val="EA568683C4274D7B9505D29A76B1404F"/>
    <w:rsid w:val="00CD1078"/>
  </w:style>
  <w:style w:type="paragraph" w:customStyle="1" w:styleId="694376A2B53F4FB8BD752394AC786C7A">
    <w:name w:val="694376A2B53F4FB8BD752394AC786C7A"/>
    <w:rsid w:val="00CD1078"/>
  </w:style>
  <w:style w:type="paragraph" w:customStyle="1" w:styleId="DB4A07A79DCF470EBD8711D528A8EC3A">
    <w:name w:val="DB4A07A79DCF470EBD8711D528A8EC3A"/>
    <w:rsid w:val="00CD1078"/>
  </w:style>
  <w:style w:type="paragraph" w:customStyle="1" w:styleId="7C9BE946E6E8410C9014B558A04B271F">
    <w:name w:val="7C9BE946E6E8410C9014B558A04B271F"/>
    <w:rsid w:val="00CD1078"/>
  </w:style>
  <w:style w:type="paragraph" w:customStyle="1" w:styleId="F9D69071D0D648149B65835DCA4DFAF2">
    <w:name w:val="F9D69071D0D648149B65835DCA4DFAF2"/>
    <w:rsid w:val="00CD1078"/>
  </w:style>
  <w:style w:type="paragraph" w:customStyle="1" w:styleId="F540C1C71E18459099902C8272B15113">
    <w:name w:val="F540C1C71E18459099902C8272B15113"/>
    <w:rsid w:val="00CD1078"/>
  </w:style>
  <w:style w:type="paragraph" w:customStyle="1" w:styleId="41BF56E21E0F4454B36422E711F1DDA3">
    <w:name w:val="41BF56E21E0F4454B36422E711F1DDA3"/>
    <w:rsid w:val="00CD1078"/>
  </w:style>
  <w:style w:type="paragraph" w:customStyle="1" w:styleId="E42ACFB0FB0542EDB09AB9D961E2009A">
    <w:name w:val="E42ACFB0FB0542EDB09AB9D961E2009A"/>
    <w:rsid w:val="00CD1078"/>
  </w:style>
  <w:style w:type="paragraph" w:customStyle="1" w:styleId="45A81EBED2A041279827AC266A25168D">
    <w:name w:val="45A81EBED2A041279827AC266A25168D"/>
    <w:rsid w:val="00CD1078"/>
  </w:style>
  <w:style w:type="paragraph" w:customStyle="1" w:styleId="22FBD2CD80084EC190E6899E8E65542A">
    <w:name w:val="22FBD2CD80084EC190E6899E8E65542A"/>
    <w:rsid w:val="00CD1078"/>
  </w:style>
  <w:style w:type="paragraph" w:customStyle="1" w:styleId="E3B35E4F02554436929635063666D0AF">
    <w:name w:val="E3B35E4F02554436929635063666D0AF"/>
    <w:rsid w:val="00CD1078"/>
  </w:style>
  <w:style w:type="paragraph" w:customStyle="1" w:styleId="3E85C5310734483BAFDD2120F54A0A5B">
    <w:name w:val="3E85C5310734483BAFDD2120F54A0A5B"/>
    <w:rsid w:val="00CD1078"/>
  </w:style>
  <w:style w:type="paragraph" w:customStyle="1" w:styleId="AD8BF33DEE2A4AE2BCA821C21057BA03">
    <w:name w:val="AD8BF33DEE2A4AE2BCA821C21057BA03"/>
    <w:rsid w:val="00CD1078"/>
  </w:style>
  <w:style w:type="paragraph" w:customStyle="1" w:styleId="7FBED2DEE19C45BFB286B1F5205E6923">
    <w:name w:val="7FBED2DEE19C45BFB286B1F5205E6923"/>
    <w:rsid w:val="00CD1078"/>
  </w:style>
  <w:style w:type="paragraph" w:customStyle="1" w:styleId="156C87822AB2498892778E2E8335A500">
    <w:name w:val="156C87822AB2498892778E2E8335A500"/>
    <w:rsid w:val="00CD1078"/>
  </w:style>
  <w:style w:type="paragraph" w:customStyle="1" w:styleId="A5843BFCB1E84EF180AB5A87205253C7">
    <w:name w:val="A5843BFCB1E84EF180AB5A87205253C7"/>
    <w:rsid w:val="00CD1078"/>
  </w:style>
  <w:style w:type="paragraph" w:customStyle="1" w:styleId="963D22B3B4EC414B8276A1862CE3418A">
    <w:name w:val="963D22B3B4EC414B8276A1862CE3418A"/>
    <w:rsid w:val="00CD1078"/>
  </w:style>
  <w:style w:type="paragraph" w:customStyle="1" w:styleId="AFF5A91945A1409EADA9FFD10383464B">
    <w:name w:val="AFF5A91945A1409EADA9FFD10383464B"/>
    <w:rsid w:val="00CD1078"/>
  </w:style>
  <w:style w:type="paragraph" w:customStyle="1" w:styleId="4290F64CAFF943D9B68334CC070D2A1F">
    <w:name w:val="4290F64CAFF943D9B68334CC070D2A1F"/>
    <w:rsid w:val="00CD1078"/>
  </w:style>
  <w:style w:type="paragraph" w:customStyle="1" w:styleId="DBA9ACBFB0BA4ECD93649F76E92ACA27">
    <w:name w:val="DBA9ACBFB0BA4ECD93649F76E92ACA27"/>
    <w:rsid w:val="00CD1078"/>
  </w:style>
  <w:style w:type="paragraph" w:customStyle="1" w:styleId="863A182B302B4D7480DA5489532FE81E">
    <w:name w:val="863A182B302B4D7480DA5489532FE81E"/>
    <w:rsid w:val="00CD1078"/>
  </w:style>
  <w:style w:type="paragraph" w:customStyle="1" w:styleId="4C030391972C4BD988FB5FB36F1019772">
    <w:name w:val="4C030391972C4BD988FB5FB36F10197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
    <w:name w:val="A773350355984703A74C48C3114A2A2C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
    <w:name w:val="353A0D2D00984B2CB5FF35B017D67E6A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2">
    <w:name w:val="930F3A815F494CACA64B3A8618CF002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1">
    <w:name w:val="3FB48A5D9B83475BA862AB9337C512E0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2">
    <w:name w:val="5601B135C04646FC9EF13F6ABF288AD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2">
    <w:name w:val="AF389513CAE541DC8758C64D12E6216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1">
    <w:name w:val="EA568683C4274D7B9505D29A76B1404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2">
    <w:name w:val="CC63F17099474EA3866D226E4AA67759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
    <w:name w:val="E3B35E4F02554436929635063666D0A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
    <w:name w:val="3E85C5310734483BAFDD2120F54A0A5B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
    <w:name w:val="4290F64CAFF943D9B68334CC070D2A1F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
    <w:name w:val="DBA9ACBFB0BA4ECD93649F76E92ACA27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
    <w:name w:val="7FBED2DEE19C45BFB286B1F5205E692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63A182B302B4D7480DA5489532FE81E1">
    <w:name w:val="863A182B302B4D7480DA5489532FE81E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6C87822AB2498892778E2E8335A5001">
    <w:name w:val="156C87822AB2498892778E2E8335A500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1">
    <w:name w:val="A5843BFCB1E84EF180AB5A87205253C7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
    <w:name w:val="963D22B3B4EC414B8276A1862CE3418A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F5A91945A1409EADA9FFD10383464B1">
    <w:name w:val="AFF5A91945A1409EADA9FFD10383464B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9">
    <w:name w:val="3391D5B5E2734D31A750B7356D92B668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9">
    <w:name w:val="2B9ECB90C17E492FB837973211839E2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9">
    <w:name w:val="42E1864CB7314AD993FCA21A96B9C38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9">
    <w:name w:val="EEAC26AB693E4DF89903A5EF8E6821B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9">
    <w:name w:val="BD511FA9477A4E64B7F0443AC5F05458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7">
    <w:name w:val="3A7BDC2F948640759679424CEB4C7DA8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9">
    <w:name w:val="A83A491FFD89475BBD45F04A0FC720B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9">
    <w:name w:val="04FB415702344EADA767466A4AA80BF5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9">
    <w:name w:val="8C485AFBAB324B609AD880B66716830E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7">
    <w:name w:val="88A1770196234C78B29522B4DEEAD0F0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1">
    <w:name w:val="2F84861B22DD4E1CA88A0164ED0D2C28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0">
    <w:name w:val="68B185A1736E47029CC308CCB15D8C01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0">
    <w:name w:val="D0781C0C9A64495AA9D976E0165B0943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0">
    <w:name w:val="3A430B5E55AC428DA91DD2CC56CCC24F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0">
    <w:name w:val="C3D7566A141C40258AAFF76D8A9CD90A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0">
    <w:name w:val="CCF55771DF504713B336ED0219140FAA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0">
    <w:name w:val="2E7738EABECB410190851B13D815A5AE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0">
    <w:name w:val="F00CC43ED8BE403FA288CB5993F26D13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29">
    <w:name w:val="96773ABF672D40A6BB97CDF0E6FD3AEF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29">
    <w:name w:val="262326BEA7C14EC3B54A7E5C7EF7F5A6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0">
    <w:name w:val="7D5ED785FADE4803BC06AB021878372F30"/>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29">
    <w:name w:val="880E06DDC2924F4D82CD1CCD0D8453DC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1">
    <w:name w:val="8865668DEED144D08875705877BA509E2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6">
    <w:name w:val="8E3B498B4E4B4DDC9BCDD3DA6FF766431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3">
    <w:name w:val="5633F76A364B4C6B811AFBBE3A52F8FC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
    <w:name w:val="DF3A3175E8DA40E0B24E838B3302427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
    <w:name w:val="653827F118E6436590B69D5DA5A669F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
    <w:name w:val="EFCCAE1C6F254D688120BBE254163FE6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
    <w:name w:val="FB33686A2FA040F1AE65A8146919E6A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
    <w:name w:val="0FE8154DC40848629CBC39D04E34766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
    <w:name w:val="6C46B355ECA541CF9493F4BBEAA9ACFC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
    <w:name w:val="2BD97061D8DD411EB26E7335C1D452AD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
    <w:name w:val="7DC3B1C8A25F462EB97823A76A63085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
    <w:name w:val="B7E3BED6962C4734AF4D89A0722711A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
    <w:name w:val="2C516E74AD504DFDB83877BD1268B1D4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
    <w:name w:val="7C555C4A9EA84BABB37A9E54086561BE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
    <w:name w:val="4514BF419A784528BCCDE440CEEC8A7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
    <w:name w:val="6CC45E735B2F4F56BC6A395D17BA07C4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
    <w:name w:val="F082DE23A7BD4C47B3725F315E78B79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
    <w:name w:val="D32F72DD34D040898C5745711918595F3"/>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
    <w:name w:val="B96F6A93B7EA48A28B338B44C80B27393"/>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
    <w:name w:val="FBCD8D801BA84C709C057C7A9C32B30F3"/>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
    <w:name w:val="9173B0E930D145569B2CBE0A1122C86D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
    <w:name w:val="FDCD045EE2C341548D2ADBA41D1852B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
    <w:name w:val="3DC4FE3D5C9B49DB9CE5BE36BD0D95B4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
    <w:name w:val="C87A9AA834DA43D88CE994895A1BAC5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6">
    <w:name w:val="4370F48F19AE43C09C716000D8C9898E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6">
    <w:name w:val="3DFCA4C2AC014A3195A411C4E350F8D6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
    <w:name w:val="88858A78E6864D029A0978826542B465"/>
    <w:rsid w:val="00CD1078"/>
  </w:style>
  <w:style w:type="paragraph" w:customStyle="1" w:styleId="4C030391972C4BD988FB5FB36F1019773">
    <w:name w:val="4C030391972C4BD988FB5FB36F10197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
    <w:name w:val="A773350355984703A74C48C3114A2A2C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
    <w:name w:val="353A0D2D00984B2CB5FF35B017D67E6A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3">
    <w:name w:val="930F3A815F494CACA64B3A8618CF002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2">
    <w:name w:val="3FB48A5D9B83475BA862AB9337C512E0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3">
    <w:name w:val="5601B135C04646FC9EF13F6ABF288AD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3">
    <w:name w:val="AF389513CAE541DC8758C64D12E6216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2">
    <w:name w:val="EA568683C4274D7B9505D29A76B1404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3">
    <w:name w:val="CC63F17099474EA3866D226E4AA67759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
    <w:name w:val="E3B35E4F02554436929635063666D0A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
    <w:name w:val="3E85C5310734483BAFDD2120F54A0A5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
    <w:name w:val="4290F64CAFF943D9B68334CC070D2A1F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
    <w:name w:val="DBA9ACBFB0BA4ECD93649F76E92ACA2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
    <w:name w:val="7FBED2DEE19C45BFB286B1F5205E692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
    <w:name w:val="88858A78E6864D029A0978826542B465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6C87822AB2498892778E2E8335A5002">
    <w:name w:val="156C87822AB2498892778E2E8335A500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2">
    <w:name w:val="A5843BFCB1E84EF180AB5A87205253C7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
    <w:name w:val="963D22B3B4EC414B8276A1862CE3418A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F5A91945A1409EADA9FFD10383464B2">
    <w:name w:val="AFF5A91945A1409EADA9FFD10383464B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0">
    <w:name w:val="3391D5B5E2734D31A750B7356D92B668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0">
    <w:name w:val="2B9ECB90C17E492FB837973211839E2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0">
    <w:name w:val="42E1864CB7314AD993FCA21A96B9C38F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0">
    <w:name w:val="EEAC26AB693E4DF89903A5EF8E6821B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0">
    <w:name w:val="BD511FA9477A4E64B7F0443AC5F05458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8">
    <w:name w:val="3A7BDC2F948640759679424CEB4C7DA8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0">
    <w:name w:val="A83A491FFD89475BBD45F04A0FC720B7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0">
    <w:name w:val="04FB415702344EADA767466A4AA80BF5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0">
    <w:name w:val="8C485AFBAB324B609AD880B66716830E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8">
    <w:name w:val="88A1770196234C78B29522B4DEEAD0F0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2">
    <w:name w:val="2F84861B22DD4E1CA88A0164ED0D2C28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1">
    <w:name w:val="68B185A1736E47029CC308CCB15D8C01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1">
    <w:name w:val="D0781C0C9A64495AA9D976E0165B0943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1">
    <w:name w:val="3A430B5E55AC428DA91DD2CC56CCC24F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1">
    <w:name w:val="C3D7566A141C40258AAFF76D8A9CD90A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1">
    <w:name w:val="CCF55771DF504713B336ED0219140FAA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1">
    <w:name w:val="2E7738EABECB410190851B13D815A5AE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1">
    <w:name w:val="F00CC43ED8BE403FA288CB5993F26D13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0">
    <w:name w:val="96773ABF672D40A6BB97CDF0E6FD3AEF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0">
    <w:name w:val="262326BEA7C14EC3B54A7E5C7EF7F5A6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1">
    <w:name w:val="7D5ED785FADE4803BC06AB021878372F31"/>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0">
    <w:name w:val="880E06DDC2924F4D82CD1CCD0D8453DC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2">
    <w:name w:val="8865668DEED144D08875705877BA509E2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7">
    <w:name w:val="8E3B498B4E4B4DDC9BCDD3DA6FF766431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4">
    <w:name w:val="5633F76A364B4C6B811AFBBE3A52F8FC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4">
    <w:name w:val="DF3A3175E8DA40E0B24E838B3302427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4">
    <w:name w:val="653827F118E6436590B69D5DA5A669F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4">
    <w:name w:val="EFCCAE1C6F254D688120BBE254163FE6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4">
    <w:name w:val="FB33686A2FA040F1AE65A8146919E6A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4">
    <w:name w:val="0FE8154DC40848629CBC39D04E34766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4">
    <w:name w:val="6C46B355ECA541CF9493F4BBEAA9ACFC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4">
    <w:name w:val="2BD97061D8DD411EB26E7335C1D452AD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4">
    <w:name w:val="7DC3B1C8A25F462EB97823A76A63085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4">
    <w:name w:val="B7E3BED6962C4734AF4D89A0722711A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4">
    <w:name w:val="2C516E74AD504DFDB83877BD1268B1D4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4">
    <w:name w:val="7C555C4A9EA84BABB37A9E54086561BE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4">
    <w:name w:val="4514BF419A784528BCCDE440CEEC8A7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4">
    <w:name w:val="6CC45E735B2F4F56BC6A395D17BA07C4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4">
    <w:name w:val="F082DE23A7BD4C47B3725F315E78B79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4">
    <w:name w:val="D32F72DD34D040898C5745711918595F4"/>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4">
    <w:name w:val="B96F6A93B7EA48A28B338B44C80B27394"/>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4">
    <w:name w:val="FBCD8D801BA84C709C057C7A9C32B30F4"/>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
    <w:name w:val="9173B0E930D145569B2CBE0A1122C86D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
    <w:name w:val="FDCD045EE2C341548D2ADBA41D1852B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
    <w:name w:val="3DC4FE3D5C9B49DB9CE5BE36BD0D95B4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
    <w:name w:val="C87A9AA834DA43D88CE994895A1BAC5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7">
    <w:name w:val="4370F48F19AE43C09C716000D8C9898E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7">
    <w:name w:val="3DFCA4C2AC014A3195A411C4E350F8D6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
    <w:name w:val="16A2211EB3DC46619CEC21AAFF3E1903"/>
    <w:rsid w:val="00CD1078"/>
  </w:style>
  <w:style w:type="paragraph" w:customStyle="1" w:styleId="127CEA59601E47F590118833CA090C43">
    <w:name w:val="127CEA59601E47F590118833CA090C43"/>
    <w:rsid w:val="00CD1078"/>
  </w:style>
  <w:style w:type="paragraph" w:customStyle="1" w:styleId="655B57D6C2704DAB85816BC4E0440A32">
    <w:name w:val="655B57D6C2704DAB85816BC4E0440A32"/>
    <w:rsid w:val="00CD1078"/>
  </w:style>
  <w:style w:type="paragraph" w:customStyle="1" w:styleId="877A3D8B334D42068C34B36A206867D6">
    <w:name w:val="877A3D8B334D42068C34B36A206867D6"/>
    <w:rsid w:val="00CD1078"/>
  </w:style>
  <w:style w:type="paragraph" w:customStyle="1" w:styleId="4C030391972C4BD988FB5FB36F1019774">
    <w:name w:val="4C030391972C4BD988FB5FB36F10197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4">
    <w:name w:val="A773350355984703A74C48C3114A2A2C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4">
    <w:name w:val="353A0D2D00984B2CB5FF35B017D67E6A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4">
    <w:name w:val="930F3A815F494CACA64B3A8618CF002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3">
    <w:name w:val="3FB48A5D9B83475BA862AB9337C512E0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4">
    <w:name w:val="5601B135C04646FC9EF13F6ABF288AD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4">
    <w:name w:val="AF389513CAE541DC8758C64D12E6216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3">
    <w:name w:val="EA568683C4274D7B9505D29A76B1404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4">
    <w:name w:val="CC63F17099474EA3866D226E4AA67759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
    <w:name w:val="E3B35E4F02554436929635063666D0A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
    <w:name w:val="3E85C5310734483BAFDD2120F54A0A5B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
    <w:name w:val="4290F64CAFF943D9B68334CC070D2A1F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
    <w:name w:val="DBA9ACBFB0BA4ECD93649F76E92ACA2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
    <w:name w:val="7FBED2DEE19C45BFB286B1F5205E692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
    <w:name w:val="88858A78E6864D029A0978826542B465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1">
    <w:name w:val="16A2211EB3DC46619CEC21AAFF3E190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1">
    <w:name w:val="127CEA59601E47F590118833CA090C4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3">
    <w:name w:val="A5843BFCB1E84EF180AB5A87205253C7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
    <w:name w:val="963D22B3B4EC414B8276A1862CE3418A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5B57D6C2704DAB85816BC4E0440A321">
    <w:name w:val="655B57D6C2704DAB85816BC4E0440A3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7A3D8B334D42068C34B36A206867D61">
    <w:name w:val="877A3D8B334D42068C34B36A206867D6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1">
    <w:name w:val="3391D5B5E2734D31A750B7356D92B668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1">
    <w:name w:val="2B9ECB90C17E492FB837973211839E24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1">
    <w:name w:val="42E1864CB7314AD993FCA21A96B9C38F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1">
    <w:name w:val="EEAC26AB693E4DF89903A5EF8E6821B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1">
    <w:name w:val="BD511FA9477A4E64B7F0443AC5F05458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9">
    <w:name w:val="3A7BDC2F948640759679424CEB4C7DA8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1">
    <w:name w:val="A83A491FFD89475BBD45F04A0FC720B7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1">
    <w:name w:val="04FB415702344EADA767466A4AA80BF5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1">
    <w:name w:val="8C485AFBAB324B609AD880B66716830E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9">
    <w:name w:val="88A1770196234C78B29522B4DEEAD0F0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3">
    <w:name w:val="2F84861B22DD4E1CA88A0164ED0D2C28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2">
    <w:name w:val="68B185A1736E47029CC308CCB15D8C01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2">
    <w:name w:val="D0781C0C9A64495AA9D976E0165B0943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2">
    <w:name w:val="3A430B5E55AC428DA91DD2CC56CCC24F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2">
    <w:name w:val="C3D7566A141C40258AAFF76D8A9CD90A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2">
    <w:name w:val="CCF55771DF504713B336ED0219140FAA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2">
    <w:name w:val="2E7738EABECB410190851B13D815A5AE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2">
    <w:name w:val="F00CC43ED8BE403FA288CB5993F26D13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1">
    <w:name w:val="96773ABF672D40A6BB97CDF0E6FD3AEF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1">
    <w:name w:val="262326BEA7C14EC3B54A7E5C7EF7F5A6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2">
    <w:name w:val="7D5ED785FADE4803BC06AB021878372F32"/>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1">
    <w:name w:val="880E06DDC2924F4D82CD1CCD0D8453DC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3">
    <w:name w:val="8865668DEED144D08875705877BA509E2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8">
    <w:name w:val="8E3B498B4E4B4DDC9BCDD3DA6FF766431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5">
    <w:name w:val="5633F76A364B4C6B811AFBBE3A52F8FC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5">
    <w:name w:val="DF3A3175E8DA40E0B24E838B3302427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5">
    <w:name w:val="653827F118E6436590B69D5DA5A669F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5">
    <w:name w:val="EFCCAE1C6F254D688120BBE254163FE6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5">
    <w:name w:val="FB33686A2FA040F1AE65A8146919E6A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5">
    <w:name w:val="0FE8154DC40848629CBC39D04E34766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5">
    <w:name w:val="6C46B355ECA541CF9493F4BBEAA9ACFC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5">
    <w:name w:val="2BD97061D8DD411EB26E7335C1D452AD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5">
    <w:name w:val="7DC3B1C8A25F462EB97823A76A63085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5">
    <w:name w:val="B7E3BED6962C4734AF4D89A0722711A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5">
    <w:name w:val="2C516E74AD504DFDB83877BD1268B1D4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5">
    <w:name w:val="7C555C4A9EA84BABB37A9E54086561BE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5">
    <w:name w:val="4514BF419A784528BCCDE440CEEC8A7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5">
    <w:name w:val="6CC45E735B2F4F56BC6A395D17BA07C4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5">
    <w:name w:val="F082DE23A7BD4C47B3725F315E78B79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5">
    <w:name w:val="D32F72DD34D040898C5745711918595F5"/>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5">
    <w:name w:val="B96F6A93B7EA48A28B338B44C80B27395"/>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5">
    <w:name w:val="FBCD8D801BA84C709C057C7A9C32B30F5"/>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4">
    <w:name w:val="9173B0E930D145569B2CBE0A1122C86D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4">
    <w:name w:val="FDCD045EE2C341548D2ADBA41D1852B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4">
    <w:name w:val="3DC4FE3D5C9B49DB9CE5BE36BD0D95B4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4">
    <w:name w:val="C87A9AA834DA43D88CE994895A1BAC51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8">
    <w:name w:val="4370F48F19AE43C09C716000D8C9898E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8">
    <w:name w:val="3DFCA4C2AC014A3195A411C4E350F8D6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5">
    <w:name w:val="4C030391972C4BD988FB5FB36F10197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5">
    <w:name w:val="A773350355984703A74C48C3114A2A2C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5">
    <w:name w:val="353A0D2D00984B2CB5FF35B017D67E6A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5">
    <w:name w:val="930F3A815F494CACA64B3A8618CF002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4">
    <w:name w:val="3FB48A5D9B83475BA862AB9337C512E0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5">
    <w:name w:val="5601B135C04646FC9EF13F6ABF288AD2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5">
    <w:name w:val="AF389513CAE541DC8758C64D12E6216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4">
    <w:name w:val="EA568683C4274D7B9505D29A76B1404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5">
    <w:name w:val="CC63F17099474EA3866D226E4AA67759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4">
    <w:name w:val="E3B35E4F02554436929635063666D0A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4">
    <w:name w:val="3E85C5310734483BAFDD2120F54A0A5B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4">
    <w:name w:val="4290F64CAFF943D9B68334CC070D2A1F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4">
    <w:name w:val="DBA9ACBFB0BA4ECD93649F76E92ACA2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4">
    <w:name w:val="7FBED2DEE19C45BFB286B1F5205E692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
    <w:name w:val="88858A78E6864D029A0978826542B465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2">
    <w:name w:val="16A2211EB3DC46619CEC21AAFF3E190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2">
    <w:name w:val="127CEA59601E47F590118833CA090C4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4">
    <w:name w:val="A5843BFCB1E84EF180AB5A87205253C7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4">
    <w:name w:val="963D22B3B4EC414B8276A1862CE3418A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5B57D6C2704DAB85816BC4E0440A322">
    <w:name w:val="655B57D6C2704DAB85816BC4E0440A3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7A3D8B334D42068C34B36A206867D62">
    <w:name w:val="877A3D8B334D42068C34B36A206867D6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2">
    <w:name w:val="3391D5B5E2734D31A750B7356D92B668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2">
    <w:name w:val="2B9ECB90C17E492FB837973211839E24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2">
    <w:name w:val="42E1864CB7314AD993FCA21A96B9C38F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2">
    <w:name w:val="EEAC26AB693E4DF89903A5EF8E6821BB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2">
    <w:name w:val="BD511FA9477A4E64B7F0443AC5F05458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10">
    <w:name w:val="3A7BDC2F948640759679424CEB4C7DA8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2">
    <w:name w:val="A83A491FFD89475BBD45F04A0FC720B7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2">
    <w:name w:val="04FB415702344EADA767466A4AA80BF5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2">
    <w:name w:val="8C485AFBAB324B609AD880B66716830E1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10">
    <w:name w:val="88A1770196234C78B29522B4DEEAD0F0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4">
    <w:name w:val="2F84861B22DD4E1CA88A0164ED0D2C28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3">
    <w:name w:val="68B185A1736E47029CC308CCB15D8C01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3">
    <w:name w:val="D0781C0C9A64495AA9D976E0165B0943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3">
    <w:name w:val="3A430B5E55AC428DA91DD2CC56CCC24F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3">
    <w:name w:val="C3D7566A141C40258AAFF76D8A9CD90A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3">
    <w:name w:val="CCF55771DF504713B336ED0219140FAA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3">
    <w:name w:val="2E7738EABECB410190851B13D815A5AE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3">
    <w:name w:val="F00CC43ED8BE403FA288CB5993F26D13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2">
    <w:name w:val="96773ABF672D40A6BB97CDF0E6FD3AEF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2">
    <w:name w:val="262326BEA7C14EC3B54A7E5C7EF7F5A6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3">
    <w:name w:val="7D5ED785FADE4803BC06AB021878372F33"/>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2">
    <w:name w:val="880E06DDC2924F4D82CD1CCD0D8453DC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4">
    <w:name w:val="8865668DEED144D08875705877BA509E2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19">
    <w:name w:val="8E3B498B4E4B4DDC9BCDD3DA6FF766431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6">
    <w:name w:val="5633F76A364B4C6B811AFBBE3A52F8FC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6">
    <w:name w:val="DF3A3175E8DA40E0B24E838B3302427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6">
    <w:name w:val="653827F118E6436590B69D5DA5A669F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6">
    <w:name w:val="EFCCAE1C6F254D688120BBE254163FE6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6">
    <w:name w:val="FB33686A2FA040F1AE65A8146919E6A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6">
    <w:name w:val="0FE8154DC40848629CBC39D04E34766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6">
    <w:name w:val="6C46B355ECA541CF9493F4BBEAA9ACFC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6">
    <w:name w:val="2BD97061D8DD411EB26E7335C1D452AD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6">
    <w:name w:val="7DC3B1C8A25F462EB97823A76A63085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6">
    <w:name w:val="B7E3BED6962C4734AF4D89A0722711A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6">
    <w:name w:val="2C516E74AD504DFDB83877BD1268B1D4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6">
    <w:name w:val="7C555C4A9EA84BABB37A9E54086561BE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6">
    <w:name w:val="4514BF419A784528BCCDE440CEEC8A7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6">
    <w:name w:val="6CC45E735B2F4F56BC6A395D17BA07C4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6">
    <w:name w:val="F082DE23A7BD4C47B3725F315E78B79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6">
    <w:name w:val="D32F72DD34D040898C5745711918595F6"/>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6">
    <w:name w:val="B96F6A93B7EA48A28B338B44C80B27396"/>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6">
    <w:name w:val="FBCD8D801BA84C709C057C7A9C32B30F6"/>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5">
    <w:name w:val="9173B0E930D145569B2CBE0A1122C86D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5">
    <w:name w:val="FDCD045EE2C341548D2ADBA41D1852B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5">
    <w:name w:val="3DC4FE3D5C9B49DB9CE5BE36BD0D95B4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5">
    <w:name w:val="C87A9AA834DA43D88CE994895A1BAC51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29">
    <w:name w:val="4370F48F19AE43C09C716000D8C9898E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29">
    <w:name w:val="3DFCA4C2AC014A3195A411C4E350F8D6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6">
    <w:name w:val="4C030391972C4BD988FB5FB36F10197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6">
    <w:name w:val="A773350355984703A74C48C3114A2A2C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6">
    <w:name w:val="353A0D2D00984B2CB5FF35B017D67E6A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6">
    <w:name w:val="930F3A815F494CACA64B3A8618CF002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5">
    <w:name w:val="3FB48A5D9B83475BA862AB9337C512E0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6">
    <w:name w:val="5601B135C04646FC9EF13F6ABF288AD2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6">
    <w:name w:val="AF389513CAE541DC8758C64D12E6216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5">
    <w:name w:val="EA568683C4274D7B9505D29A76B1404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6">
    <w:name w:val="CC63F17099474EA3866D226E4AA67759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5">
    <w:name w:val="E3B35E4F02554436929635063666D0A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5">
    <w:name w:val="3E85C5310734483BAFDD2120F54A0A5B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5">
    <w:name w:val="4290F64CAFF943D9B68334CC070D2A1F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5">
    <w:name w:val="DBA9ACBFB0BA4ECD93649F76E92ACA2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5">
    <w:name w:val="7FBED2DEE19C45BFB286B1F5205E692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4">
    <w:name w:val="88858A78E6864D029A0978826542B465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3">
    <w:name w:val="16A2211EB3DC46619CEC21AAFF3E190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3">
    <w:name w:val="127CEA59601E47F590118833CA090C4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5">
    <w:name w:val="A5843BFCB1E84EF180AB5A87205253C7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5">
    <w:name w:val="963D22B3B4EC414B8276A1862CE3418A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5B57D6C2704DAB85816BC4E0440A323">
    <w:name w:val="655B57D6C2704DAB85816BC4E0440A3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77A3D8B334D42068C34B36A206867D63">
    <w:name w:val="877A3D8B334D42068C34B36A206867D6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391D5B5E2734D31A750B7356D92B66813">
    <w:name w:val="3391D5B5E2734D31A750B7356D92B668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9ECB90C17E492FB837973211839E2413">
    <w:name w:val="2B9ECB90C17E492FB837973211839E24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E1864CB7314AD993FCA21A96B9C38F13">
    <w:name w:val="42E1864CB7314AD993FCA21A96B9C38F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EAC26AB693E4DF89903A5EF8E6821BB13">
    <w:name w:val="EEAC26AB693E4DF89903A5EF8E6821BB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D511FA9477A4E64B7F0443AC5F0545813">
    <w:name w:val="BD511FA9477A4E64B7F0443AC5F05458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7BDC2F948640759679424CEB4C7DA811">
    <w:name w:val="3A7BDC2F948640759679424CEB4C7DA8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83A491FFD89475BBD45F04A0FC720B713">
    <w:name w:val="A83A491FFD89475BBD45F04A0FC720B7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4FB415702344EADA767466A4AA80BF513">
    <w:name w:val="04FB415702344EADA767466A4AA80BF5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C485AFBAB324B609AD880B66716830E13">
    <w:name w:val="8C485AFBAB324B609AD880B66716830E1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A1770196234C78B29522B4DEEAD0F011">
    <w:name w:val="88A1770196234C78B29522B4DEEAD0F0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5">
    <w:name w:val="2F84861B22DD4E1CA88A0164ED0D2C28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4">
    <w:name w:val="68B185A1736E47029CC308CCB15D8C01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4">
    <w:name w:val="D0781C0C9A64495AA9D976E0165B0943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4">
    <w:name w:val="3A430B5E55AC428DA91DD2CC56CCC24F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4">
    <w:name w:val="C3D7566A141C40258AAFF76D8A9CD90A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4">
    <w:name w:val="CCF55771DF504713B336ED0219140FAA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4">
    <w:name w:val="2E7738EABECB410190851B13D815A5AE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4">
    <w:name w:val="F00CC43ED8BE403FA288CB5993F26D13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3">
    <w:name w:val="96773ABF672D40A6BB97CDF0E6FD3AEF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3">
    <w:name w:val="262326BEA7C14EC3B54A7E5C7EF7F5A6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4">
    <w:name w:val="7D5ED785FADE4803BC06AB021878372F34"/>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3">
    <w:name w:val="880E06DDC2924F4D82CD1CCD0D8453DC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5">
    <w:name w:val="8865668DEED144D08875705877BA509E2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0">
    <w:name w:val="8E3B498B4E4B4DDC9BCDD3DA6FF766432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7">
    <w:name w:val="5633F76A364B4C6B811AFBBE3A52F8FC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7">
    <w:name w:val="DF3A3175E8DA40E0B24E838B3302427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7">
    <w:name w:val="653827F118E6436590B69D5DA5A669F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7">
    <w:name w:val="EFCCAE1C6F254D688120BBE254163FE6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7">
    <w:name w:val="FB33686A2FA040F1AE65A8146919E6A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7">
    <w:name w:val="0FE8154DC40848629CBC39D04E34766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7">
    <w:name w:val="6C46B355ECA541CF9493F4BBEAA9ACFC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7">
    <w:name w:val="2BD97061D8DD411EB26E7335C1D452AD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7">
    <w:name w:val="7DC3B1C8A25F462EB97823A76A63085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7">
    <w:name w:val="B7E3BED6962C4734AF4D89A0722711A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7">
    <w:name w:val="2C516E74AD504DFDB83877BD1268B1D4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7">
    <w:name w:val="7C555C4A9EA84BABB37A9E54086561BE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7">
    <w:name w:val="4514BF419A784528BCCDE440CEEC8A7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7">
    <w:name w:val="6CC45E735B2F4F56BC6A395D17BA07C4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7">
    <w:name w:val="F082DE23A7BD4C47B3725F315E78B79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7">
    <w:name w:val="D32F72DD34D040898C5745711918595F7"/>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7">
    <w:name w:val="B96F6A93B7EA48A28B338B44C80B27397"/>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7">
    <w:name w:val="FBCD8D801BA84C709C057C7A9C32B30F7"/>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6">
    <w:name w:val="9173B0E930D145569B2CBE0A1122C86D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6">
    <w:name w:val="FDCD045EE2C341548D2ADBA41D1852B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6">
    <w:name w:val="3DC4FE3D5C9B49DB9CE5BE36BD0D95B4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6">
    <w:name w:val="C87A9AA834DA43D88CE994895A1BAC51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0">
    <w:name w:val="4370F48F19AE43C09C716000D8C9898E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0">
    <w:name w:val="3DFCA4C2AC014A3195A411C4E350F8D63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
    <w:name w:val="7A56DD0175864153B56DC676FC9DE68D"/>
    <w:rsid w:val="00CD1078"/>
  </w:style>
  <w:style w:type="paragraph" w:customStyle="1" w:styleId="4C030391972C4BD988FB5FB36F1019777">
    <w:name w:val="4C030391972C4BD988FB5FB36F10197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7">
    <w:name w:val="A773350355984703A74C48C3114A2A2C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7">
    <w:name w:val="353A0D2D00984B2CB5FF35B017D67E6A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7">
    <w:name w:val="930F3A815F494CACA64B3A8618CF002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6">
    <w:name w:val="3FB48A5D9B83475BA862AB9337C512E0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7">
    <w:name w:val="5601B135C04646FC9EF13F6ABF288AD2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7">
    <w:name w:val="AF389513CAE541DC8758C64D12E6216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6">
    <w:name w:val="EA568683C4274D7B9505D29A76B1404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7">
    <w:name w:val="CC63F17099474EA3866D226E4AA67759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6">
    <w:name w:val="E3B35E4F02554436929635063666D0A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6">
    <w:name w:val="3E85C5310734483BAFDD2120F54A0A5B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6">
    <w:name w:val="4290F64CAFF943D9B68334CC070D2A1F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6">
    <w:name w:val="DBA9ACBFB0BA4ECD93649F76E92ACA2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6">
    <w:name w:val="7FBED2DEE19C45BFB286B1F5205E692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5">
    <w:name w:val="88858A78E6864D029A0978826542B465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4">
    <w:name w:val="16A2211EB3DC46619CEC21AAFF3E190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4">
    <w:name w:val="127CEA59601E47F590118833CA090C4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6">
    <w:name w:val="A5843BFCB1E84EF180AB5A87205253C7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6">
    <w:name w:val="963D22B3B4EC414B8276A1862CE3418A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
    <w:name w:val="7A56DD0175864153B56DC676FC9DE68D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6">
    <w:name w:val="2F84861B22DD4E1CA88A0164ED0D2C28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5">
    <w:name w:val="68B185A1736E47029CC308CCB15D8C01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5">
    <w:name w:val="D0781C0C9A64495AA9D976E0165B0943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5">
    <w:name w:val="3A430B5E55AC428DA91DD2CC56CCC24F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5">
    <w:name w:val="C3D7566A141C40258AAFF76D8A9CD90A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5">
    <w:name w:val="CCF55771DF504713B336ED0219140FAA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5">
    <w:name w:val="2E7738EABECB410190851B13D815A5AE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5">
    <w:name w:val="F00CC43ED8BE403FA288CB5993F26D13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4">
    <w:name w:val="96773ABF672D40A6BB97CDF0E6FD3AEF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4">
    <w:name w:val="262326BEA7C14EC3B54A7E5C7EF7F5A6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5">
    <w:name w:val="7D5ED785FADE4803BC06AB021878372F35"/>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4">
    <w:name w:val="880E06DDC2924F4D82CD1CCD0D8453DC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6">
    <w:name w:val="8865668DEED144D08875705877BA509E2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1">
    <w:name w:val="8E3B498B4E4B4DDC9BCDD3DA6FF766432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8">
    <w:name w:val="5633F76A364B4C6B811AFBBE3A52F8FC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8">
    <w:name w:val="DF3A3175E8DA40E0B24E838B3302427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8">
    <w:name w:val="653827F118E6436590B69D5DA5A669F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8">
    <w:name w:val="EFCCAE1C6F254D688120BBE254163FE6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8">
    <w:name w:val="FB33686A2FA040F1AE65A8146919E6A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8">
    <w:name w:val="0FE8154DC40848629CBC39D04E34766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8">
    <w:name w:val="6C46B355ECA541CF9493F4BBEAA9ACFC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8">
    <w:name w:val="2BD97061D8DD411EB26E7335C1D452AD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8">
    <w:name w:val="7DC3B1C8A25F462EB97823A76A63085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8">
    <w:name w:val="B7E3BED6962C4734AF4D89A0722711A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8">
    <w:name w:val="2C516E74AD504DFDB83877BD1268B1D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8">
    <w:name w:val="7C555C4A9EA84BABB37A9E54086561BE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8">
    <w:name w:val="4514BF419A784528BCCDE440CEEC8A7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8">
    <w:name w:val="6CC45E735B2F4F56BC6A395D17BA07C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8">
    <w:name w:val="F082DE23A7BD4C47B3725F315E78B79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8">
    <w:name w:val="D32F72DD34D040898C5745711918595F8"/>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8">
    <w:name w:val="B96F6A93B7EA48A28B338B44C80B27398"/>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8">
    <w:name w:val="FBCD8D801BA84C709C057C7A9C32B30F8"/>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7">
    <w:name w:val="9173B0E930D145569B2CBE0A1122C86D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7">
    <w:name w:val="FDCD045EE2C341548D2ADBA41D1852B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7">
    <w:name w:val="3DC4FE3D5C9B49DB9CE5BE36BD0D95B4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7">
    <w:name w:val="C87A9AA834DA43D88CE994895A1BAC51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1">
    <w:name w:val="4370F48F19AE43C09C716000D8C9898E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1">
    <w:name w:val="3DFCA4C2AC014A3195A411C4E350F8D63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
    <w:name w:val="8DCA336A4BB14219BDBAB625BC90C389"/>
    <w:rsid w:val="00CD1078"/>
  </w:style>
  <w:style w:type="paragraph" w:customStyle="1" w:styleId="4C030391972C4BD988FB5FB36F1019778">
    <w:name w:val="4C030391972C4BD988FB5FB36F10197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8">
    <w:name w:val="A773350355984703A74C48C3114A2A2C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8">
    <w:name w:val="353A0D2D00984B2CB5FF35B017D67E6A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8">
    <w:name w:val="930F3A815F494CACA64B3A8618CF002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7">
    <w:name w:val="3FB48A5D9B83475BA862AB9337C512E0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8">
    <w:name w:val="5601B135C04646FC9EF13F6ABF288AD2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8">
    <w:name w:val="AF389513CAE541DC8758C64D12E6216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7">
    <w:name w:val="EA568683C4274D7B9505D29A76B1404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8">
    <w:name w:val="CC63F17099474EA3866D226E4AA67759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7">
    <w:name w:val="E3B35E4F02554436929635063666D0A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7">
    <w:name w:val="3E85C5310734483BAFDD2120F54A0A5B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7">
    <w:name w:val="4290F64CAFF943D9B68334CC070D2A1F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7">
    <w:name w:val="DBA9ACBFB0BA4ECD93649F76E92ACA2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7">
    <w:name w:val="7FBED2DEE19C45BFB286B1F5205E692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6">
    <w:name w:val="88858A78E6864D029A0978826542B465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5">
    <w:name w:val="16A2211EB3DC46619CEC21AAFF3E190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5">
    <w:name w:val="127CEA59601E47F590118833CA090C4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7">
    <w:name w:val="A5843BFCB1E84EF180AB5A87205253C7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7">
    <w:name w:val="963D22B3B4EC414B8276A1862CE3418A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
    <w:name w:val="7A56DD0175864153B56DC676FC9DE68D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
    <w:name w:val="8DCA336A4BB14219BDBAB625BC90C389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7">
    <w:name w:val="2F84861B22DD4E1CA88A0164ED0D2C28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6">
    <w:name w:val="68B185A1736E47029CC308CCB15D8C01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6">
    <w:name w:val="D0781C0C9A64495AA9D976E0165B0943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6">
    <w:name w:val="3A430B5E55AC428DA91DD2CC56CCC24F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6">
    <w:name w:val="C3D7566A141C40258AAFF76D8A9CD90A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6">
    <w:name w:val="CCF55771DF504713B336ED0219140FAA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6">
    <w:name w:val="2E7738EABECB410190851B13D815A5AE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6">
    <w:name w:val="F00CC43ED8BE403FA288CB5993F26D13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5">
    <w:name w:val="96773ABF672D40A6BB97CDF0E6FD3AEF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5">
    <w:name w:val="262326BEA7C14EC3B54A7E5C7EF7F5A6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6">
    <w:name w:val="7D5ED785FADE4803BC06AB021878372F36"/>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5">
    <w:name w:val="880E06DDC2924F4D82CD1CCD0D8453DC35"/>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7">
    <w:name w:val="8865668DEED144D08875705877BA509E2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2">
    <w:name w:val="8E3B498B4E4B4DDC9BCDD3DA6FF766432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9">
    <w:name w:val="5633F76A364B4C6B811AFBBE3A52F8FC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9">
    <w:name w:val="DF3A3175E8DA40E0B24E838B3302427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9">
    <w:name w:val="653827F118E6436590B69D5DA5A669F3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9">
    <w:name w:val="EFCCAE1C6F254D688120BBE254163FE6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9">
    <w:name w:val="FB33686A2FA040F1AE65A8146919E6A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9">
    <w:name w:val="0FE8154DC40848629CBC39D04E34766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9">
    <w:name w:val="6C46B355ECA541CF9493F4BBEAA9ACFC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9">
    <w:name w:val="2BD97061D8DD411EB26E7335C1D452AD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9">
    <w:name w:val="7DC3B1C8A25F462EB97823A76A63085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9">
    <w:name w:val="B7E3BED6962C4734AF4D89A0722711A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9">
    <w:name w:val="2C516E74AD504DFDB83877BD1268B1D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9">
    <w:name w:val="7C555C4A9EA84BABB37A9E54086561BE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9">
    <w:name w:val="4514BF419A784528BCCDE440CEEC8A7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9">
    <w:name w:val="6CC45E735B2F4F56BC6A395D17BA07C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9">
    <w:name w:val="F082DE23A7BD4C47B3725F315E78B79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9">
    <w:name w:val="D32F72DD34D040898C5745711918595F9"/>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9">
    <w:name w:val="B96F6A93B7EA48A28B338B44C80B27399"/>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9">
    <w:name w:val="FBCD8D801BA84C709C057C7A9C32B30F9"/>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8">
    <w:name w:val="9173B0E930D145569B2CBE0A1122C86D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8">
    <w:name w:val="FDCD045EE2C341548D2ADBA41D1852B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8">
    <w:name w:val="3DC4FE3D5C9B49DB9CE5BE36BD0D95B4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8">
    <w:name w:val="C87A9AA834DA43D88CE994895A1BAC51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2">
    <w:name w:val="4370F48F19AE43C09C716000D8C9898E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2">
    <w:name w:val="3DFCA4C2AC014A3195A411C4E350F8D63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9">
    <w:name w:val="4C030391972C4BD988FB5FB36F10197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9">
    <w:name w:val="A773350355984703A74C48C3114A2A2C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9">
    <w:name w:val="353A0D2D00984B2CB5FF35B017D67E6A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9">
    <w:name w:val="930F3A815F494CACA64B3A8618CF002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8">
    <w:name w:val="3FB48A5D9B83475BA862AB9337C512E0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9">
    <w:name w:val="5601B135C04646FC9EF13F6ABF288AD2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9">
    <w:name w:val="AF389513CAE541DC8758C64D12E6216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8">
    <w:name w:val="EA568683C4274D7B9505D29A76B1404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9">
    <w:name w:val="CC63F17099474EA3866D226E4AA67759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8">
    <w:name w:val="E3B35E4F02554436929635063666D0A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8">
    <w:name w:val="3E85C5310734483BAFDD2120F54A0A5B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8">
    <w:name w:val="4290F64CAFF943D9B68334CC070D2A1F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8">
    <w:name w:val="DBA9ACBFB0BA4ECD93649F76E92ACA2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8">
    <w:name w:val="7FBED2DEE19C45BFB286B1F5205E692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7">
    <w:name w:val="88858A78E6864D029A0978826542B465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6A2211EB3DC46619CEC21AAFF3E19036">
    <w:name w:val="16A2211EB3DC46619CEC21AAFF3E190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27CEA59601E47F590118833CA090C436">
    <w:name w:val="127CEA59601E47F590118833CA090C4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8">
    <w:name w:val="A5843BFCB1E84EF180AB5A87205253C7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8">
    <w:name w:val="963D22B3B4EC414B8276A1862CE3418A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
    <w:name w:val="7A56DD0175864153B56DC676FC9DE68D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
    <w:name w:val="8DCA336A4BB14219BDBAB625BC90C3892"/>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8">
    <w:name w:val="2F84861B22DD4E1CA88A0164ED0D2C28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7">
    <w:name w:val="68B185A1736E47029CC308CCB15D8C01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7">
    <w:name w:val="D0781C0C9A64495AA9D976E0165B0943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7">
    <w:name w:val="3A430B5E55AC428DA91DD2CC56CCC24F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7">
    <w:name w:val="C3D7566A141C40258AAFF76D8A9CD90A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7">
    <w:name w:val="CCF55771DF504713B336ED0219140FAA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7">
    <w:name w:val="2E7738EABECB410190851B13D815A5AE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7">
    <w:name w:val="F00CC43ED8BE403FA288CB5993F26D13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6">
    <w:name w:val="96773ABF672D40A6BB97CDF0E6FD3AEF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6">
    <w:name w:val="262326BEA7C14EC3B54A7E5C7EF7F5A6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7">
    <w:name w:val="7D5ED785FADE4803BC06AB021878372F37"/>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6">
    <w:name w:val="880E06DDC2924F4D82CD1CCD0D8453DC36"/>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8">
    <w:name w:val="8865668DEED144D08875705877BA509E2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3">
    <w:name w:val="8E3B498B4E4B4DDC9BCDD3DA6FF766432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0">
    <w:name w:val="5633F76A364B4C6B811AFBBE3A52F8FC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0">
    <w:name w:val="DF3A3175E8DA40E0B24E838B3302427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0">
    <w:name w:val="653827F118E6436590B69D5DA5A669F3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0">
    <w:name w:val="EFCCAE1C6F254D688120BBE254163FE6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0">
    <w:name w:val="FB33686A2FA040F1AE65A8146919E6AF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0">
    <w:name w:val="0FE8154DC40848629CBC39D04E347667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0">
    <w:name w:val="6C46B355ECA541CF9493F4BBEAA9ACFC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0">
    <w:name w:val="2BD97061D8DD411EB26E7335C1D452AD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0">
    <w:name w:val="7DC3B1C8A25F462EB97823A76A63085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0">
    <w:name w:val="B7E3BED6962C4734AF4D89A0722711A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0">
    <w:name w:val="2C516E74AD504DFDB83877BD1268B1D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0">
    <w:name w:val="7C555C4A9EA84BABB37A9E54086561BE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0">
    <w:name w:val="4514BF419A784528BCCDE440CEEC8A7B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0">
    <w:name w:val="6CC45E735B2F4F56BC6A395D17BA07C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0">
    <w:name w:val="F082DE23A7BD4C47B3725F315E78B79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0">
    <w:name w:val="D32F72DD34D040898C5745711918595F10"/>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0">
    <w:name w:val="B96F6A93B7EA48A28B338B44C80B273910"/>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0">
    <w:name w:val="FBCD8D801BA84C709C057C7A9C32B30F10"/>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9">
    <w:name w:val="9173B0E930D145569B2CBE0A1122C86D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9">
    <w:name w:val="FDCD045EE2C341548D2ADBA41D1852B3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9">
    <w:name w:val="3DC4FE3D5C9B49DB9CE5BE36BD0D95B4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9">
    <w:name w:val="C87A9AA834DA43D88CE994895A1BAC51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3">
    <w:name w:val="4370F48F19AE43C09C716000D8C9898E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3">
    <w:name w:val="3DFCA4C2AC014A3195A411C4E350F8D63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
    <w:name w:val="41F52381D6964B699E14F8654A383FC0"/>
    <w:rsid w:val="00CD1078"/>
  </w:style>
  <w:style w:type="paragraph" w:customStyle="1" w:styleId="D0BFEC5201FB48F6A5C7F65033A17399">
    <w:name w:val="D0BFEC5201FB48F6A5C7F65033A17399"/>
    <w:rsid w:val="00CD1078"/>
  </w:style>
  <w:style w:type="paragraph" w:customStyle="1" w:styleId="4C030391972C4BD988FB5FB36F10197710">
    <w:name w:val="4C030391972C4BD988FB5FB36F101977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0">
    <w:name w:val="A773350355984703A74C48C3114A2A2C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0">
    <w:name w:val="353A0D2D00984B2CB5FF35B017D67E6A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0F3A815F494CACA64B3A8618CF002210">
    <w:name w:val="930F3A815F494CACA64B3A8618CF002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FB48A5D9B83475BA862AB9337C512E09">
    <w:name w:val="3FB48A5D9B83475BA862AB9337C512E0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01B135C04646FC9EF13F6ABF288AD210">
    <w:name w:val="5601B135C04646FC9EF13F6ABF288AD2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F389513CAE541DC8758C64D12E6216F10">
    <w:name w:val="AF389513CAE541DC8758C64D12E6216F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A568683C4274D7B9505D29A76B1404F9">
    <w:name w:val="EA568683C4274D7B9505D29A76B1404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C63F17099474EA3866D226E4AA6775910">
    <w:name w:val="CC63F17099474EA3866D226E4AA67759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9">
    <w:name w:val="E3B35E4F02554436929635063666D0A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9">
    <w:name w:val="3E85C5310734483BAFDD2120F54A0A5B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9">
    <w:name w:val="4290F64CAFF943D9B68334CC070D2A1F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9">
    <w:name w:val="DBA9ACBFB0BA4ECD93649F76E92ACA2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9">
    <w:name w:val="7FBED2DEE19C45BFB286B1F5205E6923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8">
    <w:name w:val="88858A78E6864D029A0978826542B465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
    <w:name w:val="41F52381D6964B699E14F8654A383FC0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
    <w:name w:val="D0BFEC5201FB48F6A5C7F65033A17399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5843BFCB1E84EF180AB5A87205253C79">
    <w:name w:val="A5843BFCB1E84EF180AB5A87205253C7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9">
    <w:name w:val="963D22B3B4EC414B8276A1862CE3418A9"/>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4">
    <w:name w:val="7A56DD0175864153B56DC676FC9DE68D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
    <w:name w:val="8DCA336A4BB14219BDBAB625BC90C3893"/>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39">
    <w:name w:val="2F84861B22DD4E1CA88A0164ED0D2C283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8">
    <w:name w:val="68B185A1736E47029CC308CCB15D8C01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8">
    <w:name w:val="D0781C0C9A64495AA9D976E0165B0943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8">
    <w:name w:val="3A430B5E55AC428DA91DD2CC56CCC24F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8">
    <w:name w:val="C3D7566A141C40258AAFF76D8A9CD90A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8">
    <w:name w:val="CCF55771DF504713B336ED0219140FAA38"/>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8">
    <w:name w:val="2E7738EABECB410190851B13D815A5AE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8">
    <w:name w:val="F00CC43ED8BE403FA288CB5993F26D13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7">
    <w:name w:val="96773ABF672D40A6BB97CDF0E6FD3AEF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7">
    <w:name w:val="262326BEA7C14EC3B54A7E5C7EF7F5A6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8">
    <w:name w:val="7D5ED785FADE4803BC06AB021878372F38"/>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7">
    <w:name w:val="880E06DDC2924F4D82CD1CCD0D8453DC37"/>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29">
    <w:name w:val="8865668DEED144D08875705877BA509E29"/>
    <w:rsid w:val="00CD107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4">
    <w:name w:val="8E3B498B4E4B4DDC9BCDD3DA6FF766432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1">
    <w:name w:val="5633F76A364B4C6B811AFBBE3A52F8FC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1">
    <w:name w:val="DF3A3175E8DA40E0B24E838B33024272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1">
    <w:name w:val="653827F118E6436590B69D5DA5A669F3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1">
    <w:name w:val="EFCCAE1C6F254D688120BBE254163FE6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1">
    <w:name w:val="FB33686A2FA040F1AE65A8146919E6AF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1">
    <w:name w:val="0FE8154DC40848629CBC39D04E347667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1">
    <w:name w:val="6C46B355ECA541CF9493F4BBEAA9ACFC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1">
    <w:name w:val="2BD97061D8DD411EB26E7335C1D452AD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1">
    <w:name w:val="7DC3B1C8A25F462EB97823A76A63085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1">
    <w:name w:val="B7E3BED6962C4734AF4D89A0722711A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1">
    <w:name w:val="2C516E74AD504DFDB83877BD1268B1D4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1">
    <w:name w:val="7C555C4A9EA84BABB37A9E54086561BE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1">
    <w:name w:val="4514BF419A784528BCCDE440CEEC8A7B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1">
    <w:name w:val="6CC45E735B2F4F56BC6A395D17BA07C4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1">
    <w:name w:val="F082DE23A7BD4C47B3725F315E78B79211"/>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1">
    <w:name w:val="D32F72DD34D040898C5745711918595F11"/>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1">
    <w:name w:val="B96F6A93B7EA48A28B338B44C80B273911"/>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1">
    <w:name w:val="FBCD8D801BA84C709C057C7A9C32B30F11"/>
    <w:rsid w:val="00CD1078"/>
    <w:pPr>
      <w:tabs>
        <w:tab w:val="num" w:pos="720"/>
      </w:tabs>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0">
    <w:name w:val="9173B0E930D145569B2CBE0A1122C86D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0">
    <w:name w:val="FDCD045EE2C341548D2ADBA41D1852B3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0">
    <w:name w:val="3DC4FE3D5C9B49DB9CE5BE36BD0D95B4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0">
    <w:name w:val="C87A9AA834DA43D88CE994895A1BAC5110"/>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4">
    <w:name w:val="4370F48F19AE43C09C716000D8C9898E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4">
    <w:name w:val="3DFCA4C2AC014A3195A411C4E350F8D634"/>
    <w:rsid w:val="00CD107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
    <w:name w:val="FA3BD54977DB4CB5B300BB1519EC86EF"/>
    <w:rsid w:val="00CD1078"/>
  </w:style>
  <w:style w:type="paragraph" w:customStyle="1" w:styleId="241135757ECB494E939F643AC874B3F2">
    <w:name w:val="241135757ECB494E939F643AC874B3F2"/>
    <w:rsid w:val="00CD1078"/>
  </w:style>
  <w:style w:type="paragraph" w:customStyle="1" w:styleId="4EB655881723442C842D54682132D112">
    <w:name w:val="4EB655881723442C842D54682132D112"/>
    <w:rsid w:val="00CD1078"/>
  </w:style>
  <w:style w:type="paragraph" w:customStyle="1" w:styleId="60B6874624B948D4A0302A9A067A046C">
    <w:name w:val="60B6874624B948D4A0302A9A067A046C"/>
    <w:rsid w:val="00CD1078"/>
  </w:style>
  <w:style w:type="paragraph" w:customStyle="1" w:styleId="48C524D80FDA4FE790A8DC6FE47E1704">
    <w:name w:val="48C524D80FDA4FE790A8DC6FE47E1704"/>
    <w:rsid w:val="00CD1078"/>
  </w:style>
  <w:style w:type="paragraph" w:customStyle="1" w:styleId="0FF72B813BFB4EB49B5E8D8AEB882795">
    <w:name w:val="0FF72B813BFB4EB49B5E8D8AEB882795"/>
    <w:rsid w:val="00CD1078"/>
  </w:style>
  <w:style w:type="paragraph" w:customStyle="1" w:styleId="1533425323994E1ABBDFDDB1AFF903CB">
    <w:name w:val="1533425323994E1ABBDFDDB1AFF903CB"/>
    <w:rsid w:val="00CD1078"/>
  </w:style>
  <w:style w:type="paragraph" w:customStyle="1" w:styleId="01E795E7DE324A1B870D91C9995AC17D">
    <w:name w:val="01E795E7DE324A1B870D91C9995AC17D"/>
    <w:rsid w:val="00CD1078"/>
  </w:style>
  <w:style w:type="paragraph" w:customStyle="1" w:styleId="6D584A5F02344994B3F963160F542B02">
    <w:name w:val="6D584A5F02344994B3F963160F542B02"/>
    <w:rsid w:val="00CD1078"/>
  </w:style>
  <w:style w:type="paragraph" w:customStyle="1" w:styleId="BD0AB005C59E4F4DB6D4A5AFCB7C88D2">
    <w:name w:val="BD0AB005C59E4F4DB6D4A5AFCB7C88D2"/>
    <w:rsid w:val="00CD1078"/>
  </w:style>
  <w:style w:type="paragraph" w:customStyle="1" w:styleId="45DAEFD17D5C41CC9F5B9A8565F01D6B">
    <w:name w:val="45DAEFD17D5C41CC9F5B9A8565F01D6B"/>
    <w:rsid w:val="00CD1078"/>
  </w:style>
  <w:style w:type="paragraph" w:customStyle="1" w:styleId="69E278F27BB7424DA5D21D763BF771AF">
    <w:name w:val="69E278F27BB7424DA5D21D763BF771AF"/>
    <w:rsid w:val="00CD1078"/>
  </w:style>
  <w:style w:type="paragraph" w:customStyle="1" w:styleId="47A4BD022285485F9E550F2B53DBAFF9">
    <w:name w:val="47A4BD022285485F9E550F2B53DBAFF9"/>
    <w:rsid w:val="00CD1078"/>
  </w:style>
  <w:style w:type="paragraph" w:customStyle="1" w:styleId="8983655F299447BBA130F715FB1ADB29">
    <w:name w:val="8983655F299447BBA130F715FB1ADB29"/>
    <w:rsid w:val="00CD1078"/>
  </w:style>
  <w:style w:type="paragraph" w:customStyle="1" w:styleId="83A0C516FA674AE283B25B3095AB02C6">
    <w:name w:val="83A0C516FA674AE283B25B3095AB02C6"/>
    <w:rsid w:val="00CD1078"/>
  </w:style>
  <w:style w:type="paragraph" w:customStyle="1" w:styleId="3B475578DA3447A3A1549DC5EFDD6CE8">
    <w:name w:val="3B475578DA3447A3A1549DC5EFDD6CE8"/>
    <w:rsid w:val="00CD1078"/>
  </w:style>
  <w:style w:type="paragraph" w:customStyle="1" w:styleId="BC276988154D46B1BA9FB713B8D5B2B9">
    <w:name w:val="BC276988154D46B1BA9FB713B8D5B2B9"/>
    <w:rsid w:val="00CD1078"/>
  </w:style>
  <w:style w:type="paragraph" w:customStyle="1" w:styleId="633FDE43298B41D4BA54AA85F1F2C1CE">
    <w:name w:val="633FDE43298B41D4BA54AA85F1F2C1CE"/>
    <w:rsid w:val="00CD1078"/>
  </w:style>
  <w:style w:type="paragraph" w:customStyle="1" w:styleId="13DDF6BF95F94B91A2AE931D0C5FD8E8">
    <w:name w:val="13DDF6BF95F94B91A2AE931D0C5FD8E8"/>
    <w:rsid w:val="00CD1078"/>
  </w:style>
  <w:style w:type="paragraph" w:customStyle="1" w:styleId="88CD0B85849E430193ACA7171B6BFBC1">
    <w:name w:val="88CD0B85849E430193ACA7171B6BFBC1"/>
    <w:rsid w:val="00CD1078"/>
  </w:style>
  <w:style w:type="paragraph" w:customStyle="1" w:styleId="AA3B6C00F098402B8DF4ACBA479CAFC4">
    <w:name w:val="AA3B6C00F098402B8DF4ACBA479CAFC4"/>
    <w:rsid w:val="00CD1078"/>
  </w:style>
  <w:style w:type="paragraph" w:customStyle="1" w:styleId="A072F6DD01B74E02899354103F44A4F2">
    <w:name w:val="A072F6DD01B74E02899354103F44A4F2"/>
    <w:rsid w:val="00CD1078"/>
  </w:style>
  <w:style w:type="paragraph" w:customStyle="1" w:styleId="D977D030D2A7491DA1A5B677CE1FC576">
    <w:name w:val="D977D030D2A7491DA1A5B677CE1FC576"/>
    <w:rsid w:val="00CD1078"/>
  </w:style>
  <w:style w:type="paragraph" w:customStyle="1" w:styleId="27B99395B5354E299AD6C6758971FE50">
    <w:name w:val="27B99395B5354E299AD6C6758971FE50"/>
    <w:rsid w:val="00CD1078"/>
  </w:style>
  <w:style w:type="paragraph" w:customStyle="1" w:styleId="ECBB561861F34AEC8D5310FD956491D8">
    <w:name w:val="ECBB561861F34AEC8D5310FD956491D8"/>
    <w:rsid w:val="00CD1078"/>
  </w:style>
  <w:style w:type="paragraph" w:customStyle="1" w:styleId="A4A5787B313347B3932522DA52E8456F">
    <w:name w:val="A4A5787B313347B3932522DA52E8456F"/>
    <w:rsid w:val="00CD1078"/>
  </w:style>
  <w:style w:type="paragraph" w:customStyle="1" w:styleId="03973349AFA545C385B9EBCBBC4366E7">
    <w:name w:val="03973349AFA545C385B9EBCBBC4366E7"/>
    <w:rsid w:val="00CD1078"/>
  </w:style>
  <w:style w:type="paragraph" w:customStyle="1" w:styleId="BB902935831D4A31A293D95FBD31FF57">
    <w:name w:val="BB902935831D4A31A293D95FBD31FF57"/>
    <w:rsid w:val="00CD1078"/>
  </w:style>
  <w:style w:type="paragraph" w:customStyle="1" w:styleId="FED6BE17E4A64CFAB9EFF72002DB8B97">
    <w:name w:val="FED6BE17E4A64CFAB9EFF72002DB8B97"/>
    <w:rsid w:val="00CD1078"/>
  </w:style>
  <w:style w:type="paragraph" w:customStyle="1" w:styleId="A6D4517725C143A293A3EC60FCBCDEEB">
    <w:name w:val="A6D4517725C143A293A3EC60FCBCDEEB"/>
    <w:rsid w:val="00CD1078"/>
  </w:style>
  <w:style w:type="paragraph" w:customStyle="1" w:styleId="5990F0A1228844CD8E50D34446C99470">
    <w:name w:val="5990F0A1228844CD8E50D34446C99470"/>
    <w:rsid w:val="00CD1078"/>
  </w:style>
  <w:style w:type="paragraph" w:customStyle="1" w:styleId="84C133DBC7C44385B7D55C994D9E8312">
    <w:name w:val="84C133DBC7C44385B7D55C994D9E8312"/>
    <w:rsid w:val="00CD1078"/>
  </w:style>
  <w:style w:type="paragraph" w:customStyle="1" w:styleId="D975E3669C4E44B2B733766ED84490C6">
    <w:name w:val="D975E3669C4E44B2B733766ED84490C6"/>
    <w:rsid w:val="00CD1078"/>
  </w:style>
  <w:style w:type="paragraph" w:customStyle="1" w:styleId="128CEEA0A9434E86BC8228341D110661">
    <w:name w:val="128CEEA0A9434E86BC8228341D110661"/>
    <w:rsid w:val="00CD1078"/>
  </w:style>
  <w:style w:type="paragraph" w:customStyle="1" w:styleId="E0AD2EC0AE844ABDBBEA20AE105C0DDD">
    <w:name w:val="E0AD2EC0AE844ABDBBEA20AE105C0DDD"/>
    <w:rsid w:val="00CD1078"/>
  </w:style>
  <w:style w:type="paragraph" w:customStyle="1" w:styleId="692E2FBD98884695951E237F163EF440">
    <w:name w:val="692E2FBD98884695951E237F163EF440"/>
    <w:rsid w:val="00CD1078"/>
  </w:style>
  <w:style w:type="paragraph" w:customStyle="1" w:styleId="830F48F9954342F69F757458C6D757C4">
    <w:name w:val="830F48F9954342F69F757458C6D757C4"/>
    <w:rsid w:val="00CD1078"/>
  </w:style>
  <w:style w:type="paragraph" w:customStyle="1" w:styleId="C7619B43C15E478B8C013B893F304DB9">
    <w:name w:val="C7619B43C15E478B8C013B893F304DB9"/>
    <w:rsid w:val="005A0242"/>
  </w:style>
  <w:style w:type="paragraph" w:customStyle="1" w:styleId="CA3F5EC059734A65B4236211B1674272">
    <w:name w:val="CA3F5EC059734A65B4236211B1674272"/>
    <w:rsid w:val="005A0242"/>
  </w:style>
  <w:style w:type="paragraph" w:customStyle="1" w:styleId="51088FD35B3F4100886D067DE077B56D">
    <w:name w:val="51088FD35B3F4100886D067DE077B56D"/>
    <w:rsid w:val="005A0242"/>
  </w:style>
  <w:style w:type="paragraph" w:customStyle="1" w:styleId="B7BEEAEE0F4143CC8A0984B50CD3AE24">
    <w:name w:val="B7BEEAEE0F4143CC8A0984B50CD3AE24"/>
    <w:rsid w:val="005A0242"/>
  </w:style>
  <w:style w:type="paragraph" w:customStyle="1" w:styleId="E532D7A2F31343FBA0F439E969998DEE">
    <w:name w:val="E532D7A2F31343FBA0F439E969998DEE"/>
    <w:rsid w:val="005A0242"/>
  </w:style>
  <w:style w:type="paragraph" w:customStyle="1" w:styleId="2596876450A74C1DBC2FDE724866A3E4">
    <w:name w:val="2596876450A74C1DBC2FDE724866A3E4"/>
    <w:rsid w:val="005A0242"/>
  </w:style>
  <w:style w:type="paragraph" w:customStyle="1" w:styleId="57246C896E5B4590B833436514A9C28F">
    <w:name w:val="57246C896E5B4590B833436514A9C28F"/>
    <w:rsid w:val="00710108"/>
  </w:style>
  <w:style w:type="paragraph" w:customStyle="1" w:styleId="E0F1C0F65AF6464A85E257232D5FD60F">
    <w:name w:val="E0F1C0F65AF6464A85E257232D5FD60F"/>
    <w:rsid w:val="00710108"/>
  </w:style>
  <w:style w:type="paragraph" w:customStyle="1" w:styleId="23ECEC528DF046A4ACC48BD345759B73">
    <w:name w:val="23ECEC528DF046A4ACC48BD345759B73"/>
    <w:rsid w:val="00710108"/>
  </w:style>
  <w:style w:type="paragraph" w:customStyle="1" w:styleId="4C030391972C4BD988FB5FB36F10197711">
    <w:name w:val="4C030391972C4BD988FB5FB36F10197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1">
    <w:name w:val="A773350355984703A74C48C3114A2A2C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1">
    <w:name w:val="353A0D2D00984B2CB5FF35B017D67E6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
    <w:name w:val="C7619B43C15E478B8C013B893F304DB9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ECEC528DF046A4ACC48BD345759B731">
    <w:name w:val="23ECEC528DF046A4ACC48BD345759B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
    <w:name w:val="CA3F5EC059734A65B4236211B16742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
    <w:name w:val="51088FD35B3F4100886D067DE077B56D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
    <w:name w:val="B7BEEAEE0F4143CC8A0984B50CD3AE2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
    <w:name w:val="2596876450A74C1DBC2FDE724866A3E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
    <w:name w:val="E0F1C0F65AF6464A85E257232D5FD60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0">
    <w:name w:val="E3B35E4F02554436929635063666D0A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0">
    <w:name w:val="3E85C5310734483BAFDD2120F54A0A5B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
    <w:name w:val="57246C896E5B4590B833436514A9C28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0">
    <w:name w:val="4290F64CAFF943D9B68334CC070D2A1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0">
    <w:name w:val="DBA9ACBFB0BA4ECD93649F76E92ACA27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0">
    <w:name w:val="7FBED2DEE19C45BFB286B1F5205E6923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9">
    <w:name w:val="88858A78E6864D029A0978826542B46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
    <w:name w:val="41F52381D6964B699E14F8654A383FC0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
    <w:name w:val="D0BFEC5201FB48F6A5C7F65033A1739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
    <w:name w:val="FA3BD54977DB4CB5B300BB1519EC86E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
    <w:name w:val="241135757ECB494E939F643AC874B3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
    <w:name w:val="4EB655881723442C842D54682132D11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
    <w:name w:val="1533425323994E1ABBDFDDB1AFF903CB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
    <w:name w:val="01E795E7DE324A1B870D91C9995AC17D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
    <w:name w:val="6D584A5F02344994B3F963160F542B0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0">
    <w:name w:val="963D22B3B4EC414B8276A1862CE3418A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5">
    <w:name w:val="7A56DD0175864153B56DC676FC9DE68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4">
    <w:name w:val="8DCA336A4BB14219BDBAB625BC90C38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0">
    <w:name w:val="2F84861B22DD4E1CA88A0164ED0D2C28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39">
    <w:name w:val="68B185A1736E47029CC308CCB15D8C01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39">
    <w:name w:val="D0781C0C9A64495AA9D976E0165B094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39">
    <w:name w:val="3A430B5E55AC428DA91DD2CC56CCC24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39">
    <w:name w:val="C3D7566A141C40258AAFF76D8A9CD90A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39">
    <w:name w:val="CCF55771DF504713B336ED0219140FAA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39">
    <w:name w:val="2E7738EABECB410190851B13D815A5AE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39">
    <w:name w:val="F00CC43ED8BE403FA288CB5993F26D13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8">
    <w:name w:val="96773ABF672D40A6BB97CDF0E6FD3AE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8">
    <w:name w:val="262326BEA7C14EC3B54A7E5C7EF7F5A6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39">
    <w:name w:val="7D5ED785FADE4803BC06AB021878372F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8">
    <w:name w:val="880E06DDC2924F4D82CD1CCD0D8453D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0">
    <w:name w:val="8865668DEED144D08875705877BA509E3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E3B498B4E4B4DDC9BCDD3DA6FF7664325">
    <w:name w:val="8E3B498B4E4B4DDC9BCDD3DA6FF7664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633F76A364B4C6B811AFBBE3A52F8FC12">
    <w:name w:val="5633F76A364B4C6B811AFBBE3A52F8FC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2">
    <w:name w:val="DF3A3175E8DA40E0B24E838B3302427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2">
    <w:name w:val="653827F118E6436590B69D5DA5A669F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2">
    <w:name w:val="EFCCAE1C6F254D688120BBE254163FE6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2">
    <w:name w:val="FB33686A2FA040F1AE65A8146919E6A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2">
    <w:name w:val="0FE8154DC40848629CBC39D04E34766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2">
    <w:name w:val="6C46B355ECA541CF9493F4BBEAA9ACFC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2">
    <w:name w:val="2BD97061D8DD411EB26E7335C1D452A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2">
    <w:name w:val="7DC3B1C8A25F462EB97823A76A63085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2">
    <w:name w:val="B7E3BED6962C4734AF4D89A0722711A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2">
    <w:name w:val="2C516E74AD504DFDB83877BD1268B1D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2">
    <w:name w:val="7C555C4A9EA84BABB37A9E54086561BE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2">
    <w:name w:val="4514BF419A784528BCCDE440CEEC8A7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2">
    <w:name w:val="6CC45E735B2F4F56BC6A395D17BA07C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2">
    <w:name w:val="F082DE23A7BD4C47B3725F315E78B79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2">
    <w:name w:val="D32F72DD34D040898C5745711918595F1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2">
    <w:name w:val="B96F6A93B7EA48A28B338B44C80B27391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2">
    <w:name w:val="FBCD8D801BA84C709C057C7A9C32B30F1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1">
    <w:name w:val="9173B0E930D145569B2CBE0A1122C86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1">
    <w:name w:val="FDCD045EE2C341548D2ADBA41D1852B3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1">
    <w:name w:val="3DC4FE3D5C9B49DB9CE5BE36BD0D95B4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1">
    <w:name w:val="C87A9AA834DA43D88CE994895A1BAC51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5">
    <w:name w:val="4370F48F19AE43C09C716000D8C9898E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5">
    <w:name w:val="3DFCA4C2AC014A3195A411C4E350F8D6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2">
    <w:name w:val="4C030391972C4BD988FB5FB36F10197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2">
    <w:name w:val="A773350355984703A74C48C3114A2A2C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2">
    <w:name w:val="353A0D2D00984B2CB5FF35B017D67E6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
    <w:name w:val="C7619B43C15E478B8C013B893F304DB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
    <w:name w:val="CA3F5EC059734A65B4236211B16742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
    <w:name w:val="51088FD35B3F4100886D067DE077B56D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
    <w:name w:val="B7BEEAEE0F4143CC8A0984B50CD3AE2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
    <w:name w:val="2596876450A74C1DBC2FDE724866A3E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
    <w:name w:val="E0F1C0F65AF6464A85E257232D5FD60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1">
    <w:name w:val="E3B35E4F02554436929635063666D0A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1">
    <w:name w:val="3E85C5310734483BAFDD2120F54A0A5B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
    <w:name w:val="57246C896E5B4590B833436514A9C28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1">
    <w:name w:val="4290F64CAFF943D9B68334CC070D2A1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1">
    <w:name w:val="DBA9ACBFB0BA4ECD93649F76E92ACA2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1">
    <w:name w:val="7FBED2DEE19C45BFB286B1F5205E6923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0">
    <w:name w:val="88858A78E6864D029A0978826542B465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3">
    <w:name w:val="41F52381D6964B699E14F8654A383FC0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3">
    <w:name w:val="D0BFEC5201FB48F6A5C7F65033A1739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
    <w:name w:val="FA3BD54977DB4CB5B300BB1519EC86E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
    <w:name w:val="241135757ECB494E939F643AC874B3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
    <w:name w:val="4EB655881723442C842D54682132D11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
    <w:name w:val="1533425323994E1ABBDFDDB1AFF903CB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
    <w:name w:val="01E795E7DE324A1B870D91C9995AC17D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
    <w:name w:val="6D584A5F02344994B3F963160F542B0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1">
    <w:name w:val="963D22B3B4EC414B8276A1862CE3418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6">
    <w:name w:val="7A56DD0175864153B56DC676FC9DE68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5">
    <w:name w:val="8DCA336A4BB14219BDBAB625BC90C38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1">
    <w:name w:val="2F84861B22DD4E1CA88A0164ED0D2C28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0">
    <w:name w:val="68B185A1736E47029CC308CCB15D8C01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0">
    <w:name w:val="D0781C0C9A64495AA9D976E0165B0943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0">
    <w:name w:val="3A430B5E55AC428DA91DD2CC56CCC24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0">
    <w:name w:val="C3D7566A141C40258AAFF76D8A9CD90A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0">
    <w:name w:val="CCF55771DF504713B336ED0219140FAA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0">
    <w:name w:val="2E7738EABECB410190851B13D815A5AE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0">
    <w:name w:val="F00CC43ED8BE403FA288CB5993F26D13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39">
    <w:name w:val="96773ABF672D40A6BB97CDF0E6FD3AE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39">
    <w:name w:val="262326BEA7C14EC3B54A7E5C7EF7F5A6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0">
    <w:name w:val="7D5ED785FADE4803BC06AB021878372F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39">
    <w:name w:val="880E06DDC2924F4D82CD1CCD0D8453D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1">
    <w:name w:val="8865668DEED144D08875705877BA509E3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3">
    <w:name w:val="5633F76A364B4C6B811AFBBE3A52F8FC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3">
    <w:name w:val="DF3A3175E8DA40E0B24E838B3302427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3">
    <w:name w:val="653827F118E6436590B69D5DA5A669F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3">
    <w:name w:val="EFCCAE1C6F254D688120BBE254163FE6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3">
    <w:name w:val="FB33686A2FA040F1AE65A8146919E6A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3">
    <w:name w:val="0FE8154DC40848629CBC39D04E34766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3">
    <w:name w:val="6C46B355ECA541CF9493F4BBEAA9ACFC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3">
    <w:name w:val="2BD97061D8DD411EB26E7335C1D452A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3">
    <w:name w:val="7DC3B1C8A25F462EB97823A76A63085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3">
    <w:name w:val="B7E3BED6962C4734AF4D89A0722711A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3">
    <w:name w:val="2C516E74AD504DFDB83877BD1268B1D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3">
    <w:name w:val="7C555C4A9EA84BABB37A9E54086561BE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3">
    <w:name w:val="4514BF419A784528BCCDE440CEEC8A7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3">
    <w:name w:val="6CC45E735B2F4F56BC6A395D17BA07C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3">
    <w:name w:val="F082DE23A7BD4C47B3725F315E78B79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3">
    <w:name w:val="D32F72DD34D040898C5745711918595F1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3">
    <w:name w:val="B96F6A93B7EA48A28B338B44C80B27391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3">
    <w:name w:val="FBCD8D801BA84C709C057C7A9C32B30F1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2">
    <w:name w:val="9173B0E930D145569B2CBE0A1122C86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2">
    <w:name w:val="FDCD045EE2C341548D2ADBA41D1852B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2">
    <w:name w:val="3DC4FE3D5C9B49DB9CE5BE36BD0D95B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2">
    <w:name w:val="C87A9AA834DA43D88CE994895A1BAC51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6">
    <w:name w:val="4370F48F19AE43C09C716000D8C9898E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6">
    <w:name w:val="3DFCA4C2AC014A3195A411C4E350F8D6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
    <w:name w:val="23552B333A79440AB40C59E6DF48519A"/>
    <w:rsid w:val="00710108"/>
  </w:style>
  <w:style w:type="paragraph" w:customStyle="1" w:styleId="1CFAB4D368304A37A0D4C98A7B627C47">
    <w:name w:val="1CFAB4D368304A37A0D4C98A7B627C47"/>
    <w:rsid w:val="00710108"/>
  </w:style>
  <w:style w:type="paragraph" w:customStyle="1" w:styleId="C2DB91B5A08840A3A69885999397831B">
    <w:name w:val="C2DB91B5A08840A3A69885999397831B"/>
    <w:rsid w:val="00710108"/>
  </w:style>
  <w:style w:type="paragraph" w:customStyle="1" w:styleId="9C509D8663184F6585CA8E6B45E5418A">
    <w:name w:val="9C509D8663184F6585CA8E6B45E5418A"/>
    <w:rsid w:val="00710108"/>
  </w:style>
  <w:style w:type="paragraph" w:customStyle="1" w:styleId="4C030391972C4BD988FB5FB36F10197713">
    <w:name w:val="4C030391972C4BD988FB5FB36F10197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3">
    <w:name w:val="A773350355984703A74C48C3114A2A2C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3">
    <w:name w:val="353A0D2D00984B2CB5FF35B017D67E6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3">
    <w:name w:val="C7619B43C15E478B8C013B893F304DB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3">
    <w:name w:val="CA3F5EC059734A65B4236211B16742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3">
    <w:name w:val="51088FD35B3F4100886D067DE077B56D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3">
    <w:name w:val="B7BEEAEE0F4143CC8A0984B50CD3AE2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3">
    <w:name w:val="2596876450A74C1DBC2FDE724866A3E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3">
    <w:name w:val="E0F1C0F65AF6464A85E257232D5FD60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2">
    <w:name w:val="E3B35E4F02554436929635063666D0A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2">
    <w:name w:val="3E85C5310734483BAFDD2120F54A0A5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3">
    <w:name w:val="57246C896E5B4590B833436514A9C28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
    <w:name w:val="23552B333A79440AB40C59E6DF48519A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
    <w:name w:val="1CFAB4D368304A37A0D4C98A7B627C4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509D8663184F6585CA8E6B45E5418A1">
    <w:name w:val="9C509D8663184F6585CA8E6B45E5418A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character" w:styleId="Zwaar">
    <w:name w:val="Strong"/>
    <w:aliases w:val="Bold"/>
    <w:basedOn w:val="Standaardalinea-lettertype"/>
    <w:uiPriority w:val="22"/>
    <w:qFormat/>
    <w:rsid w:val="00522AFF"/>
    <w:rPr>
      <w:b/>
      <w:bCs/>
    </w:rPr>
  </w:style>
  <w:style w:type="paragraph" w:customStyle="1" w:styleId="C2DB91B5A08840A3A69885999397831B1">
    <w:name w:val="C2DB91B5A08840A3A69885999397831B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2">
    <w:name w:val="4290F64CAFF943D9B68334CC070D2A1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2">
    <w:name w:val="DBA9ACBFB0BA4ECD93649F76E92ACA2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2">
    <w:name w:val="7FBED2DEE19C45BFB286B1F5205E692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1">
    <w:name w:val="88858A78E6864D029A0978826542B465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4">
    <w:name w:val="41F52381D6964B699E14F8654A383FC0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4">
    <w:name w:val="D0BFEC5201FB48F6A5C7F65033A1739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3">
    <w:name w:val="FA3BD54977DB4CB5B300BB1519EC86E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3">
    <w:name w:val="241135757ECB494E939F643AC874B3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3">
    <w:name w:val="4EB655881723442C842D54682132D11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3">
    <w:name w:val="1533425323994E1ABBDFDDB1AFF903CB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3">
    <w:name w:val="01E795E7DE324A1B870D91C9995AC17D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3">
    <w:name w:val="6D584A5F02344994B3F963160F542B0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2">
    <w:name w:val="963D22B3B4EC414B8276A1862CE3418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7">
    <w:name w:val="7A56DD0175864153B56DC676FC9DE68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6">
    <w:name w:val="8DCA336A4BB14219BDBAB625BC90C38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2">
    <w:name w:val="2F84861B22DD4E1CA88A0164ED0D2C28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1">
    <w:name w:val="68B185A1736E47029CC308CCB15D8C01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1">
    <w:name w:val="D0781C0C9A64495AA9D976E0165B0943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1">
    <w:name w:val="3A430B5E55AC428DA91DD2CC56CCC24F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1">
    <w:name w:val="C3D7566A141C40258AAFF76D8A9CD90A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1">
    <w:name w:val="CCF55771DF504713B336ED0219140FAA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1">
    <w:name w:val="2E7738EABECB410190851B13D815A5AE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1">
    <w:name w:val="F00CC43ED8BE403FA288CB5993F26D13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0">
    <w:name w:val="96773ABF672D40A6BB97CDF0E6FD3AE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0">
    <w:name w:val="262326BEA7C14EC3B54A7E5C7EF7F5A6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1">
    <w:name w:val="7D5ED785FADE4803BC06AB021878372F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0">
    <w:name w:val="880E06DDC2924F4D82CD1CCD0D8453D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2">
    <w:name w:val="8865668DEED144D08875705877BA509E3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4">
    <w:name w:val="5633F76A364B4C6B811AFBBE3A52F8FC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4">
    <w:name w:val="DF3A3175E8DA40E0B24E838B3302427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4">
    <w:name w:val="653827F118E6436590B69D5DA5A669F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4">
    <w:name w:val="EFCCAE1C6F254D688120BBE254163FE6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4">
    <w:name w:val="FB33686A2FA040F1AE65A8146919E6A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4">
    <w:name w:val="0FE8154DC40848629CBC39D04E34766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4">
    <w:name w:val="6C46B355ECA541CF9493F4BBEAA9ACFC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4">
    <w:name w:val="2BD97061D8DD411EB26E7335C1D452A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4">
    <w:name w:val="7DC3B1C8A25F462EB97823A76A63085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4">
    <w:name w:val="B7E3BED6962C4734AF4D89A0722711A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4">
    <w:name w:val="2C516E74AD504DFDB83877BD1268B1D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4">
    <w:name w:val="7C555C4A9EA84BABB37A9E54086561BE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4">
    <w:name w:val="4514BF419A784528BCCDE440CEEC8A7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4">
    <w:name w:val="6CC45E735B2F4F56BC6A395D17BA07C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4">
    <w:name w:val="F082DE23A7BD4C47B3725F315E78B79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4">
    <w:name w:val="D32F72DD34D040898C5745711918595F1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4">
    <w:name w:val="B96F6A93B7EA48A28B338B44C80B27391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4">
    <w:name w:val="FBCD8D801BA84C709C057C7A9C32B30F1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3">
    <w:name w:val="9173B0E930D145569B2CBE0A1122C86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3">
    <w:name w:val="FDCD045EE2C341548D2ADBA41D1852B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3">
    <w:name w:val="3DC4FE3D5C9B49DB9CE5BE36BD0D95B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3">
    <w:name w:val="C87A9AA834DA43D88CE994895A1BAC51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7">
    <w:name w:val="4370F48F19AE43C09C716000D8C9898E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7">
    <w:name w:val="3DFCA4C2AC014A3195A411C4E350F8D6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4DF0EEAD9A4477BB48A5C6854BE040">
    <w:name w:val="454DF0EEAD9A4477BB48A5C6854BE040"/>
    <w:rsid w:val="00710108"/>
  </w:style>
  <w:style w:type="paragraph" w:customStyle="1" w:styleId="8065153F1123408B895E673DD307B062">
    <w:name w:val="8065153F1123408B895E673DD307B062"/>
    <w:rsid w:val="00710108"/>
  </w:style>
  <w:style w:type="paragraph" w:customStyle="1" w:styleId="FD8A6AD07D5F44CF9FBE4DC17BD37369">
    <w:name w:val="FD8A6AD07D5F44CF9FBE4DC17BD37369"/>
    <w:rsid w:val="00710108"/>
  </w:style>
  <w:style w:type="paragraph" w:customStyle="1" w:styleId="970443C0DBA04AA8AAE5AC73350D01AF">
    <w:name w:val="970443C0DBA04AA8AAE5AC73350D01AF"/>
    <w:rsid w:val="00710108"/>
  </w:style>
  <w:style w:type="paragraph" w:customStyle="1" w:styleId="E0EB991756294DE0AECDD79FEE351DA4">
    <w:name w:val="E0EB991756294DE0AECDD79FEE351DA4"/>
    <w:rsid w:val="00710108"/>
  </w:style>
  <w:style w:type="paragraph" w:customStyle="1" w:styleId="4C030391972C4BD988FB5FB36F10197714">
    <w:name w:val="4C030391972C4BD988FB5FB36F10197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4">
    <w:name w:val="A773350355984703A74C48C3114A2A2C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4">
    <w:name w:val="353A0D2D00984B2CB5FF35B017D67E6A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4">
    <w:name w:val="C7619B43C15E478B8C013B893F304DB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4">
    <w:name w:val="CA3F5EC059734A65B4236211B16742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4">
    <w:name w:val="51088FD35B3F4100886D067DE077B56D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4">
    <w:name w:val="B7BEEAEE0F4143CC8A0984B50CD3AE2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4">
    <w:name w:val="2596876450A74C1DBC2FDE724866A3E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4">
    <w:name w:val="E0F1C0F65AF6464A85E257232D5FD60F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3">
    <w:name w:val="E3B35E4F02554436929635063666D0A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3">
    <w:name w:val="3E85C5310734483BAFDD2120F54A0A5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4">
    <w:name w:val="57246C896E5B4590B833436514A9C28F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2">
    <w:name w:val="23552B333A79440AB40C59E6DF48519A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
    <w:name w:val="1CFAB4D368304A37A0D4C98A7B627C4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70443C0DBA04AA8AAE5AC73350D01AF1">
    <w:name w:val="970443C0DBA04AA8AAE5AC73350D01AF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EB991756294DE0AECDD79FEE351DA41">
    <w:name w:val="E0EB991756294DE0AECDD79FEE351DA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2">
    <w:name w:val="C2DB91B5A08840A3A69885999397831B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3">
    <w:name w:val="4290F64CAFF943D9B68334CC070D2A1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3">
    <w:name w:val="DBA9ACBFB0BA4ECD93649F76E92ACA2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3">
    <w:name w:val="7FBED2DEE19C45BFB286B1F5205E692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2">
    <w:name w:val="88858A78E6864D029A0978826542B465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5">
    <w:name w:val="41F52381D6964B699E14F8654A383FC0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5">
    <w:name w:val="D0BFEC5201FB48F6A5C7F65033A1739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4">
    <w:name w:val="FA3BD54977DB4CB5B300BB1519EC86EF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4">
    <w:name w:val="241135757ECB494E939F643AC874B3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4">
    <w:name w:val="4EB655881723442C842D54682132D11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4">
    <w:name w:val="1533425323994E1ABBDFDDB1AFF903CB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4">
    <w:name w:val="01E795E7DE324A1B870D91C9995AC17D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4">
    <w:name w:val="6D584A5F02344994B3F963160F542B0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3">
    <w:name w:val="963D22B3B4EC414B8276A1862CE3418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8">
    <w:name w:val="7A56DD0175864153B56DC676FC9DE68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7">
    <w:name w:val="8DCA336A4BB14219BDBAB625BC90C38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3">
    <w:name w:val="2F84861B22DD4E1CA88A0164ED0D2C28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2">
    <w:name w:val="68B185A1736E47029CC308CCB15D8C01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2">
    <w:name w:val="D0781C0C9A64495AA9D976E0165B0943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2">
    <w:name w:val="3A430B5E55AC428DA91DD2CC56CCC24F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2">
    <w:name w:val="C3D7566A141C40258AAFF76D8A9CD90A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2">
    <w:name w:val="CCF55771DF504713B336ED0219140FAA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2">
    <w:name w:val="2E7738EABECB410190851B13D815A5AE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2">
    <w:name w:val="F00CC43ED8BE403FA288CB5993F26D13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1">
    <w:name w:val="96773ABF672D40A6BB97CDF0E6FD3AEF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1">
    <w:name w:val="262326BEA7C14EC3B54A7E5C7EF7F5A6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2">
    <w:name w:val="7D5ED785FADE4803BC06AB021878372F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1">
    <w:name w:val="880E06DDC2924F4D82CD1CCD0D8453D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3">
    <w:name w:val="8865668DEED144D08875705877BA509E3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5">
    <w:name w:val="5633F76A364B4C6B811AFBBE3A52F8FC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5">
    <w:name w:val="DF3A3175E8DA40E0B24E838B3302427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5">
    <w:name w:val="653827F118E6436590B69D5DA5A669F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5">
    <w:name w:val="EFCCAE1C6F254D688120BBE254163FE6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5">
    <w:name w:val="FB33686A2FA040F1AE65A8146919E6A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5">
    <w:name w:val="0FE8154DC40848629CBC39D04E34766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5">
    <w:name w:val="6C46B355ECA541CF9493F4BBEAA9ACFC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5">
    <w:name w:val="2BD97061D8DD411EB26E7335C1D452A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5">
    <w:name w:val="7DC3B1C8A25F462EB97823A76A63085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5">
    <w:name w:val="B7E3BED6962C4734AF4D89A0722711A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5">
    <w:name w:val="2C516E74AD504DFDB83877BD1268B1D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5">
    <w:name w:val="7C555C4A9EA84BABB37A9E54086561BE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5">
    <w:name w:val="4514BF419A784528BCCDE440CEEC8A7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5">
    <w:name w:val="6CC45E735B2F4F56BC6A395D17BA07C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5">
    <w:name w:val="F082DE23A7BD4C47B3725F315E78B79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5">
    <w:name w:val="D32F72DD34D040898C5745711918595F1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5">
    <w:name w:val="B96F6A93B7EA48A28B338B44C80B27391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5">
    <w:name w:val="FBCD8D801BA84C709C057C7A9C32B30F1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4">
    <w:name w:val="9173B0E930D145569B2CBE0A1122C86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4">
    <w:name w:val="FDCD045EE2C341548D2ADBA41D1852B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4">
    <w:name w:val="3DC4FE3D5C9B49DB9CE5BE36BD0D95B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4">
    <w:name w:val="C87A9AA834DA43D88CE994895A1BAC51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8">
    <w:name w:val="4370F48F19AE43C09C716000D8C9898E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8">
    <w:name w:val="3DFCA4C2AC014A3195A411C4E350F8D6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5">
    <w:name w:val="4C030391972C4BD988FB5FB36F10197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5">
    <w:name w:val="A773350355984703A74C48C3114A2A2C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5">
    <w:name w:val="353A0D2D00984B2CB5FF35B017D67E6A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5">
    <w:name w:val="C7619B43C15E478B8C013B893F304DB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5">
    <w:name w:val="CA3F5EC059734A65B4236211B16742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5">
    <w:name w:val="51088FD35B3F4100886D067DE077B56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5">
    <w:name w:val="B7BEEAEE0F4143CC8A0984B50CD3AE2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5">
    <w:name w:val="2596876450A74C1DBC2FDE724866A3E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5">
    <w:name w:val="E0F1C0F65AF6464A85E257232D5FD60F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4">
    <w:name w:val="E3B35E4F02554436929635063666D0A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4">
    <w:name w:val="3E85C5310734483BAFDD2120F54A0A5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5">
    <w:name w:val="57246C896E5B4590B833436514A9C28F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3">
    <w:name w:val="23552B333A79440AB40C59E6DF48519A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3">
    <w:name w:val="1CFAB4D368304A37A0D4C98A7B627C4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70443C0DBA04AA8AAE5AC73350D01AF2">
    <w:name w:val="970443C0DBA04AA8AAE5AC73350D01AF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EB991756294DE0AECDD79FEE351DA42">
    <w:name w:val="E0EB991756294DE0AECDD79FEE351DA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3">
    <w:name w:val="C2DB91B5A08840A3A69885999397831B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4">
    <w:name w:val="4290F64CAFF943D9B68334CC070D2A1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4">
    <w:name w:val="DBA9ACBFB0BA4ECD93649F76E92ACA2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4">
    <w:name w:val="7FBED2DEE19C45BFB286B1F5205E692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3">
    <w:name w:val="88858A78E6864D029A0978826542B465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6">
    <w:name w:val="41F52381D6964B699E14F8654A383FC0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6">
    <w:name w:val="D0BFEC5201FB48F6A5C7F65033A1739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5">
    <w:name w:val="FA3BD54977DB4CB5B300BB1519EC86EF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5">
    <w:name w:val="241135757ECB494E939F643AC874B3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5">
    <w:name w:val="4EB655881723442C842D54682132D11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5">
    <w:name w:val="1533425323994E1ABBDFDDB1AFF903CB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5">
    <w:name w:val="01E795E7DE324A1B870D91C9995AC17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5">
    <w:name w:val="6D584A5F02344994B3F963160F542B0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4">
    <w:name w:val="963D22B3B4EC414B8276A1862CE3418A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9">
    <w:name w:val="7A56DD0175864153B56DC676FC9DE68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8">
    <w:name w:val="8DCA336A4BB14219BDBAB625BC90C38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4">
    <w:name w:val="2F84861B22DD4E1CA88A0164ED0D2C28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3">
    <w:name w:val="68B185A1736E47029CC308CCB15D8C01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3">
    <w:name w:val="D0781C0C9A64495AA9D976E0165B0943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3">
    <w:name w:val="3A430B5E55AC428DA91DD2CC56CCC24F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3">
    <w:name w:val="C3D7566A141C40258AAFF76D8A9CD90A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3">
    <w:name w:val="CCF55771DF504713B336ED0219140FAA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3">
    <w:name w:val="2E7738EABECB410190851B13D815A5AE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3">
    <w:name w:val="F00CC43ED8BE403FA288CB5993F26D13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2">
    <w:name w:val="96773ABF672D40A6BB97CDF0E6FD3AEF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2">
    <w:name w:val="262326BEA7C14EC3B54A7E5C7EF7F5A6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3">
    <w:name w:val="7D5ED785FADE4803BC06AB021878372F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2">
    <w:name w:val="880E06DDC2924F4D82CD1CCD0D8453DC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4">
    <w:name w:val="8865668DEED144D08875705877BA509E3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6">
    <w:name w:val="5633F76A364B4C6B811AFBBE3A52F8FC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6">
    <w:name w:val="DF3A3175E8DA40E0B24E838B3302427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6">
    <w:name w:val="653827F118E6436590B69D5DA5A669F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6">
    <w:name w:val="EFCCAE1C6F254D688120BBE254163FE6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6">
    <w:name w:val="FB33686A2FA040F1AE65A8146919E6A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6">
    <w:name w:val="0FE8154DC40848629CBC39D04E34766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6">
    <w:name w:val="6C46B355ECA541CF9493F4BBEAA9ACFC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6">
    <w:name w:val="2BD97061D8DD411EB26E7335C1D452A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6">
    <w:name w:val="7DC3B1C8A25F462EB97823A76A63085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6">
    <w:name w:val="B7E3BED6962C4734AF4D89A0722711A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6">
    <w:name w:val="2C516E74AD504DFDB83877BD1268B1D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6">
    <w:name w:val="7C555C4A9EA84BABB37A9E54086561BE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6">
    <w:name w:val="4514BF419A784528BCCDE440CEEC8A7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6">
    <w:name w:val="6CC45E735B2F4F56BC6A395D17BA07C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6">
    <w:name w:val="F082DE23A7BD4C47B3725F315E78B79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6">
    <w:name w:val="D32F72DD34D040898C5745711918595F1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6">
    <w:name w:val="B96F6A93B7EA48A28B338B44C80B27391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6">
    <w:name w:val="FBCD8D801BA84C709C057C7A9C32B30F1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5">
    <w:name w:val="9173B0E930D145569B2CBE0A1122C86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5">
    <w:name w:val="FDCD045EE2C341548D2ADBA41D1852B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5">
    <w:name w:val="3DC4FE3D5C9B49DB9CE5BE36BD0D95B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5">
    <w:name w:val="C87A9AA834DA43D88CE994895A1BAC51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39">
    <w:name w:val="4370F48F19AE43C09C716000D8C9898E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39">
    <w:name w:val="3DFCA4C2AC014A3195A411C4E350F8D6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6">
    <w:name w:val="4C030391972C4BD988FB5FB36F10197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6">
    <w:name w:val="A773350355984703A74C48C3114A2A2C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6">
    <w:name w:val="353A0D2D00984B2CB5FF35B017D67E6A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6">
    <w:name w:val="C7619B43C15E478B8C013B893F304DB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6">
    <w:name w:val="CA3F5EC059734A65B4236211B16742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6">
    <w:name w:val="51088FD35B3F4100886D067DE077B56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6">
    <w:name w:val="B7BEEAEE0F4143CC8A0984B50CD3AE2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6">
    <w:name w:val="2596876450A74C1DBC2FDE724866A3E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6">
    <w:name w:val="E0F1C0F65AF6464A85E257232D5FD60F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5">
    <w:name w:val="E3B35E4F02554436929635063666D0A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5">
    <w:name w:val="3E85C5310734483BAFDD2120F54A0A5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6">
    <w:name w:val="57246C896E5B4590B833436514A9C28F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4">
    <w:name w:val="23552B333A79440AB40C59E6DF48519A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4">
    <w:name w:val="1CFAB4D368304A37A0D4C98A7B627C4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70443C0DBA04AA8AAE5AC73350D01AF3">
    <w:name w:val="970443C0DBA04AA8AAE5AC73350D01AF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EB991756294DE0AECDD79FEE351DA43">
    <w:name w:val="E0EB991756294DE0AECDD79FEE351DA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4">
    <w:name w:val="C2DB91B5A08840A3A69885999397831B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5">
    <w:name w:val="4290F64CAFF943D9B68334CC070D2A1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5">
    <w:name w:val="DBA9ACBFB0BA4ECD93649F76E92ACA2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5">
    <w:name w:val="7FBED2DEE19C45BFB286B1F5205E692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4">
    <w:name w:val="88858A78E6864D029A0978826542B465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7">
    <w:name w:val="41F52381D6964B699E14F8654A383FC0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7">
    <w:name w:val="D0BFEC5201FB48F6A5C7F65033A1739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6">
    <w:name w:val="FA3BD54977DB4CB5B300BB1519EC86EF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6">
    <w:name w:val="241135757ECB494E939F643AC874B3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6">
    <w:name w:val="4EB655881723442C842D54682132D11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6">
    <w:name w:val="1533425323994E1ABBDFDDB1AFF903CB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6">
    <w:name w:val="01E795E7DE324A1B870D91C9995AC17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6">
    <w:name w:val="6D584A5F02344994B3F963160F542B0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5">
    <w:name w:val="963D22B3B4EC414B8276A1862CE3418A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0">
    <w:name w:val="7A56DD0175864153B56DC676FC9DE68D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9">
    <w:name w:val="8DCA336A4BB14219BDBAB625BC90C38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5">
    <w:name w:val="2F84861B22DD4E1CA88A0164ED0D2C28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4">
    <w:name w:val="68B185A1736E47029CC308CCB15D8C01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4">
    <w:name w:val="D0781C0C9A64495AA9D976E0165B0943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4">
    <w:name w:val="3A430B5E55AC428DA91DD2CC56CCC24F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4">
    <w:name w:val="C3D7566A141C40258AAFF76D8A9CD90A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4">
    <w:name w:val="CCF55771DF504713B336ED0219140FAA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4">
    <w:name w:val="2E7738EABECB410190851B13D815A5AE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4">
    <w:name w:val="F00CC43ED8BE403FA288CB5993F26D13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3">
    <w:name w:val="96773ABF672D40A6BB97CDF0E6FD3AEF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3">
    <w:name w:val="262326BEA7C14EC3B54A7E5C7EF7F5A6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4">
    <w:name w:val="7D5ED785FADE4803BC06AB021878372F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3">
    <w:name w:val="880E06DDC2924F4D82CD1CCD0D8453DC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5">
    <w:name w:val="8865668DEED144D08875705877BA509E3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7">
    <w:name w:val="5633F76A364B4C6B811AFBBE3A52F8FC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7">
    <w:name w:val="DF3A3175E8DA40E0B24E838B3302427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7">
    <w:name w:val="653827F118E6436590B69D5DA5A669F3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7">
    <w:name w:val="EFCCAE1C6F254D688120BBE254163FE6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7">
    <w:name w:val="FB33686A2FA040F1AE65A8146919E6A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7">
    <w:name w:val="0FE8154DC40848629CBC39D04E34766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7">
    <w:name w:val="6C46B355ECA541CF9493F4BBEAA9ACFC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7">
    <w:name w:val="2BD97061D8DD411EB26E7335C1D452A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7">
    <w:name w:val="7DC3B1C8A25F462EB97823A76A63085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7">
    <w:name w:val="B7E3BED6962C4734AF4D89A0722711A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7">
    <w:name w:val="2C516E74AD504DFDB83877BD1268B1D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7">
    <w:name w:val="7C555C4A9EA84BABB37A9E54086561BE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7">
    <w:name w:val="4514BF419A784528BCCDE440CEEC8A7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7">
    <w:name w:val="6CC45E735B2F4F56BC6A395D17BA07C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7">
    <w:name w:val="F082DE23A7BD4C47B3725F315E78B79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7">
    <w:name w:val="D32F72DD34D040898C5745711918595F1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7">
    <w:name w:val="B96F6A93B7EA48A28B338B44C80B27391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7">
    <w:name w:val="FBCD8D801BA84C709C057C7A9C32B30F1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6">
    <w:name w:val="9173B0E930D145569B2CBE0A1122C86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6">
    <w:name w:val="FDCD045EE2C341548D2ADBA41D1852B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6">
    <w:name w:val="3DC4FE3D5C9B49DB9CE5BE36BD0D95B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6">
    <w:name w:val="C87A9AA834DA43D88CE994895A1BAC51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0">
    <w:name w:val="4370F48F19AE43C09C716000D8C9898E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0">
    <w:name w:val="3DFCA4C2AC014A3195A411C4E350F8D6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
    <w:name w:val="C1E0DD6D1CF84865B4F77526AB5E1F7D"/>
    <w:rsid w:val="00710108"/>
  </w:style>
  <w:style w:type="paragraph" w:customStyle="1" w:styleId="F4044B9104A74E7CA6DD5CB64534F081">
    <w:name w:val="F4044B9104A74E7CA6DD5CB64534F081"/>
    <w:rsid w:val="00710108"/>
  </w:style>
  <w:style w:type="paragraph" w:customStyle="1" w:styleId="4C030391972C4BD988FB5FB36F10197717">
    <w:name w:val="4C030391972C4BD988FB5FB36F10197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7">
    <w:name w:val="A773350355984703A74C48C3114A2A2C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7">
    <w:name w:val="353A0D2D00984B2CB5FF35B017D67E6A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7">
    <w:name w:val="C7619B43C15E478B8C013B893F304DB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7">
    <w:name w:val="CA3F5EC059734A65B4236211B16742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7">
    <w:name w:val="51088FD35B3F4100886D067DE077B56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7">
    <w:name w:val="B7BEEAEE0F4143CC8A0984B50CD3AE2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7">
    <w:name w:val="2596876450A74C1DBC2FDE724866A3E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7">
    <w:name w:val="E0F1C0F65AF6464A85E257232D5FD60F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6">
    <w:name w:val="E3B35E4F02554436929635063666D0A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6">
    <w:name w:val="3E85C5310734483BAFDD2120F54A0A5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7">
    <w:name w:val="57246C896E5B4590B833436514A9C28F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5">
    <w:name w:val="23552B333A79440AB40C59E6DF48519A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5">
    <w:name w:val="1CFAB4D368304A37A0D4C98A7B627C4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1">
    <w:name w:val="C1E0DD6D1CF84865B4F77526AB5E1F7D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1">
    <w:name w:val="F4044B9104A74E7CA6DD5CB64534F08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2DB91B5A08840A3A69885999397831B5">
    <w:name w:val="C2DB91B5A08840A3A69885999397831B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6">
    <w:name w:val="4290F64CAFF943D9B68334CC070D2A1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6">
    <w:name w:val="DBA9ACBFB0BA4ECD93649F76E92ACA2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6">
    <w:name w:val="7FBED2DEE19C45BFB286B1F5205E692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5">
    <w:name w:val="88858A78E6864D029A0978826542B465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8">
    <w:name w:val="41F52381D6964B699E14F8654A383FC0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8">
    <w:name w:val="D0BFEC5201FB48F6A5C7F65033A1739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7">
    <w:name w:val="FA3BD54977DB4CB5B300BB1519EC86EF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7">
    <w:name w:val="241135757ECB494E939F643AC874B3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7">
    <w:name w:val="4EB655881723442C842D54682132D11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7">
    <w:name w:val="1533425323994E1ABBDFDDB1AFF903CB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7">
    <w:name w:val="01E795E7DE324A1B870D91C9995AC17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7">
    <w:name w:val="6D584A5F02344994B3F963160F542B0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6">
    <w:name w:val="963D22B3B4EC414B8276A1862CE3418A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1">
    <w:name w:val="7A56DD0175864153B56DC676FC9DE68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0">
    <w:name w:val="8DCA336A4BB14219BDBAB625BC90C38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6">
    <w:name w:val="2F84861B22DD4E1CA88A0164ED0D2C28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5">
    <w:name w:val="68B185A1736E47029CC308CCB15D8C01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5">
    <w:name w:val="D0781C0C9A64495AA9D976E0165B0943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5">
    <w:name w:val="3A430B5E55AC428DA91DD2CC56CCC24F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5">
    <w:name w:val="C3D7566A141C40258AAFF76D8A9CD90A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5">
    <w:name w:val="CCF55771DF504713B336ED0219140FAA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5">
    <w:name w:val="2E7738EABECB410190851B13D815A5AE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5">
    <w:name w:val="F00CC43ED8BE403FA288CB5993F26D13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4">
    <w:name w:val="96773ABF672D40A6BB97CDF0E6FD3AEF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4">
    <w:name w:val="262326BEA7C14EC3B54A7E5C7EF7F5A6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5">
    <w:name w:val="7D5ED785FADE4803BC06AB021878372F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4">
    <w:name w:val="880E06DDC2924F4D82CD1CCD0D8453DC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6">
    <w:name w:val="8865668DEED144D08875705877BA509E3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8">
    <w:name w:val="5633F76A364B4C6B811AFBBE3A52F8FC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8">
    <w:name w:val="DF3A3175E8DA40E0B24E838B3302427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8">
    <w:name w:val="653827F118E6436590B69D5DA5A669F3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8">
    <w:name w:val="EFCCAE1C6F254D688120BBE254163FE6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8">
    <w:name w:val="FB33686A2FA040F1AE65A8146919E6A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8">
    <w:name w:val="0FE8154DC40848629CBC39D04E34766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8">
    <w:name w:val="6C46B355ECA541CF9493F4BBEAA9ACFC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8">
    <w:name w:val="2BD97061D8DD411EB26E7335C1D452A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8">
    <w:name w:val="7DC3B1C8A25F462EB97823A76A63085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8">
    <w:name w:val="B7E3BED6962C4734AF4D89A0722711A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8">
    <w:name w:val="2C516E74AD504DFDB83877BD1268B1D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8">
    <w:name w:val="7C555C4A9EA84BABB37A9E54086561BE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8">
    <w:name w:val="4514BF419A784528BCCDE440CEEC8A7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8">
    <w:name w:val="6CC45E735B2F4F56BC6A395D17BA07C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8">
    <w:name w:val="F082DE23A7BD4C47B3725F315E78B79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8">
    <w:name w:val="D32F72DD34D040898C5745711918595F1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8">
    <w:name w:val="B96F6A93B7EA48A28B338B44C80B27391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8">
    <w:name w:val="FBCD8D801BA84C709C057C7A9C32B30F1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7">
    <w:name w:val="9173B0E930D145569B2CBE0A1122C86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7">
    <w:name w:val="FDCD045EE2C341548D2ADBA41D1852B3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7">
    <w:name w:val="3DC4FE3D5C9B49DB9CE5BE36BD0D95B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7">
    <w:name w:val="C87A9AA834DA43D88CE994895A1BAC51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1">
    <w:name w:val="4370F48F19AE43C09C716000D8C9898E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1">
    <w:name w:val="3DFCA4C2AC014A3195A411C4E350F8D6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8">
    <w:name w:val="4C030391972C4BD988FB5FB36F10197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8">
    <w:name w:val="A773350355984703A74C48C3114A2A2C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8">
    <w:name w:val="353A0D2D00984B2CB5FF35B017D67E6A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8">
    <w:name w:val="C7619B43C15E478B8C013B893F304DB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8">
    <w:name w:val="CA3F5EC059734A65B4236211B16742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8">
    <w:name w:val="51088FD35B3F4100886D067DE077B56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8">
    <w:name w:val="B7BEEAEE0F4143CC8A0984B50CD3AE2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8">
    <w:name w:val="2596876450A74C1DBC2FDE724866A3E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8">
    <w:name w:val="E0F1C0F65AF6464A85E257232D5FD60F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7">
    <w:name w:val="E3B35E4F02554436929635063666D0A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7">
    <w:name w:val="3E85C5310734483BAFDD2120F54A0A5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8">
    <w:name w:val="57246C896E5B4590B833436514A9C28F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6">
    <w:name w:val="23552B333A79440AB40C59E6DF48519A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6">
    <w:name w:val="1CFAB4D368304A37A0D4C98A7B627C4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2">
    <w:name w:val="C1E0DD6D1CF84865B4F77526AB5E1F7D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2">
    <w:name w:val="F4044B9104A74E7CA6DD5CB64534F08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7">
    <w:name w:val="4290F64CAFF943D9B68334CC070D2A1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7">
    <w:name w:val="DBA9ACBFB0BA4ECD93649F76E92ACA2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7">
    <w:name w:val="7FBED2DEE19C45BFB286B1F5205E6923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6">
    <w:name w:val="88858A78E6864D029A0978826542B465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9">
    <w:name w:val="41F52381D6964B699E14F8654A383FC0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9">
    <w:name w:val="D0BFEC5201FB48F6A5C7F65033A1739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8">
    <w:name w:val="FA3BD54977DB4CB5B300BB1519EC86EF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8">
    <w:name w:val="241135757ECB494E939F643AC874B3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8">
    <w:name w:val="4EB655881723442C842D54682132D11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8">
    <w:name w:val="1533425323994E1ABBDFDDB1AFF903CB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8">
    <w:name w:val="01E795E7DE324A1B870D91C9995AC17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8">
    <w:name w:val="6D584A5F02344994B3F963160F542B0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7">
    <w:name w:val="963D22B3B4EC414B8276A1862CE3418A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2">
    <w:name w:val="7A56DD0175864153B56DC676FC9DE68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1">
    <w:name w:val="8DCA336A4BB14219BDBAB625BC90C38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7">
    <w:name w:val="2F84861B22DD4E1CA88A0164ED0D2C28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6">
    <w:name w:val="68B185A1736E47029CC308CCB15D8C01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6">
    <w:name w:val="D0781C0C9A64495AA9D976E0165B0943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6">
    <w:name w:val="3A430B5E55AC428DA91DD2CC56CCC24F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6">
    <w:name w:val="C3D7566A141C40258AAFF76D8A9CD90A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6">
    <w:name w:val="CCF55771DF504713B336ED0219140FAA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6">
    <w:name w:val="2E7738EABECB410190851B13D815A5AE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6">
    <w:name w:val="F00CC43ED8BE403FA288CB5993F26D13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5">
    <w:name w:val="96773ABF672D40A6BB97CDF0E6FD3AEF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5">
    <w:name w:val="262326BEA7C14EC3B54A7E5C7EF7F5A6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6">
    <w:name w:val="7D5ED785FADE4803BC06AB021878372F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5">
    <w:name w:val="880E06DDC2924F4D82CD1CCD0D8453DC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7">
    <w:name w:val="8865668DEED144D08875705877BA509E3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19">
    <w:name w:val="5633F76A364B4C6B811AFBBE3A52F8FC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19">
    <w:name w:val="DF3A3175E8DA40E0B24E838B3302427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19">
    <w:name w:val="653827F118E6436590B69D5DA5A669F3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19">
    <w:name w:val="EFCCAE1C6F254D688120BBE254163FE6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19">
    <w:name w:val="FB33686A2FA040F1AE65A8146919E6A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19">
    <w:name w:val="0FE8154DC40848629CBC39D04E34766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19">
    <w:name w:val="6C46B355ECA541CF9493F4BBEAA9ACFC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19">
    <w:name w:val="2BD97061D8DD411EB26E7335C1D452A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19">
    <w:name w:val="7DC3B1C8A25F462EB97823A76A63085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19">
    <w:name w:val="B7E3BED6962C4734AF4D89A0722711A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19">
    <w:name w:val="2C516E74AD504DFDB83877BD1268B1D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19">
    <w:name w:val="7C555C4A9EA84BABB37A9E54086561BE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19">
    <w:name w:val="4514BF419A784528BCCDE440CEEC8A7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19">
    <w:name w:val="6CC45E735B2F4F56BC6A395D17BA07C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19">
    <w:name w:val="F082DE23A7BD4C47B3725F315E78B79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19">
    <w:name w:val="D32F72DD34D040898C5745711918595F1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19">
    <w:name w:val="B96F6A93B7EA48A28B338B44C80B27391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19">
    <w:name w:val="FBCD8D801BA84C709C057C7A9C32B30F1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8">
    <w:name w:val="9173B0E930D145569B2CBE0A1122C86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8">
    <w:name w:val="FDCD045EE2C341548D2ADBA41D1852B3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8">
    <w:name w:val="3DC4FE3D5C9B49DB9CE5BE36BD0D95B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8">
    <w:name w:val="C87A9AA834DA43D88CE994895A1BAC51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2">
    <w:name w:val="4370F48F19AE43C09C716000D8C9898E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2">
    <w:name w:val="3DFCA4C2AC014A3195A411C4E350F8D64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19">
    <w:name w:val="4C030391972C4BD988FB5FB36F10197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19">
    <w:name w:val="A773350355984703A74C48C3114A2A2C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19">
    <w:name w:val="353A0D2D00984B2CB5FF35B017D67E6A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9">
    <w:name w:val="C7619B43C15E478B8C013B893F304DB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9">
    <w:name w:val="CA3F5EC059734A65B4236211B16742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9">
    <w:name w:val="51088FD35B3F4100886D067DE077B56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9">
    <w:name w:val="B7BEEAEE0F4143CC8A0984B50CD3AE2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9">
    <w:name w:val="2596876450A74C1DBC2FDE724866A3E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9">
    <w:name w:val="E0F1C0F65AF6464A85E257232D5FD60F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8">
    <w:name w:val="E3B35E4F02554436929635063666D0A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8">
    <w:name w:val="3E85C5310734483BAFDD2120F54A0A5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9">
    <w:name w:val="57246C896E5B4590B833436514A9C28F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7">
    <w:name w:val="23552B333A79440AB40C59E6DF48519A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7">
    <w:name w:val="1CFAB4D368304A37A0D4C98A7B627C4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3">
    <w:name w:val="C1E0DD6D1CF84865B4F77526AB5E1F7D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3">
    <w:name w:val="F4044B9104A74E7CA6DD5CB64534F08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8">
    <w:name w:val="4290F64CAFF943D9B68334CC070D2A1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8">
    <w:name w:val="DBA9ACBFB0BA4ECD93649F76E92ACA2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8">
    <w:name w:val="7FBED2DEE19C45BFB286B1F5205E6923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7">
    <w:name w:val="88858A78E6864D029A0978826542B465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0">
    <w:name w:val="41F52381D6964B699E14F8654A383FC0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0">
    <w:name w:val="D0BFEC5201FB48F6A5C7F65033A1739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9">
    <w:name w:val="FA3BD54977DB4CB5B300BB1519EC86EF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9">
    <w:name w:val="241135757ECB494E939F643AC874B3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9">
    <w:name w:val="4EB655881723442C842D54682132D11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9">
    <w:name w:val="1533425323994E1ABBDFDDB1AFF903CB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9">
    <w:name w:val="01E795E7DE324A1B870D91C9995AC17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9">
    <w:name w:val="6D584A5F02344994B3F963160F542B0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8">
    <w:name w:val="963D22B3B4EC414B8276A1862CE3418A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3">
    <w:name w:val="7A56DD0175864153B56DC676FC9DE68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2">
    <w:name w:val="8DCA336A4BB14219BDBAB625BC90C38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8">
    <w:name w:val="2F84861B22DD4E1CA88A0164ED0D2C28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7">
    <w:name w:val="68B185A1736E47029CC308CCB15D8C01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7">
    <w:name w:val="D0781C0C9A64495AA9D976E0165B0943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7">
    <w:name w:val="3A430B5E55AC428DA91DD2CC56CCC24F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7">
    <w:name w:val="C3D7566A141C40258AAFF76D8A9CD90A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7">
    <w:name w:val="CCF55771DF504713B336ED0219140FAA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7">
    <w:name w:val="2E7738EABECB410190851B13D815A5AE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7">
    <w:name w:val="F00CC43ED8BE403FA288CB5993F26D13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6">
    <w:name w:val="96773ABF672D40A6BB97CDF0E6FD3AEF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6">
    <w:name w:val="262326BEA7C14EC3B54A7E5C7EF7F5A6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7">
    <w:name w:val="7D5ED785FADE4803BC06AB021878372F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6">
    <w:name w:val="880E06DDC2924F4D82CD1CCD0D8453DC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8">
    <w:name w:val="8865668DEED144D08875705877BA509E3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0">
    <w:name w:val="5633F76A364B4C6B811AFBBE3A52F8FC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0">
    <w:name w:val="DF3A3175E8DA40E0B24E838B3302427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0">
    <w:name w:val="653827F118E6436590B69D5DA5A669F3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0">
    <w:name w:val="EFCCAE1C6F254D688120BBE254163FE6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0">
    <w:name w:val="FB33686A2FA040F1AE65A8146919E6A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0">
    <w:name w:val="0FE8154DC40848629CBC39D04E34766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0">
    <w:name w:val="6C46B355ECA541CF9493F4BBEAA9ACFC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0">
    <w:name w:val="2BD97061D8DD411EB26E7335C1D452A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0">
    <w:name w:val="7DC3B1C8A25F462EB97823A76A63085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0">
    <w:name w:val="B7E3BED6962C4734AF4D89A0722711A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0">
    <w:name w:val="2C516E74AD504DFDB83877BD1268B1D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0">
    <w:name w:val="7C555C4A9EA84BABB37A9E54086561BE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0">
    <w:name w:val="4514BF419A784528BCCDE440CEEC8A7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0">
    <w:name w:val="6CC45E735B2F4F56BC6A395D17BA07C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0">
    <w:name w:val="F082DE23A7BD4C47B3725F315E78B79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0">
    <w:name w:val="D32F72DD34D040898C5745711918595F2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0">
    <w:name w:val="B96F6A93B7EA48A28B338B44C80B27392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0">
    <w:name w:val="FBCD8D801BA84C709C057C7A9C32B30F2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19">
    <w:name w:val="9173B0E930D145569B2CBE0A1122C86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19">
    <w:name w:val="FDCD045EE2C341548D2ADBA41D1852B3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19">
    <w:name w:val="3DC4FE3D5C9B49DB9CE5BE36BD0D95B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19">
    <w:name w:val="C87A9AA834DA43D88CE994895A1BAC51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3">
    <w:name w:val="4370F48F19AE43C09C716000D8C9898E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3">
    <w:name w:val="3DFCA4C2AC014A3195A411C4E350F8D64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0">
    <w:name w:val="4C030391972C4BD988FB5FB36F10197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0">
    <w:name w:val="A773350355984703A74C48C3114A2A2C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0">
    <w:name w:val="353A0D2D00984B2CB5FF35B017D67E6A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0">
    <w:name w:val="C7619B43C15E478B8C013B893F304DB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0">
    <w:name w:val="CA3F5EC059734A65B4236211B167427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0">
    <w:name w:val="51088FD35B3F4100886D067DE077B56D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0">
    <w:name w:val="B7BEEAEE0F4143CC8A0984B50CD3AE24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0">
    <w:name w:val="2596876450A74C1DBC2FDE724866A3E4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0">
    <w:name w:val="E0F1C0F65AF6464A85E257232D5FD60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19">
    <w:name w:val="E3B35E4F02554436929635063666D0A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19">
    <w:name w:val="3E85C5310734483BAFDD2120F54A0A5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0">
    <w:name w:val="57246C896E5B4590B833436514A9C28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8">
    <w:name w:val="23552B333A79440AB40C59E6DF48519A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8">
    <w:name w:val="1CFAB4D368304A37A0D4C98A7B627C4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4">
    <w:name w:val="C1E0DD6D1CF84865B4F77526AB5E1F7D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4">
    <w:name w:val="F4044B9104A74E7CA6DD5CB64534F08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19">
    <w:name w:val="4290F64CAFF943D9B68334CC070D2A1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19">
    <w:name w:val="DBA9ACBFB0BA4ECD93649F76E92ACA2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19">
    <w:name w:val="7FBED2DEE19C45BFB286B1F5205E6923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8">
    <w:name w:val="88858A78E6864D029A0978826542B465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1">
    <w:name w:val="41F52381D6964B699E14F8654A383FC0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1">
    <w:name w:val="D0BFEC5201FB48F6A5C7F65033A1739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0">
    <w:name w:val="FA3BD54977DB4CB5B300BB1519EC86EF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0">
    <w:name w:val="241135757ECB494E939F643AC874B3F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0">
    <w:name w:val="4EB655881723442C842D54682132D11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0">
    <w:name w:val="1533425323994E1ABBDFDDB1AFF903CB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0">
    <w:name w:val="01E795E7DE324A1B870D91C9995AC17D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0">
    <w:name w:val="6D584A5F02344994B3F963160F542B02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19">
    <w:name w:val="963D22B3B4EC414B8276A1862CE3418A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4">
    <w:name w:val="7A56DD0175864153B56DC676FC9DE68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3">
    <w:name w:val="8DCA336A4BB14219BDBAB625BC90C38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49">
    <w:name w:val="2F84861B22DD4E1CA88A0164ED0D2C28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8">
    <w:name w:val="68B185A1736E47029CC308CCB15D8C01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8">
    <w:name w:val="D0781C0C9A64495AA9D976E0165B0943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8">
    <w:name w:val="3A430B5E55AC428DA91DD2CC56CCC24F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8">
    <w:name w:val="C3D7566A141C40258AAFF76D8A9CD90A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8">
    <w:name w:val="CCF55771DF504713B336ED0219140FAA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8">
    <w:name w:val="2E7738EABECB410190851B13D815A5AE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8">
    <w:name w:val="F00CC43ED8BE403FA288CB5993F26D13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7">
    <w:name w:val="96773ABF672D40A6BB97CDF0E6FD3AEF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7">
    <w:name w:val="262326BEA7C14EC3B54A7E5C7EF7F5A6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8">
    <w:name w:val="7D5ED785FADE4803BC06AB021878372F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7">
    <w:name w:val="880E06DDC2924F4D82CD1CCD0D8453DC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39">
    <w:name w:val="8865668DEED144D08875705877BA509E3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1">
    <w:name w:val="5633F76A364B4C6B811AFBBE3A52F8FC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1">
    <w:name w:val="DF3A3175E8DA40E0B24E838B3302427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1">
    <w:name w:val="653827F118E6436590B69D5DA5A669F3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1">
    <w:name w:val="EFCCAE1C6F254D688120BBE254163FE6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1">
    <w:name w:val="FB33686A2FA040F1AE65A8146919E6A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1">
    <w:name w:val="0FE8154DC40848629CBC39D04E34766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1">
    <w:name w:val="6C46B355ECA541CF9493F4BBEAA9ACFC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1">
    <w:name w:val="2BD97061D8DD411EB26E7335C1D452A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1">
    <w:name w:val="7DC3B1C8A25F462EB97823A76A63085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1">
    <w:name w:val="B7E3BED6962C4734AF4D89A0722711A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1">
    <w:name w:val="2C516E74AD504DFDB83877BD1268B1D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1">
    <w:name w:val="7C555C4A9EA84BABB37A9E54086561BE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1">
    <w:name w:val="4514BF419A784528BCCDE440CEEC8A7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1">
    <w:name w:val="6CC45E735B2F4F56BC6A395D17BA07C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1">
    <w:name w:val="F082DE23A7BD4C47B3725F315E78B79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1">
    <w:name w:val="D32F72DD34D040898C5745711918595F2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1">
    <w:name w:val="B96F6A93B7EA48A28B338B44C80B27392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1">
    <w:name w:val="FBCD8D801BA84C709C057C7A9C32B30F2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0">
    <w:name w:val="9173B0E930D145569B2CBE0A1122C86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0">
    <w:name w:val="FDCD045EE2C341548D2ADBA41D1852B3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0">
    <w:name w:val="3DC4FE3D5C9B49DB9CE5BE36BD0D95B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0">
    <w:name w:val="C87A9AA834DA43D88CE994895A1BAC51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4">
    <w:name w:val="4370F48F19AE43C09C716000D8C9898E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4">
    <w:name w:val="3DFCA4C2AC014A3195A411C4E350F8D64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1">
    <w:name w:val="4C030391972C4BD988FB5FB36F10197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1">
    <w:name w:val="A773350355984703A74C48C3114A2A2C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1">
    <w:name w:val="353A0D2D00984B2CB5FF35B017D67E6A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1">
    <w:name w:val="C7619B43C15E478B8C013B893F304DB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1">
    <w:name w:val="CA3F5EC059734A65B4236211B167427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1">
    <w:name w:val="51088FD35B3F4100886D067DE077B56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1">
    <w:name w:val="B7BEEAEE0F4143CC8A0984B50CD3AE24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1">
    <w:name w:val="2596876450A74C1DBC2FDE724866A3E4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1">
    <w:name w:val="E0F1C0F65AF6464A85E257232D5FD60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0">
    <w:name w:val="E3B35E4F02554436929635063666D0A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0">
    <w:name w:val="3E85C5310734483BAFDD2120F54A0A5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1">
    <w:name w:val="57246C896E5B4590B833436514A9C28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9">
    <w:name w:val="23552B333A79440AB40C59E6DF48519A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9">
    <w:name w:val="1CFAB4D368304A37A0D4C98A7B627C47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5">
    <w:name w:val="C1E0DD6D1CF84865B4F77526AB5E1F7D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5">
    <w:name w:val="F4044B9104A74E7CA6DD5CB64534F08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0">
    <w:name w:val="4290F64CAFF943D9B68334CC070D2A1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0">
    <w:name w:val="DBA9ACBFB0BA4ECD93649F76E92ACA2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0">
    <w:name w:val="7FBED2DEE19C45BFB286B1F5205E6923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19">
    <w:name w:val="88858A78E6864D029A0978826542B465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2">
    <w:name w:val="41F52381D6964B699E14F8654A383FC0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2">
    <w:name w:val="D0BFEC5201FB48F6A5C7F65033A1739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1">
    <w:name w:val="FA3BD54977DB4CB5B300BB1519EC86EF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1">
    <w:name w:val="241135757ECB494E939F643AC874B3F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1">
    <w:name w:val="4EB655881723442C842D54682132D11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1">
    <w:name w:val="1533425323994E1ABBDFDDB1AFF903CB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1">
    <w:name w:val="01E795E7DE324A1B870D91C9995AC17D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1">
    <w:name w:val="6D584A5F02344994B3F963160F542B02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0">
    <w:name w:val="963D22B3B4EC414B8276A1862CE3418A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5">
    <w:name w:val="7A56DD0175864153B56DC676FC9DE68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4">
    <w:name w:val="8DCA336A4BB14219BDBAB625BC90C38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0">
    <w:name w:val="2F84861B22DD4E1CA88A0164ED0D2C28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49">
    <w:name w:val="68B185A1736E47029CC308CCB15D8C01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49">
    <w:name w:val="D0781C0C9A64495AA9D976E0165B0943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49">
    <w:name w:val="3A430B5E55AC428DA91DD2CC56CCC24F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49">
    <w:name w:val="C3D7566A141C40258AAFF76D8A9CD90A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49">
    <w:name w:val="CCF55771DF504713B336ED0219140FAA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49">
    <w:name w:val="2E7738EABECB410190851B13D815A5AE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49">
    <w:name w:val="F00CC43ED8BE403FA288CB5993F26D13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8">
    <w:name w:val="96773ABF672D40A6BB97CDF0E6FD3AEF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8">
    <w:name w:val="262326BEA7C14EC3B54A7E5C7EF7F5A6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49">
    <w:name w:val="7D5ED785FADE4803BC06AB021878372F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8">
    <w:name w:val="880E06DDC2924F4D82CD1CCD0D8453DC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0">
    <w:name w:val="8865668DEED144D08875705877BA509E4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2">
    <w:name w:val="5633F76A364B4C6B811AFBBE3A52F8FC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2">
    <w:name w:val="DF3A3175E8DA40E0B24E838B3302427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2">
    <w:name w:val="653827F118E6436590B69D5DA5A669F3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2">
    <w:name w:val="EFCCAE1C6F254D688120BBE254163FE6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2">
    <w:name w:val="FB33686A2FA040F1AE65A8146919E6A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2">
    <w:name w:val="0FE8154DC40848629CBC39D04E34766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2">
    <w:name w:val="6C46B355ECA541CF9493F4BBEAA9ACFC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2">
    <w:name w:val="2BD97061D8DD411EB26E7335C1D452A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2">
    <w:name w:val="7DC3B1C8A25F462EB97823A76A63085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2">
    <w:name w:val="B7E3BED6962C4734AF4D89A0722711A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2">
    <w:name w:val="2C516E74AD504DFDB83877BD1268B1D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2">
    <w:name w:val="7C555C4A9EA84BABB37A9E54086561BE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2">
    <w:name w:val="4514BF419A784528BCCDE440CEEC8A7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2">
    <w:name w:val="6CC45E735B2F4F56BC6A395D17BA07C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2">
    <w:name w:val="F082DE23A7BD4C47B3725F315E78B79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2">
    <w:name w:val="D32F72DD34D040898C5745711918595F2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2">
    <w:name w:val="B96F6A93B7EA48A28B338B44C80B27392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2">
    <w:name w:val="FBCD8D801BA84C709C057C7A9C32B30F2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1">
    <w:name w:val="9173B0E930D145569B2CBE0A1122C86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1">
    <w:name w:val="FDCD045EE2C341548D2ADBA41D1852B3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1">
    <w:name w:val="3DC4FE3D5C9B49DB9CE5BE36BD0D95B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1">
    <w:name w:val="C87A9AA834DA43D88CE994895A1BAC51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5">
    <w:name w:val="4370F48F19AE43C09C716000D8C9898E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5">
    <w:name w:val="3DFCA4C2AC014A3195A411C4E350F8D64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
    <w:name w:val="F5D80306E481425399E8C6539EC98751"/>
    <w:rsid w:val="00710108"/>
  </w:style>
  <w:style w:type="paragraph" w:customStyle="1" w:styleId="4C030391972C4BD988FB5FB36F10197722">
    <w:name w:val="4C030391972C4BD988FB5FB36F10197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2">
    <w:name w:val="A773350355984703A74C48C3114A2A2C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2">
    <w:name w:val="353A0D2D00984B2CB5FF35B017D67E6A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2">
    <w:name w:val="C7619B43C15E478B8C013B893F304DB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2">
    <w:name w:val="CA3F5EC059734A65B4236211B167427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2">
    <w:name w:val="51088FD35B3F4100886D067DE077B56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2">
    <w:name w:val="B7BEEAEE0F4143CC8A0984B50CD3AE2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2">
    <w:name w:val="2596876450A74C1DBC2FDE724866A3E4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2">
    <w:name w:val="E0F1C0F65AF6464A85E257232D5FD60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1">
    <w:name w:val="E3B35E4F02554436929635063666D0A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1">
    <w:name w:val="3E85C5310734483BAFDD2120F54A0A5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2">
    <w:name w:val="57246C896E5B4590B833436514A9C28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0">
    <w:name w:val="23552B333A79440AB40C59E6DF48519A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0">
    <w:name w:val="1CFAB4D368304A37A0D4C98A7B627C47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6">
    <w:name w:val="C1E0DD6D1CF84865B4F77526AB5E1F7D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6">
    <w:name w:val="F4044B9104A74E7CA6DD5CB64534F08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1">
    <w:name w:val="F5D80306E481425399E8C6539EC9875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1">
    <w:name w:val="4290F64CAFF943D9B68334CC070D2A1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1">
    <w:name w:val="DBA9ACBFB0BA4ECD93649F76E92ACA2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1">
    <w:name w:val="7FBED2DEE19C45BFB286B1F5205E6923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0">
    <w:name w:val="88858A78E6864D029A0978826542B465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3">
    <w:name w:val="41F52381D6964B699E14F8654A383FC0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3">
    <w:name w:val="D0BFEC5201FB48F6A5C7F65033A1739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2">
    <w:name w:val="FA3BD54977DB4CB5B300BB1519EC86EF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2">
    <w:name w:val="241135757ECB494E939F643AC874B3F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2">
    <w:name w:val="4EB655881723442C842D54682132D11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2">
    <w:name w:val="1533425323994E1ABBDFDDB1AFF903CB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2">
    <w:name w:val="01E795E7DE324A1B870D91C9995AC17D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2">
    <w:name w:val="6D584A5F02344994B3F963160F542B02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1">
    <w:name w:val="963D22B3B4EC414B8276A1862CE3418A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6">
    <w:name w:val="7A56DD0175864153B56DC676FC9DE68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5">
    <w:name w:val="8DCA336A4BB14219BDBAB625BC90C389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1">
    <w:name w:val="2F84861B22DD4E1CA88A0164ED0D2C28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0">
    <w:name w:val="68B185A1736E47029CC308CCB15D8C01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0">
    <w:name w:val="D0781C0C9A64495AA9D976E0165B0943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0">
    <w:name w:val="3A430B5E55AC428DA91DD2CC56CCC24F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0">
    <w:name w:val="C3D7566A141C40258AAFF76D8A9CD90A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0">
    <w:name w:val="CCF55771DF504713B336ED0219140FAA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0">
    <w:name w:val="2E7738EABECB410190851B13D815A5AE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0">
    <w:name w:val="F00CC43ED8BE403FA288CB5993F26D13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49">
    <w:name w:val="96773ABF672D40A6BB97CDF0E6FD3AEF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49">
    <w:name w:val="262326BEA7C14EC3B54A7E5C7EF7F5A6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0">
    <w:name w:val="7D5ED785FADE4803BC06AB021878372F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49">
    <w:name w:val="880E06DDC2924F4D82CD1CCD0D8453DC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1">
    <w:name w:val="8865668DEED144D08875705877BA509E4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3">
    <w:name w:val="5633F76A364B4C6B811AFBBE3A52F8FC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3">
    <w:name w:val="DF3A3175E8DA40E0B24E838B3302427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3">
    <w:name w:val="653827F118E6436590B69D5DA5A669F3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3">
    <w:name w:val="EFCCAE1C6F254D688120BBE254163FE6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3">
    <w:name w:val="FB33686A2FA040F1AE65A8146919E6A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3">
    <w:name w:val="0FE8154DC40848629CBC39D04E34766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3">
    <w:name w:val="6C46B355ECA541CF9493F4BBEAA9ACFC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3">
    <w:name w:val="2BD97061D8DD411EB26E7335C1D452A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3">
    <w:name w:val="7DC3B1C8A25F462EB97823A76A63085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3">
    <w:name w:val="B7E3BED6962C4734AF4D89A0722711A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3">
    <w:name w:val="2C516E74AD504DFDB83877BD1268B1D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3">
    <w:name w:val="7C555C4A9EA84BABB37A9E54086561BE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3">
    <w:name w:val="4514BF419A784528BCCDE440CEEC8A7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3">
    <w:name w:val="6CC45E735B2F4F56BC6A395D17BA07C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3">
    <w:name w:val="F082DE23A7BD4C47B3725F315E78B79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3">
    <w:name w:val="D32F72DD34D040898C5745711918595F2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3">
    <w:name w:val="B96F6A93B7EA48A28B338B44C80B27392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3">
    <w:name w:val="FBCD8D801BA84C709C057C7A9C32B30F2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2">
    <w:name w:val="9173B0E930D145569B2CBE0A1122C86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2">
    <w:name w:val="FDCD045EE2C341548D2ADBA41D1852B3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2">
    <w:name w:val="3DC4FE3D5C9B49DB9CE5BE36BD0D95B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2">
    <w:name w:val="C87A9AA834DA43D88CE994895A1BAC51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6">
    <w:name w:val="4370F48F19AE43C09C716000D8C9898E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6">
    <w:name w:val="3DFCA4C2AC014A3195A411C4E350F8D64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3">
    <w:name w:val="4C030391972C4BD988FB5FB36F10197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3">
    <w:name w:val="A773350355984703A74C48C3114A2A2C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3">
    <w:name w:val="353A0D2D00984B2CB5FF35B017D67E6A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3">
    <w:name w:val="C7619B43C15E478B8C013B893F304DB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3">
    <w:name w:val="CA3F5EC059734A65B4236211B167427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3">
    <w:name w:val="51088FD35B3F4100886D067DE077B56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3">
    <w:name w:val="B7BEEAEE0F4143CC8A0984B50CD3AE2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3">
    <w:name w:val="2596876450A74C1DBC2FDE724866A3E4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3">
    <w:name w:val="E0F1C0F65AF6464A85E257232D5FD60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2">
    <w:name w:val="E3B35E4F02554436929635063666D0A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2">
    <w:name w:val="3E85C5310734483BAFDD2120F54A0A5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3">
    <w:name w:val="57246C896E5B4590B833436514A9C28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1">
    <w:name w:val="23552B333A79440AB40C59E6DF48519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1">
    <w:name w:val="1CFAB4D368304A37A0D4C98A7B627C4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7">
    <w:name w:val="C1E0DD6D1CF84865B4F77526AB5E1F7D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7">
    <w:name w:val="F4044B9104A74E7CA6DD5CB64534F08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2">
    <w:name w:val="F5D80306E481425399E8C6539EC9875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2">
    <w:name w:val="4290F64CAFF943D9B68334CC070D2A1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2">
    <w:name w:val="DBA9ACBFB0BA4ECD93649F76E92ACA2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2">
    <w:name w:val="7FBED2DEE19C45BFB286B1F5205E6923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1">
    <w:name w:val="88858A78E6864D029A0978826542B465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4">
    <w:name w:val="41F52381D6964B699E14F8654A383FC0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4">
    <w:name w:val="D0BFEC5201FB48F6A5C7F65033A1739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3">
    <w:name w:val="FA3BD54977DB4CB5B300BB1519EC86EF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3">
    <w:name w:val="241135757ECB494E939F643AC874B3F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3">
    <w:name w:val="4EB655881723442C842D54682132D11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3">
    <w:name w:val="1533425323994E1ABBDFDDB1AFF903CB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3">
    <w:name w:val="01E795E7DE324A1B870D91C9995AC17D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3">
    <w:name w:val="6D584A5F02344994B3F963160F542B02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2">
    <w:name w:val="963D22B3B4EC414B8276A1862CE3418A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7">
    <w:name w:val="7A56DD0175864153B56DC676FC9DE68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6">
    <w:name w:val="8DCA336A4BB14219BDBAB625BC90C389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2">
    <w:name w:val="2F84861B22DD4E1CA88A0164ED0D2C28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1">
    <w:name w:val="68B185A1736E47029CC308CCB15D8C01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1">
    <w:name w:val="D0781C0C9A64495AA9D976E0165B0943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1">
    <w:name w:val="3A430B5E55AC428DA91DD2CC56CCC24F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1">
    <w:name w:val="C3D7566A141C40258AAFF76D8A9CD90A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1">
    <w:name w:val="CCF55771DF504713B336ED0219140FAA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1">
    <w:name w:val="2E7738EABECB410190851B13D815A5AE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1">
    <w:name w:val="F00CC43ED8BE403FA288CB5993F26D13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0">
    <w:name w:val="96773ABF672D40A6BB97CDF0E6FD3AEF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0">
    <w:name w:val="262326BEA7C14EC3B54A7E5C7EF7F5A6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1">
    <w:name w:val="7D5ED785FADE4803BC06AB021878372F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0">
    <w:name w:val="880E06DDC2924F4D82CD1CCD0D8453DC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2">
    <w:name w:val="8865668DEED144D08875705877BA509E4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4">
    <w:name w:val="5633F76A364B4C6B811AFBBE3A52F8FC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4">
    <w:name w:val="DF3A3175E8DA40E0B24E838B3302427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4">
    <w:name w:val="653827F118E6436590B69D5DA5A669F3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4">
    <w:name w:val="EFCCAE1C6F254D688120BBE254163FE6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4">
    <w:name w:val="FB33686A2FA040F1AE65A8146919E6A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4">
    <w:name w:val="0FE8154DC40848629CBC39D04E34766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4">
    <w:name w:val="6C46B355ECA541CF9493F4BBEAA9ACFC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4">
    <w:name w:val="2BD97061D8DD411EB26E7335C1D452A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4">
    <w:name w:val="7DC3B1C8A25F462EB97823A76A63085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4">
    <w:name w:val="B7E3BED6962C4734AF4D89A0722711A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4">
    <w:name w:val="2C516E74AD504DFDB83877BD1268B1D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4">
    <w:name w:val="7C555C4A9EA84BABB37A9E54086561BE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4">
    <w:name w:val="4514BF419A784528BCCDE440CEEC8A7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4">
    <w:name w:val="6CC45E735B2F4F56BC6A395D17BA07C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4">
    <w:name w:val="F082DE23A7BD4C47B3725F315E78B79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4">
    <w:name w:val="D32F72DD34D040898C5745711918595F2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4">
    <w:name w:val="B96F6A93B7EA48A28B338B44C80B27392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4">
    <w:name w:val="FBCD8D801BA84C709C057C7A9C32B30F2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3">
    <w:name w:val="9173B0E930D145569B2CBE0A1122C86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3">
    <w:name w:val="FDCD045EE2C341548D2ADBA41D1852B3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3">
    <w:name w:val="3DC4FE3D5C9B49DB9CE5BE36BD0D95B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3">
    <w:name w:val="C87A9AA834DA43D88CE994895A1BAC51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7">
    <w:name w:val="4370F48F19AE43C09C716000D8C9898E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7">
    <w:name w:val="3DFCA4C2AC014A3195A411C4E350F8D64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4">
    <w:name w:val="4C030391972C4BD988FB5FB36F10197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4">
    <w:name w:val="A773350355984703A74C48C3114A2A2C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4">
    <w:name w:val="353A0D2D00984B2CB5FF35B017D67E6A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4">
    <w:name w:val="C7619B43C15E478B8C013B893F304DB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4">
    <w:name w:val="CA3F5EC059734A65B4236211B167427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4">
    <w:name w:val="51088FD35B3F4100886D067DE077B56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4">
    <w:name w:val="B7BEEAEE0F4143CC8A0984B50CD3AE2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4">
    <w:name w:val="2596876450A74C1DBC2FDE724866A3E4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4">
    <w:name w:val="E0F1C0F65AF6464A85E257232D5FD60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3">
    <w:name w:val="E3B35E4F02554436929635063666D0A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3">
    <w:name w:val="3E85C5310734483BAFDD2120F54A0A5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4">
    <w:name w:val="57246C896E5B4590B833436514A9C28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2">
    <w:name w:val="23552B333A79440AB40C59E6DF48519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2">
    <w:name w:val="1CFAB4D368304A37A0D4C98A7B627C4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8">
    <w:name w:val="C1E0DD6D1CF84865B4F77526AB5E1F7D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8">
    <w:name w:val="F4044B9104A74E7CA6DD5CB64534F08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5D80306E481425399E8C6539EC987513">
    <w:name w:val="F5D80306E481425399E8C6539EC9875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3">
    <w:name w:val="4290F64CAFF943D9B68334CC070D2A1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3">
    <w:name w:val="DBA9ACBFB0BA4ECD93649F76E92ACA2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3">
    <w:name w:val="7FBED2DEE19C45BFB286B1F5205E6923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2">
    <w:name w:val="88858A78E6864D029A0978826542B465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5">
    <w:name w:val="41F52381D6964B699E14F8654A383FC0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5">
    <w:name w:val="D0BFEC5201FB48F6A5C7F65033A17399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4">
    <w:name w:val="FA3BD54977DB4CB5B300BB1519EC86EF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4">
    <w:name w:val="241135757ECB494E939F643AC874B3F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4">
    <w:name w:val="4EB655881723442C842D54682132D11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4">
    <w:name w:val="1533425323994E1ABBDFDDB1AFF903CB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4">
    <w:name w:val="01E795E7DE324A1B870D91C9995AC17D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4">
    <w:name w:val="6D584A5F02344994B3F963160F542B02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3">
    <w:name w:val="963D22B3B4EC414B8276A1862CE3418A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8">
    <w:name w:val="7A56DD0175864153B56DC676FC9DE68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7">
    <w:name w:val="8DCA336A4BB14219BDBAB625BC90C389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3">
    <w:name w:val="2F84861B22DD4E1CA88A0164ED0D2C28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2">
    <w:name w:val="68B185A1736E47029CC308CCB15D8C01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2">
    <w:name w:val="D0781C0C9A64495AA9D976E0165B0943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2">
    <w:name w:val="3A430B5E55AC428DA91DD2CC56CCC24F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2">
    <w:name w:val="C3D7566A141C40258AAFF76D8A9CD90A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2">
    <w:name w:val="CCF55771DF504713B336ED0219140FAA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2">
    <w:name w:val="2E7738EABECB410190851B13D815A5AE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2">
    <w:name w:val="F00CC43ED8BE403FA288CB5993F26D13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1">
    <w:name w:val="96773ABF672D40A6BB97CDF0E6FD3AEF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1">
    <w:name w:val="262326BEA7C14EC3B54A7E5C7EF7F5A6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2">
    <w:name w:val="7D5ED785FADE4803BC06AB021878372F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1">
    <w:name w:val="880E06DDC2924F4D82CD1CCD0D8453DC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3">
    <w:name w:val="8865668DEED144D08875705877BA509E4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5">
    <w:name w:val="5633F76A364B4C6B811AFBBE3A52F8FC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5">
    <w:name w:val="DF3A3175E8DA40E0B24E838B3302427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5">
    <w:name w:val="653827F118E6436590B69D5DA5A669F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5">
    <w:name w:val="EFCCAE1C6F254D688120BBE254163FE6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5">
    <w:name w:val="FB33686A2FA040F1AE65A8146919E6A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5">
    <w:name w:val="0FE8154DC40848629CBC39D04E34766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5">
    <w:name w:val="6C46B355ECA541CF9493F4BBEAA9ACFC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5">
    <w:name w:val="2BD97061D8DD411EB26E7335C1D452A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5">
    <w:name w:val="7DC3B1C8A25F462EB97823A76A63085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5">
    <w:name w:val="B7E3BED6962C4734AF4D89A0722711A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5">
    <w:name w:val="2C516E74AD504DFDB83877BD1268B1D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5">
    <w:name w:val="7C555C4A9EA84BABB37A9E54086561BE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5">
    <w:name w:val="4514BF419A784528BCCDE440CEEC8A7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5">
    <w:name w:val="6CC45E735B2F4F56BC6A395D17BA07C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5">
    <w:name w:val="F082DE23A7BD4C47B3725F315E78B79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5">
    <w:name w:val="D32F72DD34D040898C5745711918595F2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5">
    <w:name w:val="B96F6A93B7EA48A28B338B44C80B27392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5">
    <w:name w:val="FBCD8D801BA84C709C057C7A9C32B30F2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4">
    <w:name w:val="9173B0E930D145569B2CBE0A1122C86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4">
    <w:name w:val="FDCD045EE2C341548D2ADBA41D1852B3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4">
    <w:name w:val="3DC4FE3D5C9B49DB9CE5BE36BD0D95B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4">
    <w:name w:val="C87A9AA834DA43D88CE994895A1BAC51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8">
    <w:name w:val="4370F48F19AE43C09C716000D8C9898E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8">
    <w:name w:val="3DFCA4C2AC014A3195A411C4E350F8D64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
    <w:name w:val="0A64B0044E7F4E5B9533B48FD249531C"/>
    <w:rsid w:val="00710108"/>
  </w:style>
  <w:style w:type="paragraph" w:customStyle="1" w:styleId="4C030391972C4BD988FB5FB36F10197725">
    <w:name w:val="4C030391972C4BD988FB5FB36F10197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5">
    <w:name w:val="A773350355984703A74C48C3114A2A2C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5">
    <w:name w:val="353A0D2D00984B2CB5FF35B017D67E6A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5">
    <w:name w:val="C7619B43C15E478B8C013B893F304DB9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5">
    <w:name w:val="CA3F5EC059734A65B4236211B167427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5">
    <w:name w:val="51088FD35B3F4100886D067DE077B56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5">
    <w:name w:val="B7BEEAEE0F4143CC8A0984B50CD3AE2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5">
    <w:name w:val="2596876450A74C1DBC2FDE724866A3E4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5">
    <w:name w:val="E0F1C0F65AF6464A85E257232D5FD60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4">
    <w:name w:val="E3B35E4F02554436929635063666D0A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4">
    <w:name w:val="3E85C5310734483BAFDD2120F54A0A5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5">
    <w:name w:val="57246C896E5B4590B833436514A9C28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3552B333A79440AB40C59E6DF48519A13">
    <w:name w:val="23552B333A79440AB40C59E6DF48519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3">
    <w:name w:val="1CFAB4D368304A37A0D4C98A7B627C4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1E0DD6D1CF84865B4F77526AB5E1F7D9">
    <w:name w:val="C1E0DD6D1CF84865B4F77526AB5E1F7D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4044B9104A74E7CA6DD5CB64534F0819">
    <w:name w:val="F4044B9104A74E7CA6DD5CB64534F08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1">
    <w:name w:val="0A64B0044E7F4E5B9533B48FD249531C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4">
    <w:name w:val="4290F64CAFF943D9B68334CC070D2A1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4">
    <w:name w:val="DBA9ACBFB0BA4ECD93649F76E92ACA2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4">
    <w:name w:val="7FBED2DEE19C45BFB286B1F5205E6923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3">
    <w:name w:val="88858A78E6864D029A0978826542B465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6">
    <w:name w:val="41F52381D6964B699E14F8654A383FC0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6">
    <w:name w:val="D0BFEC5201FB48F6A5C7F65033A17399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5">
    <w:name w:val="FA3BD54977DB4CB5B300BB1519EC86EF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5">
    <w:name w:val="241135757ECB494E939F643AC874B3F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5">
    <w:name w:val="4EB655881723442C842D54682132D11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5">
    <w:name w:val="1533425323994E1ABBDFDDB1AFF903CB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5">
    <w:name w:val="01E795E7DE324A1B870D91C9995AC17D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5">
    <w:name w:val="6D584A5F02344994B3F963160F542B02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4">
    <w:name w:val="963D22B3B4EC414B8276A1862CE3418A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19">
    <w:name w:val="7A56DD0175864153B56DC676FC9DE68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8">
    <w:name w:val="8DCA336A4BB14219BDBAB625BC90C389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4">
    <w:name w:val="2F84861B22DD4E1CA88A0164ED0D2C28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3">
    <w:name w:val="68B185A1736E47029CC308CCB15D8C01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3">
    <w:name w:val="D0781C0C9A64495AA9D976E0165B0943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3">
    <w:name w:val="3A430B5E55AC428DA91DD2CC56CCC24F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3">
    <w:name w:val="C3D7566A141C40258AAFF76D8A9CD90A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3">
    <w:name w:val="CCF55771DF504713B336ED0219140FAA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3">
    <w:name w:val="2E7738EABECB410190851B13D815A5AE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3">
    <w:name w:val="F00CC43ED8BE403FA288CB5993F26D13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2">
    <w:name w:val="96773ABF672D40A6BB97CDF0E6FD3AEF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2">
    <w:name w:val="262326BEA7C14EC3B54A7E5C7EF7F5A6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3">
    <w:name w:val="7D5ED785FADE4803BC06AB021878372F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2">
    <w:name w:val="880E06DDC2924F4D82CD1CCD0D8453DC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4">
    <w:name w:val="8865668DEED144D08875705877BA509E4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6">
    <w:name w:val="5633F76A364B4C6B811AFBBE3A52F8FC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6">
    <w:name w:val="DF3A3175E8DA40E0B24E838B3302427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6">
    <w:name w:val="653827F118E6436590B69D5DA5A669F3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6">
    <w:name w:val="EFCCAE1C6F254D688120BBE254163FE6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6">
    <w:name w:val="FB33686A2FA040F1AE65A8146919E6A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6">
    <w:name w:val="0FE8154DC40848629CBC39D04E34766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6">
    <w:name w:val="6C46B355ECA541CF9493F4BBEAA9ACFC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6">
    <w:name w:val="2BD97061D8DD411EB26E7335C1D452A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6">
    <w:name w:val="7DC3B1C8A25F462EB97823A76A63085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6">
    <w:name w:val="B7E3BED6962C4734AF4D89A0722711A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6">
    <w:name w:val="2C516E74AD504DFDB83877BD1268B1D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6">
    <w:name w:val="7C555C4A9EA84BABB37A9E54086561BE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6">
    <w:name w:val="4514BF419A784528BCCDE440CEEC8A7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6">
    <w:name w:val="6CC45E735B2F4F56BC6A395D17BA07C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6">
    <w:name w:val="F082DE23A7BD4C47B3725F315E78B79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6">
    <w:name w:val="D32F72DD34D040898C5745711918595F2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6">
    <w:name w:val="B96F6A93B7EA48A28B338B44C80B27392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6">
    <w:name w:val="FBCD8D801BA84C709C057C7A9C32B30F2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5">
    <w:name w:val="9173B0E930D145569B2CBE0A1122C86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5">
    <w:name w:val="FDCD045EE2C341548D2ADBA41D1852B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5">
    <w:name w:val="3DC4FE3D5C9B49DB9CE5BE36BD0D95B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5">
    <w:name w:val="C87A9AA834DA43D88CE994895A1BAC51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49">
    <w:name w:val="4370F48F19AE43C09C716000D8C9898E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49">
    <w:name w:val="3DFCA4C2AC014A3195A411C4E350F8D64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
    <w:name w:val="406737DB42BF4FA69CF4B764CD6C7176"/>
    <w:rsid w:val="00710108"/>
  </w:style>
  <w:style w:type="paragraph" w:customStyle="1" w:styleId="420BE625E1044111B4CE713FD2F53E05">
    <w:name w:val="420BE625E1044111B4CE713FD2F53E05"/>
    <w:rsid w:val="00710108"/>
  </w:style>
  <w:style w:type="paragraph" w:customStyle="1" w:styleId="B81AE083887B4E06BCEED6F8D518B597">
    <w:name w:val="B81AE083887B4E06BCEED6F8D518B597"/>
    <w:rsid w:val="00710108"/>
  </w:style>
  <w:style w:type="paragraph" w:customStyle="1" w:styleId="A66561FF01024A2193422A2085825D83">
    <w:name w:val="A66561FF01024A2193422A2085825D83"/>
    <w:rsid w:val="00710108"/>
  </w:style>
  <w:style w:type="paragraph" w:customStyle="1" w:styleId="4C030391972C4BD988FB5FB36F10197726">
    <w:name w:val="4C030391972C4BD988FB5FB36F10197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6">
    <w:name w:val="A773350355984703A74C48C3114A2A2C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6">
    <w:name w:val="353A0D2D00984B2CB5FF35B017D67E6A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6">
    <w:name w:val="C7619B43C15E478B8C013B893F304DB9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6">
    <w:name w:val="CA3F5EC059734A65B4236211B167427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6">
    <w:name w:val="51088FD35B3F4100886D067DE077B56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6">
    <w:name w:val="B7BEEAEE0F4143CC8A0984B50CD3AE2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6">
    <w:name w:val="2596876450A74C1DBC2FDE724866A3E4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6">
    <w:name w:val="E0F1C0F65AF6464A85E257232D5FD60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5">
    <w:name w:val="E3B35E4F02554436929635063666D0A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5">
    <w:name w:val="3E85C5310734483BAFDD2120F54A0A5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6">
    <w:name w:val="57246C896E5B4590B833436514A9C28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
    <w:name w:val="B81AE083887B4E06BCEED6F8D518B59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
    <w:name w:val="A66561FF01024A2193422A2085825D8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4">
    <w:name w:val="1CFAB4D368304A37A0D4C98A7B627C4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2">
    <w:name w:val="0A64B0044E7F4E5B9533B48FD249531C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1">
    <w:name w:val="406737DB42BF4FA69CF4B764CD6C717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1">
    <w:name w:val="420BE625E1044111B4CE713FD2F53E0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5">
    <w:name w:val="4290F64CAFF943D9B68334CC070D2A1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5">
    <w:name w:val="DBA9ACBFB0BA4ECD93649F76E92ACA2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5">
    <w:name w:val="7FBED2DEE19C45BFB286B1F5205E6923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4">
    <w:name w:val="88858A78E6864D029A0978826542B465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7">
    <w:name w:val="41F52381D6964B699E14F8654A383FC0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7">
    <w:name w:val="D0BFEC5201FB48F6A5C7F65033A17399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6">
    <w:name w:val="FA3BD54977DB4CB5B300BB1519EC86EF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6">
    <w:name w:val="241135757ECB494E939F643AC874B3F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6">
    <w:name w:val="4EB655881723442C842D54682132D11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6">
    <w:name w:val="1533425323994E1ABBDFDDB1AFF903CB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6">
    <w:name w:val="01E795E7DE324A1B870D91C9995AC17D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6">
    <w:name w:val="6D584A5F02344994B3F963160F542B02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5">
    <w:name w:val="963D22B3B4EC414B8276A1862CE3418A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0">
    <w:name w:val="7A56DD0175864153B56DC676FC9DE68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19">
    <w:name w:val="8DCA336A4BB14219BDBAB625BC90C389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5">
    <w:name w:val="2F84861B22DD4E1CA88A0164ED0D2C28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4">
    <w:name w:val="68B185A1736E47029CC308CCB15D8C01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4">
    <w:name w:val="D0781C0C9A64495AA9D976E0165B0943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4">
    <w:name w:val="3A430B5E55AC428DA91DD2CC56CCC24F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4">
    <w:name w:val="C3D7566A141C40258AAFF76D8A9CD90A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4">
    <w:name w:val="CCF55771DF504713B336ED0219140FAA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4">
    <w:name w:val="2E7738EABECB410190851B13D815A5AE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4">
    <w:name w:val="F00CC43ED8BE403FA288CB5993F26D13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3">
    <w:name w:val="96773ABF672D40A6BB97CDF0E6FD3AEF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3">
    <w:name w:val="262326BEA7C14EC3B54A7E5C7EF7F5A6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4">
    <w:name w:val="7D5ED785FADE4803BC06AB021878372F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3">
    <w:name w:val="880E06DDC2924F4D82CD1CCD0D8453DC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5">
    <w:name w:val="8865668DEED144D08875705877BA509E4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7">
    <w:name w:val="5633F76A364B4C6B811AFBBE3A52F8FC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7">
    <w:name w:val="DF3A3175E8DA40E0B24E838B3302427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7">
    <w:name w:val="653827F118E6436590B69D5DA5A669F3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7">
    <w:name w:val="EFCCAE1C6F254D688120BBE254163FE6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7">
    <w:name w:val="FB33686A2FA040F1AE65A8146919E6A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7">
    <w:name w:val="0FE8154DC40848629CBC39D04E34766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7">
    <w:name w:val="6C46B355ECA541CF9493F4BBEAA9ACFC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7">
    <w:name w:val="2BD97061D8DD411EB26E7335C1D452A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7">
    <w:name w:val="7DC3B1C8A25F462EB97823A76A63085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7">
    <w:name w:val="B7E3BED6962C4734AF4D89A0722711A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7">
    <w:name w:val="2C516E74AD504DFDB83877BD1268B1D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7">
    <w:name w:val="7C555C4A9EA84BABB37A9E54086561BE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7">
    <w:name w:val="4514BF419A784528BCCDE440CEEC8A7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7">
    <w:name w:val="6CC45E735B2F4F56BC6A395D17BA07C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7">
    <w:name w:val="F082DE23A7BD4C47B3725F315E78B79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7">
    <w:name w:val="D32F72DD34D040898C5745711918595F2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7">
    <w:name w:val="B96F6A93B7EA48A28B338B44C80B27392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7">
    <w:name w:val="FBCD8D801BA84C709C057C7A9C32B30F2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6">
    <w:name w:val="9173B0E930D145569B2CBE0A1122C86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6">
    <w:name w:val="FDCD045EE2C341548D2ADBA41D1852B3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6">
    <w:name w:val="3DC4FE3D5C9B49DB9CE5BE36BD0D95B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6">
    <w:name w:val="C87A9AA834DA43D88CE994895A1BAC51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0">
    <w:name w:val="4370F48F19AE43C09C716000D8C9898E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0">
    <w:name w:val="3DFCA4C2AC014A3195A411C4E350F8D65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7">
    <w:name w:val="4C030391972C4BD988FB5FB36F10197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7">
    <w:name w:val="A773350355984703A74C48C3114A2A2C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7">
    <w:name w:val="353A0D2D00984B2CB5FF35B017D67E6A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7">
    <w:name w:val="C7619B43C15E478B8C013B893F304DB9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7">
    <w:name w:val="CA3F5EC059734A65B4236211B167427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7">
    <w:name w:val="51088FD35B3F4100886D067DE077B56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7">
    <w:name w:val="B7BEEAEE0F4143CC8A0984B50CD3AE2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7">
    <w:name w:val="2596876450A74C1DBC2FDE724866A3E4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7">
    <w:name w:val="E0F1C0F65AF6464A85E257232D5FD60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6">
    <w:name w:val="E3B35E4F02554436929635063666D0A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6">
    <w:name w:val="3E85C5310734483BAFDD2120F54A0A5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7">
    <w:name w:val="57246C896E5B4590B833436514A9C28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2">
    <w:name w:val="B81AE083887B4E06BCEED6F8D518B59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2">
    <w:name w:val="A66561FF01024A2193422A2085825D8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5">
    <w:name w:val="1CFAB4D368304A37A0D4C98A7B627C4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3">
    <w:name w:val="0A64B0044E7F4E5B9533B48FD249531C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2">
    <w:name w:val="406737DB42BF4FA69CF4B764CD6C717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2">
    <w:name w:val="420BE625E1044111B4CE713FD2F53E0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6">
    <w:name w:val="4290F64CAFF943D9B68334CC070D2A1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6">
    <w:name w:val="DBA9ACBFB0BA4ECD93649F76E92ACA2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6">
    <w:name w:val="7FBED2DEE19C45BFB286B1F5205E6923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5">
    <w:name w:val="88858A78E6864D029A0978826542B465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8">
    <w:name w:val="41F52381D6964B699E14F8654A383FC0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8">
    <w:name w:val="D0BFEC5201FB48F6A5C7F65033A17399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7">
    <w:name w:val="FA3BD54977DB4CB5B300BB1519EC86EF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7">
    <w:name w:val="241135757ECB494E939F643AC874B3F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7">
    <w:name w:val="4EB655881723442C842D54682132D11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7">
    <w:name w:val="1533425323994E1ABBDFDDB1AFF903CB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7">
    <w:name w:val="01E795E7DE324A1B870D91C9995AC17D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7">
    <w:name w:val="6D584A5F02344994B3F963160F542B02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6">
    <w:name w:val="963D22B3B4EC414B8276A1862CE3418A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1">
    <w:name w:val="7A56DD0175864153B56DC676FC9DE68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0">
    <w:name w:val="8DCA336A4BB14219BDBAB625BC90C389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6">
    <w:name w:val="2F84861B22DD4E1CA88A0164ED0D2C28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5">
    <w:name w:val="68B185A1736E47029CC308CCB15D8C01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5">
    <w:name w:val="D0781C0C9A64495AA9D976E0165B0943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5">
    <w:name w:val="3A430B5E55AC428DA91DD2CC56CCC24F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5">
    <w:name w:val="C3D7566A141C40258AAFF76D8A9CD90A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5">
    <w:name w:val="CCF55771DF504713B336ED0219140FAA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5">
    <w:name w:val="2E7738EABECB410190851B13D815A5AE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5">
    <w:name w:val="F00CC43ED8BE403FA288CB5993F26D13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4">
    <w:name w:val="96773ABF672D40A6BB97CDF0E6FD3AEF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4">
    <w:name w:val="262326BEA7C14EC3B54A7E5C7EF7F5A6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5">
    <w:name w:val="7D5ED785FADE4803BC06AB021878372F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4">
    <w:name w:val="880E06DDC2924F4D82CD1CCD0D8453DC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6">
    <w:name w:val="8865668DEED144D08875705877BA509E4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8">
    <w:name w:val="5633F76A364B4C6B811AFBBE3A52F8FC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8">
    <w:name w:val="DF3A3175E8DA40E0B24E838B3302427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8">
    <w:name w:val="653827F118E6436590B69D5DA5A669F3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8">
    <w:name w:val="EFCCAE1C6F254D688120BBE254163FE6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8">
    <w:name w:val="FB33686A2FA040F1AE65A8146919E6A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8">
    <w:name w:val="0FE8154DC40848629CBC39D04E34766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8">
    <w:name w:val="6C46B355ECA541CF9493F4BBEAA9ACFC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8">
    <w:name w:val="2BD97061D8DD411EB26E7335C1D452A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8">
    <w:name w:val="7DC3B1C8A25F462EB97823A76A63085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8">
    <w:name w:val="B7E3BED6962C4734AF4D89A0722711A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8">
    <w:name w:val="2C516E74AD504DFDB83877BD1268B1D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8">
    <w:name w:val="7C555C4A9EA84BABB37A9E54086561BE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8">
    <w:name w:val="4514BF419A784528BCCDE440CEEC8A7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8">
    <w:name w:val="6CC45E735B2F4F56BC6A395D17BA07C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8">
    <w:name w:val="F082DE23A7BD4C47B3725F315E78B79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8">
    <w:name w:val="D32F72DD34D040898C5745711918595F2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8">
    <w:name w:val="B96F6A93B7EA48A28B338B44C80B27392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8">
    <w:name w:val="FBCD8D801BA84C709C057C7A9C32B30F2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7">
    <w:name w:val="9173B0E930D145569B2CBE0A1122C86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7">
    <w:name w:val="FDCD045EE2C341548D2ADBA41D1852B3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7">
    <w:name w:val="3DC4FE3D5C9B49DB9CE5BE36BD0D95B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7">
    <w:name w:val="C87A9AA834DA43D88CE994895A1BAC51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1">
    <w:name w:val="4370F48F19AE43C09C716000D8C9898E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1">
    <w:name w:val="3DFCA4C2AC014A3195A411C4E350F8D65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4B9D65A8434194A47459E069D3C8A5">
    <w:name w:val="A74B9D65A8434194A47459E069D3C8A5"/>
    <w:rsid w:val="00710108"/>
  </w:style>
  <w:style w:type="paragraph" w:customStyle="1" w:styleId="9CB3A7403C9B44CA989027831D5975E9">
    <w:name w:val="9CB3A7403C9B44CA989027831D5975E9"/>
    <w:rsid w:val="00710108"/>
  </w:style>
  <w:style w:type="paragraph" w:customStyle="1" w:styleId="751FE05B56154631A2746F5A4B65D38A">
    <w:name w:val="751FE05B56154631A2746F5A4B65D38A"/>
    <w:rsid w:val="00710108"/>
  </w:style>
  <w:style w:type="paragraph" w:customStyle="1" w:styleId="4C030391972C4BD988FB5FB36F10197728">
    <w:name w:val="4C030391972C4BD988FB5FB36F10197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8">
    <w:name w:val="A773350355984703A74C48C3114A2A2C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8">
    <w:name w:val="353A0D2D00984B2CB5FF35B017D67E6A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8">
    <w:name w:val="C7619B43C15E478B8C013B893F304DB9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8">
    <w:name w:val="CA3F5EC059734A65B4236211B167427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8">
    <w:name w:val="51088FD35B3F4100886D067DE077B56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8">
    <w:name w:val="B7BEEAEE0F4143CC8A0984B50CD3AE2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8">
    <w:name w:val="2596876450A74C1DBC2FDE724866A3E4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8">
    <w:name w:val="E0F1C0F65AF6464A85E257232D5FD60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7">
    <w:name w:val="E3B35E4F02554436929635063666D0A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7">
    <w:name w:val="3E85C5310734483BAFDD2120F54A0A5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8">
    <w:name w:val="57246C896E5B4590B833436514A9C28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3">
    <w:name w:val="B81AE083887B4E06BCEED6F8D518B59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3">
    <w:name w:val="A66561FF01024A2193422A2085825D8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6">
    <w:name w:val="1CFAB4D368304A37A0D4C98A7B627C4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4">
    <w:name w:val="0A64B0044E7F4E5B9533B48FD249531C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3">
    <w:name w:val="406737DB42BF4FA69CF4B764CD6C717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3">
    <w:name w:val="420BE625E1044111B4CE713FD2F53E0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
    <w:name w:val="9CB3A7403C9B44CA989027831D5975E9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
    <w:name w:val="751FE05B56154631A2746F5A4B65D38A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7">
    <w:name w:val="4290F64CAFF943D9B68334CC070D2A1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7">
    <w:name w:val="DBA9ACBFB0BA4ECD93649F76E92ACA2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7">
    <w:name w:val="7FBED2DEE19C45BFB286B1F5205E6923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6">
    <w:name w:val="88858A78E6864D029A0978826542B465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19">
    <w:name w:val="41F52381D6964B699E14F8654A383FC0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19">
    <w:name w:val="D0BFEC5201FB48F6A5C7F65033A17399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8">
    <w:name w:val="FA3BD54977DB4CB5B300BB1519EC86EF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8">
    <w:name w:val="241135757ECB494E939F643AC874B3F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8">
    <w:name w:val="4EB655881723442C842D54682132D11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8">
    <w:name w:val="1533425323994E1ABBDFDDB1AFF903CB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8">
    <w:name w:val="01E795E7DE324A1B870D91C9995AC17D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8">
    <w:name w:val="6D584A5F02344994B3F963160F542B02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7">
    <w:name w:val="963D22B3B4EC414B8276A1862CE3418A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2">
    <w:name w:val="7A56DD0175864153B56DC676FC9DE68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1">
    <w:name w:val="8DCA336A4BB14219BDBAB625BC90C389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7">
    <w:name w:val="2F84861B22DD4E1CA88A0164ED0D2C28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6">
    <w:name w:val="68B185A1736E47029CC308CCB15D8C01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6">
    <w:name w:val="D0781C0C9A64495AA9D976E0165B0943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6">
    <w:name w:val="3A430B5E55AC428DA91DD2CC56CCC24F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6">
    <w:name w:val="C3D7566A141C40258AAFF76D8A9CD90A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6">
    <w:name w:val="CCF55771DF504713B336ED0219140FAA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6">
    <w:name w:val="2E7738EABECB410190851B13D815A5AE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6">
    <w:name w:val="F00CC43ED8BE403FA288CB5993F26D13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5">
    <w:name w:val="96773ABF672D40A6BB97CDF0E6FD3AEF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5">
    <w:name w:val="262326BEA7C14EC3B54A7E5C7EF7F5A6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6">
    <w:name w:val="7D5ED785FADE4803BC06AB021878372F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5">
    <w:name w:val="880E06DDC2924F4D82CD1CCD0D8453DC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7">
    <w:name w:val="8865668DEED144D08875705877BA509E4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29">
    <w:name w:val="5633F76A364B4C6B811AFBBE3A52F8FC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29">
    <w:name w:val="DF3A3175E8DA40E0B24E838B3302427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29">
    <w:name w:val="653827F118E6436590B69D5DA5A669F3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29">
    <w:name w:val="EFCCAE1C6F254D688120BBE254163FE6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29">
    <w:name w:val="FB33686A2FA040F1AE65A8146919E6A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29">
    <w:name w:val="0FE8154DC40848629CBC39D04E34766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29">
    <w:name w:val="6C46B355ECA541CF9493F4BBEAA9ACFC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29">
    <w:name w:val="2BD97061D8DD411EB26E7335C1D452A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29">
    <w:name w:val="7DC3B1C8A25F462EB97823A76A63085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29">
    <w:name w:val="B7E3BED6962C4734AF4D89A0722711A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29">
    <w:name w:val="2C516E74AD504DFDB83877BD1268B1D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29">
    <w:name w:val="7C555C4A9EA84BABB37A9E54086561BE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29">
    <w:name w:val="4514BF419A784528BCCDE440CEEC8A7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29">
    <w:name w:val="6CC45E735B2F4F56BC6A395D17BA07C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29">
    <w:name w:val="F082DE23A7BD4C47B3725F315E78B79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29">
    <w:name w:val="D32F72DD34D040898C5745711918595F2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29">
    <w:name w:val="B96F6A93B7EA48A28B338B44C80B27392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29">
    <w:name w:val="FBCD8D801BA84C709C057C7A9C32B30F2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8">
    <w:name w:val="9173B0E930D145569B2CBE0A1122C86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8">
    <w:name w:val="FDCD045EE2C341548D2ADBA41D1852B3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8">
    <w:name w:val="3DC4FE3D5C9B49DB9CE5BE36BD0D95B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8">
    <w:name w:val="C87A9AA834DA43D88CE994895A1BAC51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2">
    <w:name w:val="4370F48F19AE43C09C716000D8C9898E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2">
    <w:name w:val="3DFCA4C2AC014A3195A411C4E350F8D65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29">
    <w:name w:val="4C030391972C4BD988FB5FB36F10197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29">
    <w:name w:val="A773350355984703A74C48C3114A2A2C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29">
    <w:name w:val="353A0D2D00984B2CB5FF35B017D67E6A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19">
    <w:name w:val="C7619B43C15E478B8C013B893F304DB9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19">
    <w:name w:val="CA3F5EC059734A65B4236211B167427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19">
    <w:name w:val="51088FD35B3F4100886D067DE077B56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19">
    <w:name w:val="B7BEEAEE0F4143CC8A0984B50CD3AE2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19">
    <w:name w:val="2596876450A74C1DBC2FDE724866A3E4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19">
    <w:name w:val="E0F1C0F65AF6464A85E257232D5FD60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8">
    <w:name w:val="E3B35E4F02554436929635063666D0A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8">
    <w:name w:val="3E85C5310734483BAFDD2120F54A0A5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19">
    <w:name w:val="57246C896E5B4590B833436514A9C28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4">
    <w:name w:val="B81AE083887B4E06BCEED6F8D518B59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4">
    <w:name w:val="A66561FF01024A2193422A2085825D8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7">
    <w:name w:val="1CFAB4D368304A37A0D4C98A7B627C471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5">
    <w:name w:val="0A64B0044E7F4E5B9533B48FD249531C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4">
    <w:name w:val="406737DB42BF4FA69CF4B764CD6C717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4">
    <w:name w:val="420BE625E1044111B4CE713FD2F53E0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2">
    <w:name w:val="9CB3A7403C9B44CA989027831D5975E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2">
    <w:name w:val="751FE05B56154631A2746F5A4B65D38A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8">
    <w:name w:val="4290F64CAFF943D9B68334CC070D2A1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8">
    <w:name w:val="DBA9ACBFB0BA4ECD93649F76E92ACA2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8">
    <w:name w:val="7FBED2DEE19C45BFB286B1F5205E6923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7">
    <w:name w:val="88858A78E6864D029A0978826542B465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0">
    <w:name w:val="41F52381D6964B699E14F8654A383FC0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0">
    <w:name w:val="D0BFEC5201FB48F6A5C7F65033A17399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19">
    <w:name w:val="FA3BD54977DB4CB5B300BB1519EC86EF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19">
    <w:name w:val="241135757ECB494E939F643AC874B3F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19">
    <w:name w:val="4EB655881723442C842D54682132D11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19">
    <w:name w:val="1533425323994E1ABBDFDDB1AFF903CB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19">
    <w:name w:val="01E795E7DE324A1B870D91C9995AC17D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19">
    <w:name w:val="6D584A5F02344994B3F963160F542B02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8">
    <w:name w:val="963D22B3B4EC414B8276A1862CE3418A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3">
    <w:name w:val="7A56DD0175864153B56DC676FC9DE68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2">
    <w:name w:val="8DCA336A4BB14219BDBAB625BC90C389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8">
    <w:name w:val="2F84861B22DD4E1CA88A0164ED0D2C28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7">
    <w:name w:val="68B185A1736E47029CC308CCB15D8C01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7">
    <w:name w:val="D0781C0C9A64495AA9D976E0165B0943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7">
    <w:name w:val="3A430B5E55AC428DA91DD2CC56CCC24F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7">
    <w:name w:val="C3D7566A141C40258AAFF76D8A9CD90A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7">
    <w:name w:val="CCF55771DF504713B336ED0219140FAA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7">
    <w:name w:val="2E7738EABECB410190851B13D815A5AE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7">
    <w:name w:val="F00CC43ED8BE403FA288CB5993F26D13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6">
    <w:name w:val="96773ABF672D40A6BB97CDF0E6FD3AEF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6">
    <w:name w:val="262326BEA7C14EC3B54A7E5C7EF7F5A6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7">
    <w:name w:val="7D5ED785FADE4803BC06AB021878372F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6">
    <w:name w:val="880E06DDC2924F4D82CD1CCD0D8453DC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8">
    <w:name w:val="8865668DEED144D08875705877BA509E4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0">
    <w:name w:val="5633F76A364B4C6B811AFBBE3A52F8FC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0">
    <w:name w:val="DF3A3175E8DA40E0B24E838B3302427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0">
    <w:name w:val="653827F118E6436590B69D5DA5A669F3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0">
    <w:name w:val="EFCCAE1C6F254D688120BBE254163FE6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0">
    <w:name w:val="FB33686A2FA040F1AE65A8146919E6A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0">
    <w:name w:val="0FE8154DC40848629CBC39D04E347667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0">
    <w:name w:val="6C46B355ECA541CF9493F4BBEAA9ACFC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0">
    <w:name w:val="2BD97061D8DD411EB26E7335C1D452A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0">
    <w:name w:val="7DC3B1C8A25F462EB97823A76A63085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0">
    <w:name w:val="B7E3BED6962C4734AF4D89A0722711A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0">
    <w:name w:val="2C516E74AD504DFDB83877BD1268B1D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0">
    <w:name w:val="7C555C4A9EA84BABB37A9E54086561BE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0">
    <w:name w:val="4514BF419A784528BCCDE440CEEC8A7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0">
    <w:name w:val="6CC45E735B2F4F56BC6A395D17BA07C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0">
    <w:name w:val="F082DE23A7BD4C47B3725F315E78B79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0">
    <w:name w:val="D32F72DD34D040898C5745711918595F3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0">
    <w:name w:val="B96F6A93B7EA48A28B338B44C80B27393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0">
    <w:name w:val="FBCD8D801BA84C709C057C7A9C32B30F3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29">
    <w:name w:val="9173B0E930D145569B2CBE0A1122C86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29">
    <w:name w:val="FDCD045EE2C341548D2ADBA41D1852B3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29">
    <w:name w:val="3DC4FE3D5C9B49DB9CE5BE36BD0D95B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29">
    <w:name w:val="C87A9AA834DA43D88CE994895A1BAC51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3">
    <w:name w:val="4370F48F19AE43C09C716000D8C9898E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3">
    <w:name w:val="3DFCA4C2AC014A3195A411C4E350F8D65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0">
    <w:name w:val="4C030391972C4BD988FB5FB36F101977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0">
    <w:name w:val="A773350355984703A74C48C3114A2A2C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0">
    <w:name w:val="353A0D2D00984B2CB5FF35B017D67E6A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0">
    <w:name w:val="C7619B43C15E478B8C013B893F304DB9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0">
    <w:name w:val="CA3F5EC059734A65B4236211B167427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0">
    <w:name w:val="51088FD35B3F4100886D067DE077B56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0">
    <w:name w:val="B7BEEAEE0F4143CC8A0984B50CD3AE2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0">
    <w:name w:val="2596876450A74C1DBC2FDE724866A3E4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0">
    <w:name w:val="E0F1C0F65AF6464A85E257232D5FD60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29">
    <w:name w:val="E3B35E4F02554436929635063666D0A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29">
    <w:name w:val="3E85C5310734483BAFDD2120F54A0A5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0">
    <w:name w:val="57246C896E5B4590B833436514A9C28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5">
    <w:name w:val="B81AE083887B4E06BCEED6F8D518B59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5">
    <w:name w:val="A66561FF01024A2193422A2085825D8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8">
    <w:name w:val="1CFAB4D368304A37A0D4C98A7B627C471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6">
    <w:name w:val="0A64B0044E7F4E5B9533B48FD249531C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5">
    <w:name w:val="406737DB42BF4FA69CF4B764CD6C717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5">
    <w:name w:val="420BE625E1044111B4CE713FD2F53E0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3">
    <w:name w:val="9CB3A7403C9B44CA989027831D5975E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3">
    <w:name w:val="751FE05B56154631A2746F5A4B65D38A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29">
    <w:name w:val="4290F64CAFF943D9B68334CC070D2A1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29">
    <w:name w:val="DBA9ACBFB0BA4ECD93649F76E92ACA2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29">
    <w:name w:val="7FBED2DEE19C45BFB286B1F5205E6923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8">
    <w:name w:val="88858A78E6864D029A0978826542B465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1">
    <w:name w:val="41F52381D6964B699E14F8654A383FC0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1">
    <w:name w:val="D0BFEC5201FB48F6A5C7F65033A17399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0">
    <w:name w:val="FA3BD54977DB4CB5B300BB1519EC86EF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0">
    <w:name w:val="241135757ECB494E939F643AC874B3F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0">
    <w:name w:val="4EB655881723442C842D54682132D11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0">
    <w:name w:val="1533425323994E1ABBDFDDB1AFF903CB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0">
    <w:name w:val="01E795E7DE324A1B870D91C9995AC17D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0">
    <w:name w:val="6D584A5F02344994B3F963160F542B02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29">
    <w:name w:val="963D22B3B4EC414B8276A1862CE3418A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4">
    <w:name w:val="7A56DD0175864153B56DC676FC9DE68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3">
    <w:name w:val="8DCA336A4BB14219BDBAB625BC90C389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59">
    <w:name w:val="2F84861B22DD4E1CA88A0164ED0D2C28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8">
    <w:name w:val="68B185A1736E47029CC308CCB15D8C01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8">
    <w:name w:val="D0781C0C9A64495AA9D976E0165B0943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8">
    <w:name w:val="3A430B5E55AC428DA91DD2CC56CCC24F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8">
    <w:name w:val="C3D7566A141C40258AAFF76D8A9CD90A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8">
    <w:name w:val="CCF55771DF504713B336ED0219140FAA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8">
    <w:name w:val="2E7738EABECB410190851B13D815A5AE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8">
    <w:name w:val="F00CC43ED8BE403FA288CB5993F26D13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7">
    <w:name w:val="96773ABF672D40A6BB97CDF0E6FD3AEF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7">
    <w:name w:val="262326BEA7C14EC3B54A7E5C7EF7F5A6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8">
    <w:name w:val="7D5ED785FADE4803BC06AB021878372F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7">
    <w:name w:val="880E06DDC2924F4D82CD1CCD0D8453DC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49">
    <w:name w:val="8865668DEED144D08875705877BA509E4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1">
    <w:name w:val="5633F76A364B4C6B811AFBBE3A52F8FC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1">
    <w:name w:val="DF3A3175E8DA40E0B24E838B33024272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1">
    <w:name w:val="653827F118E6436590B69D5DA5A669F3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1">
    <w:name w:val="EFCCAE1C6F254D688120BBE254163FE6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1">
    <w:name w:val="FB33686A2FA040F1AE65A8146919E6A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1">
    <w:name w:val="0FE8154DC40848629CBC39D04E34766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1">
    <w:name w:val="6C46B355ECA541CF9493F4BBEAA9ACFC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1">
    <w:name w:val="2BD97061D8DD411EB26E7335C1D452A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1">
    <w:name w:val="7DC3B1C8A25F462EB97823A76A63085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1">
    <w:name w:val="B7E3BED6962C4734AF4D89A0722711A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1">
    <w:name w:val="2C516E74AD504DFDB83877BD1268B1D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1">
    <w:name w:val="7C555C4A9EA84BABB37A9E54086561BE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1">
    <w:name w:val="4514BF419A784528BCCDE440CEEC8A7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1">
    <w:name w:val="6CC45E735B2F4F56BC6A395D17BA07C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1">
    <w:name w:val="F082DE23A7BD4C47B3725F315E78B792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1">
    <w:name w:val="D32F72DD34D040898C5745711918595F3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1">
    <w:name w:val="B96F6A93B7EA48A28B338B44C80B27393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1">
    <w:name w:val="FBCD8D801BA84C709C057C7A9C32B30F3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0">
    <w:name w:val="9173B0E930D145569B2CBE0A1122C86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0">
    <w:name w:val="FDCD045EE2C341548D2ADBA41D1852B3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0">
    <w:name w:val="3DC4FE3D5C9B49DB9CE5BE36BD0D95B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0">
    <w:name w:val="C87A9AA834DA43D88CE994895A1BAC51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4">
    <w:name w:val="4370F48F19AE43C09C716000D8C9898E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4">
    <w:name w:val="3DFCA4C2AC014A3195A411C4E350F8D65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1">
    <w:name w:val="4C030391972C4BD988FB5FB36F10197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1">
    <w:name w:val="A773350355984703A74C48C3114A2A2C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1">
    <w:name w:val="353A0D2D00984B2CB5FF35B017D67E6A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1">
    <w:name w:val="C7619B43C15E478B8C013B893F304DB9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1">
    <w:name w:val="CA3F5EC059734A65B4236211B167427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1">
    <w:name w:val="51088FD35B3F4100886D067DE077B56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1">
    <w:name w:val="B7BEEAEE0F4143CC8A0984B50CD3AE2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1">
    <w:name w:val="2596876450A74C1DBC2FDE724866A3E4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1">
    <w:name w:val="E0F1C0F65AF6464A85E257232D5FD60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0">
    <w:name w:val="E3B35E4F02554436929635063666D0A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0">
    <w:name w:val="3E85C5310734483BAFDD2120F54A0A5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1">
    <w:name w:val="57246C896E5B4590B833436514A9C28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6">
    <w:name w:val="B81AE083887B4E06BCEED6F8D518B59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6">
    <w:name w:val="A66561FF01024A2193422A2085825D8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19">
    <w:name w:val="1CFAB4D368304A37A0D4C98A7B627C471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7">
    <w:name w:val="0A64B0044E7F4E5B9533B48FD249531C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6">
    <w:name w:val="406737DB42BF4FA69CF4B764CD6C717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6">
    <w:name w:val="420BE625E1044111B4CE713FD2F53E0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4">
    <w:name w:val="9CB3A7403C9B44CA989027831D5975E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4">
    <w:name w:val="751FE05B56154631A2746F5A4B65D38A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0">
    <w:name w:val="4290F64CAFF943D9B68334CC070D2A1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0">
    <w:name w:val="DBA9ACBFB0BA4ECD93649F76E92ACA27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0">
    <w:name w:val="7FBED2DEE19C45BFB286B1F5205E6923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29">
    <w:name w:val="88858A78E6864D029A0978826542B465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2">
    <w:name w:val="41F52381D6964B699E14F8654A383FC0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2">
    <w:name w:val="D0BFEC5201FB48F6A5C7F65033A17399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1">
    <w:name w:val="FA3BD54977DB4CB5B300BB1519EC86EF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1">
    <w:name w:val="241135757ECB494E939F643AC874B3F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1">
    <w:name w:val="4EB655881723442C842D54682132D11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1">
    <w:name w:val="1533425323994E1ABBDFDDB1AFF903CB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1">
    <w:name w:val="01E795E7DE324A1B870D91C9995AC17D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1">
    <w:name w:val="6D584A5F02344994B3F963160F542B02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0">
    <w:name w:val="963D22B3B4EC414B8276A1862CE3418A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5">
    <w:name w:val="7A56DD0175864153B56DC676FC9DE68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4">
    <w:name w:val="8DCA336A4BB14219BDBAB625BC90C389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0">
    <w:name w:val="2F84861B22DD4E1CA88A0164ED0D2C28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59">
    <w:name w:val="68B185A1736E47029CC308CCB15D8C01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59">
    <w:name w:val="D0781C0C9A64495AA9D976E0165B0943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59">
    <w:name w:val="3A430B5E55AC428DA91DD2CC56CCC24F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59">
    <w:name w:val="C3D7566A141C40258AAFF76D8A9CD90A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59">
    <w:name w:val="CCF55771DF504713B336ED0219140FAA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59">
    <w:name w:val="2E7738EABECB410190851B13D815A5AE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59">
    <w:name w:val="F00CC43ED8BE403FA288CB5993F26D13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8">
    <w:name w:val="96773ABF672D40A6BB97CDF0E6FD3AEF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8">
    <w:name w:val="262326BEA7C14EC3B54A7E5C7EF7F5A6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59">
    <w:name w:val="7D5ED785FADE4803BC06AB021878372F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8">
    <w:name w:val="880E06DDC2924F4D82CD1CCD0D8453DC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0">
    <w:name w:val="8865668DEED144D08875705877BA509E5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2">
    <w:name w:val="5633F76A364B4C6B811AFBBE3A52F8FC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2">
    <w:name w:val="DF3A3175E8DA40E0B24E838B33024272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2">
    <w:name w:val="653827F118E6436590B69D5DA5A669F3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2">
    <w:name w:val="EFCCAE1C6F254D688120BBE254163FE6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2">
    <w:name w:val="FB33686A2FA040F1AE65A8146919E6AF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2">
    <w:name w:val="0FE8154DC40848629CBC39D04E347667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2">
    <w:name w:val="6C46B355ECA541CF9493F4BBEAA9ACFC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2">
    <w:name w:val="2BD97061D8DD411EB26E7335C1D452AD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2">
    <w:name w:val="7DC3B1C8A25F462EB97823A76A63085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2">
    <w:name w:val="B7E3BED6962C4734AF4D89A0722711A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2">
    <w:name w:val="2C516E74AD504DFDB83877BD1268B1D4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2">
    <w:name w:val="7C555C4A9EA84BABB37A9E54086561BE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2">
    <w:name w:val="4514BF419A784528BCCDE440CEEC8A7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2">
    <w:name w:val="6CC45E735B2F4F56BC6A395D17BA07C4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2">
    <w:name w:val="F082DE23A7BD4C47B3725F315E78B792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2">
    <w:name w:val="D32F72DD34D040898C5745711918595F3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2">
    <w:name w:val="B96F6A93B7EA48A28B338B44C80B27393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2">
    <w:name w:val="FBCD8D801BA84C709C057C7A9C32B30F32"/>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1">
    <w:name w:val="9173B0E930D145569B2CBE0A1122C86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1">
    <w:name w:val="FDCD045EE2C341548D2ADBA41D1852B3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1">
    <w:name w:val="3DC4FE3D5C9B49DB9CE5BE36BD0D95B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1">
    <w:name w:val="C87A9AA834DA43D88CE994895A1BAC51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5">
    <w:name w:val="4370F48F19AE43C09C716000D8C9898E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5">
    <w:name w:val="3DFCA4C2AC014A3195A411C4E350F8D65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2">
    <w:name w:val="4C030391972C4BD988FB5FB36F101977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2">
    <w:name w:val="A773350355984703A74C48C3114A2A2C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2">
    <w:name w:val="353A0D2D00984B2CB5FF35B017D67E6A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2">
    <w:name w:val="C7619B43C15E478B8C013B893F304DB9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2">
    <w:name w:val="CA3F5EC059734A65B4236211B167427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2">
    <w:name w:val="51088FD35B3F4100886D067DE077B56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2">
    <w:name w:val="B7BEEAEE0F4143CC8A0984B50CD3AE2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2">
    <w:name w:val="2596876450A74C1DBC2FDE724866A3E4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2">
    <w:name w:val="E0F1C0F65AF6464A85E257232D5FD60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1">
    <w:name w:val="E3B35E4F02554436929635063666D0A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1">
    <w:name w:val="3E85C5310734483BAFDD2120F54A0A5B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2">
    <w:name w:val="57246C896E5B4590B833436514A9C28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7">
    <w:name w:val="B81AE083887B4E06BCEED6F8D518B59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7">
    <w:name w:val="A66561FF01024A2193422A2085825D8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0">
    <w:name w:val="1CFAB4D368304A37A0D4C98A7B627C472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8">
    <w:name w:val="0A64B0044E7F4E5B9533B48FD249531C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7">
    <w:name w:val="406737DB42BF4FA69CF4B764CD6C717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7">
    <w:name w:val="420BE625E1044111B4CE713FD2F53E0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5">
    <w:name w:val="9CB3A7403C9B44CA989027831D5975E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5">
    <w:name w:val="751FE05B56154631A2746F5A4B65D38A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1">
    <w:name w:val="4290F64CAFF943D9B68334CC070D2A1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1">
    <w:name w:val="DBA9ACBFB0BA4ECD93649F76E92ACA27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1">
    <w:name w:val="7FBED2DEE19C45BFB286B1F5205E6923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0">
    <w:name w:val="88858A78E6864D029A0978826542B465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3">
    <w:name w:val="41F52381D6964B699E14F8654A383FC0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3">
    <w:name w:val="D0BFEC5201FB48F6A5C7F65033A17399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2">
    <w:name w:val="FA3BD54977DB4CB5B300BB1519EC86EF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2">
    <w:name w:val="241135757ECB494E939F643AC874B3F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2">
    <w:name w:val="4EB655881723442C842D54682132D11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2">
    <w:name w:val="1533425323994E1ABBDFDDB1AFF903CB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2">
    <w:name w:val="01E795E7DE324A1B870D91C9995AC17D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2">
    <w:name w:val="6D584A5F02344994B3F963160F542B02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1">
    <w:name w:val="963D22B3B4EC414B8276A1862CE3418A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6">
    <w:name w:val="7A56DD0175864153B56DC676FC9DE68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5">
    <w:name w:val="8DCA336A4BB14219BDBAB625BC90C389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1">
    <w:name w:val="2F84861B22DD4E1CA88A0164ED0D2C28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0">
    <w:name w:val="68B185A1736E47029CC308CCB15D8C01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0">
    <w:name w:val="D0781C0C9A64495AA9D976E0165B0943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0">
    <w:name w:val="3A430B5E55AC428DA91DD2CC56CCC24F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0">
    <w:name w:val="C3D7566A141C40258AAFF76D8A9CD90A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0">
    <w:name w:val="CCF55771DF504713B336ED0219140FAA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0">
    <w:name w:val="2E7738EABECB410190851B13D815A5AE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0">
    <w:name w:val="F00CC43ED8BE403FA288CB5993F26D13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59">
    <w:name w:val="96773ABF672D40A6BB97CDF0E6FD3AEF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59">
    <w:name w:val="262326BEA7C14EC3B54A7E5C7EF7F5A6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0">
    <w:name w:val="7D5ED785FADE4803BC06AB021878372F60"/>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59">
    <w:name w:val="880E06DDC2924F4D82CD1CCD0D8453DC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1">
    <w:name w:val="8865668DEED144D08875705877BA509E5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3">
    <w:name w:val="5633F76A364B4C6B811AFBBE3A52F8FC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3">
    <w:name w:val="DF3A3175E8DA40E0B24E838B33024272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3">
    <w:name w:val="653827F118E6436590B69D5DA5A669F3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3">
    <w:name w:val="EFCCAE1C6F254D688120BBE254163FE6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3">
    <w:name w:val="FB33686A2FA040F1AE65A8146919E6AF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3">
    <w:name w:val="0FE8154DC40848629CBC39D04E347667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3">
    <w:name w:val="6C46B355ECA541CF9493F4BBEAA9ACFC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3">
    <w:name w:val="2BD97061D8DD411EB26E7335C1D452AD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3">
    <w:name w:val="7DC3B1C8A25F462EB97823A76A63085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3">
    <w:name w:val="B7E3BED6962C4734AF4D89A0722711A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3">
    <w:name w:val="2C516E74AD504DFDB83877BD1268B1D4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3">
    <w:name w:val="7C555C4A9EA84BABB37A9E54086561BE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3">
    <w:name w:val="4514BF419A784528BCCDE440CEEC8A7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3">
    <w:name w:val="6CC45E735B2F4F56BC6A395D17BA07C4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3">
    <w:name w:val="F082DE23A7BD4C47B3725F315E78B792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3">
    <w:name w:val="D32F72DD34D040898C5745711918595F3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3">
    <w:name w:val="B96F6A93B7EA48A28B338B44C80B27393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3">
    <w:name w:val="FBCD8D801BA84C709C057C7A9C32B30F33"/>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2">
    <w:name w:val="9173B0E930D145569B2CBE0A1122C86D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2">
    <w:name w:val="FDCD045EE2C341548D2ADBA41D1852B3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2">
    <w:name w:val="3DC4FE3D5C9B49DB9CE5BE36BD0D95B4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2">
    <w:name w:val="C87A9AA834DA43D88CE994895A1BAC51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6">
    <w:name w:val="4370F48F19AE43C09C716000D8C9898E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6">
    <w:name w:val="3DFCA4C2AC014A3195A411C4E350F8D65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3">
    <w:name w:val="4C030391972C4BD988FB5FB36F101977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3">
    <w:name w:val="A773350355984703A74C48C3114A2A2C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3">
    <w:name w:val="353A0D2D00984B2CB5FF35B017D67E6A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3">
    <w:name w:val="C7619B43C15E478B8C013B893F304DB9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3">
    <w:name w:val="CA3F5EC059734A65B4236211B167427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3">
    <w:name w:val="51088FD35B3F4100886D067DE077B56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3">
    <w:name w:val="B7BEEAEE0F4143CC8A0984B50CD3AE2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3">
    <w:name w:val="2596876450A74C1DBC2FDE724866A3E4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3">
    <w:name w:val="E0F1C0F65AF6464A85E257232D5FD60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2">
    <w:name w:val="E3B35E4F02554436929635063666D0AF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2">
    <w:name w:val="3E85C5310734483BAFDD2120F54A0A5B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3">
    <w:name w:val="57246C896E5B4590B833436514A9C28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8">
    <w:name w:val="B81AE083887B4E06BCEED6F8D518B59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8">
    <w:name w:val="A66561FF01024A2193422A2085825D8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1">
    <w:name w:val="1CFAB4D368304A37A0D4C98A7B627C472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A64B0044E7F4E5B9533B48FD249531C9">
    <w:name w:val="0A64B0044E7F4E5B9533B48FD249531C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06737DB42BF4FA69CF4B764CD6C71768">
    <w:name w:val="406737DB42BF4FA69CF4B764CD6C717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0BE625E1044111B4CE713FD2F53E058">
    <w:name w:val="420BE625E1044111B4CE713FD2F53E0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6">
    <w:name w:val="9CB3A7403C9B44CA989027831D5975E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6">
    <w:name w:val="751FE05B56154631A2746F5A4B65D38A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2">
    <w:name w:val="4290F64CAFF943D9B68334CC070D2A1F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2">
    <w:name w:val="DBA9ACBFB0BA4ECD93649F76E92ACA27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2">
    <w:name w:val="7FBED2DEE19C45BFB286B1F5205E6923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1">
    <w:name w:val="88858A78E6864D029A0978826542B465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4">
    <w:name w:val="41F52381D6964B699E14F8654A383FC0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4">
    <w:name w:val="D0BFEC5201FB48F6A5C7F65033A17399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3">
    <w:name w:val="FA3BD54977DB4CB5B300BB1519EC86EF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3">
    <w:name w:val="241135757ECB494E939F643AC874B3F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3">
    <w:name w:val="4EB655881723442C842D54682132D11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3">
    <w:name w:val="1533425323994E1ABBDFDDB1AFF903CB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3">
    <w:name w:val="01E795E7DE324A1B870D91C9995AC17D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3">
    <w:name w:val="6D584A5F02344994B3F963160F542B02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2">
    <w:name w:val="963D22B3B4EC414B8276A1862CE3418A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7">
    <w:name w:val="7A56DD0175864153B56DC676FC9DE68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6">
    <w:name w:val="8DCA336A4BB14219BDBAB625BC90C389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2">
    <w:name w:val="2F84861B22DD4E1CA88A0164ED0D2C28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1">
    <w:name w:val="68B185A1736E47029CC308CCB15D8C01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1">
    <w:name w:val="D0781C0C9A64495AA9D976E0165B0943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1">
    <w:name w:val="3A430B5E55AC428DA91DD2CC56CCC24F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1">
    <w:name w:val="C3D7566A141C40258AAFF76D8A9CD90A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1">
    <w:name w:val="CCF55771DF504713B336ED0219140FAA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1">
    <w:name w:val="2E7738EABECB410190851B13D815A5AE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1">
    <w:name w:val="F00CC43ED8BE403FA288CB5993F26D13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0">
    <w:name w:val="96773ABF672D40A6BB97CDF0E6FD3AEF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0">
    <w:name w:val="262326BEA7C14EC3B54A7E5C7EF7F5A6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1">
    <w:name w:val="7D5ED785FADE4803BC06AB021878372F61"/>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0">
    <w:name w:val="880E06DDC2924F4D82CD1CCD0D8453DC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2">
    <w:name w:val="8865668DEED144D08875705877BA509E5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4">
    <w:name w:val="5633F76A364B4C6B811AFBBE3A52F8FC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4">
    <w:name w:val="DF3A3175E8DA40E0B24E838B33024272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4">
    <w:name w:val="653827F118E6436590B69D5DA5A669F3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4">
    <w:name w:val="EFCCAE1C6F254D688120BBE254163FE6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4">
    <w:name w:val="FB33686A2FA040F1AE65A8146919E6AF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4">
    <w:name w:val="0FE8154DC40848629CBC39D04E347667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4">
    <w:name w:val="6C46B355ECA541CF9493F4BBEAA9ACFC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4">
    <w:name w:val="2BD97061D8DD411EB26E7335C1D452AD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4">
    <w:name w:val="7DC3B1C8A25F462EB97823A76A63085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4">
    <w:name w:val="B7E3BED6962C4734AF4D89A0722711A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4">
    <w:name w:val="2C516E74AD504DFDB83877BD1268B1D4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4">
    <w:name w:val="7C555C4A9EA84BABB37A9E54086561BE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4">
    <w:name w:val="4514BF419A784528BCCDE440CEEC8A7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4">
    <w:name w:val="6CC45E735B2F4F56BC6A395D17BA07C4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4">
    <w:name w:val="F082DE23A7BD4C47B3725F315E78B792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4">
    <w:name w:val="D32F72DD34D040898C5745711918595F3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4">
    <w:name w:val="B96F6A93B7EA48A28B338B44C80B27393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4">
    <w:name w:val="FBCD8D801BA84C709C057C7A9C32B30F34"/>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3">
    <w:name w:val="9173B0E930D145569B2CBE0A1122C86D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3">
    <w:name w:val="FDCD045EE2C341548D2ADBA41D1852B3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3">
    <w:name w:val="3DC4FE3D5C9B49DB9CE5BE36BD0D95B4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3">
    <w:name w:val="C87A9AA834DA43D88CE994895A1BAC51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7">
    <w:name w:val="4370F48F19AE43C09C716000D8C9898E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7">
    <w:name w:val="3DFCA4C2AC014A3195A411C4E350F8D65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
    <w:name w:val="932CA43575464637B9BC6FCB6350B457"/>
    <w:rsid w:val="00710108"/>
  </w:style>
  <w:style w:type="paragraph" w:customStyle="1" w:styleId="0E1B512DC9044CFFB43FBAAA54DFE597">
    <w:name w:val="0E1B512DC9044CFFB43FBAAA54DFE597"/>
    <w:rsid w:val="00710108"/>
  </w:style>
  <w:style w:type="paragraph" w:customStyle="1" w:styleId="A447127005D1426F861AD171B5035101">
    <w:name w:val="A447127005D1426F861AD171B5035101"/>
    <w:rsid w:val="00710108"/>
  </w:style>
  <w:style w:type="paragraph" w:customStyle="1" w:styleId="B858424E89C14A609F2906DF2666FBE9">
    <w:name w:val="B858424E89C14A609F2906DF2666FBE9"/>
    <w:rsid w:val="00710108"/>
  </w:style>
  <w:style w:type="paragraph" w:customStyle="1" w:styleId="4C030391972C4BD988FB5FB36F10197734">
    <w:name w:val="4C030391972C4BD988FB5FB36F101977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4">
    <w:name w:val="A773350355984703A74C48C3114A2A2C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4">
    <w:name w:val="353A0D2D00984B2CB5FF35B017D67E6A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4">
    <w:name w:val="C7619B43C15E478B8C013B893F304DB9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4">
    <w:name w:val="CA3F5EC059734A65B4236211B167427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4">
    <w:name w:val="51088FD35B3F4100886D067DE077B56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4">
    <w:name w:val="B7BEEAEE0F4143CC8A0984B50CD3AE2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4">
    <w:name w:val="2596876450A74C1DBC2FDE724866A3E4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4">
    <w:name w:val="E0F1C0F65AF6464A85E257232D5FD60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3">
    <w:name w:val="E3B35E4F02554436929635063666D0AF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3">
    <w:name w:val="3E85C5310734483BAFDD2120F54A0A5B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4">
    <w:name w:val="57246C896E5B4590B833436514A9C28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9">
    <w:name w:val="B81AE083887B4E06BCEED6F8D518B597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9">
    <w:name w:val="A66561FF01024A2193422A2085825D8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2">
    <w:name w:val="1CFAB4D368304A37A0D4C98A7B627C472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1">
    <w:name w:val="932CA43575464637B9BC6FCB6350B45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1">
    <w:name w:val="0E1B512DC9044CFFB43FBAAA54DFE597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1">
    <w:name w:val="B858424E89C14A609F2906DF2666FBE9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7">
    <w:name w:val="9CB3A7403C9B44CA989027831D5975E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7">
    <w:name w:val="751FE05B56154631A2746F5A4B65D38A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3">
    <w:name w:val="4290F64CAFF943D9B68334CC070D2A1F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3">
    <w:name w:val="DBA9ACBFB0BA4ECD93649F76E92ACA27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3">
    <w:name w:val="7FBED2DEE19C45BFB286B1F5205E6923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2">
    <w:name w:val="88858A78E6864D029A0978826542B465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5">
    <w:name w:val="41F52381D6964B699E14F8654A383FC0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5">
    <w:name w:val="D0BFEC5201FB48F6A5C7F65033A17399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4">
    <w:name w:val="FA3BD54977DB4CB5B300BB1519EC86EF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4">
    <w:name w:val="241135757ECB494E939F643AC874B3F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4">
    <w:name w:val="4EB655881723442C842D54682132D11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4">
    <w:name w:val="1533425323994E1ABBDFDDB1AFF903CB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4">
    <w:name w:val="01E795E7DE324A1B870D91C9995AC17D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4">
    <w:name w:val="6D584A5F02344994B3F963160F542B02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3">
    <w:name w:val="963D22B3B4EC414B8276A1862CE3418A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8">
    <w:name w:val="7A56DD0175864153B56DC676FC9DE68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7">
    <w:name w:val="8DCA336A4BB14219BDBAB625BC90C389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3">
    <w:name w:val="2F84861B22DD4E1CA88A0164ED0D2C28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2">
    <w:name w:val="68B185A1736E47029CC308CCB15D8C01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2">
    <w:name w:val="D0781C0C9A64495AA9D976E0165B0943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2">
    <w:name w:val="3A430B5E55AC428DA91DD2CC56CCC24F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2">
    <w:name w:val="C3D7566A141C40258AAFF76D8A9CD90A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2">
    <w:name w:val="CCF55771DF504713B336ED0219140FAA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2">
    <w:name w:val="2E7738EABECB410190851B13D815A5AE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2">
    <w:name w:val="F00CC43ED8BE403FA288CB5993F26D13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1">
    <w:name w:val="96773ABF672D40A6BB97CDF0E6FD3AEF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1">
    <w:name w:val="262326BEA7C14EC3B54A7E5C7EF7F5A6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2">
    <w:name w:val="7D5ED785FADE4803BC06AB021878372F62"/>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1">
    <w:name w:val="880E06DDC2924F4D82CD1CCD0D8453DC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3">
    <w:name w:val="8865668DEED144D08875705877BA509E5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5">
    <w:name w:val="5633F76A364B4C6B811AFBBE3A52F8FC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5">
    <w:name w:val="DF3A3175E8DA40E0B24E838B33024272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5">
    <w:name w:val="653827F118E6436590B69D5DA5A669F3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5">
    <w:name w:val="EFCCAE1C6F254D688120BBE254163FE6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5">
    <w:name w:val="FB33686A2FA040F1AE65A8146919E6AF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5">
    <w:name w:val="0FE8154DC40848629CBC39D04E347667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5">
    <w:name w:val="6C46B355ECA541CF9493F4BBEAA9ACFC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5">
    <w:name w:val="2BD97061D8DD411EB26E7335C1D452AD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5">
    <w:name w:val="7DC3B1C8A25F462EB97823A76A63085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5">
    <w:name w:val="B7E3BED6962C4734AF4D89A0722711A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5">
    <w:name w:val="2C516E74AD504DFDB83877BD1268B1D4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5">
    <w:name w:val="7C555C4A9EA84BABB37A9E54086561BE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5">
    <w:name w:val="4514BF419A784528BCCDE440CEEC8A7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5">
    <w:name w:val="6CC45E735B2F4F56BC6A395D17BA07C4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5">
    <w:name w:val="F082DE23A7BD4C47B3725F315E78B792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5">
    <w:name w:val="D32F72DD34D040898C5745711918595F3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5">
    <w:name w:val="B96F6A93B7EA48A28B338B44C80B27393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5">
    <w:name w:val="FBCD8D801BA84C709C057C7A9C32B30F35"/>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4">
    <w:name w:val="9173B0E930D145569B2CBE0A1122C86D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4">
    <w:name w:val="FDCD045EE2C341548D2ADBA41D1852B3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4">
    <w:name w:val="3DC4FE3D5C9B49DB9CE5BE36BD0D95B4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4">
    <w:name w:val="C87A9AA834DA43D88CE994895A1BAC51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8">
    <w:name w:val="4370F48F19AE43C09C716000D8C9898E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8">
    <w:name w:val="3DFCA4C2AC014A3195A411C4E350F8D65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5">
    <w:name w:val="4C030391972C4BD988FB5FB36F101977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5">
    <w:name w:val="A773350355984703A74C48C3114A2A2C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5">
    <w:name w:val="353A0D2D00984B2CB5FF35B017D67E6A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5">
    <w:name w:val="C7619B43C15E478B8C013B893F304DB9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5">
    <w:name w:val="CA3F5EC059734A65B4236211B167427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5">
    <w:name w:val="51088FD35B3F4100886D067DE077B56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5">
    <w:name w:val="B7BEEAEE0F4143CC8A0984B50CD3AE2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5">
    <w:name w:val="2596876450A74C1DBC2FDE724866A3E4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5">
    <w:name w:val="E0F1C0F65AF6464A85E257232D5FD60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4">
    <w:name w:val="E3B35E4F02554436929635063666D0AF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4">
    <w:name w:val="3E85C5310734483BAFDD2120F54A0A5B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5">
    <w:name w:val="57246C896E5B4590B833436514A9C28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0">
    <w:name w:val="B81AE083887B4E06BCEED6F8D518B597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0">
    <w:name w:val="A66561FF01024A2193422A2085825D83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3">
    <w:name w:val="1CFAB4D368304A37A0D4C98A7B627C472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2">
    <w:name w:val="932CA43575464637B9BC6FCB6350B45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2">
    <w:name w:val="0E1B512DC9044CFFB43FBAAA54DFE597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2">
    <w:name w:val="B858424E89C14A609F2906DF2666FBE9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8">
    <w:name w:val="9CB3A7403C9B44CA989027831D5975E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8">
    <w:name w:val="751FE05B56154631A2746F5A4B65D38A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4">
    <w:name w:val="4290F64CAFF943D9B68334CC070D2A1F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4">
    <w:name w:val="DBA9ACBFB0BA4ECD93649F76E92ACA27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4">
    <w:name w:val="7FBED2DEE19C45BFB286B1F5205E6923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3">
    <w:name w:val="88858A78E6864D029A0978826542B465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6">
    <w:name w:val="41F52381D6964B699E14F8654A383FC0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6">
    <w:name w:val="D0BFEC5201FB48F6A5C7F65033A17399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5">
    <w:name w:val="FA3BD54977DB4CB5B300BB1519EC86EF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5">
    <w:name w:val="241135757ECB494E939F643AC874B3F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5">
    <w:name w:val="4EB655881723442C842D54682132D11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5">
    <w:name w:val="1533425323994E1ABBDFDDB1AFF903CB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5">
    <w:name w:val="01E795E7DE324A1B870D91C9995AC17D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5">
    <w:name w:val="6D584A5F02344994B3F963160F542B02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4">
    <w:name w:val="963D22B3B4EC414B8276A1862CE3418A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29">
    <w:name w:val="7A56DD0175864153B56DC676FC9DE68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8">
    <w:name w:val="8DCA336A4BB14219BDBAB625BC90C389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4">
    <w:name w:val="2F84861B22DD4E1CA88A0164ED0D2C28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3">
    <w:name w:val="68B185A1736E47029CC308CCB15D8C01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3">
    <w:name w:val="D0781C0C9A64495AA9D976E0165B0943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3">
    <w:name w:val="3A430B5E55AC428DA91DD2CC56CCC24F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3">
    <w:name w:val="C3D7566A141C40258AAFF76D8A9CD90A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3">
    <w:name w:val="CCF55771DF504713B336ED0219140FAA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3">
    <w:name w:val="2E7738EABECB410190851B13D815A5AE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3">
    <w:name w:val="F00CC43ED8BE403FA288CB5993F26D13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2">
    <w:name w:val="96773ABF672D40A6BB97CDF0E6FD3AEF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2">
    <w:name w:val="262326BEA7C14EC3B54A7E5C7EF7F5A6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3">
    <w:name w:val="7D5ED785FADE4803BC06AB021878372F63"/>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2">
    <w:name w:val="880E06DDC2924F4D82CD1CCD0D8453DC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4">
    <w:name w:val="8865668DEED144D08875705877BA509E5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6">
    <w:name w:val="5633F76A364B4C6B811AFBBE3A52F8FC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6">
    <w:name w:val="DF3A3175E8DA40E0B24E838B33024272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6">
    <w:name w:val="653827F118E6436590B69D5DA5A669F3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6">
    <w:name w:val="EFCCAE1C6F254D688120BBE254163FE6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6">
    <w:name w:val="FB33686A2FA040F1AE65A8146919E6AF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6">
    <w:name w:val="0FE8154DC40848629CBC39D04E347667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6">
    <w:name w:val="6C46B355ECA541CF9493F4BBEAA9ACFC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6">
    <w:name w:val="2BD97061D8DD411EB26E7335C1D452AD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6">
    <w:name w:val="7DC3B1C8A25F462EB97823A76A63085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6">
    <w:name w:val="B7E3BED6962C4734AF4D89A0722711A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6">
    <w:name w:val="2C516E74AD504DFDB83877BD1268B1D4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6">
    <w:name w:val="7C555C4A9EA84BABB37A9E54086561BE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6">
    <w:name w:val="4514BF419A784528BCCDE440CEEC8A7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6">
    <w:name w:val="6CC45E735B2F4F56BC6A395D17BA07C4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6">
    <w:name w:val="F082DE23A7BD4C47B3725F315E78B792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6">
    <w:name w:val="D32F72DD34D040898C5745711918595F3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6">
    <w:name w:val="B96F6A93B7EA48A28B338B44C80B27393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6">
    <w:name w:val="FBCD8D801BA84C709C057C7A9C32B30F36"/>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5">
    <w:name w:val="9173B0E930D145569B2CBE0A1122C86D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5">
    <w:name w:val="FDCD045EE2C341548D2ADBA41D1852B3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5">
    <w:name w:val="3DC4FE3D5C9B49DB9CE5BE36BD0D95B4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5">
    <w:name w:val="C87A9AA834DA43D88CE994895A1BAC51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59">
    <w:name w:val="4370F48F19AE43C09C716000D8C9898E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59">
    <w:name w:val="3DFCA4C2AC014A3195A411C4E350F8D65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6">
    <w:name w:val="4C030391972C4BD988FB5FB36F101977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6">
    <w:name w:val="A773350355984703A74C48C3114A2A2C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6">
    <w:name w:val="353A0D2D00984B2CB5FF35B017D67E6A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6">
    <w:name w:val="C7619B43C15E478B8C013B893F304DB9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6">
    <w:name w:val="CA3F5EC059734A65B4236211B167427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6">
    <w:name w:val="51088FD35B3F4100886D067DE077B56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6">
    <w:name w:val="B7BEEAEE0F4143CC8A0984B50CD3AE2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6">
    <w:name w:val="2596876450A74C1DBC2FDE724866A3E4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6">
    <w:name w:val="E0F1C0F65AF6464A85E257232D5FD60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5">
    <w:name w:val="E3B35E4F02554436929635063666D0AF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5">
    <w:name w:val="3E85C5310734483BAFDD2120F54A0A5B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6">
    <w:name w:val="57246C896E5B4590B833436514A9C28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1">
    <w:name w:val="B81AE083887B4E06BCEED6F8D518B597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1">
    <w:name w:val="A66561FF01024A2193422A2085825D83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4">
    <w:name w:val="1CFAB4D368304A37A0D4C98A7B627C472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3">
    <w:name w:val="932CA43575464637B9BC6FCB6350B45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3">
    <w:name w:val="0E1B512DC9044CFFB43FBAAA54DFE597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3">
    <w:name w:val="B858424E89C14A609F2906DF2666FBE9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9">
    <w:name w:val="9CB3A7403C9B44CA989027831D5975E9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9">
    <w:name w:val="751FE05B56154631A2746F5A4B65D38A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5">
    <w:name w:val="4290F64CAFF943D9B68334CC070D2A1F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5">
    <w:name w:val="DBA9ACBFB0BA4ECD93649F76E92ACA27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5">
    <w:name w:val="7FBED2DEE19C45BFB286B1F5205E6923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4">
    <w:name w:val="88858A78E6864D029A0978826542B465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7">
    <w:name w:val="41F52381D6964B699E14F8654A383FC0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7">
    <w:name w:val="D0BFEC5201FB48F6A5C7F65033A17399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6">
    <w:name w:val="FA3BD54977DB4CB5B300BB1519EC86EF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6">
    <w:name w:val="241135757ECB494E939F643AC874B3F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6">
    <w:name w:val="4EB655881723442C842D54682132D11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6">
    <w:name w:val="1533425323994E1ABBDFDDB1AFF903CB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6">
    <w:name w:val="01E795E7DE324A1B870D91C9995AC17D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6">
    <w:name w:val="6D584A5F02344994B3F963160F542B02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5">
    <w:name w:val="963D22B3B4EC414B8276A1862CE3418A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0">
    <w:name w:val="7A56DD0175864153B56DC676FC9DE68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29">
    <w:name w:val="8DCA336A4BB14219BDBAB625BC90C389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5">
    <w:name w:val="2F84861B22DD4E1CA88A0164ED0D2C28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4">
    <w:name w:val="68B185A1736E47029CC308CCB15D8C01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4">
    <w:name w:val="D0781C0C9A64495AA9D976E0165B0943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4">
    <w:name w:val="3A430B5E55AC428DA91DD2CC56CCC24F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4">
    <w:name w:val="C3D7566A141C40258AAFF76D8A9CD90A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4">
    <w:name w:val="CCF55771DF504713B336ED0219140FAA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4">
    <w:name w:val="2E7738EABECB410190851B13D815A5AE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4">
    <w:name w:val="F00CC43ED8BE403FA288CB5993F26D13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3">
    <w:name w:val="96773ABF672D40A6BB97CDF0E6FD3AEF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3">
    <w:name w:val="262326BEA7C14EC3B54A7E5C7EF7F5A6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4">
    <w:name w:val="7D5ED785FADE4803BC06AB021878372F64"/>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3">
    <w:name w:val="880E06DDC2924F4D82CD1CCD0D8453DC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5">
    <w:name w:val="8865668DEED144D08875705877BA509E5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7">
    <w:name w:val="5633F76A364B4C6B811AFBBE3A52F8FC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7">
    <w:name w:val="DF3A3175E8DA40E0B24E838B33024272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7">
    <w:name w:val="653827F118E6436590B69D5DA5A669F3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7">
    <w:name w:val="EFCCAE1C6F254D688120BBE254163FE6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7">
    <w:name w:val="FB33686A2FA040F1AE65A8146919E6AF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7">
    <w:name w:val="0FE8154DC40848629CBC39D04E347667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7">
    <w:name w:val="6C46B355ECA541CF9493F4BBEAA9ACFC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7">
    <w:name w:val="2BD97061D8DD411EB26E7335C1D452AD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7">
    <w:name w:val="7DC3B1C8A25F462EB97823A76A63085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7">
    <w:name w:val="B7E3BED6962C4734AF4D89A0722711A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7">
    <w:name w:val="2C516E74AD504DFDB83877BD1268B1D4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7">
    <w:name w:val="7C555C4A9EA84BABB37A9E54086561BE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7">
    <w:name w:val="4514BF419A784528BCCDE440CEEC8A7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7">
    <w:name w:val="6CC45E735B2F4F56BC6A395D17BA07C4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7">
    <w:name w:val="F082DE23A7BD4C47B3725F315E78B792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7">
    <w:name w:val="D32F72DD34D040898C5745711918595F3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7">
    <w:name w:val="B96F6A93B7EA48A28B338B44C80B27393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7">
    <w:name w:val="FBCD8D801BA84C709C057C7A9C32B30F37"/>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6">
    <w:name w:val="9173B0E930D145569B2CBE0A1122C86D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6">
    <w:name w:val="FDCD045EE2C341548D2ADBA41D1852B3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6">
    <w:name w:val="3DC4FE3D5C9B49DB9CE5BE36BD0D95B4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6">
    <w:name w:val="C87A9AA834DA43D88CE994895A1BAC51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0">
    <w:name w:val="4370F48F19AE43C09C716000D8C9898E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0">
    <w:name w:val="3DFCA4C2AC014A3195A411C4E350F8D66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7">
    <w:name w:val="4C030391972C4BD988FB5FB36F101977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7">
    <w:name w:val="A773350355984703A74C48C3114A2A2C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7">
    <w:name w:val="353A0D2D00984B2CB5FF35B017D67E6A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7">
    <w:name w:val="C7619B43C15E478B8C013B893F304DB9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7">
    <w:name w:val="CA3F5EC059734A65B4236211B167427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7">
    <w:name w:val="51088FD35B3F4100886D067DE077B56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7">
    <w:name w:val="B7BEEAEE0F4143CC8A0984B50CD3AE2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7">
    <w:name w:val="2596876450A74C1DBC2FDE724866A3E4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7">
    <w:name w:val="E0F1C0F65AF6464A85E257232D5FD60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6">
    <w:name w:val="E3B35E4F02554436929635063666D0AF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6">
    <w:name w:val="3E85C5310734483BAFDD2120F54A0A5B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7">
    <w:name w:val="57246C896E5B4590B833436514A9C28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2">
    <w:name w:val="B81AE083887B4E06BCEED6F8D518B597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2">
    <w:name w:val="A66561FF01024A2193422A2085825D83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5">
    <w:name w:val="1CFAB4D368304A37A0D4C98A7B627C472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4">
    <w:name w:val="932CA43575464637B9BC6FCB6350B45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4">
    <w:name w:val="0E1B512DC9044CFFB43FBAAA54DFE597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4">
    <w:name w:val="B858424E89C14A609F2906DF2666FBE9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0">
    <w:name w:val="9CB3A7403C9B44CA989027831D5975E9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0">
    <w:name w:val="751FE05B56154631A2746F5A4B65D38A1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6">
    <w:name w:val="4290F64CAFF943D9B68334CC070D2A1F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6">
    <w:name w:val="DBA9ACBFB0BA4ECD93649F76E92ACA27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6">
    <w:name w:val="7FBED2DEE19C45BFB286B1F5205E6923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5">
    <w:name w:val="88858A78E6864D029A0978826542B4653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8">
    <w:name w:val="41F52381D6964B699E14F8654A383FC0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8">
    <w:name w:val="D0BFEC5201FB48F6A5C7F65033A17399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7">
    <w:name w:val="FA3BD54977DB4CB5B300BB1519EC86EF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7">
    <w:name w:val="241135757ECB494E939F643AC874B3F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7">
    <w:name w:val="4EB655881723442C842D54682132D11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7">
    <w:name w:val="1533425323994E1ABBDFDDB1AFF903CB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7">
    <w:name w:val="01E795E7DE324A1B870D91C9995AC17D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7">
    <w:name w:val="6D584A5F02344994B3F963160F542B02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6">
    <w:name w:val="963D22B3B4EC414B8276A1862CE3418A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1">
    <w:name w:val="7A56DD0175864153B56DC676FC9DE68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0">
    <w:name w:val="8DCA336A4BB14219BDBAB625BC90C389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6">
    <w:name w:val="2F84861B22DD4E1CA88A0164ED0D2C28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5">
    <w:name w:val="68B185A1736E47029CC308CCB15D8C01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5">
    <w:name w:val="D0781C0C9A64495AA9D976E0165B0943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5">
    <w:name w:val="3A430B5E55AC428DA91DD2CC56CCC24F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5">
    <w:name w:val="C3D7566A141C40258AAFF76D8A9CD90A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5">
    <w:name w:val="CCF55771DF504713B336ED0219140FAA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5">
    <w:name w:val="2E7738EABECB410190851B13D815A5AE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5">
    <w:name w:val="F00CC43ED8BE403FA288CB5993F26D13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4">
    <w:name w:val="96773ABF672D40A6BB97CDF0E6FD3AEF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4">
    <w:name w:val="262326BEA7C14EC3B54A7E5C7EF7F5A6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5">
    <w:name w:val="7D5ED785FADE4803BC06AB021878372F65"/>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4">
    <w:name w:val="880E06DDC2924F4D82CD1CCD0D8453DC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6">
    <w:name w:val="8865668DEED144D08875705877BA509E5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8">
    <w:name w:val="5633F76A364B4C6B811AFBBE3A52F8F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8">
    <w:name w:val="DF3A3175E8DA40E0B24E838B33024272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8">
    <w:name w:val="653827F118E6436590B69D5DA5A669F3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8">
    <w:name w:val="EFCCAE1C6F254D688120BBE254163FE6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8">
    <w:name w:val="FB33686A2FA040F1AE65A8146919E6A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8">
    <w:name w:val="0FE8154DC40848629CBC39D04E347667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8">
    <w:name w:val="6C46B355ECA541CF9493F4BBEAA9ACF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8">
    <w:name w:val="2BD97061D8DD411EB26E7335C1D452AD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8">
    <w:name w:val="7DC3B1C8A25F462EB97823A76A63085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8">
    <w:name w:val="B7E3BED6962C4734AF4D89A0722711A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8">
    <w:name w:val="2C516E74AD504DFDB83877BD1268B1D4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8">
    <w:name w:val="7C555C4A9EA84BABB37A9E54086561BE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8">
    <w:name w:val="4514BF419A784528BCCDE440CEEC8A7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8">
    <w:name w:val="6CC45E735B2F4F56BC6A395D17BA07C4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8">
    <w:name w:val="F082DE23A7BD4C47B3725F315E78B792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8">
    <w:name w:val="D32F72DD34D040898C5745711918595F3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8">
    <w:name w:val="B96F6A93B7EA48A28B338B44C80B27393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8">
    <w:name w:val="FBCD8D801BA84C709C057C7A9C32B30F38"/>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7">
    <w:name w:val="9173B0E930D145569B2CBE0A1122C86D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7">
    <w:name w:val="FDCD045EE2C341548D2ADBA41D1852B3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7">
    <w:name w:val="3DC4FE3D5C9B49DB9CE5BE36BD0D95B4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7">
    <w:name w:val="C87A9AA834DA43D88CE994895A1BAC51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1">
    <w:name w:val="4370F48F19AE43C09C716000D8C9898E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1">
    <w:name w:val="3DFCA4C2AC014A3195A411C4E350F8D66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8">
    <w:name w:val="4C030391972C4BD988FB5FB36F101977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8">
    <w:name w:val="A773350355984703A74C48C3114A2A2C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8">
    <w:name w:val="353A0D2D00984B2CB5FF35B017D67E6A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8">
    <w:name w:val="C7619B43C15E478B8C013B893F304DB9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8">
    <w:name w:val="CA3F5EC059734A65B4236211B167427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8">
    <w:name w:val="51088FD35B3F4100886D067DE077B56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8">
    <w:name w:val="B7BEEAEE0F4143CC8A0984B50CD3AE2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8">
    <w:name w:val="2596876450A74C1DBC2FDE724866A3E4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8">
    <w:name w:val="E0F1C0F65AF6464A85E257232D5FD60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7">
    <w:name w:val="E3B35E4F02554436929635063666D0AF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7">
    <w:name w:val="3E85C5310734483BAFDD2120F54A0A5B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8">
    <w:name w:val="57246C896E5B4590B833436514A9C28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3">
    <w:name w:val="B81AE083887B4E06BCEED6F8D518B597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3">
    <w:name w:val="A66561FF01024A2193422A2085825D83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6">
    <w:name w:val="1CFAB4D368304A37A0D4C98A7B627C472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5">
    <w:name w:val="932CA43575464637B9BC6FCB6350B45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5">
    <w:name w:val="0E1B512DC9044CFFB43FBAAA54DFE597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5">
    <w:name w:val="B858424E89C14A609F2906DF2666FBE9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1">
    <w:name w:val="9CB3A7403C9B44CA989027831D5975E9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1">
    <w:name w:val="751FE05B56154631A2746F5A4B65D38A1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7">
    <w:name w:val="4290F64CAFF943D9B68334CC070D2A1F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7">
    <w:name w:val="DBA9ACBFB0BA4ECD93649F76E92ACA27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7">
    <w:name w:val="7FBED2DEE19C45BFB286B1F5205E6923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6">
    <w:name w:val="88858A78E6864D029A0978826542B4653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29">
    <w:name w:val="41F52381D6964B699E14F8654A383FC0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29">
    <w:name w:val="D0BFEC5201FB48F6A5C7F65033A17399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8">
    <w:name w:val="FA3BD54977DB4CB5B300BB1519EC86EF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8">
    <w:name w:val="241135757ECB494E939F643AC874B3F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8">
    <w:name w:val="4EB655881723442C842D54682132D11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8">
    <w:name w:val="1533425323994E1ABBDFDDB1AFF903CB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8">
    <w:name w:val="01E795E7DE324A1B870D91C9995AC17D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8">
    <w:name w:val="6D584A5F02344994B3F963160F542B02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7">
    <w:name w:val="963D22B3B4EC414B8276A1862CE3418A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2">
    <w:name w:val="7A56DD0175864153B56DC676FC9DE68D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1">
    <w:name w:val="8DCA336A4BB14219BDBAB625BC90C389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7">
    <w:name w:val="2F84861B22DD4E1CA88A0164ED0D2C28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6">
    <w:name w:val="68B185A1736E47029CC308CCB15D8C01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6">
    <w:name w:val="D0781C0C9A64495AA9D976E0165B0943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6">
    <w:name w:val="3A430B5E55AC428DA91DD2CC56CCC24F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6">
    <w:name w:val="C3D7566A141C40258AAFF76D8A9CD90A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6">
    <w:name w:val="CCF55771DF504713B336ED0219140FAA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6">
    <w:name w:val="2E7738EABECB410190851B13D815A5AE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6">
    <w:name w:val="F00CC43ED8BE403FA288CB5993F26D13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5">
    <w:name w:val="96773ABF672D40A6BB97CDF0E6FD3AEF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5">
    <w:name w:val="262326BEA7C14EC3B54A7E5C7EF7F5A6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6">
    <w:name w:val="7D5ED785FADE4803BC06AB021878372F66"/>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5">
    <w:name w:val="880E06DDC2924F4D82CD1CCD0D8453DC6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7">
    <w:name w:val="8865668DEED144D08875705877BA509E5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39">
    <w:name w:val="5633F76A364B4C6B811AFBBE3A52F8F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39">
    <w:name w:val="DF3A3175E8DA40E0B24E838B33024272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39">
    <w:name w:val="653827F118E6436590B69D5DA5A669F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39">
    <w:name w:val="EFCCAE1C6F254D688120BBE254163FE6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39">
    <w:name w:val="FB33686A2FA040F1AE65A8146919E6A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39">
    <w:name w:val="0FE8154DC40848629CBC39D04E347667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39">
    <w:name w:val="6C46B355ECA541CF9493F4BBEAA9ACF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39">
    <w:name w:val="2BD97061D8DD411EB26E7335C1D452AD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39">
    <w:name w:val="7DC3B1C8A25F462EB97823A76A63085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39">
    <w:name w:val="B7E3BED6962C4734AF4D89A0722711A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39">
    <w:name w:val="2C516E74AD504DFDB83877BD1268B1D4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39">
    <w:name w:val="7C555C4A9EA84BABB37A9E54086561BE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39">
    <w:name w:val="4514BF419A784528BCCDE440CEEC8A7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39">
    <w:name w:val="6CC45E735B2F4F56BC6A395D17BA07C4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39">
    <w:name w:val="F082DE23A7BD4C47B3725F315E78B792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39">
    <w:name w:val="D32F72DD34D040898C5745711918595F3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39">
    <w:name w:val="B96F6A93B7EA48A28B338B44C80B27393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39">
    <w:name w:val="FBCD8D801BA84C709C057C7A9C32B30F39"/>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8">
    <w:name w:val="9173B0E930D145569B2CBE0A1122C86D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8">
    <w:name w:val="FDCD045EE2C341548D2ADBA41D1852B3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8">
    <w:name w:val="3DC4FE3D5C9B49DB9CE5BE36BD0D95B4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8">
    <w:name w:val="C87A9AA834DA43D88CE994895A1BAC51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2">
    <w:name w:val="4370F48F19AE43C09C716000D8C9898E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2">
    <w:name w:val="3DFCA4C2AC014A3195A411C4E350F8D66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C030391972C4BD988FB5FB36F10197739">
    <w:name w:val="4C030391972C4BD988FB5FB36F101977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39">
    <w:name w:val="A773350355984703A74C48C3114A2A2C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39">
    <w:name w:val="353A0D2D00984B2CB5FF35B017D67E6A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29">
    <w:name w:val="C7619B43C15E478B8C013B893F304DB9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29">
    <w:name w:val="CA3F5EC059734A65B4236211B167427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29">
    <w:name w:val="51088FD35B3F4100886D067DE077B56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29">
    <w:name w:val="B7BEEAEE0F4143CC8A0984B50CD3AE2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29">
    <w:name w:val="2596876450A74C1DBC2FDE724866A3E4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29">
    <w:name w:val="E0F1C0F65AF6464A85E257232D5FD60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8">
    <w:name w:val="E3B35E4F02554436929635063666D0A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8">
    <w:name w:val="3E85C5310734483BAFDD2120F54A0A5B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29">
    <w:name w:val="57246C896E5B4590B833436514A9C28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4">
    <w:name w:val="B81AE083887B4E06BCEED6F8D518B597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4">
    <w:name w:val="A66561FF01024A2193422A2085825D83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7">
    <w:name w:val="1CFAB4D368304A37A0D4C98A7B627C472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6">
    <w:name w:val="932CA43575464637B9BC6FCB6350B45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6">
    <w:name w:val="0E1B512DC9044CFFB43FBAAA54DFE597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6">
    <w:name w:val="B858424E89C14A609F2906DF2666FBE9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2">
    <w:name w:val="9CB3A7403C9B44CA989027831D5975E9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2">
    <w:name w:val="751FE05B56154631A2746F5A4B65D38A1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8">
    <w:name w:val="4290F64CAFF943D9B68334CC070D2A1F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8">
    <w:name w:val="DBA9ACBFB0BA4ECD93649F76E92ACA27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8">
    <w:name w:val="7FBED2DEE19C45BFB286B1F5205E6923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7">
    <w:name w:val="88858A78E6864D029A0978826542B4653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30">
    <w:name w:val="41F52381D6964B699E14F8654A383FC0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30">
    <w:name w:val="D0BFEC5201FB48F6A5C7F65033A17399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29">
    <w:name w:val="FA3BD54977DB4CB5B300BB1519EC86EF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29">
    <w:name w:val="241135757ECB494E939F643AC874B3F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29">
    <w:name w:val="4EB655881723442C842D54682132D11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29">
    <w:name w:val="1533425323994E1ABBDFDDB1AFF903CB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29">
    <w:name w:val="01E795E7DE324A1B870D91C9995AC17D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29">
    <w:name w:val="6D584A5F02344994B3F963160F542B02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8">
    <w:name w:val="963D22B3B4EC414B8276A1862CE3418A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3">
    <w:name w:val="7A56DD0175864153B56DC676FC9DE68D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2">
    <w:name w:val="8DCA336A4BB14219BDBAB625BC90C38932"/>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8">
    <w:name w:val="2F84861B22DD4E1CA88A0164ED0D2C28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7">
    <w:name w:val="68B185A1736E47029CC308CCB15D8C01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7">
    <w:name w:val="D0781C0C9A64495AA9D976E0165B0943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7">
    <w:name w:val="3A430B5E55AC428DA91DD2CC56CCC24F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7">
    <w:name w:val="C3D7566A141C40258AAFF76D8A9CD90A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7">
    <w:name w:val="CCF55771DF504713B336ED0219140FAA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7">
    <w:name w:val="2E7738EABECB410190851B13D815A5AE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7">
    <w:name w:val="F00CC43ED8BE403FA288CB5993F26D13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6">
    <w:name w:val="96773ABF672D40A6BB97CDF0E6FD3AEF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6">
    <w:name w:val="262326BEA7C14EC3B54A7E5C7EF7F5A6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7">
    <w:name w:val="7D5ED785FADE4803BC06AB021878372F67"/>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6">
    <w:name w:val="880E06DDC2924F4D82CD1CCD0D8453DC6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8">
    <w:name w:val="8865668DEED144D08875705877BA509E5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40">
    <w:name w:val="5633F76A364B4C6B811AFBBE3A52F8F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40">
    <w:name w:val="DF3A3175E8DA40E0B24E838B33024272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40">
    <w:name w:val="653827F118E6436590B69D5DA5A669F3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40">
    <w:name w:val="EFCCAE1C6F254D688120BBE254163FE6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40">
    <w:name w:val="FB33686A2FA040F1AE65A8146919E6A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40">
    <w:name w:val="0FE8154DC40848629CBC39D04E347667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40">
    <w:name w:val="6C46B355ECA541CF9493F4BBEAA9ACF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40">
    <w:name w:val="2BD97061D8DD411EB26E7335C1D452AD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40">
    <w:name w:val="7DC3B1C8A25F462EB97823A76A63085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40">
    <w:name w:val="B7E3BED6962C4734AF4D89A0722711A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40">
    <w:name w:val="2C516E74AD504DFDB83877BD1268B1D4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40">
    <w:name w:val="7C555C4A9EA84BABB37A9E54086561BE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40">
    <w:name w:val="4514BF419A784528BCCDE440CEEC8A7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40">
    <w:name w:val="6CC45E735B2F4F56BC6A395D17BA07C4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40">
    <w:name w:val="F082DE23A7BD4C47B3725F315E78B792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40">
    <w:name w:val="D32F72DD34D040898C5745711918595F4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40">
    <w:name w:val="B96F6A93B7EA48A28B338B44C80B27394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40">
    <w:name w:val="FBCD8D801BA84C709C057C7A9C32B30F40"/>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39">
    <w:name w:val="9173B0E930D145569B2CBE0A1122C86D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39">
    <w:name w:val="FDCD045EE2C341548D2ADBA41D1852B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39">
    <w:name w:val="3DC4FE3D5C9B49DB9CE5BE36BD0D95B4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39">
    <w:name w:val="C87A9AA834DA43D88CE994895A1BAC51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3">
    <w:name w:val="4370F48F19AE43C09C716000D8C9898E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3">
    <w:name w:val="3DFCA4C2AC014A3195A411C4E350F8D66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4C8269543A4FBBA6B53CD93955C2A0">
    <w:name w:val="934C8269543A4FBBA6B53CD93955C2A0"/>
    <w:rsid w:val="00710108"/>
  </w:style>
  <w:style w:type="paragraph" w:customStyle="1" w:styleId="4C030391972C4BD988FB5FB36F10197740">
    <w:name w:val="4C030391972C4BD988FB5FB36F101977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40">
    <w:name w:val="A773350355984703A74C48C3114A2A2C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40">
    <w:name w:val="353A0D2D00984B2CB5FF35B017D67E6A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30">
    <w:name w:val="C7619B43C15E478B8C013B893F304DB9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30">
    <w:name w:val="CA3F5EC059734A65B4236211B167427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30">
    <w:name w:val="51088FD35B3F4100886D067DE077B56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30">
    <w:name w:val="B7BEEAEE0F4143CC8A0984B50CD3AE2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30">
    <w:name w:val="2596876450A74C1DBC2FDE724866A3E4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30">
    <w:name w:val="E0F1C0F65AF6464A85E257232D5FD60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39">
    <w:name w:val="E3B35E4F02554436929635063666D0A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39">
    <w:name w:val="3E85C5310734483BAFDD2120F54A0A5B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30">
    <w:name w:val="57246C896E5B4590B833436514A9C28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5">
    <w:name w:val="B81AE083887B4E06BCEED6F8D518B597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5">
    <w:name w:val="A66561FF01024A2193422A2085825D8315"/>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8">
    <w:name w:val="1CFAB4D368304A37A0D4C98A7B627C472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7">
    <w:name w:val="932CA43575464637B9BC6FCB6350B45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7">
    <w:name w:val="0E1B512DC9044CFFB43FBAAA54DFE597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7">
    <w:name w:val="B858424E89C14A609F2906DF2666FBE9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3">
    <w:name w:val="9CB3A7403C9B44CA989027831D5975E9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3">
    <w:name w:val="751FE05B56154631A2746F5A4B65D38A1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4C8269543A4FBBA6B53CD93955C2A01">
    <w:name w:val="934C8269543A4FBBA6B53CD93955C2A0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290F64CAFF943D9B68334CC070D2A1F39">
    <w:name w:val="4290F64CAFF943D9B68334CC070D2A1F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BA9ACBFB0BA4ECD93649F76E92ACA2739">
    <w:name w:val="DBA9ACBFB0BA4ECD93649F76E92ACA27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FBED2DEE19C45BFB286B1F5205E692339">
    <w:name w:val="7FBED2DEE19C45BFB286B1F5205E6923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858A78E6864D029A0978826542B46538">
    <w:name w:val="88858A78E6864D029A0978826542B4653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1F52381D6964B699E14F8654A383FC031">
    <w:name w:val="41F52381D6964B699E14F8654A383FC0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0BFEC5201FB48F6A5C7F65033A1739931">
    <w:name w:val="D0BFEC5201FB48F6A5C7F65033A17399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A3BD54977DB4CB5B300BB1519EC86EF30">
    <w:name w:val="FA3BD54977DB4CB5B300BB1519EC86EF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41135757ECB494E939F643AC874B3F230">
    <w:name w:val="241135757ECB494E939F643AC874B3F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EB655881723442C842D54682132D11230">
    <w:name w:val="4EB655881723442C842D54682132D11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533425323994E1ABBDFDDB1AFF903CB30">
    <w:name w:val="1533425323994E1ABBDFDDB1AFF903CB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1E795E7DE324A1B870D91C9995AC17D30">
    <w:name w:val="01E795E7DE324A1B870D91C9995AC17D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D584A5F02344994B3F963160F542B0230">
    <w:name w:val="6D584A5F02344994B3F963160F542B023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63D22B3B4EC414B8276A1862CE3418A39">
    <w:name w:val="963D22B3B4EC414B8276A1862CE3418A3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A56DD0175864153B56DC676FC9DE68D34">
    <w:name w:val="7A56DD0175864153B56DC676FC9DE68D3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DCA336A4BB14219BDBAB625BC90C38933">
    <w:name w:val="8DCA336A4BB14219BDBAB625BC90C38933"/>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F84861B22DD4E1CA88A0164ED0D2C2869">
    <w:name w:val="2F84861B22DD4E1CA88A0164ED0D2C286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68B185A1736E47029CC308CCB15D8C0168">
    <w:name w:val="68B185A1736E47029CC308CCB15D8C01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D0781C0C9A64495AA9D976E0165B094368">
    <w:name w:val="D0781C0C9A64495AA9D976E0165B0943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A430B5E55AC428DA91DD2CC56CCC24F68">
    <w:name w:val="3A430B5E55AC428DA91DD2CC56CCC24F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3D7566A141C40258AAFF76D8A9CD90A68">
    <w:name w:val="C3D7566A141C40258AAFF76D8A9CD90A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CCF55771DF504713B336ED0219140FAA68">
    <w:name w:val="CCF55771DF504713B336ED0219140FAA6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E7738EABECB410190851B13D815A5AE68">
    <w:name w:val="2E7738EABECB410190851B13D815A5AE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F00CC43ED8BE403FA288CB5993F26D1368">
    <w:name w:val="F00CC43ED8BE403FA288CB5993F26D13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96773ABF672D40A6BB97CDF0E6FD3AEF67">
    <w:name w:val="96773ABF672D40A6BB97CDF0E6FD3AEF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62326BEA7C14EC3B54A7E5C7EF7F5A667">
    <w:name w:val="262326BEA7C14EC3B54A7E5C7EF7F5A6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5ED785FADE4803BC06AB021878372F68">
    <w:name w:val="7D5ED785FADE4803BC06AB021878372F68"/>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880E06DDC2924F4D82CD1CCD0D8453DC67">
    <w:name w:val="880E06DDC2924F4D82CD1CCD0D8453DC67"/>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8865668DEED144D08875705877BA509E59">
    <w:name w:val="8865668DEED144D08875705877BA509E59"/>
    <w:rsid w:val="00710108"/>
    <w:pPr>
      <w:spacing w:after="130" w:line="240" w:lineRule="exact"/>
    </w:pPr>
    <w:rPr>
      <w:rFonts w:ascii="Frutiger LT Std 45 Light" w:eastAsia="Times New Roman" w:hAnsi="Frutiger LT Std 45 Light" w:cs="Times New Roman"/>
      <w:b/>
      <w:color w:val="000000" w:themeColor="text1"/>
      <w:sz w:val="18"/>
      <w:szCs w:val="18"/>
      <w:lang w:val="nl-NL" w:eastAsia="en-US"/>
    </w:rPr>
  </w:style>
  <w:style w:type="paragraph" w:customStyle="1" w:styleId="5633F76A364B4C6B811AFBBE3A52F8FC41">
    <w:name w:val="5633F76A364B4C6B811AFBBE3A52F8F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F3A3175E8DA40E0B24E838B3302427241">
    <w:name w:val="DF3A3175E8DA40E0B24E838B33024272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53827F118E6436590B69D5DA5A669F341">
    <w:name w:val="653827F118E6436590B69D5DA5A669F3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FCCAE1C6F254D688120BBE254163FE641">
    <w:name w:val="EFCCAE1C6F254D688120BBE254163FE6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B33686A2FA040F1AE65A8146919E6AF41">
    <w:name w:val="FB33686A2FA040F1AE65A8146919E6AF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FE8154DC40848629CBC39D04E34766741">
    <w:name w:val="0FE8154DC40848629CBC39D04E347667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46B355ECA541CF9493F4BBEAA9ACFC41">
    <w:name w:val="6C46B355ECA541CF9493F4BBEAA9ACF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BD97061D8DD411EB26E7335C1D452AD41">
    <w:name w:val="2BD97061D8DD411EB26E7335C1D452AD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DC3B1C8A25F462EB97823A76A63085B41">
    <w:name w:val="7DC3B1C8A25F462EB97823A76A63085B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E3BED6962C4734AF4D89A0722711AB41">
    <w:name w:val="B7E3BED6962C4734AF4D89A0722711AB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C516E74AD504DFDB83877BD1268B1D441">
    <w:name w:val="2C516E74AD504DFDB83877BD1268B1D4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C555C4A9EA84BABB37A9E54086561BE41">
    <w:name w:val="7C555C4A9EA84BABB37A9E54086561BE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514BF419A784528BCCDE440CEEC8A7B41">
    <w:name w:val="4514BF419A784528BCCDE440CEEC8A7B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6CC45E735B2F4F56BC6A395D17BA07C441">
    <w:name w:val="6CC45E735B2F4F56BC6A395D17BA07C4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082DE23A7BD4C47B3725F315E78B79241">
    <w:name w:val="F082DE23A7BD4C47B3725F315E78B792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D32F72DD34D040898C5745711918595F41">
    <w:name w:val="D32F72DD34D040898C5745711918595F4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B96F6A93B7EA48A28B338B44C80B273941">
    <w:name w:val="B96F6A93B7EA48A28B338B44C80B27394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FBCD8D801BA84C709C057C7A9C32B30F41">
    <w:name w:val="FBCD8D801BA84C709C057C7A9C32B30F41"/>
    <w:rsid w:val="00710108"/>
    <w:pPr>
      <w:spacing w:after="0" w:line="240" w:lineRule="exact"/>
      <w:ind w:left="142" w:hanging="142"/>
    </w:pPr>
    <w:rPr>
      <w:rFonts w:ascii="Frutiger LT Std 45 Light" w:eastAsiaTheme="minorHAnsi" w:hAnsi="Frutiger LT Std 45 Light" w:cs="Times New Roman"/>
      <w:color w:val="000000" w:themeColor="text1"/>
      <w:sz w:val="18"/>
      <w:szCs w:val="18"/>
      <w:lang w:val="en-US" w:eastAsia="en-US"/>
    </w:rPr>
  </w:style>
  <w:style w:type="paragraph" w:customStyle="1" w:styleId="9173B0E930D145569B2CBE0A1122C86D40">
    <w:name w:val="9173B0E930D145569B2CBE0A1122C86D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FDCD045EE2C341548D2ADBA41D1852B340">
    <w:name w:val="FDCD045EE2C341548D2ADBA41D1852B3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C4FE3D5C9B49DB9CE5BE36BD0D95B440">
    <w:name w:val="3DC4FE3D5C9B49DB9CE5BE36BD0D95B4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87A9AA834DA43D88CE994895A1BAC5140">
    <w:name w:val="C87A9AA834DA43D88CE994895A1BAC51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4370F48F19AE43C09C716000D8C9898E64">
    <w:name w:val="4370F48F19AE43C09C716000D8C9898E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DFCA4C2AC014A3195A411C4E350F8D664">
    <w:name w:val="3DFCA4C2AC014A3195A411C4E350F8D66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D10F2C344E74A9D930F787F9C8EFA12">
    <w:name w:val="5D10F2C344E74A9D930F787F9C8EFA12"/>
    <w:rsid w:val="00710108"/>
  </w:style>
  <w:style w:type="paragraph" w:customStyle="1" w:styleId="79518F0634BB485884088B191184428B">
    <w:name w:val="79518F0634BB485884088B191184428B"/>
    <w:rsid w:val="00710108"/>
  </w:style>
  <w:style w:type="paragraph" w:customStyle="1" w:styleId="4C030391972C4BD988FB5FB36F10197741">
    <w:name w:val="4C030391972C4BD988FB5FB36F101977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773350355984703A74C48C3114A2A2C41">
    <w:name w:val="A773350355984703A74C48C3114A2A2C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53A0D2D00984B2CB5FF35B017D67E6A41">
    <w:name w:val="353A0D2D00984B2CB5FF35B017D67E6A4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7619B43C15E478B8C013B893F304DB931">
    <w:name w:val="C7619B43C15E478B8C013B893F304DB9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CA3F5EC059734A65B4236211B167427231">
    <w:name w:val="CA3F5EC059734A65B4236211B1674272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1088FD35B3F4100886D067DE077B56D31">
    <w:name w:val="51088FD35B3F4100886D067DE077B56D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7BEEAEE0F4143CC8A0984B50CD3AE2431">
    <w:name w:val="B7BEEAEE0F4143CC8A0984B50CD3AE2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2596876450A74C1DBC2FDE724866A3E431">
    <w:name w:val="2596876450A74C1DBC2FDE724866A3E4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0F1C0F65AF6464A85E257232D5FD60F31">
    <w:name w:val="E0F1C0F65AF6464A85E257232D5FD60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E3B35E4F02554436929635063666D0AF40">
    <w:name w:val="E3B35E4F02554436929635063666D0AF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3E85C5310734483BAFDD2120F54A0A5B40">
    <w:name w:val="3E85C5310734483BAFDD2120F54A0A5B40"/>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57246C896E5B4590B833436514A9C28F31">
    <w:name w:val="57246C896E5B4590B833436514A9C28F31"/>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1AE083887B4E06BCEED6F8D518B59716">
    <w:name w:val="B81AE083887B4E06BCEED6F8D518B597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A66561FF01024A2193422A2085825D8316">
    <w:name w:val="A66561FF01024A2193422A2085825D8316"/>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1CFAB4D368304A37A0D4C98A7B627C4729">
    <w:name w:val="1CFAB4D368304A37A0D4C98A7B627C4729"/>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32CA43575464637B9BC6FCB6350B4578">
    <w:name w:val="932CA43575464637B9BC6FCB6350B45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0E1B512DC9044CFFB43FBAAA54DFE5978">
    <w:name w:val="0E1B512DC9044CFFB43FBAAA54DFE597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B858424E89C14A609F2906DF2666FBE98">
    <w:name w:val="B858424E89C14A609F2906DF2666FBE98"/>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9CB3A7403C9B44CA989027831D5975E914">
    <w:name w:val="9CB3A7403C9B44CA989027831D5975E9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 w:type="paragraph" w:customStyle="1" w:styleId="751FE05B56154631A2746F5A4B65D38A14">
    <w:name w:val="751FE05B56154631A2746F5A4B65D38A14"/>
    <w:rsid w:val="00710108"/>
    <w:pPr>
      <w:spacing w:after="0" w:line="260" w:lineRule="exact"/>
    </w:pPr>
    <w:rPr>
      <w:rFonts w:ascii="Frutiger LT Std 45 Light" w:eastAsiaTheme="minorHAnsi" w:hAnsi="Frutiger LT Std 45 Light" w:cs="Times New Roman"/>
      <w:color w:val="000000" w:themeColor="text1"/>
      <w:sz w:val="1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4788211447d43b4bd96ff27ee64da27 xmlns="a12399cf-a95c-4075-a0b5-47d9a8ffee31">
      <Terms xmlns="http://schemas.microsoft.com/office/infopath/2007/PartnerControls">
        <TermInfo xmlns="http://schemas.microsoft.com/office/infopath/2007/PartnerControls">
          <TermName xmlns="http://schemas.microsoft.com/office/infopath/2007/PartnerControls">aangifte</TermName>
          <TermId xmlns="http://schemas.microsoft.com/office/infopath/2007/PartnerControls">8f812b84-c7b7-4528-b7d3-4827273ee247</TermId>
        </TermInfo>
        <TermInfo xmlns="http://schemas.microsoft.com/office/infopath/2007/PartnerControls">
          <TermName xmlns="http://schemas.microsoft.com/office/infopath/2007/PartnerControls">government</TermName>
          <TermId xmlns="http://schemas.microsoft.com/office/infopath/2007/PartnerControls">5aac7344-80a4-4e36-9776-c4aca83914ec</TermId>
        </TermInfo>
        <TermInfo xmlns="http://schemas.microsoft.com/office/infopath/2007/PartnerControls">
          <TermName xmlns="http://schemas.microsoft.com/office/infopath/2007/PartnerControls">verklaring</TermName>
          <TermId xmlns="http://schemas.microsoft.com/office/infopath/2007/PartnerControls">fbeff3df-61d1-4b52-a122-da5cdac28f63</TermId>
        </TermInfo>
      </Terms>
    </i4788211447d43b4bd96ff27ee64da27>
    <TitleDutch xmlns="a12399cf-a95c-4075-a0b5-47d9a8ffee31">Aangifte arbeidsongeval</TitleDutch>
    <c8e3bd7a3be54bfcac361e578fa7b0e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6b9d5e71-87a5-4768-8203-1bec54ce02e3</TermId>
        </TermInfo>
      </Terms>
    </c8e3bd7a3be54bfcac361e578fa7b0e4>
    <FormNumber xmlns="a12399cf-a95c-4075-a0b5-47d9a8ffee31">AA0433</FormNumber>
    <AvailableinNC xmlns="a12399cf-a95c-4075-a0b5-47d9a8ffee31">false</AvailableinNC>
    <TitleFrench xmlns="a12399cf-a95c-4075-a0b5-47d9a8ffee31">Déclaration d'accident du travail</TitleFrench>
    <md441038efb4462e9da942f7d7eec0c0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53bc2235-82a6-4700-b0d6-29113f5a2762</TermId>
        </TermInfo>
      </Terms>
    </md441038efb4462e9da942f7d7eec0c0>
    <i83a8315b11d45ca9ac4561c3974d55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3d749789-21e3-4949-9a0e-03b044a6ab2b</TermId>
        </TermInfo>
      </Terms>
    </i83a8315b11d45ca9ac4561c3974d554>
    <ExpirationDate xmlns="a12399cf-a95c-4075-a0b5-47d9a8ffee31">2049-12-31T23:00:00+00:00</ExpirationDate>
    <TitleGerman xmlns="a12399cf-a95c-4075-a0b5-47d9a8ffee31">Arbeitsunfallerklärung</TitleGerman>
    <LogoPaper xmlns="a12399cf-a95c-4075-a0b5-47d9a8ffee31">false</LogoPaper>
    <ClassificationCodeIN xmlns="a12399cf-a95c-4075-a0b5-47d9a8ffee31">-</ClassificationCodeIN>
    <TaxCatchAll xmlns="b75f3a2f-fac8-4ede-b2c0-7122d74ab546">
      <Value>184</Value>
      <Value>97</Value>
      <Value>113</Value>
      <Value>10</Value>
      <Value>6</Value>
      <Value>90</Value>
      <Value>89</Value>
      <Value>57</Value>
      <Value>1</Value>
    </TaxCatchAll>
    <l936a4e0a1a2405f80e41bf954d1be7e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221f67ad-d4a5-4ff6-80c1-eeb538f3e758</TermId>
        </TermInfo>
      </Terms>
    </l936a4e0a1a2405f80e41bf954d1be7e>
    <kb6016ca4eb34d3ab7c432aa358ef004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d27286a1-05e0-4e09-b5c3-6f2c3573c815</TermId>
        </TermInfo>
      </Terms>
    </kb6016ca4eb34d3ab7c432aa358ef004>
    <oa758074e9fb476f97445c69dae516c1 xmlns="a12399cf-a95c-4075-a0b5-47d9a8ffee31">
      <Terms xmlns="http://schemas.microsoft.com/office/infopath/2007/PartnerControls"/>
    </oa758074e9fb476f97445c69dae516c1>
    <d8a318acc5ae4c4192fb4a736c1b68e8 xmlns="a12399cf-a95c-4075-a0b5-47d9a8ffee31">
      <Terms xmlns="http://schemas.microsoft.com/office/infopath/2007/PartnerControls"/>
    </d8a318acc5ae4c4192fb4a736c1b68e8>
    <TechnicalContactPerson xmlns="a12399cf-a95c-4075-a0b5-47d9a8ffee31">forms@kbc.be</TechnicalContactPerson>
    <ClassificationCodeOUT xmlns="a12399cf-a95c-4075-a0b5-47d9a8ffee31">-</ClassificationCodeOUT>
    <TitleEnglish xmlns="a12399cf-a95c-4075-a0b5-47d9a8ffee31">x</TitleEnglish>
    <b2e0912a7e6640d2a4006c0f90d30f4e xmlns="a12399cf-a95c-4075-a0b5-47d9a8ffee31">
      <Terms xmlns="http://schemas.microsoft.com/office/infopath/2007/PartnerControls"/>
    </b2e0912a7e6640d2a4006c0f90d30f4e>
    <pe505bea863848bd9623df78ad5d2536 xmlns="a12399cf-a95c-4075-a0b5-47d9a8ffee31">
      <Terms xmlns="http://schemas.microsoft.com/office/infopath/2007/PartnerControls">
        <TermInfo xmlns="http://schemas.microsoft.com/office/infopath/2007/PartnerControls">
          <TermName xmlns="http://schemas.microsoft.com/office/infopath/2007/PartnerControls"/>
          <TermId xmlns="http://schemas.microsoft.com/office/infopath/2007/PartnerControls">b35faf62-b7c7-4684-b4e0-bbf28c3f96c3</TermId>
        </TermInfo>
      </Terms>
    </pe505bea863848bd9623df78ad5d2536>
    <ContentContactPerson xmlns="a12399cf-a95c-4075-a0b5-47d9a8ffee31" xsi:nil="true"/>
    <PublicationDate xmlns="a12399cf-a95c-4075-a0b5-47d9a8ffee31">2021-01-28T23:00:00+00:00</PublicationDate>
  </documentManagement>
</p:properties>
</file>

<file path=customXml/item3.xml><?xml version="1.0" encoding="utf-8"?>
<ct:contentTypeSchema xmlns:ct="http://schemas.microsoft.com/office/2006/metadata/contentType" xmlns:ma="http://schemas.microsoft.com/office/2006/metadata/properties/metaAttributes" ct:_="" ma:_="" ma:contentTypeName="Kbc Form Document" ma:contentTypeID="0x0101008AB7AA667CFE48A6964916844E004A44001E8F2DC909FE894392DFA339410A6CDC" ma:contentTypeVersion="36" ma:contentTypeDescription="Een nieuw document maken." ma:contentTypeScope="" ma:versionID="f017a88ef7a0f3efb5f93814c31daadc">
  <xsd:schema xmlns:xsd="http://www.w3.org/2001/XMLSchema" xmlns:xs="http://www.w3.org/2001/XMLSchema" xmlns:p="http://schemas.microsoft.com/office/2006/metadata/properties" xmlns:ns2="a12399cf-a95c-4075-a0b5-47d9a8ffee31" xmlns:ns3="b75f3a2f-fac8-4ede-b2c0-7122d74ab546" xmlns:ns4="465ba239-6d99-40b4-95b8-740550dc684c" targetNamespace="http://schemas.microsoft.com/office/2006/metadata/properties" ma:root="true" ma:fieldsID="f93235940aa3b19836f156247bc8091c" ns2:_="" ns3:_="" ns4:_="">
    <xsd:import namespace="a12399cf-a95c-4075-a0b5-47d9a8ffee31"/>
    <xsd:import namespace="b75f3a2f-fac8-4ede-b2c0-7122d74ab546"/>
    <xsd:import namespace="465ba239-6d99-40b4-95b8-740550dc684c"/>
    <xsd:element name="properties">
      <xsd:complexType>
        <xsd:sequence>
          <xsd:element name="documentManagement">
            <xsd:complexType>
              <xsd:all>
                <xsd:element ref="ns2:FormNumber"/>
                <xsd:element ref="ns2:TitleDutch" minOccurs="0"/>
                <xsd:element ref="ns2:TitleFrench" minOccurs="0"/>
                <xsd:element ref="ns2:TitleEnglish" minOccurs="0"/>
                <xsd:element ref="ns2:TitleGerman" minOccurs="0"/>
                <xsd:element ref="ns2:pe505bea863848bd9623df78ad5d2536" minOccurs="0"/>
                <xsd:element ref="ns3:TaxCatchAll" minOccurs="0"/>
                <xsd:element ref="ns3:TaxCatchAllLabel" minOccurs="0"/>
                <xsd:element ref="ns2:l936a4e0a1a2405f80e41bf954d1be7e" minOccurs="0"/>
                <xsd:element ref="ns2:c8e3bd7a3be54bfcac361e578fa7b0e4" minOccurs="0"/>
                <xsd:element ref="ns2:md441038efb4462e9da942f7d7eec0c0" minOccurs="0"/>
                <xsd:element ref="ns2:i4788211447d43b4bd96ff27ee64da27" minOccurs="0"/>
                <xsd:element ref="ns2:kb6016ca4eb34d3ab7c432aa358ef004" minOccurs="0"/>
                <xsd:element ref="ns2:i83a8315b11d45ca9ac4561c3974d554" minOccurs="0"/>
                <xsd:element ref="ns2:b2e0912a7e6640d2a4006c0f90d30f4e" minOccurs="0"/>
                <xsd:element ref="ns2:oa758074e9fb476f97445c69dae516c1" minOccurs="0"/>
                <xsd:element ref="ns2:d8a318acc5ae4c4192fb4a736c1b68e8" minOccurs="0"/>
                <xsd:element ref="ns2:ContentContactPerson" minOccurs="0"/>
                <xsd:element ref="ns2:TechnicalContactPerson" minOccurs="0"/>
                <xsd:element ref="ns2:LogoPaper" minOccurs="0"/>
                <xsd:element ref="ns2:PublicationDate" minOccurs="0"/>
                <xsd:element ref="ns2:ExpirationDate" minOccurs="0"/>
                <xsd:element ref="ns2:ClassificationCodeIN" minOccurs="0"/>
                <xsd:element ref="ns2:ClassificationCodeOUT" minOccurs="0"/>
                <xsd:element ref="ns2:AvailableinN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399cf-a95c-4075-a0b5-47d9a8ffee31" elementFormDefault="qualified">
    <xsd:import namespace="http://schemas.microsoft.com/office/2006/documentManagement/types"/>
    <xsd:import namespace="http://schemas.microsoft.com/office/infopath/2007/PartnerControls"/>
    <xsd:element name="FormNumber" ma:index="8" ma:displayName="Formuliernr" ma:description="" ma:indexed="true" ma:internalName="FormNumber">
      <xsd:simpleType>
        <xsd:restriction base="dms:Text"/>
      </xsd:simpleType>
    </xsd:element>
    <xsd:element name="TitleDutch" ma:index="9" nillable="true" ma:displayName="Titel Nederlands" ma:description="" ma:indexed="true" ma:internalName="TitleDutch">
      <xsd:simpleType>
        <xsd:restriction base="dms:Text"/>
      </xsd:simpleType>
    </xsd:element>
    <xsd:element name="TitleFrench" ma:index="10" nillable="true" ma:displayName="Titel Frans" ma:description="" ma:indexed="true" ma:internalName="TitleFrench">
      <xsd:simpleType>
        <xsd:restriction base="dms:Text"/>
      </xsd:simpleType>
    </xsd:element>
    <xsd:element name="TitleEnglish" ma:index="11" nillable="true" ma:displayName="Titel Engels" ma:description="" ma:indexed="true" ma:internalName="TitleEnglish">
      <xsd:simpleType>
        <xsd:restriction base="dms:Text"/>
      </xsd:simpleType>
    </xsd:element>
    <xsd:element name="TitleGerman" ma:index="12" nillable="true" ma:displayName="Titel Duits" ma:description="" ma:indexed="true" ma:internalName="TitleGerman">
      <xsd:simpleType>
        <xsd:restriction base="dms:Text"/>
      </xsd:simpleType>
    </xsd:element>
    <xsd:element name="pe505bea863848bd9623df78ad5d2536" ma:index="13" ma:taxonomy="true" ma:internalName="pe505bea863848bd9623df78ad5d2536" ma:taxonomyFieldName="FormLanguage" ma:displayName="Taal" ma:indexed="true" ma:default="" ma:fieldId="{9e505bea-8638-48bd-9623-df78ad5d2536}" ma:sspId="5dd2a442-b5ac-41d7-a9d3-5c9eaa3193fa" ma:termSetId="db8cd886-ce8b-4b75-86ed-11758b375046" ma:anchorId="00000000-0000-0000-0000-000000000000" ma:open="false" ma:isKeyword="false">
      <xsd:complexType>
        <xsd:sequence>
          <xsd:element ref="pc:Terms" minOccurs="0" maxOccurs="1"/>
        </xsd:sequence>
      </xsd:complexType>
    </xsd:element>
    <xsd:element name="l936a4e0a1a2405f80e41bf954d1be7e" ma:index="17" nillable="true" ma:taxonomy="true" ma:internalName="l936a4e0a1a2405f80e41bf954d1be7e" ma:taxonomyFieldName="KBCCompany" ma:displayName="Maatschappij" ma:default="" ma:fieldId="{5936a4e0-a1a2-405f-80e4-1bf954d1be7e}" ma:sspId="5dd2a442-b5ac-41d7-a9d3-5c9eaa3193fa" ma:termSetId="6786cbc1-d290-4369-b925-7fa790395d61" ma:anchorId="00000000-0000-0000-0000-000000000000" ma:open="false" ma:isKeyword="false">
      <xsd:complexType>
        <xsd:sequence>
          <xsd:element ref="pc:Terms" minOccurs="0" maxOccurs="1"/>
        </xsd:sequence>
      </xsd:complexType>
    </xsd:element>
    <xsd:element name="c8e3bd7a3be54bfcac361e578fa7b0e4" ma:index="19" ma:taxonomy="true" ma:internalName="c8e3bd7a3be54bfcac361e578fa7b0e4" ma:taxonomyFieldName="TargetGroup" ma:displayName="Doelgroep" ma:indexed="true" ma:default="" ma:fieldId="{c8e3bd7a-3be5-4bfc-ac36-1e578fa7b0e4}" ma:sspId="5dd2a442-b5ac-41d7-a9d3-5c9eaa3193fa" ma:termSetId="8a5612b8-9831-4e32-8add-146e357457f3" ma:anchorId="00000000-0000-0000-0000-000000000000" ma:open="false" ma:isKeyword="false">
      <xsd:complexType>
        <xsd:sequence>
          <xsd:element ref="pc:Terms" minOccurs="0" maxOccurs="1"/>
        </xsd:sequence>
      </xsd:complexType>
    </xsd:element>
    <xsd:element name="md441038efb4462e9da942f7d7eec0c0" ma:index="21" ma:taxonomy="true" ma:internalName="md441038efb4462e9da942f7d7eec0c0" ma:taxonomyFieldName="Kind" ma:displayName="Soort" ma:indexed="true" ma:default="" ma:fieldId="{6d441038-efb4-462e-9da9-42f7d7eec0c0}" ma:sspId="5dd2a442-b5ac-41d7-a9d3-5c9eaa3193fa" ma:termSetId="3e393f06-76cc-442c-a820-7c04f6c9cdfe" ma:anchorId="00000000-0000-0000-0000-000000000000" ma:open="false" ma:isKeyword="false">
      <xsd:complexType>
        <xsd:sequence>
          <xsd:element ref="pc:Terms" minOccurs="0" maxOccurs="1"/>
        </xsd:sequence>
      </xsd:complexType>
    </xsd:element>
    <xsd:element name="i4788211447d43b4bd96ff27ee64da27" ma:index="23" nillable="true" ma:taxonomy="true" ma:internalName="i4788211447d43b4bd96ff27ee64da27" ma:taxonomyFieldName="FrbContentType" ma:displayName="Inhoudstype" ma:default="" ma:fieldId="{24788211-447d-43b4-bd96-ff27ee64da27}" ma:taxonomyMulti="true" ma:sspId="5dd2a442-b5ac-41d7-a9d3-5c9eaa3193fa" ma:termSetId="bed1a301-fca2-41f3-b5e9-0664a78541a9" ma:anchorId="00000000-0000-0000-0000-000000000000" ma:open="false" ma:isKeyword="false">
      <xsd:complexType>
        <xsd:sequence>
          <xsd:element ref="pc:Terms" minOccurs="0" maxOccurs="1"/>
        </xsd:sequence>
      </xsd:complexType>
    </xsd:element>
    <xsd:element name="kb6016ca4eb34d3ab7c432aa358ef004" ma:index="25" nillable="true" ma:taxonomy="true" ma:internalName="kb6016ca4eb34d3ab7c432aa358ef004" ma:taxonomyFieldName="FrbDomain" ma:displayName="Domein" ma:default="" ma:fieldId="{4b6016ca-4eb3-4d3a-b7c4-32aa358ef004}" ma:taxonomyMulti="true" ma:sspId="5dd2a442-b5ac-41d7-a9d3-5c9eaa3193fa" ma:termSetId="67054ad0-4b70-4275-be2e-f36cf383e643" ma:anchorId="00000000-0000-0000-0000-000000000000" ma:open="false" ma:isKeyword="false">
      <xsd:complexType>
        <xsd:sequence>
          <xsd:element ref="pc:Terms" minOccurs="0" maxOccurs="1"/>
        </xsd:sequence>
      </xsd:complexType>
    </xsd:element>
    <xsd:element name="i83a8315b11d45ca9ac4561c3974d554" ma:index="27" nillable="true" ma:taxonomy="true" ma:internalName="i83a8315b11d45ca9ac4561c3974d554" ma:taxonomyFieldName="Subdomain" ma:displayName="Subdomein" ma:default="" ma:fieldId="{283a8315-b11d-45ca-9ac4-561c3974d554}" ma:taxonomyMulti="true" ma:sspId="5dd2a442-b5ac-41d7-a9d3-5c9eaa3193fa" ma:termSetId="db064744-a948-4027-958f-aabdbf16a716" ma:anchorId="00000000-0000-0000-0000-000000000000" ma:open="false" ma:isKeyword="false">
      <xsd:complexType>
        <xsd:sequence>
          <xsd:element ref="pc:Terms" minOccurs="0" maxOccurs="1"/>
        </xsd:sequence>
      </xsd:complexType>
    </xsd:element>
    <xsd:element name="b2e0912a7e6640d2a4006c0f90d30f4e" ma:index="29" nillable="true" ma:taxonomy="true" ma:internalName="b2e0912a7e6640d2a4006c0f90d30f4e" ma:taxonomyFieldName="Subsubdomain" ma:displayName="Subsubdomein" ma:default="" ma:fieldId="{b2e0912a-7e66-40d2-a400-6c0f90d30f4e}" ma:taxonomyMulti="true" ma:sspId="5dd2a442-b5ac-41d7-a9d3-5c9eaa3193fa" ma:termSetId="23d6fec5-7271-43c9-9066-4694dd7a5035" ma:anchorId="00000000-0000-0000-0000-000000000000" ma:open="false" ma:isKeyword="false">
      <xsd:complexType>
        <xsd:sequence>
          <xsd:element ref="pc:Terms" minOccurs="0" maxOccurs="1"/>
        </xsd:sequence>
      </xsd:complexType>
    </xsd:element>
    <xsd:element name="oa758074e9fb476f97445c69dae516c1" ma:index="31" nillable="true" ma:taxonomy="true" ma:internalName="oa758074e9fb476f97445c69dae516c1" ma:taxonomyFieldName="Product" ma:displayName="Produkt" ma:default="" ma:fieldId="{8a758074-e9fb-476f-9744-5c69dae516c1}" ma:taxonomyMulti="true" ma:sspId="5dd2a442-b5ac-41d7-a9d3-5c9eaa3193fa" ma:termSetId="cf0e3fdd-8f72-4b8e-88f8-dda56e25c404" ma:anchorId="00000000-0000-0000-0000-000000000000" ma:open="false" ma:isKeyword="false">
      <xsd:complexType>
        <xsd:sequence>
          <xsd:element ref="pc:Terms" minOccurs="0" maxOccurs="1"/>
        </xsd:sequence>
      </xsd:complexType>
    </xsd:element>
    <xsd:element name="d8a318acc5ae4c4192fb4a736c1b68e8" ma:index="33" nillable="true" ma:taxonomy="true" ma:internalName="d8a318acc5ae4c4192fb4a736c1b68e8" ma:taxonomyFieldName="FormKeywords" ma:displayName="Trefwoorden" ma:default="" ma:fieldId="{d8a318ac-c5ae-4c41-92fb-4a736c1b68e8}" ma:taxonomyMulti="true" ma:sspId="5dd2a442-b5ac-41d7-a9d3-5c9eaa3193fa" ma:termSetId="9fc0fa81-f0d9-40a0-83e8-58cb95c79bbd" ma:anchorId="00000000-0000-0000-0000-000000000000" ma:open="true" ma:isKeyword="false">
      <xsd:complexType>
        <xsd:sequence>
          <xsd:element ref="pc:Terms" minOccurs="0" maxOccurs="1"/>
        </xsd:sequence>
      </xsd:complexType>
    </xsd:element>
    <xsd:element name="ContentContactPerson" ma:index="35" nillable="true" ma:displayName="Inhoudelijke Contactpersoon" ma:description="" ma:internalName="ContentContactPerson">
      <xsd:simpleType>
        <xsd:restriction base="dms:Text"/>
      </xsd:simpleType>
    </xsd:element>
    <xsd:element name="TechnicalContactPerson" ma:index="36" nillable="true" ma:displayName="Technisch Contactpersoon" ma:description="" ma:internalName="TechnicalContactPerson">
      <xsd:simpleType>
        <xsd:restriction base="dms:Text"/>
      </xsd:simpleType>
    </xsd:element>
    <xsd:element name="LogoPaper" ma:index="37" nillable="true" ma:displayName="Logopapier" ma:description="" ma:internalName="LogoPaper">
      <xsd:simpleType>
        <xsd:restriction base="dms:Boolean"/>
      </xsd:simpleType>
    </xsd:element>
    <xsd:element name="PublicationDate" ma:index="38" nillable="true" ma:displayName="Publicatiedatum" ma:description="" ma:internalName="PublicationDate">
      <xsd:simpleType>
        <xsd:restriction base="dms:DateTime"/>
      </xsd:simpleType>
    </xsd:element>
    <xsd:element name="ExpirationDate" ma:index="39" nillable="true" ma:displayName="Vervaldatum" ma:description="" ma:internalName="ExpirationDate">
      <xsd:simpleType>
        <xsd:restriction base="dms:DateTime"/>
      </xsd:simpleType>
    </xsd:element>
    <xsd:element name="ClassificationCodeIN" ma:index="40" nillable="true" ma:displayName="Klasseercode IN" ma:description="" ma:internalName="ClassificationCodeIN">
      <xsd:simpleType>
        <xsd:restriction base="dms:Text"/>
      </xsd:simpleType>
    </xsd:element>
    <xsd:element name="ClassificationCodeOUT" ma:index="41" nillable="true" ma:displayName="Klasseercode OUT" ma:description="" ma:internalName="ClassificationCodeOUT">
      <xsd:simpleType>
        <xsd:restriction base="dms:Text"/>
      </xsd:simpleType>
    </xsd:element>
    <xsd:element name="AvailableinNC" ma:index="42" nillable="true" ma:displayName="Beschikbaar in NC" ma:description="" ma:internalName="AvailableinNC">
      <xsd:simpleType>
        <xsd:restriction base="dms:Boolean"/>
      </xsd:simpleType>
    </xsd:element>
    <xsd:element name="SharedWithUsers" ma:index="4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Gedeeld met details" ma:description="" ma:internalName="SharedWithDetails" ma:readOnly="true">
      <xsd:simpleType>
        <xsd:restriction base="dms:Note">
          <xsd:maxLength value="255"/>
        </xsd:restriction>
      </xsd:simpleType>
    </xsd:element>
    <xsd:element name="LastSharedByUser" ma:index="45" nillable="true" ma:displayName="Laatst gedeeld, per gebruiker" ma:description="" ma:internalName="LastSharedByUser" ma:readOnly="true">
      <xsd:simpleType>
        <xsd:restriction base="dms:Note">
          <xsd:maxLength value="255"/>
        </xsd:restriction>
      </xsd:simpleType>
    </xsd:element>
    <xsd:element name="LastSharedByTime" ma:index="4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f3a2f-fac8-4ede-b2c0-7122d74ab546"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09005b26-677c-4ff8-bb64-350e8b94006d}" ma:internalName="TaxCatchAll" ma:showField="CatchAllData" ma:web="a12399cf-a95c-4075-a0b5-47d9a8ffee3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09005b26-677c-4ff8-bb64-350e8b94006d}" ma:internalName="TaxCatchAllLabel" ma:readOnly="true" ma:showField="CatchAllDataLabel" ma:web="a12399cf-a95c-4075-a0b5-47d9a8ffe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ba239-6d99-40b4-95b8-740550dc684c" elementFormDefault="qualified">
    <xsd:import namespace="http://schemas.microsoft.com/office/2006/documentManagement/types"/>
    <xsd:import namespace="http://schemas.microsoft.com/office/infopath/2007/PartnerControls"/>
    <xsd:element name="MediaServiceMetadata" ma:index="47" nillable="true" ma:displayName="MediaServiceMetadata" ma:description="" ma:hidden="true" ma:internalName="MediaServiceMetadata" ma:readOnly="true">
      <xsd:simpleType>
        <xsd:restriction base="dms:Note"/>
      </xsd:simpleType>
    </xsd:element>
    <xsd:element name="MediaServiceFastMetadata" ma:index="48" nillable="true" ma:displayName="MediaServiceFastMetadata" ma:description="" ma:hidden="true" ma:internalName="MediaServiceFastMetadata" ma:readOnly="true">
      <xsd:simpleType>
        <xsd:restriction base="dms:Note"/>
      </xsd:simpleType>
    </xsd:element>
    <xsd:element name="MediaServiceAutoTags" ma:index="49" nillable="true" ma:displayName="MediaServiceAutoTags" ma:internalName="MediaServiceAutoTags" ma:readOnly="true">
      <xsd:simpleType>
        <xsd:restriction base="dms:Text"/>
      </xsd:simpleType>
    </xsd:element>
    <xsd:element name="MediaServiceOCR" ma:index="50" nillable="true" ma:displayName="MediaServiceOCR"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8F95-40E7-4C6C-B2A3-5C6045D8B61A}">
  <ds:schemaRefs>
    <ds:schemaRef ds:uri="http://schemas.microsoft.com/sharepoint/v3/contenttype/forms"/>
  </ds:schemaRefs>
</ds:datastoreItem>
</file>

<file path=customXml/itemProps2.xml><?xml version="1.0" encoding="utf-8"?>
<ds:datastoreItem xmlns:ds="http://schemas.openxmlformats.org/officeDocument/2006/customXml" ds:itemID="{6D0D3D35-6A01-4F37-8240-5ABD22EE8F58}">
  <ds:schemaRefs>
    <ds:schemaRef ds:uri="http://purl.org/dc/dcmitype/"/>
    <ds:schemaRef ds:uri="a12399cf-a95c-4075-a0b5-47d9a8ffee31"/>
    <ds:schemaRef ds:uri="http://schemas.microsoft.com/office/2006/metadata/properties"/>
    <ds:schemaRef ds:uri="http://schemas.microsoft.com/office/2006/documentManagement/types"/>
    <ds:schemaRef ds:uri="http://schemas.openxmlformats.org/package/2006/metadata/core-properties"/>
    <ds:schemaRef ds:uri="465ba239-6d99-40b4-95b8-740550dc684c"/>
    <ds:schemaRef ds:uri="b75f3a2f-fac8-4ede-b2c0-7122d74ab546"/>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EEB7F98-45AC-43D9-B6C2-10B67A4C5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399cf-a95c-4075-a0b5-47d9a8ffee31"/>
    <ds:schemaRef ds:uri="b75f3a2f-fac8-4ede-b2c0-7122d74ab546"/>
    <ds:schemaRef ds:uri="465ba239-6d99-40b4-95b8-740550dc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DC59A-52C9-40B6-9B19-0BAF2547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REGL_KB_NL.dotx</Template>
  <TotalTime>0</TotalTime>
  <Pages>8</Pages>
  <Words>2934</Words>
  <Characters>16141</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Aangifte van arbeidsongeval</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AA0433_0003_NL</dc:title>
  <dc:subject>AA0433</dc:subject>
  <dc:creator>Abdul Amajoud</dc:creator>
  <cp:keywords>V01-2021</cp:keywords>
  <dc:description/>
  <cp:lastModifiedBy>Niels Jansegers</cp:lastModifiedBy>
  <cp:revision>2</cp:revision>
  <cp:lastPrinted>2019-06-19T09:16:00Z</cp:lastPrinted>
  <dcterms:created xsi:type="dcterms:W3CDTF">2021-07-09T11:30:00Z</dcterms:created>
  <dcterms:modified xsi:type="dcterms:W3CDTF">2021-07-09T11:30:00Z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0x0101008AB7AA667CFE48A6964916844E004A44001E8F2DC909FE894392DFA339410A6CDC</vt:lpwstr>
  </property>
  <property fmtid="{D5CDD505-2E9C-101B-9397-08002B2CF9AE}" pid="3" name="MSIP_Label_393bf446-5217-40ca-b08b-8df0ca83fc9c_Enabled">
    <vt:lpwstr>true</vt:lpwstr>
  </property>
  <property fmtid="{D5CDD505-2E9C-101B-9397-08002B2CF9AE}" pid="4" name="MSIP_Label_393bf446-5217-40ca-b08b-8df0ca83fc9c_SetDate">
    <vt:lpwstr>2021-01-14T10:45:54Z</vt:lpwstr>
  </property>
  <property fmtid="{D5CDD505-2E9C-101B-9397-08002B2CF9AE}" pid="5" name="MSIP_Label_393bf446-5217-40ca-b08b-8df0ca83fc9c_Method">
    <vt:lpwstr>Privileged</vt:lpwstr>
  </property>
  <property fmtid="{D5CDD505-2E9C-101B-9397-08002B2CF9AE}" pid="6" name="MSIP_Label_393bf446-5217-40ca-b08b-8df0ca83fc9c_Name">
    <vt:lpwstr>393bf446-5217-40ca-b08b-8df0ca83fc9c</vt:lpwstr>
  </property>
  <property fmtid="{D5CDD505-2E9C-101B-9397-08002B2CF9AE}" pid="7" name="MSIP_Label_393bf446-5217-40ca-b08b-8df0ca83fc9c_SiteId">
    <vt:lpwstr>64af2aee-7d6c-49ac-a409-192d3fee73b8</vt:lpwstr>
  </property>
  <property fmtid="{D5CDD505-2E9C-101B-9397-08002B2CF9AE}" pid="8" name="MSIP_Label_393bf446-5217-40ca-b08b-8df0ca83fc9c_ActionId">
    <vt:lpwstr>a486bbd7-e255-4e5e-a9cc-7fb51ad4c6be</vt:lpwstr>
  </property>
  <property fmtid="{D5CDD505-2E9C-101B-9397-08002B2CF9AE}" pid="9" name="MSIP_Label_393bf446-5217-40ca-b08b-8df0ca83fc9c_ContentBits">
    <vt:lpwstr>0</vt:lpwstr>
  </property>
  <property fmtid="{D5CDD505-2E9C-101B-9397-08002B2CF9AE}" pid="10" name="FormKeywords">
    <vt:lpwstr/>
  </property>
  <property fmtid="{D5CDD505-2E9C-101B-9397-08002B2CF9AE}" pid="11" name="FrbContentType">
    <vt:lpwstr>97;#aangifte|8f812b84-c7b7-4528-b7d3-4827273ee247;#57;#government|5aac7344-80a4-4e36-9776-c4aca83914ec;#10;#verklaring|fbeff3df-61d1-4b52-a122-da5cdac28f63</vt:lpwstr>
  </property>
  <property fmtid="{D5CDD505-2E9C-101B-9397-08002B2CF9AE}" pid="12" name="TargetGroup">
    <vt:lpwstr>90;#|6b9d5e71-87a5-4768-8203-1bec54ce02e3</vt:lpwstr>
  </property>
  <property fmtid="{D5CDD505-2E9C-101B-9397-08002B2CF9AE}" pid="13" name="Kind">
    <vt:lpwstr>6;#|53bc2235-82a6-4700-b0d6-29113f5a2762</vt:lpwstr>
  </property>
  <property fmtid="{D5CDD505-2E9C-101B-9397-08002B2CF9AE}" pid="14" name="KBCCompany">
    <vt:lpwstr>89;#|221f67ad-d4a5-4ff6-80c1-eeb538f3e758</vt:lpwstr>
  </property>
  <property fmtid="{D5CDD505-2E9C-101B-9397-08002B2CF9AE}" pid="15" name="Subsubdomain">
    <vt:lpwstr/>
  </property>
  <property fmtid="{D5CDD505-2E9C-101B-9397-08002B2CF9AE}" pid="16" name="FrbDomain">
    <vt:lpwstr>113;#|d27286a1-05e0-4e09-b5c3-6f2c3573c815</vt:lpwstr>
  </property>
  <property fmtid="{D5CDD505-2E9C-101B-9397-08002B2CF9AE}" pid="17" name="Subdomain">
    <vt:lpwstr>184;#|3d749789-21e3-4949-9a0e-03b044a6ab2b</vt:lpwstr>
  </property>
  <property fmtid="{D5CDD505-2E9C-101B-9397-08002B2CF9AE}" pid="18" name="FormLanguage">
    <vt:lpwstr>1;#|b35faf62-b7c7-4684-b4e0-bbf28c3f96c3</vt:lpwstr>
  </property>
  <property fmtid="{D5CDD505-2E9C-101B-9397-08002B2CF9AE}" pid="19" name="Product">
    <vt:lpwstr/>
  </property>
</Properties>
</file>